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0" w:rsidRPr="00D01A27" w:rsidRDefault="00331287" w:rsidP="00331287">
      <w:pPr>
        <w:rPr>
          <w:rFonts w:cstheme="minorHAnsi"/>
          <w:b/>
          <w:color w:val="404040"/>
          <w:sz w:val="16"/>
          <w:szCs w:val="16"/>
          <w:shd w:val="clear" w:color="auto" w:fill="FFFFFF"/>
        </w:rPr>
      </w:pPr>
      <w:r w:rsidRPr="00D01A27">
        <w:rPr>
          <w:rFonts w:cstheme="minorHAnsi"/>
          <w:b/>
          <w:color w:val="404040"/>
          <w:sz w:val="16"/>
          <w:szCs w:val="16"/>
          <w:shd w:val="clear" w:color="auto" w:fill="FFFFFF"/>
        </w:rPr>
        <w:t>CC.6.2.1.2  Substation Plant and Apparatus is relevant part</w:t>
      </w:r>
      <w:r w:rsidR="004606A8" w:rsidRPr="00D01A27">
        <w:rPr>
          <w:rFonts w:cstheme="minorHAnsi"/>
          <w:b/>
          <w:color w:val="404040"/>
          <w:sz w:val="16"/>
          <w:szCs w:val="16"/>
          <w:shd w:val="clear" w:color="auto" w:fill="FFFFFF"/>
        </w:rPr>
        <w:t xml:space="preserve"> of grid code which requires RES.</w:t>
      </w:r>
    </w:p>
    <w:p w:rsidR="003435AD" w:rsidRPr="00D01A27" w:rsidRDefault="003435AD" w:rsidP="003435AD">
      <w:pPr>
        <w:rPr>
          <w:rFonts w:cstheme="minorHAnsi"/>
          <w:b/>
          <w:color w:val="404040"/>
          <w:sz w:val="16"/>
          <w:szCs w:val="16"/>
          <w:shd w:val="clear" w:color="auto" w:fill="FFFFFF"/>
        </w:rPr>
      </w:pPr>
      <w:r w:rsidRPr="00D01A27">
        <w:rPr>
          <w:rFonts w:cstheme="minorHAnsi"/>
          <w:b/>
          <w:color w:val="404040"/>
          <w:sz w:val="16"/>
          <w:szCs w:val="16"/>
          <w:shd w:val="clear" w:color="auto" w:fill="FFFFFF"/>
        </w:rPr>
        <w:t xml:space="preserve">The Relevant Electrical Standards Document (RES) </w:t>
      </w:r>
      <w:r w:rsidR="004606A8" w:rsidRPr="00D01A27">
        <w:rPr>
          <w:rFonts w:cstheme="minorHAnsi"/>
          <w:b/>
          <w:color w:val="404040"/>
          <w:sz w:val="16"/>
          <w:szCs w:val="16"/>
          <w:shd w:val="clear" w:color="auto" w:fill="FFFFFF"/>
        </w:rPr>
        <w:t xml:space="preserve"> Mapping 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709"/>
        <w:gridCol w:w="851"/>
        <w:gridCol w:w="1275"/>
        <w:gridCol w:w="992"/>
        <w:gridCol w:w="992"/>
        <w:gridCol w:w="3403"/>
        <w:gridCol w:w="992"/>
        <w:gridCol w:w="1134"/>
      </w:tblGrid>
      <w:tr w:rsidR="004D6FB6" w:rsidRPr="00D01A27" w:rsidTr="007172BF">
        <w:tc>
          <w:tcPr>
            <w:tcW w:w="534" w:type="dxa"/>
            <w:tcBorders>
              <w:bottom w:val="single" w:sz="12" w:space="0" w:color="auto"/>
            </w:tcBorders>
          </w:tcPr>
          <w:p w:rsidR="004D6FB6" w:rsidRPr="00D01A27" w:rsidRDefault="003435AD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D6FB6" w:rsidRPr="00D01A27" w:rsidRDefault="004D6FB6" w:rsidP="00FD72F0">
            <w:pPr>
              <w:jc w:val="center"/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  <w:t>NG</w:t>
            </w:r>
          </w:p>
        </w:tc>
        <w:tc>
          <w:tcPr>
            <w:tcW w:w="32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FB6" w:rsidRPr="00D01A27" w:rsidRDefault="004D6FB6" w:rsidP="00FD72F0">
            <w:pPr>
              <w:jc w:val="center"/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  <w:t>SPT</w:t>
            </w:r>
          </w:p>
        </w:tc>
        <w:tc>
          <w:tcPr>
            <w:tcW w:w="55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D6FB6" w:rsidRPr="00D01A27" w:rsidRDefault="004D6FB6" w:rsidP="00FD72F0">
            <w:pPr>
              <w:jc w:val="center"/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  <w:t>SHE-T</w:t>
            </w:r>
          </w:p>
        </w:tc>
      </w:tr>
      <w:tr w:rsidR="004D6FB6" w:rsidRPr="00D01A27" w:rsidTr="007172BF">
        <w:tc>
          <w:tcPr>
            <w:tcW w:w="534" w:type="dxa"/>
            <w:tcBorders>
              <w:top w:val="single" w:sz="12" w:space="0" w:color="auto"/>
            </w:tcBorders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Back-Up Protection Grading across NGET's and other Network Operator Interfaces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PS(T)044(RES)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2.0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22nd Jan 2015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371FB2" w:rsidRPr="00371FB2" w:rsidRDefault="00371FB2" w:rsidP="00371FB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71FB2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Ratings and General</w:t>
            </w:r>
          </w:p>
          <w:p w:rsidR="00371FB2" w:rsidRPr="00371FB2" w:rsidRDefault="00371FB2" w:rsidP="00371FB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71FB2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Requirements for Plant, Equipment and</w:t>
            </w:r>
          </w:p>
          <w:p w:rsidR="00371FB2" w:rsidRPr="00371FB2" w:rsidRDefault="00371FB2" w:rsidP="00371FB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71FB2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Apparatus for The </w:t>
            </w:r>
            <w:proofErr w:type="spellStart"/>
            <w:r w:rsidRPr="00371FB2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ScottishPower</w:t>
            </w:r>
            <w:proofErr w:type="spellEnd"/>
            <w:r w:rsidRPr="00371FB2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 System</w:t>
            </w:r>
          </w:p>
          <w:p w:rsidR="004D6FB6" w:rsidRPr="00D01A27" w:rsidRDefault="00371FB2" w:rsidP="00371FB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71FB2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and Connection Points to it.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D6FB6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SPTS 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4D6FB6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  <w:p w:rsidR="00057DD9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Feb 05 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4D6FB6" w:rsidRPr="00D01A27" w:rsidTr="007172BF">
        <w:tc>
          <w:tcPr>
            <w:tcW w:w="534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83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Ratings and General Requirements for Plant, Equipment, Apparatus and Services for the National Grid System and Connections Points to it.</w:t>
            </w:r>
          </w:p>
        </w:tc>
        <w:tc>
          <w:tcPr>
            <w:tcW w:w="127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TS 1 (RES)</w:t>
            </w:r>
          </w:p>
        </w:tc>
        <w:tc>
          <w:tcPr>
            <w:tcW w:w="709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1.0</w:t>
            </w:r>
          </w:p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Draft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D6FB6" w:rsidRPr="00D01A27" w:rsidRDefault="004D6FB6" w:rsidP="003435AD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9th Jan 2006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71FB2" w:rsidRDefault="00371FB2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371FB2" w:rsidRDefault="00371FB2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4D6FB6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Transformers and Reactors</w:t>
            </w:r>
          </w:p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371FB2" w:rsidRDefault="00371FB2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371FB2" w:rsidRDefault="00371FB2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4D6FB6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SPTTS 2.3</w:t>
            </w:r>
          </w:p>
          <w:p w:rsidR="00FD72F0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E001C1" w:rsidRPr="00D01A27" w:rsidRDefault="00E001C1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71FB2" w:rsidRDefault="00371FB2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371FB2" w:rsidRDefault="00371FB2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4D6FB6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  <w:p w:rsidR="00057DD9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Mar 05</w:t>
            </w:r>
          </w:p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FD72F0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Rating and General Requirements for </w:t>
            </w:r>
          </w:p>
          <w:p w:rsidR="00FD72F0" w:rsidRPr="00D01A27" w:rsidRDefault="00FD72F0" w:rsidP="00FD72F0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Plant, Equipment, Apparatus and Services </w:t>
            </w:r>
          </w:p>
          <w:p w:rsidR="00FD72F0" w:rsidRPr="00D01A27" w:rsidRDefault="00FD72F0" w:rsidP="00FD72F0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for the National Grid System and Direct </w:t>
            </w:r>
          </w:p>
          <w:p w:rsidR="004D6FB6" w:rsidRPr="00D01A27" w:rsidRDefault="00FD72F0" w:rsidP="00FD72F0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Connection to it.</w:t>
            </w:r>
          </w:p>
        </w:tc>
        <w:tc>
          <w:tcPr>
            <w:tcW w:w="992" w:type="dxa"/>
          </w:tcPr>
          <w:p w:rsidR="004D6FB6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1:</w:t>
            </w:r>
          </w:p>
        </w:tc>
        <w:tc>
          <w:tcPr>
            <w:tcW w:w="1134" w:type="dxa"/>
          </w:tcPr>
          <w:p w:rsidR="004D6FB6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3 March 1999.</w:t>
            </w:r>
          </w:p>
        </w:tc>
      </w:tr>
      <w:tr w:rsidR="004D6FB6" w:rsidRPr="00D01A27" w:rsidTr="007172BF">
        <w:tc>
          <w:tcPr>
            <w:tcW w:w="534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Substations  </w:t>
            </w:r>
          </w:p>
        </w:tc>
        <w:tc>
          <w:tcPr>
            <w:tcW w:w="127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2.01 (RES)  </w:t>
            </w:r>
          </w:p>
        </w:tc>
        <w:tc>
          <w:tcPr>
            <w:tcW w:w="709" w:type="dxa"/>
          </w:tcPr>
          <w:p w:rsidR="004D6FB6" w:rsidRPr="00D01A27" w:rsidRDefault="004D6FB6" w:rsidP="003435AD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1.0 Draft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D6FB6" w:rsidRPr="00D01A27" w:rsidRDefault="004D6FB6" w:rsidP="003435AD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9th Jan 2006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Substation Control Systems</w:t>
            </w: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SPTTS 2.7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  <w:p w:rsidR="00057DD9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Feb 05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4D6FB6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Substations</w:t>
            </w:r>
          </w:p>
        </w:tc>
        <w:tc>
          <w:tcPr>
            <w:tcW w:w="992" w:type="dxa"/>
          </w:tcPr>
          <w:p w:rsidR="004D6FB6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2.1</w:t>
            </w:r>
          </w:p>
        </w:tc>
        <w:tc>
          <w:tcPr>
            <w:tcW w:w="1134" w:type="dxa"/>
          </w:tcPr>
          <w:p w:rsidR="004D6FB6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2 May 1995</w:t>
            </w:r>
          </w:p>
        </w:tc>
      </w:tr>
      <w:tr w:rsidR="004D6FB6" w:rsidRPr="00D01A27" w:rsidTr="007172BF">
        <w:tc>
          <w:tcPr>
            <w:tcW w:w="534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Switchgear   </w:t>
            </w:r>
          </w:p>
        </w:tc>
        <w:tc>
          <w:tcPr>
            <w:tcW w:w="127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2.02 (RES)   </w:t>
            </w:r>
          </w:p>
        </w:tc>
        <w:tc>
          <w:tcPr>
            <w:tcW w:w="709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D6FB6" w:rsidRPr="00D01A27" w:rsidRDefault="004D6FB6" w:rsidP="003435AD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D6FB6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Switchgear</w:t>
            </w:r>
          </w:p>
        </w:tc>
        <w:tc>
          <w:tcPr>
            <w:tcW w:w="992" w:type="dxa"/>
          </w:tcPr>
          <w:p w:rsidR="004D6FB6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SPTTS 2.2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6FB6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  <w:p w:rsidR="00057DD9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Mar 05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4D6FB6" w:rsidRPr="00D01A27" w:rsidTr="007172BF">
        <w:tc>
          <w:tcPr>
            <w:tcW w:w="534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Substation Auxiliary Supplies   </w:t>
            </w:r>
          </w:p>
        </w:tc>
        <w:tc>
          <w:tcPr>
            <w:tcW w:w="127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TS 2.12 (RES)</w:t>
            </w:r>
          </w:p>
        </w:tc>
        <w:tc>
          <w:tcPr>
            <w:tcW w:w="709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D6FB6" w:rsidRPr="00D01A27" w:rsidRDefault="004D6FB6" w:rsidP="003435AD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>22nd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Jan 2015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4D6FB6" w:rsidRPr="00D01A27" w:rsidTr="007172BF">
        <w:tc>
          <w:tcPr>
            <w:tcW w:w="534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4D6FB6" w:rsidRPr="00D01A27" w:rsidRDefault="004D6FB6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Ancillary Light Current Equipment </w:t>
            </w:r>
          </w:p>
        </w:tc>
        <w:tc>
          <w:tcPr>
            <w:tcW w:w="1275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2.19 (RES)   </w:t>
            </w:r>
          </w:p>
        </w:tc>
        <w:tc>
          <w:tcPr>
            <w:tcW w:w="709" w:type="dxa"/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D6FB6" w:rsidRPr="00D01A27" w:rsidRDefault="004D6FB6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D6FB6" w:rsidRPr="00D01A27" w:rsidRDefault="004D6FB6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4D6FB6" w:rsidRPr="00D01A27" w:rsidRDefault="004D6FB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Substation Interlocking Schemes </w:t>
            </w:r>
          </w:p>
        </w:tc>
        <w:tc>
          <w:tcPr>
            <w:tcW w:w="1275" w:type="dxa"/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3.01.01 (RES)  </w:t>
            </w:r>
          </w:p>
        </w:tc>
        <w:tc>
          <w:tcPr>
            <w:tcW w:w="709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1.0 Draft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9th Jan 2006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Substation Interlocking Schemes.</w:t>
            </w: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3.1.1</w:t>
            </w: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 October 1993.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5" w:type="dxa"/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Earthing Requirements  </w:t>
            </w:r>
          </w:p>
        </w:tc>
        <w:tc>
          <w:tcPr>
            <w:tcW w:w="1275" w:type="dxa"/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3.01.02 (RES)  </w:t>
            </w:r>
          </w:p>
        </w:tc>
        <w:tc>
          <w:tcPr>
            <w:tcW w:w="709" w:type="dxa"/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3435AD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331287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Circuit Breakers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3.02.01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Circuit Breakers and Switches.</w:t>
            </w: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3.2.1:</w:t>
            </w: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 September 1992.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Disconnectors and Earthing Switches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3.02.02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Disconnectors and Earthing Switches.</w:t>
            </w: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3.2.2</w:t>
            </w: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Current Transformers for Protection and General Use on the 132kV, 275kV and 400kV 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Systems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3.02.04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2A2196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Current Transformers for protection and </w:t>
            </w:r>
          </w:p>
          <w:p w:rsidR="002A2196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General use on the 132, 275 and 400kV </w:t>
            </w:r>
          </w:p>
          <w:p w:rsidR="00FD72F0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systems.</w:t>
            </w:r>
          </w:p>
        </w:tc>
        <w:tc>
          <w:tcPr>
            <w:tcW w:w="992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3.2.4:</w:t>
            </w:r>
          </w:p>
        </w:tc>
        <w:tc>
          <w:tcPr>
            <w:tcW w:w="1134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 September 1992.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Voltage Transformers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3.02.05 (RES)  </w:t>
            </w:r>
          </w:p>
        </w:tc>
        <w:tc>
          <w:tcPr>
            <w:tcW w:w="709" w:type="dxa"/>
          </w:tcPr>
          <w:p w:rsidR="00FD72F0" w:rsidRPr="00D01A27" w:rsidRDefault="00FD72F0" w:rsidP="001732F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1.0 Draft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435A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9th Jan 2006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2A2196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Voltage Transformers for use on the 132, </w:t>
            </w:r>
          </w:p>
          <w:p w:rsidR="00FD72F0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275 and 400 kV systems.</w:t>
            </w:r>
          </w:p>
        </w:tc>
        <w:tc>
          <w:tcPr>
            <w:tcW w:w="992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3.2.5:</w:t>
            </w:r>
          </w:p>
        </w:tc>
        <w:tc>
          <w:tcPr>
            <w:tcW w:w="1134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2 March 1994.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Bushings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3.02.07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Bushings for the Grid Systems</w:t>
            </w:r>
          </w:p>
        </w:tc>
        <w:tc>
          <w:tcPr>
            <w:tcW w:w="992" w:type="dxa"/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3.2.7:</w:t>
            </w:r>
          </w:p>
        </w:tc>
        <w:tc>
          <w:tcPr>
            <w:tcW w:w="1134" w:type="dxa"/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 September 1992.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Solid Core Post Insulators for 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>Substations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3.02.09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2A2196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Metal-Oxide surge arresters for use on </w:t>
            </w:r>
          </w:p>
          <w:p w:rsidR="00FD72F0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132, 275 and 400kV systems.</w:t>
            </w:r>
          </w:p>
          <w:p w:rsidR="004606A8" w:rsidRPr="00D01A27" w:rsidRDefault="004606A8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4606A8" w:rsidRPr="00D01A27" w:rsidRDefault="004606A8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lastRenderedPageBreak/>
              <w:t>Post Insulators for Substations.</w:t>
            </w:r>
          </w:p>
        </w:tc>
        <w:tc>
          <w:tcPr>
            <w:tcW w:w="992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lastRenderedPageBreak/>
              <w:t>NGTS 3.2.3</w:t>
            </w:r>
          </w:p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3.2.9</w:t>
            </w:r>
          </w:p>
        </w:tc>
        <w:tc>
          <w:tcPr>
            <w:tcW w:w="1134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2 May 1994.</w:t>
            </w:r>
          </w:p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lastRenderedPageBreak/>
              <w:t>Issue 1 May 1996.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lastRenderedPageBreak/>
              <w:t>15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Voltage Dividers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3.02.12 (RES)  </w:t>
            </w:r>
          </w:p>
        </w:tc>
        <w:tc>
          <w:tcPr>
            <w:tcW w:w="709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1.0 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>Draft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tabs>
                <w:tab w:val="left" w:pos="1350"/>
              </w:tabs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9th Jan 2006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Gas Insulated Switchgear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3.02.14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Environmental and Test Requirements for Electronic 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TS 3.24.15 (RES)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proofErr w:type="spellStart"/>
            <w:r w:rsidRPr="00D01A27">
              <w:rPr>
                <w:rFonts w:cstheme="minorHAnsi"/>
                <w:sz w:val="16"/>
                <w:szCs w:val="16"/>
              </w:rPr>
              <w:t>Busbar</w:t>
            </w:r>
            <w:proofErr w:type="spellEnd"/>
            <w:r w:rsidRPr="00D01A27">
              <w:rPr>
                <w:rFonts w:cstheme="minorHAnsi"/>
                <w:sz w:val="16"/>
                <w:szCs w:val="16"/>
              </w:rPr>
              <w:t xml:space="preserve"> Protection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TS 3.24.34 (RES)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>22nd Jan 2015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Protection</w:t>
            </w: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SPTTS 2.6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  <w:p w:rsidR="00057DD9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Feb 05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Protection</w:t>
            </w:r>
          </w:p>
        </w:tc>
        <w:tc>
          <w:tcPr>
            <w:tcW w:w="992" w:type="dxa"/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2.6:</w:t>
            </w:r>
          </w:p>
        </w:tc>
        <w:tc>
          <w:tcPr>
            <w:tcW w:w="1134" w:type="dxa"/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2 June 1994.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Circuit Breaker Fail Protection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TS 3.24.39 (RES)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Protection</w:t>
            </w: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SPTTS 2.6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  <w:p w:rsidR="00057DD9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Feb 05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Protection</w:t>
            </w:r>
          </w:p>
        </w:tc>
        <w:tc>
          <w:tcPr>
            <w:tcW w:w="992" w:type="dxa"/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2.6:</w:t>
            </w:r>
          </w:p>
        </w:tc>
        <w:tc>
          <w:tcPr>
            <w:tcW w:w="1134" w:type="dxa"/>
          </w:tcPr>
          <w:p w:rsidR="00FD72F0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2 June 1994.</w:t>
            </w: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System Monitor – Dynamic 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System Monitoring (DSM)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TS 3.24.70 (RES)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>22nd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Protection &amp; Control for HVDC 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>Systems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3.24.90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2.0  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22nd 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2835" w:type="dxa"/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Ancillary Services Business 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Monitoring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TS 3.24.95 (RES)  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tabs>
                <w:tab w:val="center" w:pos="1073"/>
              </w:tabs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>22</w:t>
            </w:r>
            <w:r w:rsidRPr="001732F6">
              <w:rPr>
                <w:rFonts w:eastAsia="Times New Roman" w:cstheme="minorHAnsi"/>
                <w:sz w:val="16"/>
                <w:szCs w:val="16"/>
                <w:vertAlign w:val="superscript"/>
                <w:lang w:eastAsia="en-GB"/>
              </w:rPr>
              <w:t>nd</w:t>
            </w:r>
            <w:r w:rsidRPr="00D01A2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Jan 2015  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283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Guidance for Conductor Jointing  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TGN(E)187 (RES)</w:t>
            </w: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1732F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1732F6">
              <w:rPr>
                <w:rFonts w:eastAsia="Times New Roman" w:cstheme="minorHAnsi"/>
                <w:sz w:val="16"/>
                <w:szCs w:val="16"/>
                <w:lang w:eastAsia="en-GB"/>
              </w:rPr>
              <w:t>22nd Jan 2015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</w:tcPr>
          <w:p w:rsidR="00FD72F0" w:rsidRPr="00D01A27" w:rsidRDefault="00FD72F0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FD72F0" w:rsidRPr="00D01A27" w:rsidTr="007172BF">
        <w:tc>
          <w:tcPr>
            <w:tcW w:w="534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</w:tcPr>
          <w:p w:rsidR="00FD72F0" w:rsidRPr="00D01A27" w:rsidRDefault="002A2196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?</w:t>
            </w:r>
          </w:p>
        </w:tc>
        <w:tc>
          <w:tcPr>
            <w:tcW w:w="1275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D72F0" w:rsidRPr="00D01A27" w:rsidRDefault="00FD72F0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D72F0" w:rsidRPr="00D01A27" w:rsidRDefault="00371FB2" w:rsidP="00AF2824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Cables</w:t>
            </w:r>
          </w:p>
        </w:tc>
        <w:tc>
          <w:tcPr>
            <w:tcW w:w="992" w:type="dxa"/>
          </w:tcPr>
          <w:p w:rsidR="00FD72F0" w:rsidRPr="00D01A27" w:rsidRDefault="00371FB2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SPTTS 2.5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D72F0" w:rsidRDefault="00371FB2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</w:t>
            </w:r>
          </w:p>
          <w:p w:rsidR="00057DD9" w:rsidRPr="00D01A27" w:rsidRDefault="00057DD9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Feb 05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2A2196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Current and Voltage Measurement </w:t>
            </w:r>
          </w:p>
          <w:p w:rsidR="002A2196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 xml:space="preserve">Transformers for Settlement Metering of </w:t>
            </w:r>
          </w:p>
          <w:p w:rsidR="00FD72F0" w:rsidRPr="00D01A27" w:rsidRDefault="002A2196" w:rsidP="002A2196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33, 66, 132, 275 and 400kV systems.</w:t>
            </w:r>
          </w:p>
        </w:tc>
        <w:tc>
          <w:tcPr>
            <w:tcW w:w="992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3.2.6</w:t>
            </w:r>
          </w:p>
        </w:tc>
        <w:tc>
          <w:tcPr>
            <w:tcW w:w="1134" w:type="dxa"/>
          </w:tcPr>
          <w:p w:rsidR="00FD72F0" w:rsidRPr="00D01A27" w:rsidRDefault="002A2196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 1 September 1992</w:t>
            </w:r>
          </w:p>
        </w:tc>
      </w:tr>
      <w:tr w:rsidR="004606A8" w:rsidRPr="00D01A27" w:rsidTr="007172BF">
        <w:tc>
          <w:tcPr>
            <w:tcW w:w="534" w:type="dxa"/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5" w:type="dxa"/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?</w:t>
            </w:r>
          </w:p>
        </w:tc>
        <w:tc>
          <w:tcPr>
            <w:tcW w:w="1275" w:type="dxa"/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Capacitors and Capacitor Banks.</w:t>
            </w:r>
          </w:p>
        </w:tc>
        <w:tc>
          <w:tcPr>
            <w:tcW w:w="992" w:type="dxa"/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NGTS 3.11.1:</w:t>
            </w:r>
          </w:p>
        </w:tc>
        <w:tc>
          <w:tcPr>
            <w:tcW w:w="1134" w:type="dxa"/>
          </w:tcPr>
          <w:p w:rsidR="004606A8" w:rsidRPr="00D01A27" w:rsidRDefault="004606A8" w:rsidP="000708CA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Issued 1 March 1993.</w:t>
            </w:r>
          </w:p>
        </w:tc>
      </w:tr>
    </w:tbl>
    <w:p w:rsidR="00331287" w:rsidRPr="00D01A27" w:rsidRDefault="00331287" w:rsidP="00331287">
      <w:pPr>
        <w:rPr>
          <w:rFonts w:cstheme="minorHAnsi"/>
          <w:color w:val="404040"/>
          <w:sz w:val="16"/>
          <w:szCs w:val="16"/>
          <w:shd w:val="clear" w:color="auto" w:fill="FFFFFF"/>
        </w:rPr>
      </w:pPr>
    </w:p>
    <w:p w:rsidR="001732F6" w:rsidRPr="00D01A27" w:rsidRDefault="001732F6" w:rsidP="00331287">
      <w:pPr>
        <w:rPr>
          <w:rFonts w:cstheme="minorHAnsi"/>
          <w:color w:val="404040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90"/>
        <w:gridCol w:w="1763"/>
      </w:tblGrid>
      <w:tr w:rsidR="00D01A27" w:rsidRPr="00D01A27" w:rsidTr="008B5F92">
        <w:tc>
          <w:tcPr>
            <w:tcW w:w="534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90" w:type="dxa"/>
          </w:tcPr>
          <w:p w:rsidR="00D01A27" w:rsidRPr="00FA4564" w:rsidRDefault="00D01A27" w:rsidP="008B5F92">
            <w:pPr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</w:pPr>
            <w:r w:rsidRPr="00FA4564">
              <w:rPr>
                <w:rFonts w:cstheme="minorHAnsi"/>
                <w:b/>
                <w:color w:val="404040"/>
                <w:sz w:val="16"/>
                <w:szCs w:val="16"/>
                <w:shd w:val="clear" w:color="auto" w:fill="FFFFFF"/>
              </w:rPr>
              <w:t>EDT  / EDL</w:t>
            </w:r>
          </w:p>
        </w:tc>
        <w:tc>
          <w:tcPr>
            <w:tcW w:w="1763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</w:p>
        </w:tc>
      </w:tr>
      <w:tr w:rsidR="00D01A27" w:rsidRPr="00D01A27" w:rsidTr="001732F6">
        <w:tc>
          <w:tcPr>
            <w:tcW w:w="534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190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EDT Interface Specification  </w:t>
            </w:r>
          </w:p>
        </w:tc>
        <w:tc>
          <w:tcPr>
            <w:tcW w:w="1763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Issue 4</w:t>
            </w:r>
          </w:p>
        </w:tc>
      </w:tr>
      <w:tr w:rsidR="00D01A27" w:rsidRPr="00D01A27" w:rsidTr="001732F6">
        <w:tc>
          <w:tcPr>
            <w:tcW w:w="534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190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EDT Submitter Guidance Note  </w:t>
            </w:r>
          </w:p>
        </w:tc>
        <w:tc>
          <w:tcPr>
            <w:tcW w:w="1763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Dec-01</w:t>
            </w:r>
          </w:p>
        </w:tc>
      </w:tr>
      <w:tr w:rsidR="00D01A27" w:rsidRPr="00D01A27" w:rsidTr="001732F6">
        <w:tc>
          <w:tcPr>
            <w:tcW w:w="534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190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EDL Message Interface Specifications  </w:t>
            </w:r>
          </w:p>
        </w:tc>
        <w:tc>
          <w:tcPr>
            <w:tcW w:w="1763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Issue 4</w:t>
            </w:r>
          </w:p>
        </w:tc>
      </w:tr>
      <w:tr w:rsidR="00D01A27" w:rsidRPr="00D01A27" w:rsidTr="001732F6">
        <w:tc>
          <w:tcPr>
            <w:tcW w:w="534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4190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EDL Interface Specification Guidance</w:t>
            </w:r>
          </w:p>
        </w:tc>
        <w:tc>
          <w:tcPr>
            <w:tcW w:w="1763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Oct-01</w:t>
            </w:r>
          </w:p>
        </w:tc>
      </w:tr>
      <w:tr w:rsidR="00D01A27" w:rsidRPr="00D01A27" w:rsidTr="001732F6">
        <w:tc>
          <w:tcPr>
            <w:tcW w:w="534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4190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 xml:space="preserve">EDL Instruction Interface Valid Reason Codes  </w:t>
            </w:r>
          </w:p>
        </w:tc>
        <w:tc>
          <w:tcPr>
            <w:tcW w:w="1763" w:type="dxa"/>
          </w:tcPr>
          <w:p w:rsidR="00D01A27" w:rsidRPr="00D01A27" w:rsidRDefault="00D01A27" w:rsidP="008B5F92">
            <w:pPr>
              <w:rPr>
                <w:rFonts w:cstheme="minorHAnsi"/>
                <w:color w:val="404040"/>
                <w:sz w:val="16"/>
                <w:szCs w:val="16"/>
                <w:shd w:val="clear" w:color="auto" w:fill="FFFFFF"/>
              </w:rPr>
            </w:pPr>
            <w:r w:rsidRPr="00D01A27">
              <w:rPr>
                <w:rFonts w:cstheme="minorHAnsi"/>
                <w:sz w:val="16"/>
                <w:szCs w:val="16"/>
              </w:rPr>
              <w:t>Issue 2</w:t>
            </w:r>
          </w:p>
        </w:tc>
      </w:tr>
    </w:tbl>
    <w:p w:rsidR="001732F6" w:rsidRPr="00D01A27" w:rsidRDefault="001732F6" w:rsidP="00331287">
      <w:pPr>
        <w:rPr>
          <w:rFonts w:cstheme="minorHAnsi"/>
          <w:color w:val="404040"/>
          <w:sz w:val="16"/>
          <w:szCs w:val="16"/>
          <w:shd w:val="clear" w:color="auto" w:fill="FFFFFF"/>
        </w:rPr>
      </w:pPr>
    </w:p>
    <w:sectPr w:rsidR="001732F6" w:rsidRPr="00D01A27" w:rsidSect="004D6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B"/>
    <w:rsid w:val="00057DD9"/>
    <w:rsid w:val="001732F6"/>
    <w:rsid w:val="001B264F"/>
    <w:rsid w:val="002043C0"/>
    <w:rsid w:val="002A2196"/>
    <w:rsid w:val="00331287"/>
    <w:rsid w:val="003435AD"/>
    <w:rsid w:val="00371FB2"/>
    <w:rsid w:val="004305ED"/>
    <w:rsid w:val="004606A8"/>
    <w:rsid w:val="004D6FB6"/>
    <w:rsid w:val="00664F5B"/>
    <w:rsid w:val="00674F73"/>
    <w:rsid w:val="007172BF"/>
    <w:rsid w:val="00D01A27"/>
    <w:rsid w:val="00E001C1"/>
    <w:rsid w:val="00FA4564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22B1E992.dotm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Jackman Damian</cp:lastModifiedBy>
  <cp:revision>2</cp:revision>
  <dcterms:created xsi:type="dcterms:W3CDTF">2017-08-29T09:40:00Z</dcterms:created>
  <dcterms:modified xsi:type="dcterms:W3CDTF">2017-08-29T09:40:00Z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-426018616</vt:i4>
  </property>
  <property fmtid="{D5CDD505-2E9C-101B-9397-08002B2CF9AE}" pid="3" name="_NewReviewCycle">
    <vt:lpwstr/>
  </property>
  <property fmtid="{D5CDD505-2E9C-101B-9397-08002B2CF9AE}" pid="4" name="_EmailSubject">
    <vt:lpwstr>GC0103 Meeting papers</vt:lpwstr>
  </property>
  <property fmtid="{D5CDD505-2E9C-101B-9397-08002B2CF9AE}" pid="5" name="_AuthorEmail">
    <vt:lpwstr>Grid.Code@nationalgrid.com</vt:lpwstr>
  </property>
  <property fmtid="{D5CDD505-2E9C-101B-9397-08002B2CF9AE}" pid="6" name="_AuthorEmailDisplayName">
    <vt:lpwstr>.Box.Grid.Code</vt:lpwstr>
  </property>
</Properties>
</file>