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2E1A" w14:textId="14066DA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555F7787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C1</w:t>
      </w:r>
      <w:r w:rsidR="00F64B6F">
        <w:rPr>
          <w:rFonts w:cs="Arial"/>
          <w:b/>
          <w:color w:val="F26522" w:themeColor="accent1"/>
          <w:sz w:val="28"/>
        </w:rPr>
        <w:t>7</w:t>
      </w:r>
      <w:r>
        <w:rPr>
          <w:rFonts w:cs="Arial"/>
          <w:b/>
          <w:color w:val="F26522" w:themeColor="accent1"/>
          <w:sz w:val="28"/>
        </w:rPr>
        <w:t xml:space="preserve"> 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17C95DF9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1" w:history="1">
        <w:r w:rsidR="00D452DF" w:rsidRPr="002B0609">
          <w:rPr>
            <w:rStyle w:val="Hyperlink"/>
          </w:rPr>
          <w:t>box.techcodes@nationalgrideso.com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3126E7" w:rsidRPr="005302D0">
        <w:rPr>
          <w:rFonts w:cs="Arial"/>
          <w:b/>
          <w:spacing w:val="-3"/>
          <w:sz w:val="24"/>
          <w:highlight w:val="yellow"/>
        </w:rPr>
        <w:t>5pm</w:t>
      </w:r>
      <w:r w:rsidR="00B960BD" w:rsidRPr="005302D0">
        <w:rPr>
          <w:rFonts w:cs="Arial"/>
          <w:b/>
          <w:spacing w:val="-3"/>
          <w:sz w:val="24"/>
          <w:highlight w:val="yellow"/>
        </w:rPr>
        <w:t xml:space="preserve"> on the </w:t>
      </w:r>
      <w:r w:rsidR="00C40CE2">
        <w:rPr>
          <w:rFonts w:cs="Arial"/>
          <w:b/>
          <w:spacing w:val="-3"/>
          <w:sz w:val="24"/>
          <w:highlight w:val="yellow"/>
        </w:rPr>
        <w:t>0</w:t>
      </w:r>
      <w:r w:rsidR="005302D0" w:rsidRPr="005302D0">
        <w:rPr>
          <w:rFonts w:cs="Arial"/>
          <w:b/>
          <w:spacing w:val="-3"/>
          <w:sz w:val="24"/>
          <w:highlight w:val="yellow"/>
        </w:rPr>
        <w:t>3 April 2023.</w:t>
      </w:r>
    </w:p>
    <w:p w14:paraId="61216A68" w14:textId="00FC3E68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 w:history="1">
        <w:r w:rsidR="00D452DF" w:rsidRPr="002B0609">
          <w:rPr>
            <w:rStyle w:val="Hyperlink"/>
          </w:rPr>
          <w:t>box.techcodes@nationalgrideso.com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128D8058" w14:textId="40BA8496" w:rsidR="00E62E27" w:rsidRDefault="00E62E27" w:rsidP="00E62E27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>C1</w:t>
      </w:r>
      <w:r w:rsidR="008C55EC">
        <w:rPr>
          <w:rFonts w:cs="Arial"/>
          <w:b/>
          <w:color w:val="F26522" w:themeColor="accent1"/>
          <w:sz w:val="28"/>
        </w:rPr>
        <w:t>7</w:t>
      </w:r>
      <w:r>
        <w:rPr>
          <w:rFonts w:cs="Arial"/>
          <w:b/>
          <w:color w:val="F26522" w:themeColor="accent1"/>
          <w:sz w:val="28"/>
        </w:rPr>
        <w:t xml:space="preserve"> Questions</w:t>
      </w:r>
    </w:p>
    <w:p w14:paraId="0E26AC28" w14:textId="5E3B8A08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4321"/>
        <w:gridCol w:w="4156"/>
      </w:tblGrid>
      <w:tr w:rsidR="00760AB5" w:rsidRPr="00CF795B" w14:paraId="18C32FDB" w14:textId="77777777" w:rsidTr="001047A8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6F2B980" w14:textId="3511C6DA" w:rsidR="00760AB5" w:rsidRPr="00CF795B" w:rsidRDefault="00760AB5" w:rsidP="001C30DB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bookmarkStart w:id="1" w:name="_Hlk60920997"/>
          </w:p>
        </w:tc>
      </w:tr>
      <w:tr w:rsidR="00A83594" w:rsidRPr="00CF795B" w14:paraId="1F6507DD" w14:textId="77777777" w:rsidTr="002273CB">
        <w:trPr>
          <w:trHeight w:val="264"/>
        </w:trPr>
        <w:tc>
          <w:tcPr>
            <w:tcW w:w="483" w:type="dxa"/>
          </w:tcPr>
          <w:p w14:paraId="469D1640" w14:textId="4251D68F" w:rsidR="00A83594" w:rsidRDefault="00A83594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4321" w:type="dxa"/>
            <w:shd w:val="clear" w:color="auto" w:fill="auto"/>
          </w:tcPr>
          <w:p w14:paraId="136B7EE7" w14:textId="0AFA2B28" w:rsidR="00A83594" w:rsidRDefault="00D919E8" w:rsidP="00193DC4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 xml:space="preserve">Do you agree with the introduction of a </w:t>
            </w:r>
            <w:r w:rsidR="00415DD5">
              <w:rPr>
                <w:rFonts w:ascii="Helvetica Neue LT Pro 55 Roman" w:hAnsi="Helvetica Neue LT Pro 55 Roman" w:cs="Arial"/>
                <w:szCs w:val="22"/>
              </w:rPr>
              <w:t>Version Control section?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717901994"/>
            <w:placeholder>
              <w:docPart w:val="01C58C6AC5BC42D9BD86DD81E7DB77A4"/>
            </w:placeholder>
            <w:showingPlcHdr/>
          </w:sdtPr>
          <w:sdtEndPr>
            <w:rPr>
              <w:rFonts w:ascii="Arial" w:hAnsi="Arial" w:cs="Times New Roman"/>
              <w:sz w:val="24"/>
              <w:szCs w:val="24"/>
            </w:rPr>
          </w:sdtEndPr>
          <w:sdtContent>
            <w:tc>
              <w:tcPr>
                <w:tcW w:w="4156" w:type="dxa"/>
              </w:tcPr>
              <w:p w14:paraId="1DF01BBE" w14:textId="6C3D0438" w:rsidR="00A83594" w:rsidRDefault="00415DD5" w:rsidP="00B960BD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3AAFF54E" w14:textId="77777777" w:rsidTr="002273CB">
        <w:trPr>
          <w:trHeight w:val="264"/>
        </w:trPr>
        <w:tc>
          <w:tcPr>
            <w:tcW w:w="483" w:type="dxa"/>
          </w:tcPr>
          <w:p w14:paraId="130F9B8F" w14:textId="34E6625E" w:rsidR="00B960BD" w:rsidRPr="00CF795B" w:rsidRDefault="00A83594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14:paraId="58CF7CDD" w14:textId="1D1CCAF6" w:rsidR="00B960BD" w:rsidRPr="00A8685F" w:rsidRDefault="00A8685F" w:rsidP="00193DC4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>
              <w:rPr>
                <w:rFonts w:ascii="Helvetica Neue LT Pro 55 Roman" w:hAnsi="Helvetica Neue LT Pro 55 Roman" w:cs="Arial"/>
                <w:szCs w:val="22"/>
              </w:rPr>
              <w:t>Do you agree with the housekeeping updates</w:t>
            </w:r>
            <w:r w:rsidR="0012770E">
              <w:rPr>
                <w:rFonts w:ascii="Helvetica Neue LT Pro 55 Roman" w:hAnsi="Helvetica Neue LT Pro 55 Roman" w:cs="Arial"/>
                <w:szCs w:val="22"/>
              </w:rPr>
              <w:t xml:space="preserve"> (</w:t>
            </w:r>
            <w:r w:rsidR="0071285D">
              <w:rPr>
                <w:rFonts w:ascii="Helvetica Neue LT Pro 55 Roman" w:hAnsi="Helvetica Neue LT Pro 55 Roman" w:cs="Arial"/>
                <w:szCs w:val="22"/>
              </w:rPr>
              <w:t>p.</w:t>
            </w:r>
            <w:r w:rsidR="00415DD5">
              <w:rPr>
                <w:rFonts w:ascii="Helvetica Neue LT Pro 55 Roman" w:hAnsi="Helvetica Neue LT Pro 55 Roman" w:cs="Arial"/>
                <w:szCs w:val="22"/>
              </w:rPr>
              <w:t>3</w:t>
            </w:r>
            <w:r w:rsidR="0071285D">
              <w:rPr>
                <w:rFonts w:ascii="Helvetica Neue LT Pro 55 Roman" w:hAnsi="Helvetica Neue LT Pro 55 Roman" w:cs="Arial"/>
                <w:szCs w:val="22"/>
              </w:rPr>
              <w:t xml:space="preserve">, </w:t>
            </w:r>
            <w:r w:rsidR="006E28FB">
              <w:rPr>
                <w:rFonts w:ascii="Helvetica Neue LT Pro 55 Roman" w:hAnsi="Helvetica Neue LT Pro 55 Roman" w:cs="Arial"/>
                <w:szCs w:val="22"/>
              </w:rPr>
              <w:t>6</w:t>
            </w:r>
            <w:r w:rsidR="00352DA9">
              <w:rPr>
                <w:rFonts w:ascii="Helvetica Neue LT Pro 55 Roman" w:hAnsi="Helvetica Neue LT Pro 55 Roman" w:cs="Arial"/>
                <w:szCs w:val="22"/>
              </w:rPr>
              <w:t xml:space="preserve">, </w:t>
            </w:r>
            <w:r w:rsidR="006E28FB">
              <w:rPr>
                <w:rFonts w:ascii="Helvetica Neue LT Pro 55 Roman" w:hAnsi="Helvetica Neue LT Pro 55 Roman" w:cs="Arial"/>
                <w:szCs w:val="22"/>
              </w:rPr>
              <w:t>7</w:t>
            </w:r>
            <w:r w:rsidR="00F50385">
              <w:rPr>
                <w:rFonts w:ascii="Helvetica Neue LT Pro 55 Roman" w:hAnsi="Helvetica Neue LT Pro 55 Roman" w:cs="Arial"/>
                <w:szCs w:val="22"/>
              </w:rPr>
              <w:t xml:space="preserve"> of the tracked changed </w:t>
            </w:r>
            <w:r w:rsidR="00D240BF">
              <w:rPr>
                <w:rFonts w:ascii="Helvetica Neue LT Pro 55 Roman" w:hAnsi="Helvetica Neue LT Pro 55 Roman" w:cs="Arial"/>
                <w:szCs w:val="22"/>
              </w:rPr>
              <w:t>Condition C17 Statement</w:t>
            </w:r>
            <w:r w:rsidR="008F02DA">
              <w:rPr>
                <w:rFonts w:ascii="Helvetica Neue LT Pro 55 Roman" w:hAnsi="Helvetica Neue LT Pro 55 Roman" w:cs="Arial"/>
                <w:szCs w:val="22"/>
              </w:rPr>
              <w:t>)</w:t>
            </w:r>
            <w:r>
              <w:rPr>
                <w:rFonts w:ascii="Helvetica Neue LT Pro 55 Roman" w:hAnsi="Helvetica Neue LT Pro 55 Roman" w:cs="Arial"/>
                <w:szCs w:val="22"/>
              </w:rPr>
              <w:t>?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 xml:space="preserve"> Please provide rationale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1895194110"/>
            <w:placeholder>
              <w:docPart w:val="351F2863164049ACB4272ABAEFD37D88"/>
            </w:placeholder>
          </w:sdtPr>
          <w:sdtEndPr/>
          <w:sdtContent>
            <w:sdt>
              <w:sdtPr>
                <w:rPr>
                  <w:rFonts w:ascii="Helvetica Neue LT Pro 55 Roman" w:hAnsi="Helvetica Neue LT Pro 55 Roman" w:cs="Arial"/>
                  <w:szCs w:val="22"/>
                </w:rPr>
                <w:id w:val="-6212698"/>
                <w:placeholder>
                  <w:docPart w:val="CC646AD9CC5448B5A53B03499F4923DD"/>
                </w:placeholder>
                <w:showingPlcHdr/>
              </w:sdtPr>
              <w:sdtEndPr>
                <w:rPr>
                  <w:rFonts w:ascii="Arial" w:hAnsi="Arial" w:cs="Times New Roman"/>
                  <w:sz w:val="24"/>
                  <w:szCs w:val="24"/>
                </w:rPr>
              </w:sdtEndPr>
              <w:sdtContent>
                <w:tc>
                  <w:tcPr>
                    <w:tcW w:w="4156" w:type="dxa"/>
                  </w:tcPr>
                  <w:p w14:paraId="2AF601CE" w14:textId="644F0841" w:rsidR="00B960BD" w:rsidRPr="00A8685F" w:rsidRDefault="00150A86" w:rsidP="00B960BD">
                    <w:pPr>
                      <w:pStyle w:val="BodyText"/>
                      <w:rPr>
                        <w:rFonts w:ascii="Helvetica Neue LT Pro 55 Roman" w:hAnsi="Helvetica Neue LT Pro 55 Roman" w:cs="Arial"/>
                        <w:szCs w:val="22"/>
                      </w:rPr>
                    </w:pPr>
                    <w:r w:rsidRPr="004C39B5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bookmarkEnd w:id="1"/>
      <w:tr w:rsidR="000E4E53" w:rsidRPr="00CF795B" w14:paraId="73BE63C1" w14:textId="77777777" w:rsidTr="002273CB">
        <w:trPr>
          <w:trHeight w:val="264"/>
        </w:trPr>
        <w:tc>
          <w:tcPr>
            <w:tcW w:w="483" w:type="dxa"/>
          </w:tcPr>
          <w:p w14:paraId="57225A1D" w14:textId="2C73F178" w:rsidR="000E4E53" w:rsidRDefault="00A83594" w:rsidP="000E4E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4321" w:type="dxa"/>
            <w:shd w:val="clear" w:color="auto" w:fill="auto"/>
          </w:tcPr>
          <w:p w14:paraId="5BE7F528" w14:textId="79E0CC3A" w:rsidR="000E4E53" w:rsidRDefault="000E4E53" w:rsidP="000E4E53">
            <w:pPr>
              <w:spacing w:line="259" w:lineRule="auto"/>
              <w:rPr>
                <w:rFonts w:ascii="Helvetica Neue LT Pro 55 Roman" w:hAnsi="Helvetica Neue LT Pro 55 Roman" w:cs="Arial"/>
                <w:szCs w:val="22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 xml:space="preserve">Do you agree with the proposed </w:t>
            </w:r>
            <w:r>
              <w:rPr>
                <w:rFonts w:ascii="Helvetica Neue LT Pro 55 Roman" w:hAnsi="Helvetica Neue LT Pro 55 Roman" w:cs="Arial"/>
                <w:szCs w:val="22"/>
              </w:rPr>
              <w:t>a</w:t>
            </w:r>
            <w:r w:rsidRPr="000A5878">
              <w:rPr>
                <w:rFonts w:ascii="Helvetica Neue LT Pro 55 Roman" w:hAnsi="Helvetica Neue LT Pro 55 Roman" w:cs="Arial"/>
                <w:szCs w:val="22"/>
              </w:rPr>
              <w:t xml:space="preserve">ddition </w:t>
            </w:r>
            <w:r w:rsidR="00FB7E06">
              <w:rPr>
                <w:rFonts w:ascii="Helvetica Neue LT Pro 55 Roman" w:hAnsi="Helvetica Neue LT Pro 55 Roman" w:cs="Arial"/>
                <w:szCs w:val="22"/>
              </w:rPr>
              <w:t xml:space="preserve">section of the statement </w:t>
            </w:r>
            <w:r w:rsidR="00040E15">
              <w:rPr>
                <w:rFonts w:ascii="Helvetica Neue LT Pro 55 Roman" w:hAnsi="Helvetica Neue LT Pro 55 Roman" w:cs="Arial"/>
                <w:szCs w:val="22"/>
              </w:rPr>
              <w:t xml:space="preserve">reporting the Availability and Unavailability </w:t>
            </w:r>
            <w:r w:rsidR="003727F7">
              <w:rPr>
                <w:rFonts w:ascii="Helvetica Neue LT Pro 55 Roman" w:hAnsi="Helvetica Neue LT Pro 55 Roman" w:cs="Arial"/>
                <w:szCs w:val="22"/>
              </w:rPr>
              <w:t xml:space="preserve">of Reactive Compensation Equipment for onshore Transmission </w:t>
            </w:r>
            <w:r w:rsidR="00495740">
              <w:rPr>
                <w:rFonts w:ascii="Helvetica Neue LT Pro 55 Roman" w:hAnsi="Helvetica Neue LT Pro 55 Roman" w:cs="Arial"/>
                <w:szCs w:val="22"/>
              </w:rPr>
              <w:t>Owners (p.4</w:t>
            </w:r>
            <w:r w:rsidR="00D240BF">
              <w:rPr>
                <w:rFonts w:ascii="Helvetica Neue LT Pro 55 Roman" w:hAnsi="Helvetica Neue LT Pro 55 Roman" w:cs="Arial"/>
                <w:szCs w:val="22"/>
              </w:rPr>
              <w:t xml:space="preserve"> of the tracked changed Condition C17 Statement</w:t>
            </w:r>
            <w:r>
              <w:rPr>
                <w:rFonts w:ascii="Helvetica Neue LT Pro 55 Roman" w:hAnsi="Helvetica Neue LT Pro 55 Roman" w:cs="Arial"/>
                <w:szCs w:val="22"/>
              </w:rPr>
              <w:t xml:space="preserve">)? </w:t>
            </w:r>
            <w:r w:rsidRPr="00353759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</w:tc>
        <w:sdt>
          <w:sdtPr>
            <w:rPr>
              <w:rFonts w:ascii="Helvetica Neue LT Pro 55 Roman" w:hAnsi="Helvetica Neue LT Pro 55 Roman" w:cs="Arial"/>
              <w:szCs w:val="22"/>
            </w:rPr>
            <w:id w:val="-726608615"/>
            <w:placeholder>
              <w:docPart w:val="86C4DA299B594D13A1767A3DBC9D4B92"/>
            </w:placeholder>
            <w:showingPlcHdr/>
          </w:sdtPr>
          <w:sdtEndPr>
            <w:rPr>
              <w:rFonts w:ascii="Arial" w:hAnsi="Arial" w:cs="Times New Roman"/>
              <w:sz w:val="24"/>
              <w:szCs w:val="24"/>
            </w:rPr>
          </w:sdtEndPr>
          <w:sdtContent>
            <w:tc>
              <w:tcPr>
                <w:tcW w:w="4156" w:type="dxa"/>
              </w:tcPr>
              <w:p w14:paraId="6CB4EB93" w14:textId="3C96EA01" w:rsidR="000E4E53" w:rsidRDefault="000E4E53" w:rsidP="000E4E53">
                <w:pPr>
                  <w:pStyle w:val="BodyText"/>
                  <w:rPr>
                    <w:rFonts w:ascii="Helvetica Neue LT Pro 55 Roman" w:hAnsi="Helvetica Neue LT Pro 55 Roman" w:cs="Arial"/>
                    <w:szCs w:val="22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Default="0006725A" w:rsidP="0006725A">
      <w:pPr>
        <w:pStyle w:val="BodyText"/>
        <w:ind w:right="-97"/>
        <w:rPr>
          <w:b/>
          <w:sz w:val="24"/>
        </w:rPr>
      </w:pPr>
    </w:p>
    <w:sectPr w:rsidR="0006725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6B5F" w14:textId="77777777" w:rsidR="001818AC" w:rsidRDefault="001818AC" w:rsidP="0006725A">
      <w:pPr>
        <w:spacing w:line="240" w:lineRule="auto"/>
      </w:pPr>
      <w:r>
        <w:separator/>
      </w:r>
    </w:p>
  </w:endnote>
  <w:endnote w:type="continuationSeparator" w:id="0">
    <w:p w14:paraId="6667AB80" w14:textId="77777777" w:rsidR="001818AC" w:rsidRDefault="001818AC" w:rsidP="0006725A">
      <w:pPr>
        <w:spacing w:line="240" w:lineRule="auto"/>
      </w:pPr>
      <w:r>
        <w:continuationSeparator/>
      </w:r>
    </w:p>
  </w:endnote>
  <w:endnote w:type="continuationNotice" w:id="1">
    <w:p w14:paraId="41F7A812" w14:textId="77777777" w:rsidR="001818AC" w:rsidRDefault="001818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5DE6" w14:textId="5F5631AD" w:rsidR="001C30DB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1C30DB" w:rsidRDefault="001C3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697F" w14:textId="77777777" w:rsidR="001818AC" w:rsidRDefault="001818AC" w:rsidP="0006725A">
      <w:pPr>
        <w:spacing w:line="240" w:lineRule="auto"/>
      </w:pPr>
      <w:r>
        <w:separator/>
      </w:r>
    </w:p>
  </w:footnote>
  <w:footnote w:type="continuationSeparator" w:id="0">
    <w:p w14:paraId="7A21F4E1" w14:textId="77777777" w:rsidR="001818AC" w:rsidRDefault="001818AC" w:rsidP="0006725A">
      <w:pPr>
        <w:spacing w:line="240" w:lineRule="auto"/>
      </w:pPr>
      <w:r>
        <w:continuationSeparator/>
      </w:r>
    </w:p>
  </w:footnote>
  <w:footnote w:type="continuationNotice" w:id="1">
    <w:p w14:paraId="6D760EFB" w14:textId="77777777" w:rsidR="001818AC" w:rsidRDefault="001818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C8C" w14:textId="5758C6D8" w:rsidR="001C30DB" w:rsidRDefault="00832636" w:rsidP="006951F4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0186A" wp14:editId="0D544E5B">
          <wp:simplePos x="0" y="0"/>
          <wp:positionH relativeFrom="column">
            <wp:posOffset>-111760</wp:posOffset>
          </wp:positionH>
          <wp:positionV relativeFrom="paragraph">
            <wp:posOffset>-118000</wp:posOffset>
          </wp:positionV>
          <wp:extent cx="971550" cy="447675"/>
          <wp:effectExtent l="0" t="0" r="0" b="9525"/>
          <wp:wrapTight wrapText="bothSides">
            <wp:wrapPolygon edited="0">
              <wp:start x="0" y="0"/>
              <wp:lineTo x="0" y="21140"/>
              <wp:lineTo x="21176" y="21140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0F2">
      <w:tab/>
    </w:r>
    <w:r w:rsidR="00DF10F2" w:rsidRPr="00777C5D">
      <w:rPr>
        <w:color w:val="FF0000"/>
      </w:rPr>
      <w:tab/>
    </w:r>
    <w:r w:rsidR="0BDA2898" w:rsidRPr="00D4002E">
      <w:rPr>
        <w:color w:val="FF0000"/>
        <w:highlight w:val="yellow"/>
      </w:rPr>
      <w:t xml:space="preserve">Published on </w:t>
    </w:r>
    <w:r w:rsidR="00A71B82" w:rsidRPr="00D4002E">
      <w:rPr>
        <w:color w:val="FF0000"/>
        <w:highlight w:val="yellow"/>
      </w:rPr>
      <w:t>20</w:t>
    </w:r>
    <w:r w:rsidR="0089404D" w:rsidRPr="00D4002E">
      <w:rPr>
        <w:color w:val="FF0000"/>
        <w:highlight w:val="yellow"/>
      </w:rPr>
      <w:t>/</w:t>
    </w:r>
    <w:r w:rsidR="00A71B82" w:rsidRPr="00D4002E">
      <w:rPr>
        <w:color w:val="FF0000"/>
        <w:highlight w:val="yellow"/>
      </w:rPr>
      <w:t>03</w:t>
    </w:r>
    <w:r w:rsidR="0089404D" w:rsidRPr="00D4002E">
      <w:rPr>
        <w:color w:val="FF0000"/>
        <w:highlight w:val="yellow"/>
      </w:rPr>
      <w:t>/</w:t>
    </w:r>
    <w:r w:rsidR="00A71B82" w:rsidRPr="00D4002E">
      <w:rPr>
        <w:color w:val="FF0000"/>
        <w:highlight w:val="yellow"/>
      </w:rPr>
      <w:t>23</w:t>
    </w:r>
    <w:r w:rsidR="00E85658" w:rsidRPr="00D4002E">
      <w:rPr>
        <w:color w:val="FF0000"/>
        <w:highlight w:val="yellow"/>
      </w:rPr>
      <w:t>–</w:t>
    </w:r>
    <w:r w:rsidR="0BDA2898" w:rsidRPr="00D4002E">
      <w:rPr>
        <w:color w:val="FF0000"/>
        <w:highlight w:val="yellow"/>
      </w:rPr>
      <w:t xml:space="preserve"> </w:t>
    </w:r>
    <w:r w:rsidR="00E85658" w:rsidRPr="00D4002E">
      <w:rPr>
        <w:color w:val="FF0000"/>
        <w:highlight w:val="yellow"/>
      </w:rPr>
      <w:t xml:space="preserve">please </w:t>
    </w:r>
    <w:r w:rsidR="0BDA2898" w:rsidRPr="00D4002E">
      <w:rPr>
        <w:color w:val="FF0000"/>
        <w:highlight w:val="yellow"/>
      </w:rPr>
      <w:t xml:space="preserve">respond by </w:t>
    </w:r>
    <w:r w:rsidR="003126E7" w:rsidRPr="00D4002E">
      <w:rPr>
        <w:color w:val="FF0000"/>
        <w:highlight w:val="yellow"/>
      </w:rPr>
      <w:t>5pm</w:t>
    </w:r>
    <w:r w:rsidR="0BDA2898" w:rsidRPr="00D4002E">
      <w:rPr>
        <w:color w:val="FF0000"/>
        <w:highlight w:val="yellow"/>
      </w:rPr>
      <w:t xml:space="preserve"> on </w:t>
    </w:r>
    <w:r w:rsidR="00777C5D" w:rsidRPr="00D4002E">
      <w:rPr>
        <w:color w:val="FF0000"/>
        <w:highlight w:val="yellow"/>
      </w:rPr>
      <w:t>03</w:t>
    </w:r>
    <w:r w:rsidR="0089404D" w:rsidRPr="00D4002E">
      <w:rPr>
        <w:color w:val="FF0000"/>
        <w:highlight w:val="yellow"/>
      </w:rPr>
      <w:t>/</w:t>
    </w:r>
    <w:r w:rsidR="00777C5D" w:rsidRPr="00D4002E">
      <w:rPr>
        <w:color w:val="FF0000"/>
        <w:highlight w:val="yellow"/>
      </w:rPr>
      <w:t>04</w:t>
    </w:r>
    <w:r w:rsidR="0089404D" w:rsidRPr="00D4002E">
      <w:rPr>
        <w:color w:val="FF0000"/>
        <w:highlight w:val="yellow"/>
      </w:rPr>
      <w:t>/</w:t>
    </w:r>
    <w:r w:rsidR="00777C5D" w:rsidRPr="00D4002E">
      <w:rPr>
        <w:color w:val="FF0000"/>
        <w:highlight w:val="yellow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B8A"/>
    <w:multiLevelType w:val="hybridMultilevel"/>
    <w:tmpl w:val="3D4E2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07C0ECE"/>
    <w:multiLevelType w:val="hybridMultilevel"/>
    <w:tmpl w:val="1AE4F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C615B"/>
    <w:multiLevelType w:val="hybridMultilevel"/>
    <w:tmpl w:val="319A2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57455"/>
    <w:multiLevelType w:val="hybridMultilevel"/>
    <w:tmpl w:val="44422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72446"/>
    <w:multiLevelType w:val="hybridMultilevel"/>
    <w:tmpl w:val="FE548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9"/>
  </w:num>
  <w:num w:numId="7">
    <w:abstractNumId w:val="14"/>
  </w:num>
  <w:num w:numId="8">
    <w:abstractNumId w:val="23"/>
  </w:num>
  <w:num w:numId="9">
    <w:abstractNumId w:val="8"/>
  </w:num>
  <w:num w:numId="10">
    <w:abstractNumId w:val="7"/>
  </w:num>
  <w:num w:numId="11">
    <w:abstractNumId w:val="18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0"/>
  </w:num>
  <w:num w:numId="18">
    <w:abstractNumId w:val="17"/>
  </w:num>
  <w:num w:numId="19">
    <w:abstractNumId w:val="4"/>
  </w:num>
  <w:num w:numId="20">
    <w:abstractNumId w:val="21"/>
  </w:num>
  <w:num w:numId="21">
    <w:abstractNumId w:val="25"/>
  </w:num>
  <w:num w:numId="22">
    <w:abstractNumId w:val="24"/>
  </w:num>
  <w:num w:numId="23">
    <w:abstractNumId w:val="3"/>
  </w:num>
  <w:num w:numId="24">
    <w:abstractNumId w:val="6"/>
  </w:num>
  <w:num w:numId="25">
    <w:abstractNumId w:val="1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063CD"/>
    <w:rsid w:val="00014718"/>
    <w:rsid w:val="00017BEB"/>
    <w:rsid w:val="00025C3D"/>
    <w:rsid w:val="000269AF"/>
    <w:rsid w:val="00026E0C"/>
    <w:rsid w:val="0003273C"/>
    <w:rsid w:val="000328DE"/>
    <w:rsid w:val="00033319"/>
    <w:rsid w:val="00040E15"/>
    <w:rsid w:val="00041C2E"/>
    <w:rsid w:val="000432E7"/>
    <w:rsid w:val="00043CE2"/>
    <w:rsid w:val="0004640C"/>
    <w:rsid w:val="0005398C"/>
    <w:rsid w:val="00056499"/>
    <w:rsid w:val="00063A54"/>
    <w:rsid w:val="0006725A"/>
    <w:rsid w:val="00067558"/>
    <w:rsid w:val="00084FB9"/>
    <w:rsid w:val="000866B2"/>
    <w:rsid w:val="00095A8A"/>
    <w:rsid w:val="00096AE1"/>
    <w:rsid w:val="000A15F3"/>
    <w:rsid w:val="000A3995"/>
    <w:rsid w:val="000A5878"/>
    <w:rsid w:val="000A6530"/>
    <w:rsid w:val="000B60CC"/>
    <w:rsid w:val="000C2DEA"/>
    <w:rsid w:val="000D146E"/>
    <w:rsid w:val="000E273C"/>
    <w:rsid w:val="000E4E53"/>
    <w:rsid w:val="000F0EED"/>
    <w:rsid w:val="000F36B1"/>
    <w:rsid w:val="00101C71"/>
    <w:rsid w:val="00102C43"/>
    <w:rsid w:val="0010414F"/>
    <w:rsid w:val="001047A8"/>
    <w:rsid w:val="001108A2"/>
    <w:rsid w:val="00113AE5"/>
    <w:rsid w:val="00120E3B"/>
    <w:rsid w:val="00125E70"/>
    <w:rsid w:val="0012770E"/>
    <w:rsid w:val="00132DB3"/>
    <w:rsid w:val="00133CA4"/>
    <w:rsid w:val="001342AB"/>
    <w:rsid w:val="00135ED3"/>
    <w:rsid w:val="00137BBB"/>
    <w:rsid w:val="00141BEB"/>
    <w:rsid w:val="00146C9D"/>
    <w:rsid w:val="00150A86"/>
    <w:rsid w:val="00160D97"/>
    <w:rsid w:val="0016388B"/>
    <w:rsid w:val="00172018"/>
    <w:rsid w:val="00172336"/>
    <w:rsid w:val="001818AC"/>
    <w:rsid w:val="00183D8D"/>
    <w:rsid w:val="00186CD3"/>
    <w:rsid w:val="00187692"/>
    <w:rsid w:val="0019089C"/>
    <w:rsid w:val="00193D7C"/>
    <w:rsid w:val="00193DC4"/>
    <w:rsid w:val="001967A0"/>
    <w:rsid w:val="00197168"/>
    <w:rsid w:val="001A1B38"/>
    <w:rsid w:val="001A59C2"/>
    <w:rsid w:val="001B0D84"/>
    <w:rsid w:val="001C30DB"/>
    <w:rsid w:val="001C7D3D"/>
    <w:rsid w:val="001D4208"/>
    <w:rsid w:val="001D5BF4"/>
    <w:rsid w:val="001E0CEE"/>
    <w:rsid w:val="001E1214"/>
    <w:rsid w:val="001E1C2F"/>
    <w:rsid w:val="001E4F72"/>
    <w:rsid w:val="001F0337"/>
    <w:rsid w:val="001F2D5F"/>
    <w:rsid w:val="001F4010"/>
    <w:rsid w:val="001F5BD8"/>
    <w:rsid w:val="001F7E62"/>
    <w:rsid w:val="0020309A"/>
    <w:rsid w:val="0021152F"/>
    <w:rsid w:val="00216762"/>
    <w:rsid w:val="00217075"/>
    <w:rsid w:val="002175AE"/>
    <w:rsid w:val="00222152"/>
    <w:rsid w:val="002273CB"/>
    <w:rsid w:val="002406BE"/>
    <w:rsid w:val="00245BA3"/>
    <w:rsid w:val="00251DF4"/>
    <w:rsid w:val="0025363C"/>
    <w:rsid w:val="0025622F"/>
    <w:rsid w:val="002569D2"/>
    <w:rsid w:val="002612FC"/>
    <w:rsid w:val="002734ED"/>
    <w:rsid w:val="00281C6D"/>
    <w:rsid w:val="002857BB"/>
    <w:rsid w:val="0028629B"/>
    <w:rsid w:val="00292E34"/>
    <w:rsid w:val="00295EDD"/>
    <w:rsid w:val="00296827"/>
    <w:rsid w:val="002A72EF"/>
    <w:rsid w:val="002B0838"/>
    <w:rsid w:val="002B0FD7"/>
    <w:rsid w:val="002B4753"/>
    <w:rsid w:val="002C1745"/>
    <w:rsid w:val="002C504B"/>
    <w:rsid w:val="002C5791"/>
    <w:rsid w:val="002D051C"/>
    <w:rsid w:val="002D158D"/>
    <w:rsid w:val="002D2F08"/>
    <w:rsid w:val="002D2F10"/>
    <w:rsid w:val="002D32D8"/>
    <w:rsid w:val="002D7074"/>
    <w:rsid w:val="002E1C76"/>
    <w:rsid w:val="002E610D"/>
    <w:rsid w:val="002F12CC"/>
    <w:rsid w:val="002F36A2"/>
    <w:rsid w:val="002F7EDE"/>
    <w:rsid w:val="0030767A"/>
    <w:rsid w:val="003126E7"/>
    <w:rsid w:val="003129D0"/>
    <w:rsid w:val="00320926"/>
    <w:rsid w:val="00323B7B"/>
    <w:rsid w:val="0032744E"/>
    <w:rsid w:val="003277A6"/>
    <w:rsid w:val="0033000C"/>
    <w:rsid w:val="00330039"/>
    <w:rsid w:val="00336A32"/>
    <w:rsid w:val="003371D1"/>
    <w:rsid w:val="00342B87"/>
    <w:rsid w:val="0034369D"/>
    <w:rsid w:val="00344010"/>
    <w:rsid w:val="00346A96"/>
    <w:rsid w:val="00350537"/>
    <w:rsid w:val="00352DA9"/>
    <w:rsid w:val="00353453"/>
    <w:rsid w:val="00353759"/>
    <w:rsid w:val="003579C7"/>
    <w:rsid w:val="0036231C"/>
    <w:rsid w:val="00364978"/>
    <w:rsid w:val="00371EA1"/>
    <w:rsid w:val="003727F7"/>
    <w:rsid w:val="003747D9"/>
    <w:rsid w:val="00384EAB"/>
    <w:rsid w:val="00386948"/>
    <w:rsid w:val="00390156"/>
    <w:rsid w:val="003905A5"/>
    <w:rsid w:val="003A0CD1"/>
    <w:rsid w:val="003A3F8B"/>
    <w:rsid w:val="003B183F"/>
    <w:rsid w:val="003B4205"/>
    <w:rsid w:val="003B4AD3"/>
    <w:rsid w:val="003B51E4"/>
    <w:rsid w:val="003C4C7D"/>
    <w:rsid w:val="003C60F9"/>
    <w:rsid w:val="003C6200"/>
    <w:rsid w:val="003C6C26"/>
    <w:rsid w:val="003D0B33"/>
    <w:rsid w:val="003D18ED"/>
    <w:rsid w:val="003D2BD6"/>
    <w:rsid w:val="003D649C"/>
    <w:rsid w:val="003D7A61"/>
    <w:rsid w:val="003E4AFA"/>
    <w:rsid w:val="003E7648"/>
    <w:rsid w:val="003F1CAF"/>
    <w:rsid w:val="003F4E12"/>
    <w:rsid w:val="003F5684"/>
    <w:rsid w:val="00404017"/>
    <w:rsid w:val="00410817"/>
    <w:rsid w:val="004128CF"/>
    <w:rsid w:val="00412E91"/>
    <w:rsid w:val="00415DD5"/>
    <w:rsid w:val="004165A3"/>
    <w:rsid w:val="00420F1D"/>
    <w:rsid w:val="00425B1D"/>
    <w:rsid w:val="004265DB"/>
    <w:rsid w:val="004322AA"/>
    <w:rsid w:val="0043324F"/>
    <w:rsid w:val="004340FD"/>
    <w:rsid w:val="00434559"/>
    <w:rsid w:val="004350B8"/>
    <w:rsid w:val="00435794"/>
    <w:rsid w:val="004372CB"/>
    <w:rsid w:val="004374C1"/>
    <w:rsid w:val="004376CA"/>
    <w:rsid w:val="00441BF4"/>
    <w:rsid w:val="00442B0A"/>
    <w:rsid w:val="00447BA2"/>
    <w:rsid w:val="00453C1C"/>
    <w:rsid w:val="004617CF"/>
    <w:rsid w:val="004645D0"/>
    <w:rsid w:val="00464687"/>
    <w:rsid w:val="0046790A"/>
    <w:rsid w:val="00475F77"/>
    <w:rsid w:val="004872D7"/>
    <w:rsid w:val="00490D3F"/>
    <w:rsid w:val="00495740"/>
    <w:rsid w:val="004C047F"/>
    <w:rsid w:val="004C30DB"/>
    <w:rsid w:val="004D41DC"/>
    <w:rsid w:val="004D7F21"/>
    <w:rsid w:val="004F03A6"/>
    <w:rsid w:val="004F043D"/>
    <w:rsid w:val="004F0EF7"/>
    <w:rsid w:val="004F5656"/>
    <w:rsid w:val="00514FB1"/>
    <w:rsid w:val="005302D0"/>
    <w:rsid w:val="005307E8"/>
    <w:rsid w:val="00531A3C"/>
    <w:rsid w:val="00535218"/>
    <w:rsid w:val="00540D4E"/>
    <w:rsid w:val="00553E2F"/>
    <w:rsid w:val="005542B0"/>
    <w:rsid w:val="00562114"/>
    <w:rsid w:val="005649FE"/>
    <w:rsid w:val="00565162"/>
    <w:rsid w:val="00580859"/>
    <w:rsid w:val="00586F2E"/>
    <w:rsid w:val="005876B7"/>
    <w:rsid w:val="005940BB"/>
    <w:rsid w:val="0059532B"/>
    <w:rsid w:val="00595BD2"/>
    <w:rsid w:val="005A164B"/>
    <w:rsid w:val="005A53C3"/>
    <w:rsid w:val="005A6B31"/>
    <w:rsid w:val="005A7FFB"/>
    <w:rsid w:val="005B2D0F"/>
    <w:rsid w:val="005D6A0A"/>
    <w:rsid w:val="005D6A66"/>
    <w:rsid w:val="005D78C5"/>
    <w:rsid w:val="005E2106"/>
    <w:rsid w:val="005E4C32"/>
    <w:rsid w:val="005E5CB1"/>
    <w:rsid w:val="005E7B21"/>
    <w:rsid w:val="005F1B2E"/>
    <w:rsid w:val="005F288D"/>
    <w:rsid w:val="005F2F3C"/>
    <w:rsid w:val="005F43D3"/>
    <w:rsid w:val="005F57FF"/>
    <w:rsid w:val="00602348"/>
    <w:rsid w:val="006026D1"/>
    <w:rsid w:val="00604C36"/>
    <w:rsid w:val="006103A5"/>
    <w:rsid w:val="00611440"/>
    <w:rsid w:val="00613CF7"/>
    <w:rsid w:val="006160E5"/>
    <w:rsid w:val="00616636"/>
    <w:rsid w:val="006227A0"/>
    <w:rsid w:val="00627DD9"/>
    <w:rsid w:val="006329D3"/>
    <w:rsid w:val="00633D19"/>
    <w:rsid w:val="00633EEE"/>
    <w:rsid w:val="00636BD2"/>
    <w:rsid w:val="006430C0"/>
    <w:rsid w:val="00643BC5"/>
    <w:rsid w:val="00646973"/>
    <w:rsid w:val="0065306E"/>
    <w:rsid w:val="006547A9"/>
    <w:rsid w:val="00660381"/>
    <w:rsid w:val="00664FBF"/>
    <w:rsid w:val="00666004"/>
    <w:rsid w:val="006670C4"/>
    <w:rsid w:val="00667737"/>
    <w:rsid w:val="00673E15"/>
    <w:rsid w:val="00677103"/>
    <w:rsid w:val="006778D6"/>
    <w:rsid w:val="006828E2"/>
    <w:rsid w:val="00684C6E"/>
    <w:rsid w:val="006934AC"/>
    <w:rsid w:val="006951F4"/>
    <w:rsid w:val="006958AA"/>
    <w:rsid w:val="006B2E77"/>
    <w:rsid w:val="006C0224"/>
    <w:rsid w:val="006C0677"/>
    <w:rsid w:val="006C3871"/>
    <w:rsid w:val="006C3B3B"/>
    <w:rsid w:val="006D1963"/>
    <w:rsid w:val="006D6ECC"/>
    <w:rsid w:val="006E1729"/>
    <w:rsid w:val="006E202B"/>
    <w:rsid w:val="006E28FB"/>
    <w:rsid w:val="006E6D47"/>
    <w:rsid w:val="006F06D6"/>
    <w:rsid w:val="006F608D"/>
    <w:rsid w:val="006F70C1"/>
    <w:rsid w:val="006F7B19"/>
    <w:rsid w:val="00701CEA"/>
    <w:rsid w:val="007104B6"/>
    <w:rsid w:val="0071285D"/>
    <w:rsid w:val="00713E51"/>
    <w:rsid w:val="0071449B"/>
    <w:rsid w:val="007149C6"/>
    <w:rsid w:val="00716DC3"/>
    <w:rsid w:val="0072298A"/>
    <w:rsid w:val="00723325"/>
    <w:rsid w:val="007302EC"/>
    <w:rsid w:val="00733A8F"/>
    <w:rsid w:val="007469C0"/>
    <w:rsid w:val="00747449"/>
    <w:rsid w:val="00750156"/>
    <w:rsid w:val="007525B5"/>
    <w:rsid w:val="00760AB5"/>
    <w:rsid w:val="0076239A"/>
    <w:rsid w:val="00763A07"/>
    <w:rsid w:val="00772789"/>
    <w:rsid w:val="00777C5D"/>
    <w:rsid w:val="00787B04"/>
    <w:rsid w:val="00790E02"/>
    <w:rsid w:val="00794A5E"/>
    <w:rsid w:val="007A1597"/>
    <w:rsid w:val="007B1B37"/>
    <w:rsid w:val="007B2101"/>
    <w:rsid w:val="007B3443"/>
    <w:rsid w:val="007C3DE1"/>
    <w:rsid w:val="007C56B9"/>
    <w:rsid w:val="007D0BAB"/>
    <w:rsid w:val="007D5008"/>
    <w:rsid w:val="007D7754"/>
    <w:rsid w:val="007E7E8C"/>
    <w:rsid w:val="007F0174"/>
    <w:rsid w:val="007F0A2D"/>
    <w:rsid w:val="007F18BB"/>
    <w:rsid w:val="007F7759"/>
    <w:rsid w:val="008002CA"/>
    <w:rsid w:val="00801C00"/>
    <w:rsid w:val="00811809"/>
    <w:rsid w:val="00822C4F"/>
    <w:rsid w:val="00831C9B"/>
    <w:rsid w:val="00832636"/>
    <w:rsid w:val="00836CFF"/>
    <w:rsid w:val="0084439E"/>
    <w:rsid w:val="0085355D"/>
    <w:rsid w:val="0086145B"/>
    <w:rsid w:val="008615D1"/>
    <w:rsid w:val="00864CDA"/>
    <w:rsid w:val="00867025"/>
    <w:rsid w:val="00867B72"/>
    <w:rsid w:val="0088048C"/>
    <w:rsid w:val="008850CD"/>
    <w:rsid w:val="00890CEE"/>
    <w:rsid w:val="00892002"/>
    <w:rsid w:val="00892045"/>
    <w:rsid w:val="0089404D"/>
    <w:rsid w:val="008950DE"/>
    <w:rsid w:val="008A74CF"/>
    <w:rsid w:val="008B00D5"/>
    <w:rsid w:val="008B3B5E"/>
    <w:rsid w:val="008B41A4"/>
    <w:rsid w:val="008C55EC"/>
    <w:rsid w:val="008C609F"/>
    <w:rsid w:val="008C78D6"/>
    <w:rsid w:val="008D621B"/>
    <w:rsid w:val="008D711F"/>
    <w:rsid w:val="008E204D"/>
    <w:rsid w:val="008E4EF2"/>
    <w:rsid w:val="008F02DA"/>
    <w:rsid w:val="008F59C7"/>
    <w:rsid w:val="008F7F8D"/>
    <w:rsid w:val="00903348"/>
    <w:rsid w:val="00906F35"/>
    <w:rsid w:val="009112AD"/>
    <w:rsid w:val="00914E38"/>
    <w:rsid w:val="00915715"/>
    <w:rsid w:val="00915AA1"/>
    <w:rsid w:val="00923BC2"/>
    <w:rsid w:val="00926A86"/>
    <w:rsid w:val="00935C4B"/>
    <w:rsid w:val="009463D9"/>
    <w:rsid w:val="00950632"/>
    <w:rsid w:val="009521F9"/>
    <w:rsid w:val="00970AFB"/>
    <w:rsid w:val="009720E3"/>
    <w:rsid w:val="00983ACC"/>
    <w:rsid w:val="009865ED"/>
    <w:rsid w:val="00986909"/>
    <w:rsid w:val="00994F04"/>
    <w:rsid w:val="009971FC"/>
    <w:rsid w:val="009A2D48"/>
    <w:rsid w:val="009B165D"/>
    <w:rsid w:val="009B3CCB"/>
    <w:rsid w:val="009C3C46"/>
    <w:rsid w:val="009C5FEA"/>
    <w:rsid w:val="009C61A4"/>
    <w:rsid w:val="009D25A2"/>
    <w:rsid w:val="009D34A6"/>
    <w:rsid w:val="009D5351"/>
    <w:rsid w:val="009E14C7"/>
    <w:rsid w:val="009F2C67"/>
    <w:rsid w:val="009F7629"/>
    <w:rsid w:val="009F7ED8"/>
    <w:rsid w:val="00A00256"/>
    <w:rsid w:val="00A0114E"/>
    <w:rsid w:val="00A103B7"/>
    <w:rsid w:val="00A10CD1"/>
    <w:rsid w:val="00A1535E"/>
    <w:rsid w:val="00A174AE"/>
    <w:rsid w:val="00A271AA"/>
    <w:rsid w:val="00A27AA2"/>
    <w:rsid w:val="00A300B7"/>
    <w:rsid w:val="00A360E6"/>
    <w:rsid w:val="00A36F17"/>
    <w:rsid w:val="00A42934"/>
    <w:rsid w:val="00A4311E"/>
    <w:rsid w:val="00A4653F"/>
    <w:rsid w:val="00A470FA"/>
    <w:rsid w:val="00A509A8"/>
    <w:rsid w:val="00A509B8"/>
    <w:rsid w:val="00A50F28"/>
    <w:rsid w:val="00A52CD2"/>
    <w:rsid w:val="00A5494C"/>
    <w:rsid w:val="00A6149F"/>
    <w:rsid w:val="00A63790"/>
    <w:rsid w:val="00A63C9E"/>
    <w:rsid w:val="00A64485"/>
    <w:rsid w:val="00A7038D"/>
    <w:rsid w:val="00A71B82"/>
    <w:rsid w:val="00A83594"/>
    <w:rsid w:val="00A83D9A"/>
    <w:rsid w:val="00A8685F"/>
    <w:rsid w:val="00A92E92"/>
    <w:rsid w:val="00AA0DCD"/>
    <w:rsid w:val="00AA0E1C"/>
    <w:rsid w:val="00AA1DA8"/>
    <w:rsid w:val="00AA6FAA"/>
    <w:rsid w:val="00AC4CF2"/>
    <w:rsid w:val="00AD1611"/>
    <w:rsid w:val="00AE4A22"/>
    <w:rsid w:val="00AE7C6D"/>
    <w:rsid w:val="00AF2E52"/>
    <w:rsid w:val="00AF491A"/>
    <w:rsid w:val="00AF764B"/>
    <w:rsid w:val="00B05367"/>
    <w:rsid w:val="00B119B7"/>
    <w:rsid w:val="00B147EB"/>
    <w:rsid w:val="00B175B8"/>
    <w:rsid w:val="00B21EB4"/>
    <w:rsid w:val="00B22F49"/>
    <w:rsid w:val="00B37369"/>
    <w:rsid w:val="00B4040E"/>
    <w:rsid w:val="00B40E27"/>
    <w:rsid w:val="00B420F8"/>
    <w:rsid w:val="00B4360D"/>
    <w:rsid w:val="00B44E4F"/>
    <w:rsid w:val="00B503F3"/>
    <w:rsid w:val="00B56DD2"/>
    <w:rsid w:val="00B600E5"/>
    <w:rsid w:val="00B657DD"/>
    <w:rsid w:val="00B70BDA"/>
    <w:rsid w:val="00B72B71"/>
    <w:rsid w:val="00B75DF3"/>
    <w:rsid w:val="00B760EF"/>
    <w:rsid w:val="00B960BD"/>
    <w:rsid w:val="00B9723E"/>
    <w:rsid w:val="00B97250"/>
    <w:rsid w:val="00B97BDE"/>
    <w:rsid w:val="00BB33BF"/>
    <w:rsid w:val="00BD020A"/>
    <w:rsid w:val="00BD4C32"/>
    <w:rsid w:val="00BE2538"/>
    <w:rsid w:val="00BE4834"/>
    <w:rsid w:val="00BF6F6C"/>
    <w:rsid w:val="00C01F7C"/>
    <w:rsid w:val="00C204B9"/>
    <w:rsid w:val="00C25840"/>
    <w:rsid w:val="00C26C7B"/>
    <w:rsid w:val="00C40CE2"/>
    <w:rsid w:val="00C61247"/>
    <w:rsid w:val="00C70097"/>
    <w:rsid w:val="00C70609"/>
    <w:rsid w:val="00C75B3F"/>
    <w:rsid w:val="00C8431B"/>
    <w:rsid w:val="00C8499A"/>
    <w:rsid w:val="00CA228B"/>
    <w:rsid w:val="00CA3728"/>
    <w:rsid w:val="00CA5C82"/>
    <w:rsid w:val="00CB0853"/>
    <w:rsid w:val="00CB6146"/>
    <w:rsid w:val="00CB61C7"/>
    <w:rsid w:val="00CC1E42"/>
    <w:rsid w:val="00CC20DC"/>
    <w:rsid w:val="00CC6289"/>
    <w:rsid w:val="00CC6E43"/>
    <w:rsid w:val="00CD6EEF"/>
    <w:rsid w:val="00CE1E53"/>
    <w:rsid w:val="00CF795B"/>
    <w:rsid w:val="00CF7FB7"/>
    <w:rsid w:val="00D06DCE"/>
    <w:rsid w:val="00D14DB8"/>
    <w:rsid w:val="00D1705C"/>
    <w:rsid w:val="00D179EE"/>
    <w:rsid w:val="00D240BF"/>
    <w:rsid w:val="00D247FF"/>
    <w:rsid w:val="00D30FFA"/>
    <w:rsid w:val="00D33FA3"/>
    <w:rsid w:val="00D4002E"/>
    <w:rsid w:val="00D452DF"/>
    <w:rsid w:val="00D46B9D"/>
    <w:rsid w:val="00D50797"/>
    <w:rsid w:val="00D639AD"/>
    <w:rsid w:val="00D6493E"/>
    <w:rsid w:val="00D64BD6"/>
    <w:rsid w:val="00D73AA3"/>
    <w:rsid w:val="00D80F49"/>
    <w:rsid w:val="00D84AF3"/>
    <w:rsid w:val="00D919E8"/>
    <w:rsid w:val="00D93ED0"/>
    <w:rsid w:val="00DA0813"/>
    <w:rsid w:val="00DA0EC1"/>
    <w:rsid w:val="00DA5DD0"/>
    <w:rsid w:val="00DB0868"/>
    <w:rsid w:val="00DB4E95"/>
    <w:rsid w:val="00DC0326"/>
    <w:rsid w:val="00DC6A6B"/>
    <w:rsid w:val="00DC6AD8"/>
    <w:rsid w:val="00DD16A0"/>
    <w:rsid w:val="00DD4E33"/>
    <w:rsid w:val="00DE0399"/>
    <w:rsid w:val="00DF10F2"/>
    <w:rsid w:val="00E06628"/>
    <w:rsid w:val="00E110CA"/>
    <w:rsid w:val="00E12D51"/>
    <w:rsid w:val="00E1481A"/>
    <w:rsid w:val="00E1559C"/>
    <w:rsid w:val="00E21EDB"/>
    <w:rsid w:val="00E248F5"/>
    <w:rsid w:val="00E25138"/>
    <w:rsid w:val="00E32B97"/>
    <w:rsid w:val="00E41F07"/>
    <w:rsid w:val="00E46882"/>
    <w:rsid w:val="00E53597"/>
    <w:rsid w:val="00E53B70"/>
    <w:rsid w:val="00E54596"/>
    <w:rsid w:val="00E548F6"/>
    <w:rsid w:val="00E569E3"/>
    <w:rsid w:val="00E56F3D"/>
    <w:rsid w:val="00E62E27"/>
    <w:rsid w:val="00E63832"/>
    <w:rsid w:val="00E6473F"/>
    <w:rsid w:val="00E67DFF"/>
    <w:rsid w:val="00E800AB"/>
    <w:rsid w:val="00E808E0"/>
    <w:rsid w:val="00E85511"/>
    <w:rsid w:val="00E85658"/>
    <w:rsid w:val="00E92C7D"/>
    <w:rsid w:val="00E951BE"/>
    <w:rsid w:val="00EB1523"/>
    <w:rsid w:val="00EC302B"/>
    <w:rsid w:val="00EC4C49"/>
    <w:rsid w:val="00EC7683"/>
    <w:rsid w:val="00EC7F94"/>
    <w:rsid w:val="00ED19C6"/>
    <w:rsid w:val="00EF6704"/>
    <w:rsid w:val="00F13C77"/>
    <w:rsid w:val="00F1678C"/>
    <w:rsid w:val="00F17079"/>
    <w:rsid w:val="00F179AD"/>
    <w:rsid w:val="00F20303"/>
    <w:rsid w:val="00F20CA0"/>
    <w:rsid w:val="00F36BC1"/>
    <w:rsid w:val="00F419EA"/>
    <w:rsid w:val="00F43189"/>
    <w:rsid w:val="00F43E34"/>
    <w:rsid w:val="00F44B49"/>
    <w:rsid w:val="00F50385"/>
    <w:rsid w:val="00F51984"/>
    <w:rsid w:val="00F5674D"/>
    <w:rsid w:val="00F61649"/>
    <w:rsid w:val="00F620A9"/>
    <w:rsid w:val="00F64B6F"/>
    <w:rsid w:val="00F66011"/>
    <w:rsid w:val="00F67C0A"/>
    <w:rsid w:val="00F711FA"/>
    <w:rsid w:val="00F72ED7"/>
    <w:rsid w:val="00F7430B"/>
    <w:rsid w:val="00F9621A"/>
    <w:rsid w:val="00FA25EF"/>
    <w:rsid w:val="00FA5ADF"/>
    <w:rsid w:val="00FA77D2"/>
    <w:rsid w:val="00FB08E7"/>
    <w:rsid w:val="00FB6E46"/>
    <w:rsid w:val="00FB7E06"/>
    <w:rsid w:val="00FC0399"/>
    <w:rsid w:val="00FD0EF0"/>
    <w:rsid w:val="00FD4A57"/>
    <w:rsid w:val="00FD530F"/>
    <w:rsid w:val="00FD6998"/>
    <w:rsid w:val="00FD75A4"/>
    <w:rsid w:val="00FD78A9"/>
    <w:rsid w:val="00FE39E2"/>
    <w:rsid w:val="00FE3F6C"/>
    <w:rsid w:val="00FE42B6"/>
    <w:rsid w:val="00FF3C4B"/>
    <w:rsid w:val="00FF5BB9"/>
    <w:rsid w:val="00FF7202"/>
    <w:rsid w:val="0509190E"/>
    <w:rsid w:val="08D89407"/>
    <w:rsid w:val="0BDA2898"/>
    <w:rsid w:val="20F14DB8"/>
    <w:rsid w:val="26CEB99A"/>
    <w:rsid w:val="2AB65550"/>
    <w:rsid w:val="2D1037A5"/>
    <w:rsid w:val="33B6EDD6"/>
    <w:rsid w:val="39FE8EAD"/>
    <w:rsid w:val="4C6CE2AE"/>
    <w:rsid w:val="4D76F2DB"/>
    <w:rsid w:val="4F12C33C"/>
    <w:rsid w:val="50AE939D"/>
    <w:rsid w:val="58C2BFF9"/>
    <w:rsid w:val="59EB6EF8"/>
    <w:rsid w:val="6613627F"/>
    <w:rsid w:val="6B19246E"/>
    <w:rsid w:val="6E560441"/>
    <w:rsid w:val="6E6B5273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A850"/>
  <w15:chartTrackingRefBased/>
  <w15:docId w15:val="{86BBE616-72B9-4444-B972-4C5ED71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DD4E3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E4AF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103B7"/>
    <w:pPr>
      <w:spacing w:line="360" w:lineRule="auto"/>
      <w:jc w:val="both"/>
    </w:pPr>
    <w:rPr>
      <w:b/>
      <w:sz w:val="24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A103B7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techcod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techcod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2863164049ACB4272ABAEFD3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01B6-E42B-49D7-A420-76EFE3270234}"/>
      </w:docPartPr>
      <w:docPartBody>
        <w:p w:rsidR="005E7B21" w:rsidRDefault="00553E2F" w:rsidP="00553E2F">
          <w:pPr>
            <w:pStyle w:val="351F2863164049ACB4272ABAEFD37D8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46AD9CC5448B5A53B03499F492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6E5D-CB21-4663-AFA0-FAFCA0017577}"/>
      </w:docPartPr>
      <w:docPartBody>
        <w:p w:rsidR="00EE21CC" w:rsidRDefault="005E7B21" w:rsidP="005E7B21">
          <w:pPr>
            <w:pStyle w:val="CC646AD9CC5448B5A53B03499F4923D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4DA299B594D13A1767A3DBC9D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DE5A-FD6E-4F21-9565-22D37353F5E0}"/>
      </w:docPartPr>
      <w:docPartBody>
        <w:p w:rsidR="00C136D2" w:rsidRDefault="003D2BD6" w:rsidP="003D2BD6">
          <w:pPr>
            <w:pStyle w:val="86C4DA299B594D13A1767A3DBC9D4B92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58C6AC5BC42D9BD86DD81E7DB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B286-85A6-473D-A338-44FCFDD3DACF}"/>
      </w:docPartPr>
      <w:docPartBody>
        <w:p w:rsidR="006A37D3" w:rsidRDefault="00F43E34" w:rsidP="00F43E34">
          <w:pPr>
            <w:pStyle w:val="01C58C6AC5BC42D9BD86DD81E7DB77A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0331F0"/>
    <w:rsid w:val="00193D7C"/>
    <w:rsid w:val="001E539E"/>
    <w:rsid w:val="002A4705"/>
    <w:rsid w:val="00395B8F"/>
    <w:rsid w:val="003A0DA9"/>
    <w:rsid w:val="003D2BD6"/>
    <w:rsid w:val="00403A9A"/>
    <w:rsid w:val="00441CD2"/>
    <w:rsid w:val="00453D69"/>
    <w:rsid w:val="004975E1"/>
    <w:rsid w:val="004B1C58"/>
    <w:rsid w:val="00553E2F"/>
    <w:rsid w:val="005A21BA"/>
    <w:rsid w:val="005C5AAA"/>
    <w:rsid w:val="005E56F3"/>
    <w:rsid w:val="005E7B21"/>
    <w:rsid w:val="00627823"/>
    <w:rsid w:val="006A37D3"/>
    <w:rsid w:val="007969BC"/>
    <w:rsid w:val="008373E1"/>
    <w:rsid w:val="008E3D75"/>
    <w:rsid w:val="00980607"/>
    <w:rsid w:val="009C20B4"/>
    <w:rsid w:val="009E7AE1"/>
    <w:rsid w:val="00A23123"/>
    <w:rsid w:val="00A94DE6"/>
    <w:rsid w:val="00A969A6"/>
    <w:rsid w:val="00BE441E"/>
    <w:rsid w:val="00C03F64"/>
    <w:rsid w:val="00C136D2"/>
    <w:rsid w:val="00C5631F"/>
    <w:rsid w:val="00C962B0"/>
    <w:rsid w:val="00CA3F49"/>
    <w:rsid w:val="00CC68E6"/>
    <w:rsid w:val="00D2375E"/>
    <w:rsid w:val="00E41A8D"/>
    <w:rsid w:val="00E83495"/>
    <w:rsid w:val="00EE21CC"/>
    <w:rsid w:val="00F3118E"/>
    <w:rsid w:val="00F37035"/>
    <w:rsid w:val="00F43E34"/>
    <w:rsid w:val="00F63AD8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E34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2D2B21651C634D98AA04A3CA971E216B">
    <w:name w:val="2D2B21651C634D98AA04A3CA971E216B"/>
    <w:rsid w:val="00FD6998"/>
  </w:style>
  <w:style w:type="paragraph" w:customStyle="1" w:styleId="01C58C6AC5BC42D9BD86DD81E7DB77A4">
    <w:name w:val="01C58C6AC5BC42D9BD86DD81E7DB77A4"/>
    <w:rsid w:val="00F43E34"/>
  </w:style>
  <w:style w:type="paragraph" w:customStyle="1" w:styleId="351F2863164049ACB4272ABAEFD37D88">
    <w:name w:val="351F2863164049ACB4272ABAEFD37D88"/>
    <w:rsid w:val="00553E2F"/>
  </w:style>
  <w:style w:type="paragraph" w:customStyle="1" w:styleId="CC646AD9CC5448B5A53B03499F4923DD">
    <w:name w:val="CC646AD9CC5448B5A53B03499F4923DD"/>
    <w:rsid w:val="005E7B21"/>
  </w:style>
  <w:style w:type="paragraph" w:customStyle="1" w:styleId="86C4DA299B594D13A1767A3DBC9D4B92">
    <w:name w:val="86C4DA299B594D13A1767A3DBC9D4B92"/>
    <w:rsid w:val="003D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6032ed8b-3e71-4b2f-ab7b-020545ac21c9">
      <Terms xmlns="http://schemas.microsoft.com/office/infopath/2007/PartnerControls"/>
    </lcf76f155ced4ddcb4097134ff3c332f>
    <SharedWithUsers xmlns="2e3132a0-aaf2-4326-8928-c084593c093d">
      <UserInfo>
        <DisplayName>PELLING(ESO), RUBY</DisplayName>
        <AccountId>331</AccountId>
        <AccountType/>
      </UserInfo>
      <UserInfo>
        <DisplayName>Halford(ESO), David</DisplayName>
        <AccountId>111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BF54656C6004FB7ECF09128CBF7CC" ma:contentTypeVersion="16" ma:contentTypeDescription="Create a new document." ma:contentTypeScope="" ma:versionID="93068da6cd67ec269dbebb7f88c7ce78">
  <xsd:schema xmlns:xsd="http://www.w3.org/2001/XMLSchema" xmlns:xs="http://www.w3.org/2001/XMLSchema" xmlns:p="http://schemas.microsoft.com/office/2006/metadata/properties" xmlns:ns2="6032ed8b-3e71-4b2f-ab7b-020545ac21c9" xmlns:ns3="2e3132a0-aaf2-4326-8928-c084593c093d" xmlns:ns4="cadce026-d35b-4a62-a2ee-1436bb44fb55" targetNamespace="http://schemas.microsoft.com/office/2006/metadata/properties" ma:root="true" ma:fieldsID="c4f5f46b42b12b3fa1183baefe499c64" ns2:_="" ns3:_="" ns4:_="">
    <xsd:import namespace="6032ed8b-3e71-4b2f-ab7b-020545ac21c9"/>
    <xsd:import namespace="2e3132a0-aaf2-4326-8928-c084593c093d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ed8b-3e71-4b2f-ab7b-020545ac2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32a0-aaf2-4326-8928-c084593c0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2c304cd-e2db-4d8d-83a0-d56f57d7f5aa}" ma:internalName="TaxCatchAll" ma:showField="CatchAllData" ma:web="2e3132a0-aaf2-4326-8928-c084593c0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6032ed8b-3e71-4b2f-ab7b-020545ac21c9"/>
    <ds:schemaRef ds:uri="2e3132a0-aaf2-4326-8928-c084593c093d"/>
  </ds:schemaRefs>
</ds:datastoreItem>
</file>

<file path=customXml/itemProps3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4EE9D-9EB1-4E50-8088-D0D60B5B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ed8b-3e71-4b2f-ab7b-020545ac21c9"/>
    <ds:schemaRef ds:uri="2e3132a0-aaf2-4326-8928-c084593c093d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Halford(ESO), David</cp:lastModifiedBy>
  <cp:revision>27</cp:revision>
  <dcterms:created xsi:type="dcterms:W3CDTF">2023-03-15T14:54:00Z</dcterms:created>
  <dcterms:modified xsi:type="dcterms:W3CDTF">2023-03-22T11:34:00Z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0x010100D9EBF54656C6004FB7ECF09128CBF7CC</vt:lpwstr>
  </property>
  <property fmtid="{D5CDD505-2E9C-101B-9397-08002B2CF9AE}" pid="3" name="MediaServiceImageTags">
    <vt:lpwstr/>
  </property>
  <property fmtid="{D5CDD505-2E9C-101B-9397-08002B2CF9AE}" pid="4" name="MSIP_Label_8bd75a54-f2be-4ffa-b165-74c609d83991_Enabled">
    <vt:lpwstr>true</vt:lpwstr>
  </property>
  <property fmtid="{D5CDD505-2E9C-101B-9397-08002B2CF9AE}" pid="5" name="MSIP_Label_8bd75a54-f2be-4ffa-b165-74c609d83991_SetDate">
    <vt:lpwstr>2023-03-15T14:54:11Z</vt:lpwstr>
  </property>
  <property fmtid="{D5CDD505-2E9C-101B-9397-08002B2CF9AE}" pid="6" name="MSIP_Label_8bd75a54-f2be-4ffa-b165-74c609d83991_Method">
    <vt:lpwstr>Standard</vt:lpwstr>
  </property>
  <property fmtid="{D5CDD505-2E9C-101B-9397-08002B2CF9AE}" pid="7" name="MSIP_Label_8bd75a54-f2be-4ffa-b165-74c609d83991_Name">
    <vt:lpwstr>Internal use only</vt:lpwstr>
  </property>
  <property fmtid="{D5CDD505-2E9C-101B-9397-08002B2CF9AE}" pid="8" name="MSIP_Label_8bd75a54-f2be-4ffa-b165-74c609d83991_SiteId">
    <vt:lpwstr>f98a6a53-25f3-4212-901c-c7787fcd3495</vt:lpwstr>
  </property>
  <property fmtid="{D5CDD505-2E9C-101B-9397-08002B2CF9AE}" pid="9" name="MSIP_Label_8bd75a54-f2be-4ffa-b165-74c609d83991_ActionId">
    <vt:lpwstr>e1adc229-91ab-4c55-8795-ecae907153e2</vt:lpwstr>
  </property>
  <property fmtid="{D5CDD505-2E9C-101B-9397-08002B2CF9AE}" pid="10" name="MSIP_Label_8bd75a54-f2be-4ffa-b165-74c609d83991_ContentBits">
    <vt:lpwstr>0</vt:lpwstr>
  </property>
</Properties>
</file>