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00EE72E6"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D64A20">
              <w:rPr>
                <w:rFonts w:cs="Arial"/>
                <w:b/>
                <w:color w:val="F26522" w:themeColor="accent1"/>
                <w:sz w:val="56"/>
                <w:szCs w:val="56"/>
              </w:rPr>
              <w:t>3</w:t>
            </w:r>
            <w:r w:rsidR="00265441">
              <w:rPr>
                <w:rFonts w:cs="Arial"/>
                <w:b/>
                <w:color w:val="F26522" w:themeColor="accent1"/>
                <w:sz w:val="56"/>
                <w:szCs w:val="56"/>
              </w:rPr>
              <w:t>31</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2F61FB">
        <w:trPr>
          <w:trHeight w:hRule="exact" w:val="561"/>
        </w:trPr>
        <w:tc>
          <w:tcPr>
            <w:tcW w:w="9209" w:type="dxa"/>
            <w:gridSpan w:val="2"/>
            <w:shd w:val="clear" w:color="auto" w:fill="F26522" w:themeFill="accent1"/>
            <w:vAlign w:val="center"/>
          </w:tcPr>
          <w:p w14:paraId="020CAB57" w14:textId="3BE0FC6B" w:rsidR="00AC159B" w:rsidRPr="00314414" w:rsidRDefault="000B6ADA" w:rsidP="002F61FB">
            <w:pPr>
              <w:pStyle w:val="TableHeading"/>
              <w:rPr>
                <w:rFonts w:cs="Arial"/>
                <w:b/>
                <w:szCs w:val="20"/>
              </w:rPr>
            </w:pPr>
            <w:commentRangeStart w:id="9"/>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9"/>
            <w:r w:rsidR="00BD4EE4">
              <w:rPr>
                <w:rStyle w:val="CommentReference"/>
                <w:color w:val="auto"/>
              </w:rPr>
              <w:commentReference w:id="9"/>
            </w:r>
          </w:p>
        </w:tc>
      </w:tr>
      <w:tr w:rsidR="00AC159B" w:rsidRPr="006A726B" w14:paraId="6FDF0090" w14:textId="77777777" w:rsidTr="00AC159B">
        <w:trPr>
          <w:trHeight w:val="397"/>
        </w:trPr>
        <w:tc>
          <w:tcPr>
            <w:tcW w:w="6478" w:type="dxa"/>
          </w:tcPr>
          <w:p w14:paraId="4E757CA7" w14:textId="77777777" w:rsidR="00AC159B" w:rsidRPr="006A726B" w:rsidRDefault="00AC159B" w:rsidP="002F61FB">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2F61FB">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2F61FB">
        <w:trPr>
          <w:trHeight w:val="397"/>
        </w:trPr>
        <w:tc>
          <w:tcPr>
            <w:tcW w:w="9209" w:type="dxa"/>
            <w:gridSpan w:val="2"/>
          </w:tcPr>
          <w:p w14:paraId="1408B9F8" w14:textId="076564C6" w:rsidR="00AC159B" w:rsidRPr="006A726B" w:rsidRDefault="00AC159B" w:rsidP="002F61FB">
            <w:pPr>
              <w:spacing w:before="40"/>
              <w:ind w:left="113" w:right="113"/>
              <w:rPr>
                <w:sz w:val="24"/>
                <w:szCs w:val="20"/>
              </w:rPr>
            </w:pPr>
            <w:r w:rsidRPr="00BD5234">
              <w:rPr>
                <w:rFonts w:cs="Arial"/>
                <w:sz w:val="24"/>
              </w:rPr>
              <w:t>*</w:t>
            </w:r>
            <w:r w:rsidR="001C36EA">
              <w:rPr>
                <w:rFonts w:cs="Arial"/>
                <w:sz w:val="24"/>
              </w:rPr>
              <w:t>T</w:t>
            </w:r>
            <w:r w:rsidR="001C36EA" w:rsidRPr="001C36EA">
              <w:rPr>
                <w:rFonts w:cs="Arial"/>
                <w:sz w:val="24"/>
              </w:rPr>
              <w: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0"/>
      <w:r w:rsidRPr="00B72194">
        <w:rPr>
          <w:sz w:val="24"/>
        </w:rPr>
        <w:t>[</w:t>
      </w:r>
      <w:r>
        <w:rPr>
          <w:sz w:val="24"/>
        </w:rPr>
        <w:t>Insert the date which you are proposing the change is made to the code</w:t>
      </w:r>
      <w:r w:rsidRPr="00B72194">
        <w:rPr>
          <w:sz w:val="24"/>
        </w:rPr>
        <w:t>]</w:t>
      </w:r>
      <w:commentRangeEnd w:id="10"/>
      <w:r>
        <w:rPr>
          <w:rStyle w:val="CommentReference"/>
        </w:rPr>
        <w:commentReference w:id="10"/>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1"/>
      <w:r w:rsidRPr="00AC04D3">
        <w:rPr>
          <w:sz w:val="24"/>
        </w:rPr>
        <w:t>[Insert approach]</w:t>
      </w:r>
      <w:commentRangeEnd w:id="11"/>
      <w:r>
        <w:rPr>
          <w:rStyle w:val="CommentReference"/>
        </w:rPr>
        <w:commentReference w:id="11"/>
      </w:r>
    </w:p>
    <w:p w14:paraId="0E267E81" w14:textId="75CFE56A" w:rsidR="00E65196" w:rsidRDefault="00E65196" w:rsidP="00E25874">
      <w:bookmarkStart w:id="12" w:name="_Workgroup_Consultation_1"/>
      <w:bookmarkEnd w:id="12"/>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3" w:name="_How_to_respond"/>
      <w:bookmarkEnd w:id="13"/>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4"/>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4"/>
            <w:r w:rsidR="00AC04D3">
              <w:rPr>
                <w:rStyle w:val="CommentReference"/>
                <w:lang w:val="en-GB"/>
              </w:rPr>
              <w:commentReference w:id="14"/>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5"/>
      <w:r w:rsidRPr="00250A22">
        <w:rPr>
          <w:b/>
          <w:sz w:val="24"/>
        </w:rPr>
        <w:lastRenderedPageBreak/>
        <w:t>Reference material:</w:t>
      </w:r>
    </w:p>
    <w:commentRangeEnd w:id="15"/>
    <w:p w14:paraId="28DBF18E" w14:textId="3A5658B6" w:rsidR="00754610" w:rsidRDefault="00AC04D3" w:rsidP="00754610">
      <w:pPr>
        <w:pStyle w:val="ListParagraph"/>
        <w:numPr>
          <w:ilvl w:val="0"/>
          <w:numId w:val="28"/>
        </w:numPr>
        <w:rPr>
          <w:sz w:val="24"/>
        </w:rPr>
      </w:pPr>
      <w:r>
        <w:rPr>
          <w:rStyle w:val="CommentReference"/>
        </w:rPr>
        <w:commentReference w:id="15"/>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0"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1"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4"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4568" w14:textId="77777777" w:rsidR="00DA79B6" w:rsidRDefault="00DA79B6" w:rsidP="00D06DC4">
      <w:pPr>
        <w:spacing w:before="0" w:after="0" w:line="240" w:lineRule="auto"/>
      </w:pPr>
      <w:r>
        <w:separator/>
      </w:r>
    </w:p>
  </w:endnote>
  <w:endnote w:type="continuationSeparator" w:id="0">
    <w:p w14:paraId="22255101" w14:textId="77777777" w:rsidR="00DA79B6" w:rsidRDefault="00DA79B6" w:rsidP="00D06DC4">
      <w:pPr>
        <w:spacing w:before="0" w:after="0" w:line="240" w:lineRule="auto"/>
      </w:pPr>
      <w:r>
        <w:continuationSeparator/>
      </w:r>
    </w:p>
  </w:endnote>
  <w:endnote w:type="continuationNotice" w:id="1">
    <w:p w14:paraId="223E823F" w14:textId="77777777" w:rsidR="00DA79B6" w:rsidRDefault="00DA79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B042" w14:textId="77777777" w:rsidR="00DA79B6" w:rsidRDefault="00DA79B6" w:rsidP="00D06DC4">
      <w:pPr>
        <w:spacing w:before="0" w:after="0" w:line="240" w:lineRule="auto"/>
      </w:pPr>
      <w:r>
        <w:separator/>
      </w:r>
    </w:p>
  </w:footnote>
  <w:footnote w:type="continuationSeparator" w:id="0">
    <w:p w14:paraId="0653368A" w14:textId="77777777" w:rsidR="00DA79B6" w:rsidRDefault="00DA79B6" w:rsidP="00D06DC4">
      <w:pPr>
        <w:spacing w:before="0" w:after="0" w:line="240" w:lineRule="auto"/>
      </w:pPr>
      <w:r>
        <w:continuationSeparator/>
      </w:r>
    </w:p>
  </w:footnote>
  <w:footnote w:type="continuationNotice" w:id="1">
    <w:p w14:paraId="1B848DD8" w14:textId="77777777" w:rsidR="00DA79B6" w:rsidRDefault="00DA79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443" w14:textId="77DEDA2B" w:rsidR="00795FE6" w:rsidRDefault="00B8588F" w:rsidP="000C711B">
    <w:pPr>
      <w:pStyle w:val="Header"/>
      <w:ind w:left="720" w:firstLine="720"/>
      <w:jc w:val="right"/>
    </w:pPr>
    <w:bookmarkStart w:id="16" w:name="_Hlk31876634"/>
    <w:bookmarkStart w:id="17"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D039FA">
      <w:t>CMP</w:t>
    </w:r>
    <w:r w:rsidR="00795FE6">
      <w:t>331</w:t>
    </w:r>
    <w:r w:rsidR="00F15028">
      <w:t xml:space="preserve"> Alternative </w:t>
    </w:r>
    <w:bookmarkEnd w:id="16"/>
    <w:bookmarkEnd w:id="17"/>
    <w:r w:rsidR="004D10F2">
      <w:t>Request</w:t>
    </w:r>
  </w:p>
  <w:p w14:paraId="3A18547B" w14:textId="38964016" w:rsidR="00B8588F" w:rsidRDefault="00632EE1" w:rsidP="000C711B">
    <w:pPr>
      <w:pStyle w:val="Header"/>
      <w:ind w:left="720" w:firstLine="720"/>
      <w:jc w:val="right"/>
    </w:pPr>
    <w:r>
      <w:t xml:space="preserve"> </w:t>
    </w:r>
    <w:r w:rsidR="008C69B9">
      <w:t xml:space="preserve">Submitted: </w:t>
    </w:r>
    <w:r w:rsidR="00795FE6">
      <w:t>12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65441"/>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0F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294A"/>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5FE6"/>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9B6"/>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FE717-0575-4247-B1C7-2795E185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89</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Musaka(ESO), Sally</cp:lastModifiedBy>
  <cp:revision>59</cp:revision>
  <cp:lastPrinted>2020-02-06T21:28:00Z</cp:lastPrinted>
  <dcterms:created xsi:type="dcterms:W3CDTF">2020-09-23T15:44:00Z</dcterms:created>
  <dcterms:modified xsi:type="dcterms:W3CDTF">2022-12-08T08:27:00Z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