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ational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5239"/>
        <w:gridCol w:w="5239"/>
      </w:tblGrid>
      <w:tr w:rsidR="00EB3EE3" w:rsidRPr="0013039D" w14:paraId="562B5B8F" w14:textId="77777777" w:rsidTr="0013039D">
        <w:trPr>
          <w:cnfStyle w:val="100000000000" w:firstRow="1" w:lastRow="0" w:firstColumn="0" w:lastColumn="0" w:oddVBand="0" w:evenVBand="0" w:oddHBand="0" w:evenHBand="0" w:firstRowFirstColumn="0" w:firstRowLastColumn="0" w:lastRowFirstColumn="0" w:lastRowLastColumn="0"/>
        </w:trPr>
        <w:tc>
          <w:tcPr>
            <w:tcW w:w="52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3D44650" w14:textId="77777777" w:rsidR="00EB3EE3" w:rsidRPr="0013039D" w:rsidRDefault="00EB3EE3" w:rsidP="007C066C">
            <w:pPr>
              <w:pStyle w:val="Clientaddresssalutation"/>
            </w:pPr>
          </w:p>
        </w:tc>
        <w:tc>
          <w:tcPr>
            <w:tcW w:w="52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19A5670" w14:textId="5AC84C79" w:rsidR="00EB3EE3" w:rsidRPr="0040066F" w:rsidRDefault="000A2218" w:rsidP="007C066C">
            <w:pPr>
              <w:pStyle w:val="Contactinformation"/>
              <w:rPr>
                <w:sz w:val="20"/>
              </w:rPr>
            </w:pPr>
            <w:r>
              <w:rPr>
                <w:sz w:val="20"/>
              </w:rPr>
              <w:t>Charlene Russell</w:t>
            </w:r>
          </w:p>
          <w:p w14:paraId="68F2C553" w14:textId="4F2550CE" w:rsidR="0040066F" w:rsidRPr="0040066F" w:rsidRDefault="006E4F00" w:rsidP="0040066F">
            <w:pPr>
              <w:pStyle w:val="BodyText"/>
              <w:jc w:val="right"/>
            </w:pPr>
            <w:r>
              <w:t>Contract Manager</w:t>
            </w:r>
          </w:p>
          <w:p w14:paraId="4488FBA9" w14:textId="77777777" w:rsidR="00EB3EE3" w:rsidRPr="0013039D" w:rsidRDefault="0036271A" w:rsidP="007C066C">
            <w:pPr>
              <w:pStyle w:val="Contactinformation"/>
            </w:pPr>
            <w:hyperlink r:id="rId8" w:history="1">
              <w:r w:rsidR="006E4F00" w:rsidRPr="00CC177E">
                <w:rPr>
                  <w:rStyle w:val="Hyperlink"/>
                </w:rPr>
                <w:t>www.nationalgrideso.com</w:t>
              </w:r>
            </w:hyperlink>
          </w:p>
        </w:tc>
      </w:tr>
      <w:tr w:rsidR="007C066C" w:rsidRPr="0013039D" w14:paraId="1CDA16F3" w14:textId="77777777" w:rsidTr="0013039D">
        <w:tc>
          <w:tcPr>
            <w:tcW w:w="5239" w:type="dxa"/>
          </w:tcPr>
          <w:p w14:paraId="58645CA2" w14:textId="77777777" w:rsidR="007C066C" w:rsidRPr="0013039D" w:rsidRDefault="007C066C" w:rsidP="007C066C">
            <w:pPr>
              <w:pStyle w:val="Clientaddresssalutation"/>
            </w:pPr>
          </w:p>
        </w:tc>
        <w:tc>
          <w:tcPr>
            <w:tcW w:w="5239" w:type="dxa"/>
          </w:tcPr>
          <w:p w14:paraId="1D428AF8" w14:textId="77777777" w:rsidR="007C066C" w:rsidRPr="0013039D" w:rsidRDefault="007C066C" w:rsidP="007C066C">
            <w:pPr>
              <w:pStyle w:val="Contactinformation"/>
            </w:pPr>
          </w:p>
        </w:tc>
      </w:tr>
    </w:tbl>
    <w:p w14:paraId="75AF2D5C" w14:textId="46BD9ECD" w:rsidR="00A26EAD" w:rsidRDefault="000A2218" w:rsidP="007C066C">
      <w:pPr>
        <w:pStyle w:val="LetterDate"/>
      </w:pPr>
      <w:r>
        <w:t>29</w:t>
      </w:r>
      <w:r w:rsidRPr="000A2218">
        <w:rPr>
          <w:vertAlign w:val="superscript"/>
        </w:rPr>
        <w:t>th</w:t>
      </w:r>
      <w:r>
        <w:t xml:space="preserve"> July 2022</w:t>
      </w:r>
    </w:p>
    <w:p w14:paraId="5C6C0E64" w14:textId="77777777" w:rsidR="007C066C" w:rsidRPr="0013039D" w:rsidRDefault="007C066C" w:rsidP="007C066C">
      <w:pPr>
        <w:pStyle w:val="BodyText"/>
      </w:pPr>
      <w:r w:rsidRPr="0013039D">
        <w:t>Dear Sir/Madam,</w:t>
      </w:r>
    </w:p>
    <w:p w14:paraId="387108CA" w14:textId="5F87F294" w:rsidR="009F7DC4" w:rsidRDefault="009F7DC4" w:rsidP="009F7DC4">
      <w:pPr>
        <w:jc w:val="both"/>
        <w:rPr>
          <w:rFonts w:ascii="Arial" w:hAnsi="Arial"/>
          <w:b/>
          <w:sz w:val="20"/>
          <w:u w:val="single"/>
        </w:rPr>
      </w:pPr>
      <w:r>
        <w:rPr>
          <w:rFonts w:ascii="Arial" w:hAnsi="Arial"/>
          <w:b/>
          <w:sz w:val="20"/>
        </w:rPr>
        <w:t xml:space="preserve">Reactive Power Invitation to Tender for Tender Round </w:t>
      </w:r>
      <w:r w:rsidR="000A2218">
        <w:rPr>
          <w:rFonts w:ascii="Arial" w:hAnsi="Arial"/>
          <w:b/>
          <w:sz w:val="20"/>
        </w:rPr>
        <w:t>50</w:t>
      </w:r>
    </w:p>
    <w:p w14:paraId="636B0DE3" w14:textId="77777777" w:rsidR="009F7DC4" w:rsidRDefault="009F7DC4" w:rsidP="009F7DC4">
      <w:pPr>
        <w:jc w:val="both"/>
        <w:rPr>
          <w:rFonts w:ascii="Arial" w:hAnsi="Arial"/>
          <w:sz w:val="20"/>
        </w:rPr>
      </w:pPr>
    </w:p>
    <w:p w14:paraId="1D00BBDF" w14:textId="662DB26A" w:rsidR="009F7DC4" w:rsidRPr="006E4F00" w:rsidRDefault="009F7DC4" w:rsidP="009F7DC4">
      <w:pPr>
        <w:pStyle w:val="Header"/>
        <w:tabs>
          <w:tab w:val="left" w:pos="720"/>
        </w:tabs>
        <w:spacing w:line="0" w:lineRule="atLeast"/>
        <w:jc w:val="both"/>
        <w:rPr>
          <w:rFonts w:ascii="Arial" w:hAnsi="Arial"/>
          <w:sz w:val="20"/>
        </w:rPr>
      </w:pPr>
      <w:r w:rsidRPr="006E4F00">
        <w:rPr>
          <w:rFonts w:ascii="Arial" w:hAnsi="Arial"/>
          <w:sz w:val="20"/>
        </w:rPr>
        <w:t xml:space="preserve">This letter is notification of the publication of new documents on the National Grid </w:t>
      </w:r>
      <w:r w:rsidR="006E4F00" w:rsidRPr="006E4F00">
        <w:rPr>
          <w:rFonts w:ascii="Arial" w:hAnsi="Arial"/>
          <w:sz w:val="20"/>
        </w:rPr>
        <w:t xml:space="preserve">Electricity System Operator (“ESO”) </w:t>
      </w:r>
      <w:r w:rsidRPr="006E4F00">
        <w:rPr>
          <w:rFonts w:ascii="Arial" w:hAnsi="Arial"/>
          <w:sz w:val="20"/>
        </w:rPr>
        <w:t xml:space="preserve">Industry Information website relating to Reactive Power and notification of the commencement of the Reactive Power Market Tender Process </w:t>
      </w:r>
      <w:r w:rsidR="006E4F00" w:rsidRPr="006E4F00">
        <w:rPr>
          <w:rFonts w:ascii="Arial" w:hAnsi="Arial"/>
          <w:sz w:val="20"/>
        </w:rPr>
        <w:t>fo</w:t>
      </w:r>
      <w:r w:rsidR="00CD3B9B">
        <w:rPr>
          <w:rFonts w:ascii="Arial" w:hAnsi="Arial"/>
          <w:sz w:val="20"/>
        </w:rPr>
        <w:t xml:space="preserve">r contracts commencing 1 </w:t>
      </w:r>
      <w:r w:rsidR="00216BF5">
        <w:rPr>
          <w:rFonts w:ascii="Arial" w:hAnsi="Arial"/>
          <w:sz w:val="20"/>
        </w:rPr>
        <w:t>October</w:t>
      </w:r>
      <w:r w:rsidR="00806EA0">
        <w:rPr>
          <w:rFonts w:ascii="Arial" w:hAnsi="Arial"/>
          <w:sz w:val="20"/>
        </w:rPr>
        <w:t xml:space="preserve"> </w:t>
      </w:r>
      <w:r w:rsidR="007F75BC">
        <w:rPr>
          <w:rFonts w:ascii="Arial" w:hAnsi="Arial"/>
          <w:sz w:val="20"/>
        </w:rPr>
        <w:t>202</w:t>
      </w:r>
      <w:r w:rsidR="00772E09">
        <w:rPr>
          <w:rFonts w:ascii="Arial" w:hAnsi="Arial"/>
          <w:sz w:val="20"/>
        </w:rPr>
        <w:t>2</w:t>
      </w:r>
      <w:r w:rsidRPr="006E4F00">
        <w:rPr>
          <w:rFonts w:ascii="Arial" w:hAnsi="Arial"/>
          <w:sz w:val="20"/>
        </w:rPr>
        <w:t xml:space="preserve"> (Tender Round </w:t>
      </w:r>
      <w:r w:rsidR="00216BF5">
        <w:rPr>
          <w:rFonts w:ascii="Arial" w:hAnsi="Arial"/>
          <w:sz w:val="20"/>
        </w:rPr>
        <w:t>50</w:t>
      </w:r>
      <w:r w:rsidRPr="006E4F00">
        <w:rPr>
          <w:rFonts w:ascii="Arial" w:hAnsi="Arial"/>
          <w:sz w:val="20"/>
        </w:rPr>
        <w:t xml:space="preserve">). </w:t>
      </w:r>
    </w:p>
    <w:p w14:paraId="40341DE6" w14:textId="77777777" w:rsidR="009F7DC4" w:rsidRPr="006E4F00" w:rsidRDefault="009F7DC4" w:rsidP="009F7DC4">
      <w:pPr>
        <w:pStyle w:val="Header"/>
        <w:tabs>
          <w:tab w:val="left" w:pos="720"/>
        </w:tabs>
        <w:spacing w:line="0" w:lineRule="atLeast"/>
        <w:jc w:val="center"/>
        <w:rPr>
          <w:rFonts w:ascii="Arial" w:hAnsi="Arial"/>
          <w:sz w:val="20"/>
        </w:rPr>
      </w:pPr>
    </w:p>
    <w:p w14:paraId="2A6BC9C3" w14:textId="0C9166F5" w:rsidR="009F7DC4" w:rsidRPr="006E4F00" w:rsidRDefault="009F7DC4" w:rsidP="009F7DC4">
      <w:pPr>
        <w:pStyle w:val="Header"/>
        <w:tabs>
          <w:tab w:val="left" w:pos="720"/>
        </w:tabs>
        <w:spacing w:line="0" w:lineRule="atLeast"/>
        <w:jc w:val="both"/>
        <w:rPr>
          <w:rFonts w:ascii="Arial" w:hAnsi="Arial"/>
          <w:sz w:val="20"/>
        </w:rPr>
      </w:pPr>
      <w:r w:rsidRPr="006E4F00">
        <w:rPr>
          <w:rFonts w:ascii="Arial" w:hAnsi="Arial"/>
          <w:sz w:val="20"/>
        </w:rPr>
        <w:t>The following documents have been published on our website and comprise the Invitation to Tender for Reactive Power Marke</w:t>
      </w:r>
      <w:r w:rsidR="006E4F00" w:rsidRPr="006E4F00">
        <w:rPr>
          <w:rFonts w:ascii="Arial" w:hAnsi="Arial"/>
          <w:sz w:val="20"/>
        </w:rPr>
        <w:t xml:space="preserve">t </w:t>
      </w:r>
      <w:r w:rsidR="00CD3B9B">
        <w:rPr>
          <w:rFonts w:ascii="Arial" w:hAnsi="Arial"/>
          <w:sz w:val="20"/>
        </w:rPr>
        <w:t xml:space="preserve">Agreements commencing 1 </w:t>
      </w:r>
      <w:r w:rsidR="00216BF5">
        <w:rPr>
          <w:rFonts w:ascii="Arial" w:hAnsi="Arial"/>
          <w:sz w:val="20"/>
        </w:rPr>
        <w:t>October</w:t>
      </w:r>
      <w:r w:rsidR="00806EA0">
        <w:rPr>
          <w:rFonts w:ascii="Arial" w:hAnsi="Arial"/>
          <w:sz w:val="20"/>
        </w:rPr>
        <w:t xml:space="preserve"> </w:t>
      </w:r>
      <w:r w:rsidR="007F75BC">
        <w:rPr>
          <w:rFonts w:ascii="Arial" w:hAnsi="Arial"/>
          <w:sz w:val="20"/>
        </w:rPr>
        <w:t>202</w:t>
      </w:r>
      <w:r w:rsidR="00772E09">
        <w:rPr>
          <w:rFonts w:ascii="Arial" w:hAnsi="Arial"/>
          <w:sz w:val="20"/>
        </w:rPr>
        <w:t>2</w:t>
      </w:r>
      <w:r w:rsidRPr="006E4F00">
        <w:rPr>
          <w:rFonts w:ascii="Arial" w:hAnsi="Arial"/>
          <w:sz w:val="20"/>
        </w:rPr>
        <w:t>:</w:t>
      </w:r>
    </w:p>
    <w:p w14:paraId="04280314" w14:textId="77777777" w:rsidR="009F7DC4" w:rsidRPr="006E4F00" w:rsidRDefault="009F7DC4" w:rsidP="009F7DC4">
      <w:pPr>
        <w:pStyle w:val="Header"/>
        <w:tabs>
          <w:tab w:val="left" w:pos="720"/>
        </w:tabs>
        <w:spacing w:line="0" w:lineRule="atLeast"/>
        <w:jc w:val="both"/>
        <w:rPr>
          <w:rFonts w:ascii="Arial" w:hAnsi="Arial"/>
          <w:sz w:val="20"/>
        </w:rPr>
      </w:pPr>
    </w:p>
    <w:p w14:paraId="0E0AC373" w14:textId="77777777" w:rsidR="009F7DC4" w:rsidRPr="006E4F00" w:rsidRDefault="009F7DC4" w:rsidP="009F7DC4">
      <w:pPr>
        <w:pStyle w:val="Header"/>
        <w:numPr>
          <w:ilvl w:val="0"/>
          <w:numId w:val="21"/>
        </w:numPr>
        <w:tabs>
          <w:tab w:val="center" w:pos="4153"/>
          <w:tab w:val="right" w:pos="8306"/>
        </w:tabs>
        <w:spacing w:line="0" w:lineRule="atLeast"/>
        <w:ind w:left="720"/>
        <w:jc w:val="both"/>
        <w:rPr>
          <w:rFonts w:ascii="Arial" w:hAnsi="Arial"/>
          <w:sz w:val="20"/>
        </w:rPr>
      </w:pPr>
      <w:r w:rsidRPr="006E4F00">
        <w:rPr>
          <w:rFonts w:ascii="Arial" w:hAnsi="Arial"/>
          <w:sz w:val="20"/>
        </w:rPr>
        <w:t>Invitation To Tender and Guidance Notes for the Completion of Tenders</w:t>
      </w:r>
    </w:p>
    <w:p w14:paraId="4DF8DA8F" w14:textId="77777777" w:rsidR="009F7DC4" w:rsidRPr="006E4F00" w:rsidRDefault="009F7DC4" w:rsidP="009F7DC4">
      <w:pPr>
        <w:pStyle w:val="Header"/>
        <w:numPr>
          <w:ilvl w:val="0"/>
          <w:numId w:val="21"/>
        </w:numPr>
        <w:tabs>
          <w:tab w:val="center" w:pos="4153"/>
          <w:tab w:val="right" w:pos="8306"/>
        </w:tabs>
        <w:spacing w:line="0" w:lineRule="atLeast"/>
        <w:ind w:left="720"/>
        <w:jc w:val="both"/>
        <w:rPr>
          <w:rFonts w:ascii="Arial" w:hAnsi="Arial"/>
          <w:sz w:val="20"/>
        </w:rPr>
      </w:pPr>
      <w:r w:rsidRPr="006E4F00">
        <w:rPr>
          <w:rFonts w:ascii="Arial" w:hAnsi="Arial"/>
          <w:sz w:val="20"/>
        </w:rPr>
        <w:t>Tender Sheets and Certificate of Bona Fide Tender</w:t>
      </w:r>
    </w:p>
    <w:p w14:paraId="5EE57A3C" w14:textId="77777777" w:rsidR="009F7DC4" w:rsidRPr="006E4F00" w:rsidRDefault="009F7DC4" w:rsidP="009F7DC4">
      <w:pPr>
        <w:numPr>
          <w:ilvl w:val="0"/>
          <w:numId w:val="22"/>
        </w:numPr>
        <w:spacing w:line="0" w:lineRule="atLeast"/>
        <w:ind w:left="720"/>
        <w:rPr>
          <w:rFonts w:ascii="Arial" w:hAnsi="Arial"/>
          <w:color w:val="454545" w:themeColor="text1"/>
          <w:sz w:val="20"/>
        </w:rPr>
      </w:pPr>
      <w:r w:rsidRPr="006E4F00">
        <w:rPr>
          <w:rFonts w:ascii="Arial" w:hAnsi="Arial"/>
          <w:color w:val="454545" w:themeColor="text1"/>
          <w:sz w:val="20"/>
        </w:rPr>
        <w:t>Methodology for Calculation of Reactive Power Capability Data – issue 18</w:t>
      </w:r>
    </w:p>
    <w:p w14:paraId="248F4B48" w14:textId="77777777" w:rsidR="009F7DC4" w:rsidRPr="006E4F00" w:rsidRDefault="009F7DC4" w:rsidP="009F7DC4">
      <w:pPr>
        <w:numPr>
          <w:ilvl w:val="0"/>
          <w:numId w:val="23"/>
        </w:numPr>
        <w:spacing w:line="0" w:lineRule="atLeast"/>
        <w:ind w:left="720"/>
        <w:rPr>
          <w:rFonts w:ascii="Arial" w:hAnsi="Arial"/>
          <w:color w:val="454545" w:themeColor="text1"/>
          <w:sz w:val="20"/>
        </w:rPr>
      </w:pPr>
      <w:r w:rsidRPr="006E4F00">
        <w:rPr>
          <w:rFonts w:ascii="Arial" w:hAnsi="Arial"/>
          <w:color w:val="454545" w:themeColor="text1"/>
          <w:sz w:val="20"/>
        </w:rPr>
        <w:t>Specimen Reactive Market Ancillary Services Agreement for steam plant</w:t>
      </w:r>
    </w:p>
    <w:p w14:paraId="2847C9D2" w14:textId="77777777" w:rsidR="009F7DC4" w:rsidRPr="006E4F00" w:rsidRDefault="009F7DC4" w:rsidP="009F7DC4">
      <w:pPr>
        <w:numPr>
          <w:ilvl w:val="0"/>
          <w:numId w:val="24"/>
        </w:numPr>
        <w:tabs>
          <w:tab w:val="clear" w:pos="360"/>
          <w:tab w:val="num" w:pos="720"/>
        </w:tabs>
        <w:spacing w:line="0" w:lineRule="atLeast"/>
        <w:ind w:left="720"/>
        <w:rPr>
          <w:rFonts w:ascii="Arial" w:hAnsi="Arial"/>
          <w:color w:val="454545" w:themeColor="text1"/>
          <w:sz w:val="22"/>
        </w:rPr>
      </w:pPr>
      <w:r w:rsidRPr="006E4F00">
        <w:rPr>
          <w:rFonts w:ascii="Arial" w:hAnsi="Arial"/>
          <w:color w:val="454545" w:themeColor="text1"/>
          <w:sz w:val="20"/>
        </w:rPr>
        <w:t>Specimen Reactive Market Ancillary Services Agreement for CCGT plant</w:t>
      </w:r>
    </w:p>
    <w:p w14:paraId="65164DC3" w14:textId="77777777" w:rsidR="009F7DC4" w:rsidRPr="006E4F00" w:rsidRDefault="009F7DC4" w:rsidP="009F7DC4">
      <w:pPr>
        <w:spacing w:line="0" w:lineRule="atLeast"/>
        <w:ind w:left="360"/>
        <w:rPr>
          <w:rFonts w:ascii="Arial" w:hAnsi="Arial"/>
          <w:color w:val="454545" w:themeColor="text1"/>
          <w:sz w:val="20"/>
        </w:rPr>
      </w:pPr>
    </w:p>
    <w:p w14:paraId="23B20ED4" w14:textId="231D0A4A" w:rsidR="009F7DC4" w:rsidRPr="006E4F00" w:rsidRDefault="009F7DC4" w:rsidP="009F7DC4">
      <w:pPr>
        <w:jc w:val="both"/>
        <w:rPr>
          <w:rFonts w:ascii="Arial" w:hAnsi="Arial"/>
          <w:color w:val="454545" w:themeColor="text1"/>
          <w:sz w:val="20"/>
        </w:rPr>
      </w:pPr>
      <w:r w:rsidRPr="006E4F00">
        <w:rPr>
          <w:rFonts w:ascii="Arial" w:hAnsi="Arial"/>
          <w:color w:val="454545" w:themeColor="text1"/>
          <w:sz w:val="20"/>
        </w:rPr>
        <w:t>The Market Day for the submissio</w:t>
      </w:r>
      <w:r w:rsidR="00CD3B9B">
        <w:rPr>
          <w:rFonts w:ascii="Arial" w:hAnsi="Arial"/>
          <w:color w:val="454545" w:themeColor="text1"/>
          <w:sz w:val="20"/>
        </w:rPr>
        <w:t xml:space="preserve">n of Tenders for Tender Round </w:t>
      </w:r>
      <w:r w:rsidR="00216BF5">
        <w:rPr>
          <w:rFonts w:ascii="Arial" w:hAnsi="Arial"/>
          <w:color w:val="454545" w:themeColor="text1"/>
          <w:sz w:val="20"/>
        </w:rPr>
        <w:t>50</w:t>
      </w:r>
      <w:r w:rsidRPr="006E4F00">
        <w:rPr>
          <w:rFonts w:ascii="Arial" w:hAnsi="Arial"/>
          <w:color w:val="454545" w:themeColor="text1"/>
          <w:sz w:val="20"/>
        </w:rPr>
        <w:t xml:space="preserve"> is 17:00 hours on</w:t>
      </w:r>
      <w:r w:rsidR="00355B04" w:rsidRPr="006E4F00">
        <w:rPr>
          <w:rFonts w:ascii="Arial" w:hAnsi="Arial"/>
          <w:color w:val="454545" w:themeColor="text1"/>
          <w:sz w:val="20"/>
        </w:rPr>
        <w:t xml:space="preserve"> 1</w:t>
      </w:r>
      <w:r w:rsidR="00216BF5">
        <w:rPr>
          <w:rFonts w:ascii="Arial" w:hAnsi="Arial"/>
          <w:color w:val="454545" w:themeColor="text1"/>
          <w:sz w:val="20"/>
        </w:rPr>
        <w:t>2</w:t>
      </w:r>
      <w:r w:rsidR="007F75BC">
        <w:rPr>
          <w:rFonts w:ascii="Arial" w:hAnsi="Arial"/>
          <w:color w:val="454545" w:themeColor="text1"/>
          <w:sz w:val="20"/>
        </w:rPr>
        <w:t xml:space="preserve"> </w:t>
      </w:r>
      <w:r w:rsidR="00216BF5">
        <w:rPr>
          <w:rFonts w:ascii="Arial" w:hAnsi="Arial"/>
          <w:color w:val="454545" w:themeColor="text1"/>
          <w:sz w:val="20"/>
        </w:rPr>
        <w:t>August</w:t>
      </w:r>
      <w:r w:rsidR="00806EA0">
        <w:rPr>
          <w:rFonts w:ascii="Arial" w:hAnsi="Arial"/>
          <w:color w:val="454545" w:themeColor="text1"/>
          <w:sz w:val="20"/>
        </w:rPr>
        <w:t xml:space="preserve"> </w:t>
      </w:r>
      <w:r w:rsidR="007F75BC">
        <w:rPr>
          <w:rFonts w:ascii="Arial" w:hAnsi="Arial"/>
          <w:color w:val="454545" w:themeColor="text1"/>
          <w:sz w:val="20"/>
        </w:rPr>
        <w:t>202</w:t>
      </w:r>
      <w:r w:rsidR="00772E09">
        <w:rPr>
          <w:rFonts w:ascii="Arial" w:hAnsi="Arial"/>
          <w:color w:val="454545" w:themeColor="text1"/>
          <w:sz w:val="20"/>
        </w:rPr>
        <w:t>2</w:t>
      </w:r>
      <w:r w:rsidRPr="006E4F00">
        <w:rPr>
          <w:rFonts w:ascii="Arial" w:hAnsi="Arial" w:cs="Arial"/>
          <w:color w:val="454545" w:themeColor="text1"/>
          <w:sz w:val="20"/>
        </w:rPr>
        <w:t xml:space="preserve">. </w:t>
      </w:r>
      <w:r w:rsidRPr="006E4F00">
        <w:rPr>
          <w:rFonts w:ascii="Arial" w:hAnsi="Arial"/>
          <w:color w:val="454545" w:themeColor="text1"/>
          <w:sz w:val="20"/>
        </w:rPr>
        <w:t>Previous Market Reports from</w:t>
      </w:r>
      <w:r w:rsidR="006E4F00" w:rsidRPr="006E4F00">
        <w:rPr>
          <w:rFonts w:ascii="Arial" w:hAnsi="Arial"/>
          <w:color w:val="454545" w:themeColor="text1"/>
          <w:sz w:val="20"/>
        </w:rPr>
        <w:t xml:space="preserve"> earlier tender rounds are </w:t>
      </w:r>
      <w:r w:rsidRPr="006E4F00">
        <w:rPr>
          <w:rFonts w:ascii="Arial" w:hAnsi="Arial"/>
          <w:color w:val="454545" w:themeColor="text1"/>
          <w:sz w:val="20"/>
        </w:rPr>
        <w:t>available via the website.</w:t>
      </w:r>
    </w:p>
    <w:p w14:paraId="00EF9E75" w14:textId="77777777" w:rsidR="009F7DC4" w:rsidRPr="006E4F00" w:rsidRDefault="009F7DC4" w:rsidP="009F7DC4">
      <w:pPr>
        <w:jc w:val="both"/>
        <w:rPr>
          <w:rFonts w:ascii="Arial" w:hAnsi="Arial"/>
          <w:color w:val="454545" w:themeColor="text1"/>
          <w:sz w:val="20"/>
        </w:rPr>
      </w:pPr>
    </w:p>
    <w:p w14:paraId="039E8DE7" w14:textId="77777777" w:rsidR="009F7DC4" w:rsidRPr="006E4F00" w:rsidRDefault="006E4F00" w:rsidP="009F7DC4">
      <w:pPr>
        <w:jc w:val="both"/>
        <w:rPr>
          <w:rFonts w:ascii="Arial" w:hAnsi="Arial"/>
          <w:color w:val="454545" w:themeColor="text1"/>
          <w:sz w:val="20"/>
        </w:rPr>
      </w:pPr>
      <w:r w:rsidRPr="006E4F00">
        <w:rPr>
          <w:rFonts w:ascii="Arial" w:hAnsi="Arial"/>
          <w:color w:val="454545" w:themeColor="text1"/>
          <w:sz w:val="20"/>
        </w:rPr>
        <w:t>Additionally, ESO</w:t>
      </w:r>
      <w:r w:rsidR="009F7DC4" w:rsidRPr="006E4F00">
        <w:rPr>
          <w:rFonts w:ascii="Arial" w:hAnsi="Arial"/>
          <w:color w:val="454545" w:themeColor="text1"/>
          <w:sz w:val="20"/>
        </w:rPr>
        <w:t xml:space="preserve"> shall potentially communicate updated forecast default payment rates, which shall be utilised for the Tender assessment, no later than one week prior to the Market Day (see Section 6 of the Guidance Notes for the Completion of Tenders for further information).  </w:t>
      </w:r>
    </w:p>
    <w:p w14:paraId="74B68E83" w14:textId="77777777" w:rsidR="009F7DC4" w:rsidRPr="006E4F00" w:rsidRDefault="009F7DC4" w:rsidP="009F7DC4">
      <w:pPr>
        <w:jc w:val="both"/>
        <w:rPr>
          <w:rFonts w:ascii="Arial" w:hAnsi="Arial"/>
          <w:color w:val="454545" w:themeColor="text1"/>
          <w:sz w:val="20"/>
        </w:rPr>
      </w:pPr>
    </w:p>
    <w:p w14:paraId="1A863AC0" w14:textId="77777777" w:rsidR="009F7DC4" w:rsidRPr="006E4F00" w:rsidRDefault="009F7DC4" w:rsidP="009F7DC4">
      <w:pPr>
        <w:autoSpaceDE w:val="0"/>
        <w:autoSpaceDN w:val="0"/>
        <w:adjustRightInd w:val="0"/>
        <w:rPr>
          <w:rFonts w:ascii="Arial" w:hAnsi="Arial" w:cs="Helvetica"/>
          <w:color w:val="454545" w:themeColor="text1"/>
          <w:sz w:val="20"/>
          <w:szCs w:val="20"/>
        </w:rPr>
      </w:pPr>
      <w:r w:rsidRPr="006E4F00">
        <w:rPr>
          <w:rFonts w:ascii="Arial" w:hAnsi="Arial" w:cs="Helvetica"/>
          <w:color w:val="454545" w:themeColor="text1"/>
          <w:sz w:val="20"/>
          <w:szCs w:val="20"/>
        </w:rPr>
        <w:t>Potential providers who may be interested in tendering are as follows:</w:t>
      </w:r>
    </w:p>
    <w:p w14:paraId="2A88956B" w14:textId="77777777" w:rsidR="009F7DC4" w:rsidRPr="006E4F00" w:rsidRDefault="009F7DC4" w:rsidP="009F7DC4">
      <w:pPr>
        <w:rPr>
          <w:rFonts w:ascii="Arial" w:hAnsi="Arial" w:cs="Arial"/>
          <w:color w:val="454545" w:themeColor="text1"/>
          <w:sz w:val="20"/>
          <w:szCs w:val="20"/>
        </w:rPr>
      </w:pPr>
    </w:p>
    <w:p w14:paraId="54D8F027" w14:textId="77777777" w:rsidR="009F7DC4" w:rsidRPr="006E4F00" w:rsidRDefault="009F7DC4" w:rsidP="009F7DC4">
      <w:pPr>
        <w:numPr>
          <w:ilvl w:val="0"/>
          <w:numId w:val="25"/>
        </w:numPr>
        <w:autoSpaceDE w:val="0"/>
        <w:autoSpaceDN w:val="0"/>
        <w:adjustRightInd w:val="0"/>
        <w:jc w:val="both"/>
        <w:rPr>
          <w:rFonts w:ascii="Arial" w:hAnsi="Arial" w:cs="Helvetica"/>
          <w:color w:val="454545" w:themeColor="text1"/>
          <w:sz w:val="20"/>
          <w:szCs w:val="20"/>
        </w:rPr>
      </w:pPr>
      <w:r w:rsidRPr="006E4F00">
        <w:rPr>
          <w:rFonts w:ascii="Arial" w:hAnsi="Arial" w:cs="Helvetica"/>
          <w:color w:val="454545" w:themeColor="text1"/>
          <w:sz w:val="20"/>
          <w:szCs w:val="20"/>
        </w:rPr>
        <w:t>Generators required to provide the minimum Grid Code Obligatory Reactive Power Service (ORPS) and already in receipt of the Default Payment Mechanism, may wish to tender for alternative payment terms (</w:t>
      </w:r>
      <w:proofErr w:type="gramStart"/>
      <w:r w:rsidRPr="006E4F00">
        <w:rPr>
          <w:rFonts w:ascii="Arial" w:hAnsi="Arial" w:cs="Helvetica"/>
          <w:color w:val="454545" w:themeColor="text1"/>
          <w:sz w:val="20"/>
          <w:szCs w:val="20"/>
        </w:rPr>
        <w:t>i.e.</w:t>
      </w:r>
      <w:proofErr w:type="gramEnd"/>
      <w:r w:rsidRPr="006E4F00">
        <w:rPr>
          <w:rFonts w:ascii="Arial" w:hAnsi="Arial" w:cs="Helvetica"/>
          <w:color w:val="454545" w:themeColor="text1"/>
          <w:sz w:val="20"/>
          <w:szCs w:val="20"/>
        </w:rPr>
        <w:t xml:space="preserve"> capability and utilisation payments).</w:t>
      </w:r>
    </w:p>
    <w:p w14:paraId="2181F08C" w14:textId="77777777" w:rsidR="009F7DC4" w:rsidRPr="006E4F00" w:rsidRDefault="009F7DC4" w:rsidP="009F7DC4">
      <w:pPr>
        <w:numPr>
          <w:ilvl w:val="0"/>
          <w:numId w:val="25"/>
        </w:numPr>
        <w:autoSpaceDE w:val="0"/>
        <w:autoSpaceDN w:val="0"/>
        <w:adjustRightInd w:val="0"/>
        <w:jc w:val="both"/>
        <w:rPr>
          <w:rFonts w:ascii="Arial" w:hAnsi="Arial" w:cs="Helvetica"/>
          <w:color w:val="454545" w:themeColor="text1"/>
          <w:sz w:val="20"/>
          <w:szCs w:val="20"/>
        </w:rPr>
      </w:pPr>
      <w:r w:rsidRPr="006E4F00">
        <w:rPr>
          <w:rFonts w:ascii="Arial" w:hAnsi="Arial" w:cs="Helvetica"/>
          <w:color w:val="454545" w:themeColor="text1"/>
          <w:sz w:val="20"/>
          <w:szCs w:val="20"/>
        </w:rPr>
        <w:t xml:space="preserve">Generators that have a reactive capability in excess of the minimum Grid Code ORPS, known as the "Grid Code Plus Enhanced Reactive Power Service" (Grid Code ERPS). </w:t>
      </w:r>
    </w:p>
    <w:p w14:paraId="10F5DF50" w14:textId="77777777" w:rsidR="009F7DC4" w:rsidRPr="006E4F00" w:rsidRDefault="009F7DC4" w:rsidP="009F7DC4">
      <w:pPr>
        <w:numPr>
          <w:ilvl w:val="0"/>
          <w:numId w:val="25"/>
        </w:numPr>
        <w:autoSpaceDE w:val="0"/>
        <w:autoSpaceDN w:val="0"/>
        <w:adjustRightInd w:val="0"/>
        <w:jc w:val="both"/>
        <w:rPr>
          <w:rFonts w:ascii="Arial" w:hAnsi="Arial" w:cs="Symbol"/>
          <w:color w:val="454545" w:themeColor="text1"/>
          <w:sz w:val="20"/>
          <w:szCs w:val="20"/>
        </w:rPr>
      </w:pPr>
      <w:r w:rsidRPr="006E4F00">
        <w:rPr>
          <w:rFonts w:ascii="Arial" w:hAnsi="Arial" w:cs="Helvetica"/>
          <w:color w:val="454545" w:themeColor="text1"/>
          <w:sz w:val="20"/>
          <w:szCs w:val="20"/>
        </w:rPr>
        <w:t>Any other eligible Service Provider able to offer other plant or apparatus that could generate or absorb Reactive Power, known as the Enhanced Reactive Power Service (ERPS). These Service Providers must fulfil the market qualification criteria and be capable of making their capability av</w:t>
      </w:r>
      <w:r w:rsidR="006E4F00" w:rsidRPr="006E4F00">
        <w:rPr>
          <w:rFonts w:ascii="Arial" w:hAnsi="Arial" w:cs="Helvetica"/>
          <w:color w:val="454545" w:themeColor="text1"/>
          <w:sz w:val="20"/>
          <w:szCs w:val="20"/>
        </w:rPr>
        <w:t>ailable for use by ESO</w:t>
      </w:r>
      <w:r w:rsidRPr="006E4F00">
        <w:rPr>
          <w:rFonts w:ascii="Arial" w:hAnsi="Arial" w:cs="Helvetica"/>
          <w:color w:val="454545" w:themeColor="text1"/>
          <w:sz w:val="20"/>
          <w:szCs w:val="20"/>
        </w:rPr>
        <w:t>.</w:t>
      </w:r>
    </w:p>
    <w:p w14:paraId="4384B93C" w14:textId="77777777" w:rsidR="009F7DC4" w:rsidRPr="006E4F00" w:rsidRDefault="009F7DC4" w:rsidP="009F7DC4">
      <w:pPr>
        <w:jc w:val="both"/>
        <w:rPr>
          <w:rFonts w:ascii="Arial" w:hAnsi="Arial"/>
          <w:color w:val="454545" w:themeColor="text1"/>
          <w:sz w:val="20"/>
        </w:rPr>
      </w:pPr>
    </w:p>
    <w:p w14:paraId="55C2FCFA" w14:textId="77777777" w:rsidR="009F7DC4" w:rsidRPr="006E4F00" w:rsidRDefault="009F7DC4" w:rsidP="009F7DC4">
      <w:pPr>
        <w:jc w:val="both"/>
        <w:rPr>
          <w:rFonts w:ascii="Arial" w:hAnsi="Arial" w:cs="Arial"/>
          <w:color w:val="454545" w:themeColor="text1"/>
          <w:sz w:val="20"/>
          <w:szCs w:val="20"/>
        </w:rPr>
      </w:pPr>
      <w:r w:rsidRPr="006E4F00">
        <w:rPr>
          <w:rFonts w:ascii="Arial" w:hAnsi="Arial" w:cs="Arial"/>
          <w:color w:val="454545" w:themeColor="text1"/>
          <w:sz w:val="20"/>
          <w:szCs w:val="20"/>
        </w:rPr>
        <w:t>Following the implementation of CAP169, which brought the CUSC up to da</w:t>
      </w:r>
      <w:r w:rsidR="00432D76">
        <w:rPr>
          <w:rFonts w:ascii="Arial" w:hAnsi="Arial" w:cs="Arial"/>
          <w:color w:val="454545" w:themeColor="text1"/>
          <w:sz w:val="20"/>
          <w:szCs w:val="20"/>
        </w:rPr>
        <w:t>te with recent changes to the O</w:t>
      </w:r>
      <w:r w:rsidRPr="006E4F00">
        <w:rPr>
          <w:rFonts w:ascii="Arial" w:hAnsi="Arial" w:cs="Arial"/>
          <w:color w:val="454545" w:themeColor="text1"/>
          <w:sz w:val="20"/>
          <w:szCs w:val="20"/>
        </w:rPr>
        <w:t>R</w:t>
      </w:r>
      <w:r w:rsidR="00432D76">
        <w:rPr>
          <w:rFonts w:ascii="Arial" w:hAnsi="Arial" w:cs="Arial"/>
          <w:color w:val="454545" w:themeColor="text1"/>
          <w:sz w:val="20"/>
          <w:szCs w:val="20"/>
        </w:rPr>
        <w:t>P</w:t>
      </w:r>
      <w:r w:rsidRPr="006E4F00">
        <w:rPr>
          <w:rFonts w:ascii="Arial" w:hAnsi="Arial" w:cs="Arial"/>
          <w:color w:val="454545" w:themeColor="text1"/>
          <w:sz w:val="20"/>
          <w:szCs w:val="20"/>
        </w:rPr>
        <w:t xml:space="preserve">S requirements in the Grid Code, the Default Payment Mechanism has now been extended to Power Park Modules, DC Converters and Large Power Stations with a reactive capability below 15 </w:t>
      </w:r>
      <w:proofErr w:type="spellStart"/>
      <w:r w:rsidRPr="006E4F00">
        <w:rPr>
          <w:rFonts w:ascii="Arial" w:hAnsi="Arial" w:cs="Arial"/>
          <w:color w:val="454545" w:themeColor="text1"/>
          <w:sz w:val="20"/>
          <w:szCs w:val="20"/>
        </w:rPr>
        <w:t>Mvars</w:t>
      </w:r>
      <w:proofErr w:type="spellEnd"/>
      <w:r w:rsidRPr="006E4F00">
        <w:rPr>
          <w:rFonts w:ascii="Arial" w:hAnsi="Arial" w:cs="Arial"/>
          <w:color w:val="454545" w:themeColor="text1"/>
          <w:sz w:val="20"/>
          <w:szCs w:val="20"/>
        </w:rPr>
        <w:t xml:space="preserve">.  In consequence, subject to making the necessary amendments to relevant Mandatory Services Agreements to facilitate the Default Payment Mechanism, tenders from such Plant and Apparatus are now eligible to participate in the Reactive Power Market Tender Process.  </w:t>
      </w:r>
    </w:p>
    <w:p w14:paraId="346FD5EB" w14:textId="77777777" w:rsidR="009F7DC4" w:rsidRPr="006E4F00" w:rsidRDefault="009F7DC4" w:rsidP="009F7DC4">
      <w:pPr>
        <w:jc w:val="both"/>
        <w:rPr>
          <w:rFonts w:ascii="Arial" w:hAnsi="Arial" w:cs="Arial"/>
          <w:color w:val="454545" w:themeColor="text1"/>
          <w:sz w:val="20"/>
          <w:szCs w:val="20"/>
        </w:rPr>
      </w:pPr>
    </w:p>
    <w:p w14:paraId="416E5CB5" w14:textId="77777777" w:rsidR="009F7DC4" w:rsidRDefault="009F7DC4" w:rsidP="009F7DC4">
      <w:pPr>
        <w:jc w:val="both"/>
      </w:pPr>
      <w:r w:rsidRPr="006E4F00">
        <w:rPr>
          <w:rFonts w:ascii="Arial" w:hAnsi="Arial" w:cs="Arial"/>
          <w:color w:val="454545" w:themeColor="text1"/>
          <w:sz w:val="20"/>
          <w:szCs w:val="20"/>
        </w:rPr>
        <w:t xml:space="preserve">Further information on ERPS can also be found on National Grid’s industry website </w:t>
      </w:r>
    </w:p>
    <w:p w14:paraId="41E75868" w14:textId="77777777" w:rsidR="00432D76" w:rsidRPr="006E4F00" w:rsidRDefault="0036271A" w:rsidP="009F7DC4">
      <w:pPr>
        <w:jc w:val="both"/>
        <w:rPr>
          <w:rFonts w:ascii="Arial" w:hAnsi="Arial" w:cs="Arial"/>
          <w:color w:val="454545" w:themeColor="text1"/>
          <w:sz w:val="20"/>
          <w:szCs w:val="20"/>
        </w:rPr>
      </w:pPr>
      <w:hyperlink r:id="rId9" w:history="1">
        <w:r w:rsidR="00432D76">
          <w:rPr>
            <w:rStyle w:val="Hyperlink"/>
          </w:rPr>
          <w:t>https://www.nationalgrideso.com/balancing-services/reactive-power-services/enhanced-reactive-power-service-erps?overview</w:t>
        </w:r>
      </w:hyperlink>
    </w:p>
    <w:p w14:paraId="633760A6" w14:textId="77777777" w:rsidR="009F7DC4" w:rsidRPr="006E4F00" w:rsidRDefault="009F7DC4" w:rsidP="009F7DC4">
      <w:pPr>
        <w:jc w:val="both"/>
        <w:rPr>
          <w:rFonts w:ascii="Arial" w:hAnsi="Arial"/>
          <w:color w:val="454545" w:themeColor="text1"/>
          <w:sz w:val="20"/>
        </w:rPr>
      </w:pPr>
    </w:p>
    <w:p w14:paraId="5E83BC76" w14:textId="77777777" w:rsidR="009F7DC4" w:rsidRPr="006E4F00" w:rsidRDefault="009F7DC4" w:rsidP="009F7DC4">
      <w:pPr>
        <w:jc w:val="both"/>
        <w:rPr>
          <w:rFonts w:ascii="Arial" w:hAnsi="Arial"/>
          <w:color w:val="454545" w:themeColor="text1"/>
          <w:sz w:val="20"/>
        </w:rPr>
      </w:pPr>
      <w:r w:rsidRPr="006E4F00">
        <w:rPr>
          <w:rFonts w:ascii="Arial" w:hAnsi="Arial"/>
          <w:color w:val="454545" w:themeColor="text1"/>
          <w:sz w:val="20"/>
        </w:rPr>
        <w:t xml:space="preserve">If you require a paper copy of any of the documents mentioned in this </w:t>
      </w:r>
      <w:proofErr w:type="gramStart"/>
      <w:r w:rsidRPr="006E4F00">
        <w:rPr>
          <w:rFonts w:ascii="Arial" w:hAnsi="Arial"/>
          <w:color w:val="454545" w:themeColor="text1"/>
          <w:sz w:val="20"/>
        </w:rPr>
        <w:t>letter</w:t>
      </w:r>
      <w:proofErr w:type="gramEnd"/>
      <w:r w:rsidRPr="006E4F00">
        <w:rPr>
          <w:rFonts w:ascii="Arial" w:hAnsi="Arial"/>
          <w:color w:val="454545" w:themeColor="text1"/>
          <w:sz w:val="20"/>
        </w:rPr>
        <w:t xml:space="preserve"> please contact </w:t>
      </w:r>
    </w:p>
    <w:p w14:paraId="7EE1D3E1" w14:textId="06D5EC38" w:rsidR="009F7DC4" w:rsidRPr="006E4F00" w:rsidRDefault="00216BF5" w:rsidP="009F7DC4">
      <w:pPr>
        <w:jc w:val="both"/>
        <w:rPr>
          <w:rFonts w:ascii="Arial" w:hAnsi="Arial"/>
          <w:color w:val="454545" w:themeColor="text1"/>
          <w:sz w:val="20"/>
        </w:rPr>
      </w:pPr>
      <w:r>
        <w:rPr>
          <w:rFonts w:ascii="Arial" w:hAnsi="Arial"/>
          <w:color w:val="454545" w:themeColor="text1"/>
          <w:sz w:val="20"/>
        </w:rPr>
        <w:lastRenderedPageBreak/>
        <w:t>Charlene Russell</w:t>
      </w:r>
      <w:r w:rsidR="009F7DC4" w:rsidRPr="006E4F00">
        <w:rPr>
          <w:rFonts w:ascii="Arial" w:hAnsi="Arial"/>
          <w:color w:val="454545" w:themeColor="text1"/>
          <w:sz w:val="20"/>
        </w:rPr>
        <w:t xml:space="preserve"> </w:t>
      </w:r>
    </w:p>
    <w:p w14:paraId="388A56D9" w14:textId="40B8872C" w:rsidR="009F7DC4" w:rsidRPr="006E4F00" w:rsidRDefault="00216BF5" w:rsidP="009F7DC4">
      <w:pPr>
        <w:jc w:val="both"/>
        <w:rPr>
          <w:rFonts w:ascii="Arial" w:hAnsi="Arial"/>
          <w:color w:val="454545" w:themeColor="text1"/>
          <w:sz w:val="20"/>
        </w:rPr>
      </w:pPr>
      <w:r>
        <w:rPr>
          <w:rFonts w:ascii="Arial" w:hAnsi="Arial"/>
          <w:color w:val="454545" w:themeColor="text1"/>
          <w:sz w:val="20"/>
        </w:rPr>
        <w:t>charlene.russell</w:t>
      </w:r>
      <w:r w:rsidR="006E4F00" w:rsidRPr="006E4F00">
        <w:rPr>
          <w:rFonts w:ascii="Arial" w:hAnsi="Arial"/>
          <w:color w:val="454545" w:themeColor="text1"/>
          <w:sz w:val="20"/>
        </w:rPr>
        <w:t>@nationalgrideso.com</w:t>
      </w:r>
    </w:p>
    <w:p w14:paraId="2E32A344" w14:textId="77777777" w:rsidR="009F7DC4" w:rsidRPr="006E4F00" w:rsidRDefault="009F7DC4" w:rsidP="00A27011">
      <w:pPr>
        <w:pStyle w:val="BodyText"/>
        <w:rPr>
          <w:b/>
        </w:rPr>
      </w:pPr>
    </w:p>
    <w:p w14:paraId="67AE38C6" w14:textId="77777777" w:rsidR="00A27011" w:rsidRPr="006E4F00" w:rsidRDefault="00A27011" w:rsidP="00A27011">
      <w:pPr>
        <w:pStyle w:val="BodyText"/>
      </w:pPr>
      <w:r w:rsidRPr="006E4F00">
        <w:t>Yours sincerely</w:t>
      </w:r>
    </w:p>
    <w:p w14:paraId="21C4F24D" w14:textId="77777777" w:rsidR="00A27011" w:rsidRPr="006E4F00" w:rsidRDefault="00A27011" w:rsidP="00A27011">
      <w:pPr>
        <w:pStyle w:val="LetterTitle"/>
      </w:pPr>
    </w:p>
    <w:p w14:paraId="07797398" w14:textId="78534907" w:rsidR="005778F2" w:rsidRPr="0013039D" w:rsidRDefault="00216BF5" w:rsidP="00A27011">
      <w:pPr>
        <w:pStyle w:val="BodyText"/>
      </w:pPr>
      <w:r>
        <w:t>Charlene Russell</w:t>
      </w:r>
    </w:p>
    <w:sectPr w:rsidR="005778F2" w:rsidRPr="0013039D" w:rsidSect="006E5CA6">
      <w:footerReference w:type="default" r:id="rId10"/>
      <w:headerReference w:type="first" r:id="rId11"/>
      <w:footerReference w:type="first" r:id="rId12"/>
      <w:pgSz w:w="11906" w:h="16838" w:code="9"/>
      <w:pgMar w:top="2608" w:right="709" w:bottom="1531" w:left="709"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3E93" w14:textId="77777777" w:rsidR="007D1D02" w:rsidRDefault="007D1D02" w:rsidP="00A62BFF">
      <w:r>
        <w:separator/>
      </w:r>
    </w:p>
  </w:endnote>
  <w:endnote w:type="continuationSeparator" w:id="0">
    <w:p w14:paraId="16A9DA06" w14:textId="77777777" w:rsidR="007D1D02" w:rsidRDefault="007D1D02" w:rsidP="00A6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14:paraId="74A25B2B" w14:textId="77777777" w:rsidTr="00B26D29">
      <w:tc>
        <w:tcPr>
          <w:tcW w:w="8789" w:type="dxa"/>
          <w:vAlign w:val="bottom"/>
        </w:tcPr>
        <w:p w14:paraId="4C489020" w14:textId="77777777" w:rsidR="00B26D29" w:rsidRDefault="00B26D29" w:rsidP="00DD2F95">
          <w:pPr>
            <w:pStyle w:val="Footer"/>
          </w:pPr>
        </w:p>
      </w:tc>
      <w:tc>
        <w:tcPr>
          <w:tcW w:w="1699" w:type="dxa"/>
          <w:vAlign w:val="bottom"/>
        </w:tcPr>
        <w:p w14:paraId="16CDEA4D" w14:textId="77777777" w:rsidR="00B26D29" w:rsidRDefault="00B26D29" w:rsidP="00B17C6A">
          <w:pPr>
            <w:pStyle w:val="Footer"/>
            <w:jc w:val="right"/>
          </w:pPr>
          <w:r>
            <w:rPr>
              <w:noProof w:val="0"/>
            </w:rPr>
            <w:fldChar w:fldCharType="begin"/>
          </w:r>
          <w:r>
            <w:instrText xml:space="preserve"> PAGE   \* MERGEFORMAT </w:instrText>
          </w:r>
          <w:r>
            <w:rPr>
              <w:noProof w:val="0"/>
            </w:rPr>
            <w:fldChar w:fldCharType="separate"/>
          </w:r>
          <w:r w:rsidR="00432D76">
            <w:t>2</w:t>
          </w:r>
          <w:r>
            <w:fldChar w:fldCharType="end"/>
          </w:r>
        </w:p>
      </w:tc>
    </w:tr>
  </w:tbl>
  <w:p w14:paraId="1390809A" w14:textId="77777777" w:rsidR="00B26D29" w:rsidRDefault="00B26D29"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14:paraId="5B6379CD" w14:textId="77777777" w:rsidTr="00B17C6A">
      <w:tc>
        <w:tcPr>
          <w:tcW w:w="8789" w:type="dxa"/>
          <w:vAlign w:val="bottom"/>
        </w:tcPr>
        <w:p w14:paraId="42346E7B" w14:textId="77777777" w:rsidR="00B26D29" w:rsidRDefault="00B26D29" w:rsidP="0029281D">
          <w:pPr>
            <w:pStyle w:val="Disclaimer"/>
          </w:pPr>
        </w:p>
      </w:tc>
      <w:tc>
        <w:tcPr>
          <w:tcW w:w="1699" w:type="dxa"/>
          <w:vAlign w:val="bottom"/>
        </w:tcPr>
        <w:p w14:paraId="707F36BA" w14:textId="77777777" w:rsidR="00B26D29" w:rsidRDefault="00B26D29" w:rsidP="00B03EE4">
          <w:pPr>
            <w:pStyle w:val="Footer"/>
            <w:jc w:val="right"/>
          </w:pPr>
          <w:r>
            <w:rPr>
              <w:noProof w:val="0"/>
            </w:rPr>
            <w:fldChar w:fldCharType="begin"/>
          </w:r>
          <w:r>
            <w:instrText xml:space="preserve"> PAGE   \* MERGEFORMAT </w:instrText>
          </w:r>
          <w:r>
            <w:rPr>
              <w:noProof w:val="0"/>
            </w:rPr>
            <w:fldChar w:fldCharType="separate"/>
          </w:r>
          <w:r w:rsidR="00432D76">
            <w:t>1</w:t>
          </w:r>
          <w:r>
            <w:fldChar w:fldCharType="end"/>
          </w:r>
        </w:p>
      </w:tc>
    </w:tr>
  </w:tbl>
  <w:p w14:paraId="12448D9C" w14:textId="77777777" w:rsidR="00B26D29" w:rsidRDefault="00B2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5001" w14:textId="77777777" w:rsidR="007D1D02" w:rsidRDefault="007D1D02" w:rsidP="00A62BFF">
      <w:r>
        <w:separator/>
      </w:r>
    </w:p>
  </w:footnote>
  <w:footnote w:type="continuationSeparator" w:id="0">
    <w:p w14:paraId="71D38CBF" w14:textId="77777777" w:rsidR="007D1D02" w:rsidRDefault="007D1D02" w:rsidP="00A6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5239"/>
      <w:gridCol w:w="5239"/>
    </w:tblGrid>
    <w:tr w:rsidR="0013039D" w:rsidRPr="0013039D" w14:paraId="1DFBCC77" w14:textId="77777777" w:rsidTr="0013039D">
      <w:tc>
        <w:tcPr>
          <w:tcW w:w="5239" w:type="dxa"/>
        </w:tcPr>
        <w:p w14:paraId="52FF3BDE" w14:textId="77777777" w:rsidR="00025C82" w:rsidRDefault="0013039D" w:rsidP="0013039D">
          <w:pPr>
            <w:pStyle w:val="Companyinfo"/>
          </w:pPr>
          <w:r w:rsidRPr="0013039D">
            <w:t>National Grid ESO</w:t>
          </w:r>
        </w:p>
        <w:p w14:paraId="24A8A71D" w14:textId="77777777" w:rsidR="0013039D" w:rsidRPr="0013039D" w:rsidRDefault="0013039D" w:rsidP="0013039D">
          <w:pPr>
            <w:pStyle w:val="Companyinfo"/>
          </w:pPr>
          <w:r w:rsidRPr="0013039D">
            <w:t>Faraday House, Gallows Hill</w:t>
          </w:r>
        </w:p>
        <w:p w14:paraId="751FD9DA" w14:textId="77777777" w:rsidR="0013039D" w:rsidRPr="0013039D" w:rsidRDefault="0013039D" w:rsidP="0013039D">
          <w:pPr>
            <w:pStyle w:val="Companyinfo"/>
          </w:pPr>
          <w:r w:rsidRPr="0013039D">
            <w:t>Warwick, CV34 6DA</w:t>
          </w:r>
        </w:p>
      </w:tc>
      <w:tc>
        <w:tcPr>
          <w:tcW w:w="5239" w:type="dxa"/>
        </w:tcPr>
        <w:p w14:paraId="61F563A0" w14:textId="77777777" w:rsidR="0013039D" w:rsidRPr="0013039D" w:rsidRDefault="00264AF9" w:rsidP="0013039D">
          <w:pPr>
            <w:pStyle w:val="Companyinfo"/>
            <w:jc w:val="right"/>
          </w:pPr>
          <w:r w:rsidRPr="00D335F9">
            <w:rPr>
              <w:noProof/>
              <w:lang w:eastAsia="en-GB"/>
            </w:rPr>
            <w:drawing>
              <wp:inline distT="0" distB="0" distL="0" distR="0" wp14:anchorId="1734B146" wp14:editId="5B8181F3">
                <wp:extent cx="2052000" cy="306000"/>
                <wp:effectExtent l="0" t="0" r="5715" b="0"/>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2000" cy="306000"/>
                        </a:xfrm>
                        <a:prstGeom prst="rect">
                          <a:avLst/>
                        </a:prstGeom>
                      </pic:spPr>
                    </pic:pic>
                  </a:graphicData>
                </a:graphic>
              </wp:inline>
            </w:drawing>
          </w:r>
        </w:p>
      </w:tc>
    </w:tr>
  </w:tbl>
  <w:p w14:paraId="5FDFB4D0" w14:textId="77777777" w:rsidR="0013039D" w:rsidRPr="0013039D" w:rsidRDefault="0013039D" w:rsidP="0013039D">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16F47BC"/>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3" w15:restartNumberingAfterBreak="0">
    <w:nsid w:val="228D2930"/>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2BF351AA"/>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5" w15:restartNumberingAfterBreak="0">
    <w:nsid w:val="2DE908F7"/>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6"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A11F2"/>
    <w:multiLevelType w:val="hybridMultilevel"/>
    <w:tmpl w:val="4094DB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9"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20" w15:restartNumberingAfterBreak="0">
    <w:nsid w:val="6AD3657F"/>
    <w:multiLevelType w:val="multilevel"/>
    <w:tmpl w:val="F8461CFE"/>
    <w:numStyleLink w:val="Bullets"/>
  </w:abstractNum>
  <w:abstractNum w:abstractNumId="21" w15:restartNumberingAfterBreak="0">
    <w:nsid w:val="778E4D1C"/>
    <w:multiLevelType w:val="multilevel"/>
    <w:tmpl w:val="7D7CA560"/>
    <w:numStyleLink w:val="NumberedBulletsList"/>
  </w:abstractNum>
  <w:abstractNum w:abstractNumId="22"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2"/>
  </w:num>
  <w:num w:numId="14">
    <w:abstractNumId w:val="10"/>
  </w:num>
  <w:num w:numId="15">
    <w:abstractNumId w:val="20"/>
  </w:num>
  <w:num w:numId="16">
    <w:abstractNumId w:val="21"/>
  </w:num>
  <w:num w:numId="17">
    <w:abstractNumId w:val="11"/>
  </w:num>
  <w:num w:numId="18">
    <w:abstractNumId w:val="1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 w:numId="23">
    <w:abstractNumId w:val="14"/>
  </w:num>
  <w:num w:numId="24">
    <w:abstractNumId w:val="15"/>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A8"/>
    <w:rsid w:val="0000092C"/>
    <w:rsid w:val="000017C7"/>
    <w:rsid w:val="00007028"/>
    <w:rsid w:val="00011992"/>
    <w:rsid w:val="00013752"/>
    <w:rsid w:val="00015A2A"/>
    <w:rsid w:val="00021319"/>
    <w:rsid w:val="000213BA"/>
    <w:rsid w:val="000218CE"/>
    <w:rsid w:val="00022819"/>
    <w:rsid w:val="00022B39"/>
    <w:rsid w:val="0002463D"/>
    <w:rsid w:val="000246B0"/>
    <w:rsid w:val="00025C82"/>
    <w:rsid w:val="00027845"/>
    <w:rsid w:val="00030017"/>
    <w:rsid w:val="00030548"/>
    <w:rsid w:val="00031305"/>
    <w:rsid w:val="0003395B"/>
    <w:rsid w:val="00034DE8"/>
    <w:rsid w:val="00036E0D"/>
    <w:rsid w:val="00036ECA"/>
    <w:rsid w:val="00037D0E"/>
    <w:rsid w:val="00041BFC"/>
    <w:rsid w:val="000421C8"/>
    <w:rsid w:val="0004277D"/>
    <w:rsid w:val="00044DA4"/>
    <w:rsid w:val="0004599D"/>
    <w:rsid w:val="000501BC"/>
    <w:rsid w:val="00053545"/>
    <w:rsid w:val="00055072"/>
    <w:rsid w:val="000556E6"/>
    <w:rsid w:val="000578DE"/>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7020"/>
    <w:rsid w:val="0009211E"/>
    <w:rsid w:val="0009276B"/>
    <w:rsid w:val="00092C02"/>
    <w:rsid w:val="00092D2F"/>
    <w:rsid w:val="00093369"/>
    <w:rsid w:val="000946F1"/>
    <w:rsid w:val="00094E5F"/>
    <w:rsid w:val="00094F88"/>
    <w:rsid w:val="0009609C"/>
    <w:rsid w:val="000966D4"/>
    <w:rsid w:val="00097FED"/>
    <w:rsid w:val="000A1C65"/>
    <w:rsid w:val="000A2218"/>
    <w:rsid w:val="000A2C20"/>
    <w:rsid w:val="000A4598"/>
    <w:rsid w:val="000B0F9C"/>
    <w:rsid w:val="000B19B2"/>
    <w:rsid w:val="000B296B"/>
    <w:rsid w:val="000B304C"/>
    <w:rsid w:val="000B3F97"/>
    <w:rsid w:val="000B475E"/>
    <w:rsid w:val="000B5338"/>
    <w:rsid w:val="000B6756"/>
    <w:rsid w:val="000B6A4C"/>
    <w:rsid w:val="000B7E99"/>
    <w:rsid w:val="000C0D0A"/>
    <w:rsid w:val="000C35E2"/>
    <w:rsid w:val="000C5017"/>
    <w:rsid w:val="000C53DB"/>
    <w:rsid w:val="000C64F6"/>
    <w:rsid w:val="000C66C7"/>
    <w:rsid w:val="000D16EC"/>
    <w:rsid w:val="000D2220"/>
    <w:rsid w:val="000D3A7B"/>
    <w:rsid w:val="000D3E58"/>
    <w:rsid w:val="000D4C01"/>
    <w:rsid w:val="000D65A7"/>
    <w:rsid w:val="000E068A"/>
    <w:rsid w:val="000E1ECB"/>
    <w:rsid w:val="000E3824"/>
    <w:rsid w:val="000E43B5"/>
    <w:rsid w:val="000E496F"/>
    <w:rsid w:val="000E5122"/>
    <w:rsid w:val="000E6380"/>
    <w:rsid w:val="000E6C6B"/>
    <w:rsid w:val="000F033D"/>
    <w:rsid w:val="000F0452"/>
    <w:rsid w:val="000F120C"/>
    <w:rsid w:val="000F224C"/>
    <w:rsid w:val="000F3E38"/>
    <w:rsid w:val="000F5DF1"/>
    <w:rsid w:val="000F65D6"/>
    <w:rsid w:val="000F67B8"/>
    <w:rsid w:val="0010311E"/>
    <w:rsid w:val="00103DA4"/>
    <w:rsid w:val="001060D4"/>
    <w:rsid w:val="00106B84"/>
    <w:rsid w:val="00107C4C"/>
    <w:rsid w:val="00110513"/>
    <w:rsid w:val="00110F32"/>
    <w:rsid w:val="00112C46"/>
    <w:rsid w:val="001137FB"/>
    <w:rsid w:val="0011389F"/>
    <w:rsid w:val="00113BF5"/>
    <w:rsid w:val="00113CB3"/>
    <w:rsid w:val="00113F39"/>
    <w:rsid w:val="0011423A"/>
    <w:rsid w:val="001145E7"/>
    <w:rsid w:val="001155B3"/>
    <w:rsid w:val="00116009"/>
    <w:rsid w:val="001173F1"/>
    <w:rsid w:val="00117DA6"/>
    <w:rsid w:val="00120547"/>
    <w:rsid w:val="00124925"/>
    <w:rsid w:val="001258BB"/>
    <w:rsid w:val="00127759"/>
    <w:rsid w:val="0013039D"/>
    <w:rsid w:val="00130F65"/>
    <w:rsid w:val="00132C86"/>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BF4"/>
    <w:rsid w:val="001510CA"/>
    <w:rsid w:val="001516B9"/>
    <w:rsid w:val="00151D8A"/>
    <w:rsid w:val="00152912"/>
    <w:rsid w:val="00153066"/>
    <w:rsid w:val="001535B0"/>
    <w:rsid w:val="001536C3"/>
    <w:rsid w:val="00154713"/>
    <w:rsid w:val="00154C3B"/>
    <w:rsid w:val="00155E29"/>
    <w:rsid w:val="00162ADF"/>
    <w:rsid w:val="0016337B"/>
    <w:rsid w:val="00164401"/>
    <w:rsid w:val="0016480C"/>
    <w:rsid w:val="0016594A"/>
    <w:rsid w:val="001668BE"/>
    <w:rsid w:val="00166A57"/>
    <w:rsid w:val="0016758D"/>
    <w:rsid w:val="00170B39"/>
    <w:rsid w:val="0017122F"/>
    <w:rsid w:val="001722A3"/>
    <w:rsid w:val="00172340"/>
    <w:rsid w:val="00173215"/>
    <w:rsid w:val="0017346A"/>
    <w:rsid w:val="00173FC9"/>
    <w:rsid w:val="00174406"/>
    <w:rsid w:val="0017581D"/>
    <w:rsid w:val="00176FB8"/>
    <w:rsid w:val="00177CCF"/>
    <w:rsid w:val="00181B49"/>
    <w:rsid w:val="00182168"/>
    <w:rsid w:val="001863A3"/>
    <w:rsid w:val="00186A6D"/>
    <w:rsid w:val="00186DF4"/>
    <w:rsid w:val="00186FE8"/>
    <w:rsid w:val="001917FE"/>
    <w:rsid w:val="001920B4"/>
    <w:rsid w:val="001935DE"/>
    <w:rsid w:val="001938FD"/>
    <w:rsid w:val="00193E2E"/>
    <w:rsid w:val="00193F3F"/>
    <w:rsid w:val="0019567E"/>
    <w:rsid w:val="00195C2B"/>
    <w:rsid w:val="00196281"/>
    <w:rsid w:val="0019677B"/>
    <w:rsid w:val="001A170B"/>
    <w:rsid w:val="001A24B0"/>
    <w:rsid w:val="001A3BE2"/>
    <w:rsid w:val="001A466F"/>
    <w:rsid w:val="001A4EB3"/>
    <w:rsid w:val="001A574A"/>
    <w:rsid w:val="001B33CC"/>
    <w:rsid w:val="001B3799"/>
    <w:rsid w:val="001B60BF"/>
    <w:rsid w:val="001B799C"/>
    <w:rsid w:val="001B7A30"/>
    <w:rsid w:val="001B7D49"/>
    <w:rsid w:val="001C0639"/>
    <w:rsid w:val="001C1745"/>
    <w:rsid w:val="001C185D"/>
    <w:rsid w:val="001C1930"/>
    <w:rsid w:val="001C30D3"/>
    <w:rsid w:val="001C4ABF"/>
    <w:rsid w:val="001C4DB5"/>
    <w:rsid w:val="001C67DA"/>
    <w:rsid w:val="001D00F7"/>
    <w:rsid w:val="001D14F7"/>
    <w:rsid w:val="001D26B9"/>
    <w:rsid w:val="001D2FA5"/>
    <w:rsid w:val="001D3612"/>
    <w:rsid w:val="001D682C"/>
    <w:rsid w:val="001E2110"/>
    <w:rsid w:val="001E2E4F"/>
    <w:rsid w:val="001E372F"/>
    <w:rsid w:val="001E4924"/>
    <w:rsid w:val="001E54FC"/>
    <w:rsid w:val="001E6636"/>
    <w:rsid w:val="001E6B69"/>
    <w:rsid w:val="001E74F3"/>
    <w:rsid w:val="001E7752"/>
    <w:rsid w:val="001F04C9"/>
    <w:rsid w:val="001F101E"/>
    <w:rsid w:val="001F1748"/>
    <w:rsid w:val="001F2EF2"/>
    <w:rsid w:val="001F3A37"/>
    <w:rsid w:val="001F59CD"/>
    <w:rsid w:val="001F6599"/>
    <w:rsid w:val="001F77DC"/>
    <w:rsid w:val="002005E2"/>
    <w:rsid w:val="00200E17"/>
    <w:rsid w:val="0020128F"/>
    <w:rsid w:val="0020555B"/>
    <w:rsid w:val="002071F6"/>
    <w:rsid w:val="002071FF"/>
    <w:rsid w:val="00207EBF"/>
    <w:rsid w:val="00207FF1"/>
    <w:rsid w:val="002121DE"/>
    <w:rsid w:val="002122D2"/>
    <w:rsid w:val="0021404C"/>
    <w:rsid w:val="0021513D"/>
    <w:rsid w:val="00215172"/>
    <w:rsid w:val="002152FA"/>
    <w:rsid w:val="00215B3E"/>
    <w:rsid w:val="00216034"/>
    <w:rsid w:val="00216A65"/>
    <w:rsid w:val="00216BF5"/>
    <w:rsid w:val="00220292"/>
    <w:rsid w:val="00221B5A"/>
    <w:rsid w:val="00223A62"/>
    <w:rsid w:val="002249DB"/>
    <w:rsid w:val="00224DCF"/>
    <w:rsid w:val="00225056"/>
    <w:rsid w:val="00226DDB"/>
    <w:rsid w:val="00226EAA"/>
    <w:rsid w:val="00227DEE"/>
    <w:rsid w:val="002327FC"/>
    <w:rsid w:val="00233A0A"/>
    <w:rsid w:val="0023612C"/>
    <w:rsid w:val="00236931"/>
    <w:rsid w:val="0024092B"/>
    <w:rsid w:val="0024129E"/>
    <w:rsid w:val="00241AA1"/>
    <w:rsid w:val="00241B4F"/>
    <w:rsid w:val="00246FF1"/>
    <w:rsid w:val="00251245"/>
    <w:rsid w:val="00251AC7"/>
    <w:rsid w:val="0025377E"/>
    <w:rsid w:val="00253FF0"/>
    <w:rsid w:val="00254702"/>
    <w:rsid w:val="00254ACB"/>
    <w:rsid w:val="00254EB1"/>
    <w:rsid w:val="0025501B"/>
    <w:rsid w:val="0025509C"/>
    <w:rsid w:val="00261382"/>
    <w:rsid w:val="00261FDF"/>
    <w:rsid w:val="00264AF9"/>
    <w:rsid w:val="00270DDA"/>
    <w:rsid w:val="00271135"/>
    <w:rsid w:val="00272013"/>
    <w:rsid w:val="00273931"/>
    <w:rsid w:val="00274FB1"/>
    <w:rsid w:val="0027568B"/>
    <w:rsid w:val="00275D22"/>
    <w:rsid w:val="00275E09"/>
    <w:rsid w:val="00276BA1"/>
    <w:rsid w:val="00277702"/>
    <w:rsid w:val="002778F6"/>
    <w:rsid w:val="00277B32"/>
    <w:rsid w:val="00280106"/>
    <w:rsid w:val="00281809"/>
    <w:rsid w:val="00281AB6"/>
    <w:rsid w:val="00281CDF"/>
    <w:rsid w:val="002827FE"/>
    <w:rsid w:val="00282A6B"/>
    <w:rsid w:val="00285D15"/>
    <w:rsid w:val="00286477"/>
    <w:rsid w:val="002872AD"/>
    <w:rsid w:val="002874BE"/>
    <w:rsid w:val="002876A7"/>
    <w:rsid w:val="00290262"/>
    <w:rsid w:val="00290786"/>
    <w:rsid w:val="00291B33"/>
    <w:rsid w:val="00291E2C"/>
    <w:rsid w:val="0029281D"/>
    <w:rsid w:val="0029334F"/>
    <w:rsid w:val="00293E01"/>
    <w:rsid w:val="0029478F"/>
    <w:rsid w:val="002968DD"/>
    <w:rsid w:val="00297C15"/>
    <w:rsid w:val="002A21AE"/>
    <w:rsid w:val="002A42A5"/>
    <w:rsid w:val="002A47B7"/>
    <w:rsid w:val="002A53AC"/>
    <w:rsid w:val="002A7C66"/>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67B0"/>
    <w:rsid w:val="002C7A80"/>
    <w:rsid w:val="002D02A7"/>
    <w:rsid w:val="002D02FA"/>
    <w:rsid w:val="002D3490"/>
    <w:rsid w:val="002D3503"/>
    <w:rsid w:val="002D4CD5"/>
    <w:rsid w:val="002D5145"/>
    <w:rsid w:val="002D6406"/>
    <w:rsid w:val="002D6BAE"/>
    <w:rsid w:val="002D728B"/>
    <w:rsid w:val="002E0E15"/>
    <w:rsid w:val="002E25CB"/>
    <w:rsid w:val="002E2BF9"/>
    <w:rsid w:val="002F3145"/>
    <w:rsid w:val="002F329C"/>
    <w:rsid w:val="002F3900"/>
    <w:rsid w:val="002F3F4B"/>
    <w:rsid w:val="002F46B4"/>
    <w:rsid w:val="002F592C"/>
    <w:rsid w:val="002F6F4F"/>
    <w:rsid w:val="002F7DB8"/>
    <w:rsid w:val="003003BD"/>
    <w:rsid w:val="00300CC5"/>
    <w:rsid w:val="0030153C"/>
    <w:rsid w:val="00301C3D"/>
    <w:rsid w:val="00301EF5"/>
    <w:rsid w:val="0030205D"/>
    <w:rsid w:val="00302539"/>
    <w:rsid w:val="00303237"/>
    <w:rsid w:val="00305777"/>
    <w:rsid w:val="003067B1"/>
    <w:rsid w:val="00306812"/>
    <w:rsid w:val="003102FE"/>
    <w:rsid w:val="00310AB7"/>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736"/>
    <w:rsid w:val="003479D4"/>
    <w:rsid w:val="003517D2"/>
    <w:rsid w:val="003524B1"/>
    <w:rsid w:val="0035258D"/>
    <w:rsid w:val="003526B2"/>
    <w:rsid w:val="003528CD"/>
    <w:rsid w:val="003550C3"/>
    <w:rsid w:val="0035561E"/>
    <w:rsid w:val="00355B04"/>
    <w:rsid w:val="00357149"/>
    <w:rsid w:val="0036093F"/>
    <w:rsid w:val="003616B4"/>
    <w:rsid w:val="0036271A"/>
    <w:rsid w:val="00362ADD"/>
    <w:rsid w:val="003644FB"/>
    <w:rsid w:val="0036495F"/>
    <w:rsid w:val="00365E0F"/>
    <w:rsid w:val="003727C1"/>
    <w:rsid w:val="003738E5"/>
    <w:rsid w:val="00375931"/>
    <w:rsid w:val="00376923"/>
    <w:rsid w:val="00376C61"/>
    <w:rsid w:val="00377291"/>
    <w:rsid w:val="00377A6F"/>
    <w:rsid w:val="00382894"/>
    <w:rsid w:val="0038336D"/>
    <w:rsid w:val="00383D0D"/>
    <w:rsid w:val="003853CD"/>
    <w:rsid w:val="0039264B"/>
    <w:rsid w:val="00392DC9"/>
    <w:rsid w:val="00392E28"/>
    <w:rsid w:val="0039426F"/>
    <w:rsid w:val="0039506D"/>
    <w:rsid w:val="00396BA9"/>
    <w:rsid w:val="00396FEA"/>
    <w:rsid w:val="003A1D19"/>
    <w:rsid w:val="003A458E"/>
    <w:rsid w:val="003A4C44"/>
    <w:rsid w:val="003A69ED"/>
    <w:rsid w:val="003B23D7"/>
    <w:rsid w:val="003B3803"/>
    <w:rsid w:val="003B5C8F"/>
    <w:rsid w:val="003B6831"/>
    <w:rsid w:val="003B6A3F"/>
    <w:rsid w:val="003B6D10"/>
    <w:rsid w:val="003B79DF"/>
    <w:rsid w:val="003C53ED"/>
    <w:rsid w:val="003D01FA"/>
    <w:rsid w:val="003D634B"/>
    <w:rsid w:val="003D6B83"/>
    <w:rsid w:val="003E0A82"/>
    <w:rsid w:val="003E245C"/>
    <w:rsid w:val="003E2DA4"/>
    <w:rsid w:val="003E300B"/>
    <w:rsid w:val="003E4E47"/>
    <w:rsid w:val="003E59AF"/>
    <w:rsid w:val="003E780E"/>
    <w:rsid w:val="003F3C92"/>
    <w:rsid w:val="003F4485"/>
    <w:rsid w:val="003F699C"/>
    <w:rsid w:val="00400625"/>
    <w:rsid w:val="0040066F"/>
    <w:rsid w:val="00400E68"/>
    <w:rsid w:val="004011DE"/>
    <w:rsid w:val="00401DC8"/>
    <w:rsid w:val="00402213"/>
    <w:rsid w:val="00402C56"/>
    <w:rsid w:val="00403161"/>
    <w:rsid w:val="00404065"/>
    <w:rsid w:val="0040422E"/>
    <w:rsid w:val="00405212"/>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6F5C"/>
    <w:rsid w:val="00427EE0"/>
    <w:rsid w:val="00432D76"/>
    <w:rsid w:val="004335BD"/>
    <w:rsid w:val="00435512"/>
    <w:rsid w:val="00436720"/>
    <w:rsid w:val="0043703E"/>
    <w:rsid w:val="004418A1"/>
    <w:rsid w:val="00443555"/>
    <w:rsid w:val="004435E6"/>
    <w:rsid w:val="00443681"/>
    <w:rsid w:val="004436DC"/>
    <w:rsid w:val="00444AE6"/>
    <w:rsid w:val="00446CE9"/>
    <w:rsid w:val="004474EE"/>
    <w:rsid w:val="00450377"/>
    <w:rsid w:val="00450AA5"/>
    <w:rsid w:val="00450AB3"/>
    <w:rsid w:val="00451774"/>
    <w:rsid w:val="00452142"/>
    <w:rsid w:val="004527F5"/>
    <w:rsid w:val="004533DD"/>
    <w:rsid w:val="00453C26"/>
    <w:rsid w:val="0045450A"/>
    <w:rsid w:val="0045595E"/>
    <w:rsid w:val="004602DB"/>
    <w:rsid w:val="0046180F"/>
    <w:rsid w:val="00464A3D"/>
    <w:rsid w:val="00467853"/>
    <w:rsid w:val="004710DC"/>
    <w:rsid w:val="004713FB"/>
    <w:rsid w:val="00473562"/>
    <w:rsid w:val="00473C1A"/>
    <w:rsid w:val="00474271"/>
    <w:rsid w:val="00474678"/>
    <w:rsid w:val="00477C68"/>
    <w:rsid w:val="00480421"/>
    <w:rsid w:val="004808CC"/>
    <w:rsid w:val="0048102A"/>
    <w:rsid w:val="004833B0"/>
    <w:rsid w:val="00483E04"/>
    <w:rsid w:val="0048569C"/>
    <w:rsid w:val="00485B0F"/>
    <w:rsid w:val="00486CB3"/>
    <w:rsid w:val="00486CFC"/>
    <w:rsid w:val="004870CC"/>
    <w:rsid w:val="00490BA7"/>
    <w:rsid w:val="0049205D"/>
    <w:rsid w:val="00493C98"/>
    <w:rsid w:val="00496719"/>
    <w:rsid w:val="00496763"/>
    <w:rsid w:val="004969EE"/>
    <w:rsid w:val="00497673"/>
    <w:rsid w:val="004A07FA"/>
    <w:rsid w:val="004A338B"/>
    <w:rsid w:val="004A43DA"/>
    <w:rsid w:val="004A461F"/>
    <w:rsid w:val="004A4AB5"/>
    <w:rsid w:val="004B1D4E"/>
    <w:rsid w:val="004B1F72"/>
    <w:rsid w:val="004B20C7"/>
    <w:rsid w:val="004B2654"/>
    <w:rsid w:val="004B32DC"/>
    <w:rsid w:val="004B3949"/>
    <w:rsid w:val="004B3E8C"/>
    <w:rsid w:val="004B6600"/>
    <w:rsid w:val="004B71EE"/>
    <w:rsid w:val="004B7424"/>
    <w:rsid w:val="004B74AD"/>
    <w:rsid w:val="004B78F0"/>
    <w:rsid w:val="004C0A5C"/>
    <w:rsid w:val="004C1619"/>
    <w:rsid w:val="004C1FF5"/>
    <w:rsid w:val="004C318D"/>
    <w:rsid w:val="004C4C01"/>
    <w:rsid w:val="004C5EA5"/>
    <w:rsid w:val="004C70EC"/>
    <w:rsid w:val="004C7495"/>
    <w:rsid w:val="004D0A0E"/>
    <w:rsid w:val="004D234A"/>
    <w:rsid w:val="004D277D"/>
    <w:rsid w:val="004D284B"/>
    <w:rsid w:val="004D2C68"/>
    <w:rsid w:val="004D320E"/>
    <w:rsid w:val="004D5006"/>
    <w:rsid w:val="004D7D42"/>
    <w:rsid w:val="004D7FE4"/>
    <w:rsid w:val="004E0492"/>
    <w:rsid w:val="004E076E"/>
    <w:rsid w:val="004E0C02"/>
    <w:rsid w:val="004E30DC"/>
    <w:rsid w:val="004E34A5"/>
    <w:rsid w:val="004E436B"/>
    <w:rsid w:val="004E5EDA"/>
    <w:rsid w:val="004E6F2B"/>
    <w:rsid w:val="004E71AE"/>
    <w:rsid w:val="004F0137"/>
    <w:rsid w:val="004F0551"/>
    <w:rsid w:val="004F0640"/>
    <w:rsid w:val="004F0AF4"/>
    <w:rsid w:val="004F23EF"/>
    <w:rsid w:val="004F3A56"/>
    <w:rsid w:val="004F488A"/>
    <w:rsid w:val="004F5AEA"/>
    <w:rsid w:val="00500BE3"/>
    <w:rsid w:val="00501FD8"/>
    <w:rsid w:val="005034BD"/>
    <w:rsid w:val="005035E2"/>
    <w:rsid w:val="0050387B"/>
    <w:rsid w:val="005046DF"/>
    <w:rsid w:val="005048A3"/>
    <w:rsid w:val="00505611"/>
    <w:rsid w:val="00505799"/>
    <w:rsid w:val="005058EB"/>
    <w:rsid w:val="00506216"/>
    <w:rsid w:val="00507AA9"/>
    <w:rsid w:val="0051127D"/>
    <w:rsid w:val="00513FAC"/>
    <w:rsid w:val="00514E24"/>
    <w:rsid w:val="00516216"/>
    <w:rsid w:val="0051635D"/>
    <w:rsid w:val="00517A92"/>
    <w:rsid w:val="00522096"/>
    <w:rsid w:val="005220C6"/>
    <w:rsid w:val="005228B8"/>
    <w:rsid w:val="00522F09"/>
    <w:rsid w:val="005253BF"/>
    <w:rsid w:val="00527EF2"/>
    <w:rsid w:val="00530B60"/>
    <w:rsid w:val="00530C46"/>
    <w:rsid w:val="0053334A"/>
    <w:rsid w:val="005337E8"/>
    <w:rsid w:val="00533C8E"/>
    <w:rsid w:val="00535700"/>
    <w:rsid w:val="00540390"/>
    <w:rsid w:val="00541600"/>
    <w:rsid w:val="00541E47"/>
    <w:rsid w:val="00543B47"/>
    <w:rsid w:val="005441CC"/>
    <w:rsid w:val="00544DBC"/>
    <w:rsid w:val="00545F4B"/>
    <w:rsid w:val="005479AB"/>
    <w:rsid w:val="005506CE"/>
    <w:rsid w:val="0055236E"/>
    <w:rsid w:val="005526FA"/>
    <w:rsid w:val="00552DB7"/>
    <w:rsid w:val="00553ABF"/>
    <w:rsid w:val="00554020"/>
    <w:rsid w:val="005553E5"/>
    <w:rsid w:val="00555ABA"/>
    <w:rsid w:val="005565D4"/>
    <w:rsid w:val="00556994"/>
    <w:rsid w:val="005569D1"/>
    <w:rsid w:val="005607CA"/>
    <w:rsid w:val="00561290"/>
    <w:rsid w:val="00561432"/>
    <w:rsid w:val="0056170E"/>
    <w:rsid w:val="00563FC7"/>
    <w:rsid w:val="0056490B"/>
    <w:rsid w:val="00564A4C"/>
    <w:rsid w:val="00566638"/>
    <w:rsid w:val="005668F2"/>
    <w:rsid w:val="00566BC8"/>
    <w:rsid w:val="00566D67"/>
    <w:rsid w:val="00567685"/>
    <w:rsid w:val="00567A72"/>
    <w:rsid w:val="00571096"/>
    <w:rsid w:val="0057202E"/>
    <w:rsid w:val="00572DD8"/>
    <w:rsid w:val="005741D5"/>
    <w:rsid w:val="005745FE"/>
    <w:rsid w:val="00574FB6"/>
    <w:rsid w:val="005753B3"/>
    <w:rsid w:val="0057651A"/>
    <w:rsid w:val="005767E1"/>
    <w:rsid w:val="005771C5"/>
    <w:rsid w:val="005778F2"/>
    <w:rsid w:val="00577A69"/>
    <w:rsid w:val="00580E46"/>
    <w:rsid w:val="00583222"/>
    <w:rsid w:val="00583DE4"/>
    <w:rsid w:val="005851CE"/>
    <w:rsid w:val="005852D7"/>
    <w:rsid w:val="00587057"/>
    <w:rsid w:val="005879FD"/>
    <w:rsid w:val="00587C4F"/>
    <w:rsid w:val="00590493"/>
    <w:rsid w:val="00590A20"/>
    <w:rsid w:val="00591F83"/>
    <w:rsid w:val="005942E0"/>
    <w:rsid w:val="005946B9"/>
    <w:rsid w:val="0059487D"/>
    <w:rsid w:val="00595AA9"/>
    <w:rsid w:val="00596E08"/>
    <w:rsid w:val="005A1824"/>
    <w:rsid w:val="005A1A56"/>
    <w:rsid w:val="005A241E"/>
    <w:rsid w:val="005A3718"/>
    <w:rsid w:val="005A4B61"/>
    <w:rsid w:val="005A53E0"/>
    <w:rsid w:val="005A683D"/>
    <w:rsid w:val="005B1133"/>
    <w:rsid w:val="005B2215"/>
    <w:rsid w:val="005B27BD"/>
    <w:rsid w:val="005B2A08"/>
    <w:rsid w:val="005B2C13"/>
    <w:rsid w:val="005B2CA5"/>
    <w:rsid w:val="005B4ACD"/>
    <w:rsid w:val="005B53DB"/>
    <w:rsid w:val="005B7AC4"/>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5098"/>
    <w:rsid w:val="005D57C5"/>
    <w:rsid w:val="005E0309"/>
    <w:rsid w:val="005E29AC"/>
    <w:rsid w:val="005E2EF0"/>
    <w:rsid w:val="005E384E"/>
    <w:rsid w:val="005E40EB"/>
    <w:rsid w:val="005E4507"/>
    <w:rsid w:val="005E6A6B"/>
    <w:rsid w:val="005E6BA2"/>
    <w:rsid w:val="005F0BF9"/>
    <w:rsid w:val="005F14E3"/>
    <w:rsid w:val="005F2B4D"/>
    <w:rsid w:val="005F3AEF"/>
    <w:rsid w:val="005F52B5"/>
    <w:rsid w:val="005F6973"/>
    <w:rsid w:val="005F7A55"/>
    <w:rsid w:val="00600005"/>
    <w:rsid w:val="006010CC"/>
    <w:rsid w:val="006020EF"/>
    <w:rsid w:val="00603EC7"/>
    <w:rsid w:val="00604369"/>
    <w:rsid w:val="006047E2"/>
    <w:rsid w:val="006062FA"/>
    <w:rsid w:val="0061022B"/>
    <w:rsid w:val="00610A63"/>
    <w:rsid w:val="006114A6"/>
    <w:rsid w:val="00611B4B"/>
    <w:rsid w:val="00616D69"/>
    <w:rsid w:val="00621DC9"/>
    <w:rsid w:val="00622179"/>
    <w:rsid w:val="00624624"/>
    <w:rsid w:val="00624B10"/>
    <w:rsid w:val="0062521E"/>
    <w:rsid w:val="00625C5D"/>
    <w:rsid w:val="006264D8"/>
    <w:rsid w:val="00627095"/>
    <w:rsid w:val="0063061C"/>
    <w:rsid w:val="00631F40"/>
    <w:rsid w:val="00632488"/>
    <w:rsid w:val="00632545"/>
    <w:rsid w:val="006325D5"/>
    <w:rsid w:val="00637248"/>
    <w:rsid w:val="006405DF"/>
    <w:rsid w:val="0064084D"/>
    <w:rsid w:val="00642453"/>
    <w:rsid w:val="00643F1F"/>
    <w:rsid w:val="00647811"/>
    <w:rsid w:val="00651070"/>
    <w:rsid w:val="00651BA4"/>
    <w:rsid w:val="00652665"/>
    <w:rsid w:val="0065295B"/>
    <w:rsid w:val="00653D0D"/>
    <w:rsid w:val="0065406D"/>
    <w:rsid w:val="0065429A"/>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26"/>
    <w:rsid w:val="00676A46"/>
    <w:rsid w:val="00680AD3"/>
    <w:rsid w:val="00681C00"/>
    <w:rsid w:val="00681DFD"/>
    <w:rsid w:val="00682333"/>
    <w:rsid w:val="0068310C"/>
    <w:rsid w:val="006834E4"/>
    <w:rsid w:val="00683A15"/>
    <w:rsid w:val="00684038"/>
    <w:rsid w:val="006842BD"/>
    <w:rsid w:val="0069167B"/>
    <w:rsid w:val="00691E5D"/>
    <w:rsid w:val="00692057"/>
    <w:rsid w:val="0069237B"/>
    <w:rsid w:val="0069393D"/>
    <w:rsid w:val="00693C39"/>
    <w:rsid w:val="00695F2A"/>
    <w:rsid w:val="006961C5"/>
    <w:rsid w:val="00696B6E"/>
    <w:rsid w:val="00697560"/>
    <w:rsid w:val="006A0021"/>
    <w:rsid w:val="006A11C9"/>
    <w:rsid w:val="006A2517"/>
    <w:rsid w:val="006A644C"/>
    <w:rsid w:val="006A69E4"/>
    <w:rsid w:val="006A7045"/>
    <w:rsid w:val="006B1034"/>
    <w:rsid w:val="006B13F9"/>
    <w:rsid w:val="006B53A9"/>
    <w:rsid w:val="006B573D"/>
    <w:rsid w:val="006B675C"/>
    <w:rsid w:val="006B69AD"/>
    <w:rsid w:val="006B74A5"/>
    <w:rsid w:val="006B7567"/>
    <w:rsid w:val="006C0325"/>
    <w:rsid w:val="006C1CD5"/>
    <w:rsid w:val="006C2B51"/>
    <w:rsid w:val="006C347F"/>
    <w:rsid w:val="006C34E5"/>
    <w:rsid w:val="006C365B"/>
    <w:rsid w:val="006C42A1"/>
    <w:rsid w:val="006D4427"/>
    <w:rsid w:val="006D4919"/>
    <w:rsid w:val="006D6073"/>
    <w:rsid w:val="006D6266"/>
    <w:rsid w:val="006E055E"/>
    <w:rsid w:val="006E0E6C"/>
    <w:rsid w:val="006E1030"/>
    <w:rsid w:val="006E4F00"/>
    <w:rsid w:val="006E5041"/>
    <w:rsid w:val="006E5CA6"/>
    <w:rsid w:val="006E6687"/>
    <w:rsid w:val="006E7597"/>
    <w:rsid w:val="006F2FDC"/>
    <w:rsid w:val="006F3637"/>
    <w:rsid w:val="006F37D9"/>
    <w:rsid w:val="006F4409"/>
    <w:rsid w:val="006F4CCF"/>
    <w:rsid w:val="006F4F97"/>
    <w:rsid w:val="006F6119"/>
    <w:rsid w:val="006F6E18"/>
    <w:rsid w:val="00702352"/>
    <w:rsid w:val="00702959"/>
    <w:rsid w:val="00702D7C"/>
    <w:rsid w:val="00703BB1"/>
    <w:rsid w:val="0070404B"/>
    <w:rsid w:val="007042D7"/>
    <w:rsid w:val="00704D31"/>
    <w:rsid w:val="0070569C"/>
    <w:rsid w:val="00706660"/>
    <w:rsid w:val="00706725"/>
    <w:rsid w:val="00707599"/>
    <w:rsid w:val="00707BD7"/>
    <w:rsid w:val="00713F7A"/>
    <w:rsid w:val="00714246"/>
    <w:rsid w:val="00714FD2"/>
    <w:rsid w:val="007155D1"/>
    <w:rsid w:val="00716462"/>
    <w:rsid w:val="00717C5D"/>
    <w:rsid w:val="00722224"/>
    <w:rsid w:val="007246A2"/>
    <w:rsid w:val="00725C76"/>
    <w:rsid w:val="00726158"/>
    <w:rsid w:val="007304EE"/>
    <w:rsid w:val="00732965"/>
    <w:rsid w:val="007340C2"/>
    <w:rsid w:val="0073539A"/>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21E9"/>
    <w:rsid w:val="0075240D"/>
    <w:rsid w:val="00754B6E"/>
    <w:rsid w:val="007554B0"/>
    <w:rsid w:val="007578B1"/>
    <w:rsid w:val="00757CBA"/>
    <w:rsid w:val="00757E52"/>
    <w:rsid w:val="007612FB"/>
    <w:rsid w:val="0076418A"/>
    <w:rsid w:val="007642CB"/>
    <w:rsid w:val="00765226"/>
    <w:rsid w:val="00765520"/>
    <w:rsid w:val="00766879"/>
    <w:rsid w:val="00767CC0"/>
    <w:rsid w:val="00770F29"/>
    <w:rsid w:val="007713DD"/>
    <w:rsid w:val="00772E09"/>
    <w:rsid w:val="00773A6C"/>
    <w:rsid w:val="007742FE"/>
    <w:rsid w:val="00774DFB"/>
    <w:rsid w:val="0077660A"/>
    <w:rsid w:val="00776CDB"/>
    <w:rsid w:val="00780BC3"/>
    <w:rsid w:val="00780EEC"/>
    <w:rsid w:val="007820C9"/>
    <w:rsid w:val="00782244"/>
    <w:rsid w:val="00783E9A"/>
    <w:rsid w:val="007848A7"/>
    <w:rsid w:val="0078549F"/>
    <w:rsid w:val="0078636B"/>
    <w:rsid w:val="00787652"/>
    <w:rsid w:val="00790BEF"/>
    <w:rsid w:val="00791919"/>
    <w:rsid w:val="00791BFC"/>
    <w:rsid w:val="00792077"/>
    <w:rsid w:val="0079312B"/>
    <w:rsid w:val="0079416A"/>
    <w:rsid w:val="00794C2B"/>
    <w:rsid w:val="00794E3C"/>
    <w:rsid w:val="00795852"/>
    <w:rsid w:val="00796904"/>
    <w:rsid w:val="00797132"/>
    <w:rsid w:val="007972F3"/>
    <w:rsid w:val="00797605"/>
    <w:rsid w:val="00797950"/>
    <w:rsid w:val="007A0004"/>
    <w:rsid w:val="007A0294"/>
    <w:rsid w:val="007A0D9D"/>
    <w:rsid w:val="007A1269"/>
    <w:rsid w:val="007A251E"/>
    <w:rsid w:val="007A268A"/>
    <w:rsid w:val="007A2F71"/>
    <w:rsid w:val="007A329B"/>
    <w:rsid w:val="007A6388"/>
    <w:rsid w:val="007A6F89"/>
    <w:rsid w:val="007A77BB"/>
    <w:rsid w:val="007A7B91"/>
    <w:rsid w:val="007B0534"/>
    <w:rsid w:val="007B0906"/>
    <w:rsid w:val="007B15F4"/>
    <w:rsid w:val="007B1679"/>
    <w:rsid w:val="007B516D"/>
    <w:rsid w:val="007B6414"/>
    <w:rsid w:val="007B7D81"/>
    <w:rsid w:val="007C021A"/>
    <w:rsid w:val="007C066C"/>
    <w:rsid w:val="007C07F2"/>
    <w:rsid w:val="007C2500"/>
    <w:rsid w:val="007C4D8A"/>
    <w:rsid w:val="007C51CD"/>
    <w:rsid w:val="007D025A"/>
    <w:rsid w:val="007D0F6C"/>
    <w:rsid w:val="007D1D02"/>
    <w:rsid w:val="007D2B50"/>
    <w:rsid w:val="007D6535"/>
    <w:rsid w:val="007D706B"/>
    <w:rsid w:val="007E09AC"/>
    <w:rsid w:val="007E24ED"/>
    <w:rsid w:val="007E436B"/>
    <w:rsid w:val="007E6EF2"/>
    <w:rsid w:val="007F0038"/>
    <w:rsid w:val="007F090E"/>
    <w:rsid w:val="007F1E4B"/>
    <w:rsid w:val="007F1E6E"/>
    <w:rsid w:val="007F2112"/>
    <w:rsid w:val="007F225F"/>
    <w:rsid w:val="007F3152"/>
    <w:rsid w:val="007F38A4"/>
    <w:rsid w:val="007F3E20"/>
    <w:rsid w:val="007F3FBC"/>
    <w:rsid w:val="007F6CA9"/>
    <w:rsid w:val="007F6E70"/>
    <w:rsid w:val="007F6EB7"/>
    <w:rsid w:val="007F6EFC"/>
    <w:rsid w:val="007F75BC"/>
    <w:rsid w:val="00801E7C"/>
    <w:rsid w:val="008040A5"/>
    <w:rsid w:val="00804C27"/>
    <w:rsid w:val="00804F2C"/>
    <w:rsid w:val="00805FAF"/>
    <w:rsid w:val="008060A0"/>
    <w:rsid w:val="00806C71"/>
    <w:rsid w:val="00806EA0"/>
    <w:rsid w:val="00813825"/>
    <w:rsid w:val="008143E1"/>
    <w:rsid w:val="00814AC3"/>
    <w:rsid w:val="00814BCA"/>
    <w:rsid w:val="008161CC"/>
    <w:rsid w:val="008162AF"/>
    <w:rsid w:val="00816643"/>
    <w:rsid w:val="00817104"/>
    <w:rsid w:val="00817F49"/>
    <w:rsid w:val="00821B58"/>
    <w:rsid w:val="0082256B"/>
    <w:rsid w:val="0082344F"/>
    <w:rsid w:val="00823F60"/>
    <w:rsid w:val="00824204"/>
    <w:rsid w:val="00824427"/>
    <w:rsid w:val="00825B5A"/>
    <w:rsid w:val="0082679B"/>
    <w:rsid w:val="00827A4B"/>
    <w:rsid w:val="00830436"/>
    <w:rsid w:val="008307B9"/>
    <w:rsid w:val="0083163F"/>
    <w:rsid w:val="00831E32"/>
    <w:rsid w:val="00832277"/>
    <w:rsid w:val="00833EA4"/>
    <w:rsid w:val="00833FBE"/>
    <w:rsid w:val="00836765"/>
    <w:rsid w:val="00836A7E"/>
    <w:rsid w:val="008378DD"/>
    <w:rsid w:val="00837CFF"/>
    <w:rsid w:val="00841C4C"/>
    <w:rsid w:val="00842B54"/>
    <w:rsid w:val="00843002"/>
    <w:rsid w:val="00843B5F"/>
    <w:rsid w:val="00845ACD"/>
    <w:rsid w:val="008460EF"/>
    <w:rsid w:val="008466EA"/>
    <w:rsid w:val="00846D9A"/>
    <w:rsid w:val="0085011D"/>
    <w:rsid w:val="008503F5"/>
    <w:rsid w:val="00850743"/>
    <w:rsid w:val="008519C5"/>
    <w:rsid w:val="00851FCD"/>
    <w:rsid w:val="00852AA7"/>
    <w:rsid w:val="0085313C"/>
    <w:rsid w:val="00854A1A"/>
    <w:rsid w:val="0085555A"/>
    <w:rsid w:val="00861F86"/>
    <w:rsid w:val="00862888"/>
    <w:rsid w:val="00863B8C"/>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48AA"/>
    <w:rsid w:val="00885439"/>
    <w:rsid w:val="00885573"/>
    <w:rsid w:val="00887A9E"/>
    <w:rsid w:val="00887B6D"/>
    <w:rsid w:val="008916ED"/>
    <w:rsid w:val="00891F1B"/>
    <w:rsid w:val="00893085"/>
    <w:rsid w:val="008944AD"/>
    <w:rsid w:val="008964B9"/>
    <w:rsid w:val="008A0AAC"/>
    <w:rsid w:val="008A190E"/>
    <w:rsid w:val="008A19A2"/>
    <w:rsid w:val="008A1C18"/>
    <w:rsid w:val="008A2F69"/>
    <w:rsid w:val="008A4B98"/>
    <w:rsid w:val="008A6459"/>
    <w:rsid w:val="008A6D3E"/>
    <w:rsid w:val="008A72C9"/>
    <w:rsid w:val="008A78A8"/>
    <w:rsid w:val="008B2E0E"/>
    <w:rsid w:val="008B35B7"/>
    <w:rsid w:val="008B3A4F"/>
    <w:rsid w:val="008B5293"/>
    <w:rsid w:val="008B5414"/>
    <w:rsid w:val="008B6096"/>
    <w:rsid w:val="008B62C8"/>
    <w:rsid w:val="008B645C"/>
    <w:rsid w:val="008B6F49"/>
    <w:rsid w:val="008B76E8"/>
    <w:rsid w:val="008B7714"/>
    <w:rsid w:val="008C046A"/>
    <w:rsid w:val="008C06B9"/>
    <w:rsid w:val="008C0821"/>
    <w:rsid w:val="008C21DA"/>
    <w:rsid w:val="008C3AFC"/>
    <w:rsid w:val="008C47BB"/>
    <w:rsid w:val="008C4959"/>
    <w:rsid w:val="008C4C42"/>
    <w:rsid w:val="008C4F08"/>
    <w:rsid w:val="008C5A14"/>
    <w:rsid w:val="008C7013"/>
    <w:rsid w:val="008C7401"/>
    <w:rsid w:val="008D00DC"/>
    <w:rsid w:val="008D1455"/>
    <w:rsid w:val="008D21C1"/>
    <w:rsid w:val="008D22AA"/>
    <w:rsid w:val="008D2C83"/>
    <w:rsid w:val="008D3764"/>
    <w:rsid w:val="008D3981"/>
    <w:rsid w:val="008D4443"/>
    <w:rsid w:val="008D6C5C"/>
    <w:rsid w:val="008D7AD5"/>
    <w:rsid w:val="008E0487"/>
    <w:rsid w:val="008E1748"/>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5AFB"/>
    <w:rsid w:val="00906DCA"/>
    <w:rsid w:val="00907A53"/>
    <w:rsid w:val="00910067"/>
    <w:rsid w:val="0091036B"/>
    <w:rsid w:val="00910CE2"/>
    <w:rsid w:val="00911589"/>
    <w:rsid w:val="00912347"/>
    <w:rsid w:val="00916FA7"/>
    <w:rsid w:val="0091763D"/>
    <w:rsid w:val="00917FD0"/>
    <w:rsid w:val="009201C2"/>
    <w:rsid w:val="00922001"/>
    <w:rsid w:val="00924420"/>
    <w:rsid w:val="0092544F"/>
    <w:rsid w:val="00931300"/>
    <w:rsid w:val="00934D6B"/>
    <w:rsid w:val="00936933"/>
    <w:rsid w:val="00937B12"/>
    <w:rsid w:val="00940B39"/>
    <w:rsid w:val="00941922"/>
    <w:rsid w:val="009420D8"/>
    <w:rsid w:val="0094430D"/>
    <w:rsid w:val="00945D30"/>
    <w:rsid w:val="009470F9"/>
    <w:rsid w:val="00947B08"/>
    <w:rsid w:val="00951338"/>
    <w:rsid w:val="0095157D"/>
    <w:rsid w:val="00951A9F"/>
    <w:rsid w:val="00951CDE"/>
    <w:rsid w:val="0095324B"/>
    <w:rsid w:val="009547C9"/>
    <w:rsid w:val="00955212"/>
    <w:rsid w:val="00960CC3"/>
    <w:rsid w:val="00961302"/>
    <w:rsid w:val="00961C27"/>
    <w:rsid w:val="00961FD5"/>
    <w:rsid w:val="00962A4A"/>
    <w:rsid w:val="00962E0D"/>
    <w:rsid w:val="00964581"/>
    <w:rsid w:val="00970643"/>
    <w:rsid w:val="0097070A"/>
    <w:rsid w:val="009717C1"/>
    <w:rsid w:val="00972507"/>
    <w:rsid w:val="009727BF"/>
    <w:rsid w:val="009743E2"/>
    <w:rsid w:val="00974625"/>
    <w:rsid w:val="009753C9"/>
    <w:rsid w:val="00975CFE"/>
    <w:rsid w:val="00976660"/>
    <w:rsid w:val="009772B7"/>
    <w:rsid w:val="00977EC0"/>
    <w:rsid w:val="00980623"/>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58E4"/>
    <w:rsid w:val="00995BAB"/>
    <w:rsid w:val="009960D5"/>
    <w:rsid w:val="0099657E"/>
    <w:rsid w:val="0099761E"/>
    <w:rsid w:val="00997F18"/>
    <w:rsid w:val="009A1B15"/>
    <w:rsid w:val="009A2BF1"/>
    <w:rsid w:val="009A2D53"/>
    <w:rsid w:val="009A2F84"/>
    <w:rsid w:val="009A530F"/>
    <w:rsid w:val="009A643E"/>
    <w:rsid w:val="009A718E"/>
    <w:rsid w:val="009B00FB"/>
    <w:rsid w:val="009B10CE"/>
    <w:rsid w:val="009B1685"/>
    <w:rsid w:val="009B5B37"/>
    <w:rsid w:val="009B61F7"/>
    <w:rsid w:val="009B6F65"/>
    <w:rsid w:val="009B7A42"/>
    <w:rsid w:val="009C1147"/>
    <w:rsid w:val="009C34E8"/>
    <w:rsid w:val="009C44D0"/>
    <w:rsid w:val="009C4983"/>
    <w:rsid w:val="009C4E4E"/>
    <w:rsid w:val="009C4EF5"/>
    <w:rsid w:val="009C5B29"/>
    <w:rsid w:val="009C621C"/>
    <w:rsid w:val="009C7EDF"/>
    <w:rsid w:val="009D063C"/>
    <w:rsid w:val="009D29E9"/>
    <w:rsid w:val="009D3DB6"/>
    <w:rsid w:val="009D4FA1"/>
    <w:rsid w:val="009D6525"/>
    <w:rsid w:val="009D6762"/>
    <w:rsid w:val="009D76F3"/>
    <w:rsid w:val="009E1F2D"/>
    <w:rsid w:val="009E23AE"/>
    <w:rsid w:val="009E2FBC"/>
    <w:rsid w:val="009E40C0"/>
    <w:rsid w:val="009E40C8"/>
    <w:rsid w:val="009F073A"/>
    <w:rsid w:val="009F3A22"/>
    <w:rsid w:val="009F4258"/>
    <w:rsid w:val="009F49DA"/>
    <w:rsid w:val="009F5202"/>
    <w:rsid w:val="009F55E1"/>
    <w:rsid w:val="009F6BC2"/>
    <w:rsid w:val="009F6F95"/>
    <w:rsid w:val="009F769B"/>
    <w:rsid w:val="009F7DC4"/>
    <w:rsid w:val="00A01088"/>
    <w:rsid w:val="00A015C3"/>
    <w:rsid w:val="00A015DA"/>
    <w:rsid w:val="00A02174"/>
    <w:rsid w:val="00A034E1"/>
    <w:rsid w:val="00A03A7B"/>
    <w:rsid w:val="00A03AE4"/>
    <w:rsid w:val="00A04350"/>
    <w:rsid w:val="00A061CE"/>
    <w:rsid w:val="00A06AAD"/>
    <w:rsid w:val="00A1119B"/>
    <w:rsid w:val="00A13FAD"/>
    <w:rsid w:val="00A14511"/>
    <w:rsid w:val="00A1490D"/>
    <w:rsid w:val="00A20612"/>
    <w:rsid w:val="00A207F6"/>
    <w:rsid w:val="00A20B4E"/>
    <w:rsid w:val="00A221AB"/>
    <w:rsid w:val="00A222B6"/>
    <w:rsid w:val="00A234B6"/>
    <w:rsid w:val="00A23F19"/>
    <w:rsid w:val="00A24E4E"/>
    <w:rsid w:val="00A25CC7"/>
    <w:rsid w:val="00A26E4F"/>
    <w:rsid w:val="00A26EAD"/>
    <w:rsid w:val="00A27011"/>
    <w:rsid w:val="00A2731B"/>
    <w:rsid w:val="00A27413"/>
    <w:rsid w:val="00A30A2E"/>
    <w:rsid w:val="00A30B9A"/>
    <w:rsid w:val="00A31A2D"/>
    <w:rsid w:val="00A31BEC"/>
    <w:rsid w:val="00A3295A"/>
    <w:rsid w:val="00A337A0"/>
    <w:rsid w:val="00A35211"/>
    <w:rsid w:val="00A36A02"/>
    <w:rsid w:val="00A37C18"/>
    <w:rsid w:val="00A40213"/>
    <w:rsid w:val="00A40BFE"/>
    <w:rsid w:val="00A430BD"/>
    <w:rsid w:val="00A448EB"/>
    <w:rsid w:val="00A47633"/>
    <w:rsid w:val="00A52359"/>
    <w:rsid w:val="00A53D94"/>
    <w:rsid w:val="00A554C3"/>
    <w:rsid w:val="00A56E6F"/>
    <w:rsid w:val="00A57BBD"/>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291"/>
    <w:rsid w:val="00A87456"/>
    <w:rsid w:val="00A87471"/>
    <w:rsid w:val="00A8770E"/>
    <w:rsid w:val="00A907DE"/>
    <w:rsid w:val="00A90FC5"/>
    <w:rsid w:val="00A938C7"/>
    <w:rsid w:val="00A95EB0"/>
    <w:rsid w:val="00A967FD"/>
    <w:rsid w:val="00A97281"/>
    <w:rsid w:val="00AA0280"/>
    <w:rsid w:val="00AA3692"/>
    <w:rsid w:val="00AA640B"/>
    <w:rsid w:val="00AA7BEB"/>
    <w:rsid w:val="00AB05A1"/>
    <w:rsid w:val="00AB0A4D"/>
    <w:rsid w:val="00AB0CB2"/>
    <w:rsid w:val="00AB4A75"/>
    <w:rsid w:val="00AB5A67"/>
    <w:rsid w:val="00AB6717"/>
    <w:rsid w:val="00AC0A59"/>
    <w:rsid w:val="00AC2267"/>
    <w:rsid w:val="00AC613B"/>
    <w:rsid w:val="00AC721F"/>
    <w:rsid w:val="00AC78CA"/>
    <w:rsid w:val="00AD2BDC"/>
    <w:rsid w:val="00AD3CA9"/>
    <w:rsid w:val="00AD43E2"/>
    <w:rsid w:val="00AD5D5A"/>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74"/>
    <w:rsid w:val="00B01341"/>
    <w:rsid w:val="00B01463"/>
    <w:rsid w:val="00B017A1"/>
    <w:rsid w:val="00B03960"/>
    <w:rsid w:val="00B03EE4"/>
    <w:rsid w:val="00B05CAC"/>
    <w:rsid w:val="00B071E3"/>
    <w:rsid w:val="00B07CBE"/>
    <w:rsid w:val="00B07F0B"/>
    <w:rsid w:val="00B1046F"/>
    <w:rsid w:val="00B11557"/>
    <w:rsid w:val="00B123DD"/>
    <w:rsid w:val="00B127D9"/>
    <w:rsid w:val="00B12CFD"/>
    <w:rsid w:val="00B1452D"/>
    <w:rsid w:val="00B1499F"/>
    <w:rsid w:val="00B150A1"/>
    <w:rsid w:val="00B16FC9"/>
    <w:rsid w:val="00B17C6A"/>
    <w:rsid w:val="00B2187B"/>
    <w:rsid w:val="00B22EE9"/>
    <w:rsid w:val="00B236EE"/>
    <w:rsid w:val="00B237E4"/>
    <w:rsid w:val="00B24CD3"/>
    <w:rsid w:val="00B255DF"/>
    <w:rsid w:val="00B2625A"/>
    <w:rsid w:val="00B2661E"/>
    <w:rsid w:val="00B26D29"/>
    <w:rsid w:val="00B309B6"/>
    <w:rsid w:val="00B30D62"/>
    <w:rsid w:val="00B31D55"/>
    <w:rsid w:val="00B3753F"/>
    <w:rsid w:val="00B379FC"/>
    <w:rsid w:val="00B37DFD"/>
    <w:rsid w:val="00B4166E"/>
    <w:rsid w:val="00B425FB"/>
    <w:rsid w:val="00B4286A"/>
    <w:rsid w:val="00B42BC6"/>
    <w:rsid w:val="00B47721"/>
    <w:rsid w:val="00B5060A"/>
    <w:rsid w:val="00B51375"/>
    <w:rsid w:val="00B528EA"/>
    <w:rsid w:val="00B54EFE"/>
    <w:rsid w:val="00B552D5"/>
    <w:rsid w:val="00B55BEB"/>
    <w:rsid w:val="00B60E8B"/>
    <w:rsid w:val="00B6242E"/>
    <w:rsid w:val="00B64D66"/>
    <w:rsid w:val="00B71156"/>
    <w:rsid w:val="00B73DF8"/>
    <w:rsid w:val="00B7445D"/>
    <w:rsid w:val="00B74EB4"/>
    <w:rsid w:val="00B763EA"/>
    <w:rsid w:val="00B81592"/>
    <w:rsid w:val="00B81B6D"/>
    <w:rsid w:val="00B856A0"/>
    <w:rsid w:val="00B87308"/>
    <w:rsid w:val="00B915C1"/>
    <w:rsid w:val="00B91B8A"/>
    <w:rsid w:val="00B936C7"/>
    <w:rsid w:val="00B93772"/>
    <w:rsid w:val="00B937ED"/>
    <w:rsid w:val="00B938C1"/>
    <w:rsid w:val="00B95292"/>
    <w:rsid w:val="00B96EBA"/>
    <w:rsid w:val="00B9781B"/>
    <w:rsid w:val="00BA30ED"/>
    <w:rsid w:val="00BA3F94"/>
    <w:rsid w:val="00BA4DF3"/>
    <w:rsid w:val="00BA5EB2"/>
    <w:rsid w:val="00BA6AF9"/>
    <w:rsid w:val="00BA6E9B"/>
    <w:rsid w:val="00BA6F24"/>
    <w:rsid w:val="00BA76D8"/>
    <w:rsid w:val="00BB2DB1"/>
    <w:rsid w:val="00BB4553"/>
    <w:rsid w:val="00BB4E49"/>
    <w:rsid w:val="00BB55E9"/>
    <w:rsid w:val="00BB755E"/>
    <w:rsid w:val="00BC099D"/>
    <w:rsid w:val="00BC0E63"/>
    <w:rsid w:val="00BC1019"/>
    <w:rsid w:val="00BC1612"/>
    <w:rsid w:val="00BC249A"/>
    <w:rsid w:val="00BC4850"/>
    <w:rsid w:val="00BC5671"/>
    <w:rsid w:val="00BC5898"/>
    <w:rsid w:val="00BC61C9"/>
    <w:rsid w:val="00BC65EE"/>
    <w:rsid w:val="00BC6C37"/>
    <w:rsid w:val="00BC7C9B"/>
    <w:rsid w:val="00BD0C0B"/>
    <w:rsid w:val="00BD13AB"/>
    <w:rsid w:val="00BD41E7"/>
    <w:rsid w:val="00BD48DD"/>
    <w:rsid w:val="00BD65FB"/>
    <w:rsid w:val="00BD6C40"/>
    <w:rsid w:val="00BE0163"/>
    <w:rsid w:val="00BE07E5"/>
    <w:rsid w:val="00BE1E7E"/>
    <w:rsid w:val="00BE355B"/>
    <w:rsid w:val="00BE4B48"/>
    <w:rsid w:val="00BE4EF2"/>
    <w:rsid w:val="00BE50E9"/>
    <w:rsid w:val="00BE7B24"/>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95B"/>
    <w:rsid w:val="00C0351C"/>
    <w:rsid w:val="00C038AD"/>
    <w:rsid w:val="00C05379"/>
    <w:rsid w:val="00C06350"/>
    <w:rsid w:val="00C10D66"/>
    <w:rsid w:val="00C12091"/>
    <w:rsid w:val="00C12A3F"/>
    <w:rsid w:val="00C12C99"/>
    <w:rsid w:val="00C12CFA"/>
    <w:rsid w:val="00C13620"/>
    <w:rsid w:val="00C14777"/>
    <w:rsid w:val="00C14C21"/>
    <w:rsid w:val="00C17EB3"/>
    <w:rsid w:val="00C231A3"/>
    <w:rsid w:val="00C2348B"/>
    <w:rsid w:val="00C23A3B"/>
    <w:rsid w:val="00C23EC0"/>
    <w:rsid w:val="00C23F96"/>
    <w:rsid w:val="00C248CA"/>
    <w:rsid w:val="00C25268"/>
    <w:rsid w:val="00C256AC"/>
    <w:rsid w:val="00C26718"/>
    <w:rsid w:val="00C30026"/>
    <w:rsid w:val="00C30037"/>
    <w:rsid w:val="00C305E9"/>
    <w:rsid w:val="00C30988"/>
    <w:rsid w:val="00C3342A"/>
    <w:rsid w:val="00C3350E"/>
    <w:rsid w:val="00C36AB6"/>
    <w:rsid w:val="00C4113C"/>
    <w:rsid w:val="00C41B0D"/>
    <w:rsid w:val="00C42311"/>
    <w:rsid w:val="00C4380F"/>
    <w:rsid w:val="00C439AA"/>
    <w:rsid w:val="00C44916"/>
    <w:rsid w:val="00C44F0F"/>
    <w:rsid w:val="00C4690E"/>
    <w:rsid w:val="00C46A57"/>
    <w:rsid w:val="00C51235"/>
    <w:rsid w:val="00C531AF"/>
    <w:rsid w:val="00C54A40"/>
    <w:rsid w:val="00C54AEA"/>
    <w:rsid w:val="00C55842"/>
    <w:rsid w:val="00C56DB8"/>
    <w:rsid w:val="00C60C17"/>
    <w:rsid w:val="00C621CD"/>
    <w:rsid w:val="00C632A8"/>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1C68"/>
    <w:rsid w:val="00C82041"/>
    <w:rsid w:val="00C82605"/>
    <w:rsid w:val="00C82966"/>
    <w:rsid w:val="00C847C0"/>
    <w:rsid w:val="00C85CB1"/>
    <w:rsid w:val="00C91224"/>
    <w:rsid w:val="00C950D4"/>
    <w:rsid w:val="00C952D5"/>
    <w:rsid w:val="00CA01C4"/>
    <w:rsid w:val="00CA16A2"/>
    <w:rsid w:val="00CA207B"/>
    <w:rsid w:val="00CA24CB"/>
    <w:rsid w:val="00CA3D0D"/>
    <w:rsid w:val="00CA54AA"/>
    <w:rsid w:val="00CA5B46"/>
    <w:rsid w:val="00CA5CFF"/>
    <w:rsid w:val="00CA6B5E"/>
    <w:rsid w:val="00CA6CAE"/>
    <w:rsid w:val="00CB1005"/>
    <w:rsid w:val="00CB13B8"/>
    <w:rsid w:val="00CB1A2B"/>
    <w:rsid w:val="00CB5F37"/>
    <w:rsid w:val="00CC089A"/>
    <w:rsid w:val="00CC20BD"/>
    <w:rsid w:val="00CC395E"/>
    <w:rsid w:val="00CC5851"/>
    <w:rsid w:val="00CC6CF9"/>
    <w:rsid w:val="00CC79FC"/>
    <w:rsid w:val="00CD1773"/>
    <w:rsid w:val="00CD2FF6"/>
    <w:rsid w:val="00CD3B9B"/>
    <w:rsid w:val="00CD7050"/>
    <w:rsid w:val="00CD70A9"/>
    <w:rsid w:val="00CE13FA"/>
    <w:rsid w:val="00CE2694"/>
    <w:rsid w:val="00CE411E"/>
    <w:rsid w:val="00CE4789"/>
    <w:rsid w:val="00CE520B"/>
    <w:rsid w:val="00CE6C61"/>
    <w:rsid w:val="00CE77F6"/>
    <w:rsid w:val="00CE7C68"/>
    <w:rsid w:val="00CF1114"/>
    <w:rsid w:val="00CF248A"/>
    <w:rsid w:val="00CF337F"/>
    <w:rsid w:val="00CF3FAF"/>
    <w:rsid w:val="00CF4CF0"/>
    <w:rsid w:val="00CF5105"/>
    <w:rsid w:val="00CF6CB7"/>
    <w:rsid w:val="00CF7312"/>
    <w:rsid w:val="00D02E54"/>
    <w:rsid w:val="00D03C6C"/>
    <w:rsid w:val="00D05ADA"/>
    <w:rsid w:val="00D073E5"/>
    <w:rsid w:val="00D07B89"/>
    <w:rsid w:val="00D10912"/>
    <w:rsid w:val="00D10DE5"/>
    <w:rsid w:val="00D1126A"/>
    <w:rsid w:val="00D12418"/>
    <w:rsid w:val="00D12548"/>
    <w:rsid w:val="00D126C6"/>
    <w:rsid w:val="00D12956"/>
    <w:rsid w:val="00D12F44"/>
    <w:rsid w:val="00D16096"/>
    <w:rsid w:val="00D163C8"/>
    <w:rsid w:val="00D1706F"/>
    <w:rsid w:val="00D2040D"/>
    <w:rsid w:val="00D2182C"/>
    <w:rsid w:val="00D23BAC"/>
    <w:rsid w:val="00D2454F"/>
    <w:rsid w:val="00D247C0"/>
    <w:rsid w:val="00D256C4"/>
    <w:rsid w:val="00D25A92"/>
    <w:rsid w:val="00D25D7A"/>
    <w:rsid w:val="00D263AC"/>
    <w:rsid w:val="00D26403"/>
    <w:rsid w:val="00D26DFC"/>
    <w:rsid w:val="00D3007A"/>
    <w:rsid w:val="00D31290"/>
    <w:rsid w:val="00D33B05"/>
    <w:rsid w:val="00D34518"/>
    <w:rsid w:val="00D35562"/>
    <w:rsid w:val="00D36137"/>
    <w:rsid w:val="00D36ADA"/>
    <w:rsid w:val="00D40CF5"/>
    <w:rsid w:val="00D43277"/>
    <w:rsid w:val="00D434A8"/>
    <w:rsid w:val="00D43EAB"/>
    <w:rsid w:val="00D45F83"/>
    <w:rsid w:val="00D4627A"/>
    <w:rsid w:val="00D4680A"/>
    <w:rsid w:val="00D479C1"/>
    <w:rsid w:val="00D50BDF"/>
    <w:rsid w:val="00D52C83"/>
    <w:rsid w:val="00D53510"/>
    <w:rsid w:val="00D5478A"/>
    <w:rsid w:val="00D5488D"/>
    <w:rsid w:val="00D548D8"/>
    <w:rsid w:val="00D6377A"/>
    <w:rsid w:val="00D638FD"/>
    <w:rsid w:val="00D6534C"/>
    <w:rsid w:val="00D65D93"/>
    <w:rsid w:val="00D67A4C"/>
    <w:rsid w:val="00D708D1"/>
    <w:rsid w:val="00D7195E"/>
    <w:rsid w:val="00D71BBC"/>
    <w:rsid w:val="00D73217"/>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9034A"/>
    <w:rsid w:val="00D90712"/>
    <w:rsid w:val="00D94027"/>
    <w:rsid w:val="00D95190"/>
    <w:rsid w:val="00D96571"/>
    <w:rsid w:val="00D96C6E"/>
    <w:rsid w:val="00D977E3"/>
    <w:rsid w:val="00DA0444"/>
    <w:rsid w:val="00DA2A5D"/>
    <w:rsid w:val="00DA2B44"/>
    <w:rsid w:val="00DA2D2A"/>
    <w:rsid w:val="00DA303C"/>
    <w:rsid w:val="00DA37BC"/>
    <w:rsid w:val="00DA4F32"/>
    <w:rsid w:val="00DA5EE8"/>
    <w:rsid w:val="00DA6CFF"/>
    <w:rsid w:val="00DA753F"/>
    <w:rsid w:val="00DA7625"/>
    <w:rsid w:val="00DA79A9"/>
    <w:rsid w:val="00DB2555"/>
    <w:rsid w:val="00DB304A"/>
    <w:rsid w:val="00DB4920"/>
    <w:rsid w:val="00DB4A0A"/>
    <w:rsid w:val="00DB7E60"/>
    <w:rsid w:val="00DC2EC5"/>
    <w:rsid w:val="00DC6012"/>
    <w:rsid w:val="00DD248B"/>
    <w:rsid w:val="00DD2F95"/>
    <w:rsid w:val="00DD3320"/>
    <w:rsid w:val="00DD3D94"/>
    <w:rsid w:val="00DD488A"/>
    <w:rsid w:val="00DD7DC6"/>
    <w:rsid w:val="00DE2149"/>
    <w:rsid w:val="00DE2854"/>
    <w:rsid w:val="00DE29C2"/>
    <w:rsid w:val="00DE326A"/>
    <w:rsid w:val="00DE52BF"/>
    <w:rsid w:val="00DE7D00"/>
    <w:rsid w:val="00DF09E2"/>
    <w:rsid w:val="00DF3165"/>
    <w:rsid w:val="00DF371E"/>
    <w:rsid w:val="00DF6407"/>
    <w:rsid w:val="00DF6561"/>
    <w:rsid w:val="00DF6613"/>
    <w:rsid w:val="00DF7557"/>
    <w:rsid w:val="00E002D6"/>
    <w:rsid w:val="00E03154"/>
    <w:rsid w:val="00E039D5"/>
    <w:rsid w:val="00E052B7"/>
    <w:rsid w:val="00E062A4"/>
    <w:rsid w:val="00E06BA3"/>
    <w:rsid w:val="00E10C58"/>
    <w:rsid w:val="00E10E99"/>
    <w:rsid w:val="00E1132C"/>
    <w:rsid w:val="00E1138F"/>
    <w:rsid w:val="00E1232F"/>
    <w:rsid w:val="00E1334F"/>
    <w:rsid w:val="00E1356C"/>
    <w:rsid w:val="00E144AA"/>
    <w:rsid w:val="00E150E0"/>
    <w:rsid w:val="00E15B0E"/>
    <w:rsid w:val="00E15F79"/>
    <w:rsid w:val="00E20324"/>
    <w:rsid w:val="00E20A1E"/>
    <w:rsid w:val="00E219D2"/>
    <w:rsid w:val="00E24628"/>
    <w:rsid w:val="00E26A3B"/>
    <w:rsid w:val="00E305BA"/>
    <w:rsid w:val="00E30654"/>
    <w:rsid w:val="00E30E61"/>
    <w:rsid w:val="00E31C05"/>
    <w:rsid w:val="00E33F7B"/>
    <w:rsid w:val="00E3415C"/>
    <w:rsid w:val="00E3428C"/>
    <w:rsid w:val="00E37226"/>
    <w:rsid w:val="00E3735D"/>
    <w:rsid w:val="00E41301"/>
    <w:rsid w:val="00E419B8"/>
    <w:rsid w:val="00E421FB"/>
    <w:rsid w:val="00E425A2"/>
    <w:rsid w:val="00E43BC9"/>
    <w:rsid w:val="00E43FF6"/>
    <w:rsid w:val="00E44CE1"/>
    <w:rsid w:val="00E44D7D"/>
    <w:rsid w:val="00E46DD1"/>
    <w:rsid w:val="00E5062E"/>
    <w:rsid w:val="00E506BB"/>
    <w:rsid w:val="00E5247D"/>
    <w:rsid w:val="00E52D70"/>
    <w:rsid w:val="00E53B66"/>
    <w:rsid w:val="00E54064"/>
    <w:rsid w:val="00E541AE"/>
    <w:rsid w:val="00E5437D"/>
    <w:rsid w:val="00E54CB2"/>
    <w:rsid w:val="00E55284"/>
    <w:rsid w:val="00E57BB4"/>
    <w:rsid w:val="00E6062E"/>
    <w:rsid w:val="00E612F7"/>
    <w:rsid w:val="00E65F49"/>
    <w:rsid w:val="00E66396"/>
    <w:rsid w:val="00E6655E"/>
    <w:rsid w:val="00E66D6D"/>
    <w:rsid w:val="00E70392"/>
    <w:rsid w:val="00E7159A"/>
    <w:rsid w:val="00E71846"/>
    <w:rsid w:val="00E71EF9"/>
    <w:rsid w:val="00E727BF"/>
    <w:rsid w:val="00E73B90"/>
    <w:rsid w:val="00E8003A"/>
    <w:rsid w:val="00E825C1"/>
    <w:rsid w:val="00E82641"/>
    <w:rsid w:val="00E842B3"/>
    <w:rsid w:val="00E844CE"/>
    <w:rsid w:val="00E86BD9"/>
    <w:rsid w:val="00E90E29"/>
    <w:rsid w:val="00E932E0"/>
    <w:rsid w:val="00E93A90"/>
    <w:rsid w:val="00E94720"/>
    <w:rsid w:val="00E96BBC"/>
    <w:rsid w:val="00E97DBE"/>
    <w:rsid w:val="00EA1BE6"/>
    <w:rsid w:val="00EA229A"/>
    <w:rsid w:val="00EA2DC7"/>
    <w:rsid w:val="00EA43F2"/>
    <w:rsid w:val="00EA5402"/>
    <w:rsid w:val="00EA5950"/>
    <w:rsid w:val="00EA660C"/>
    <w:rsid w:val="00EA6CF6"/>
    <w:rsid w:val="00EA79DA"/>
    <w:rsid w:val="00EA7B24"/>
    <w:rsid w:val="00EB2129"/>
    <w:rsid w:val="00EB2266"/>
    <w:rsid w:val="00EB3EE3"/>
    <w:rsid w:val="00EB5163"/>
    <w:rsid w:val="00EC01C7"/>
    <w:rsid w:val="00EC0C90"/>
    <w:rsid w:val="00EC4F8F"/>
    <w:rsid w:val="00EC5E60"/>
    <w:rsid w:val="00EC7043"/>
    <w:rsid w:val="00EC7935"/>
    <w:rsid w:val="00EC7B7E"/>
    <w:rsid w:val="00EC7C11"/>
    <w:rsid w:val="00ED07EC"/>
    <w:rsid w:val="00ED0870"/>
    <w:rsid w:val="00ED3627"/>
    <w:rsid w:val="00ED47E6"/>
    <w:rsid w:val="00ED4D3D"/>
    <w:rsid w:val="00ED5D1C"/>
    <w:rsid w:val="00ED6B63"/>
    <w:rsid w:val="00ED7861"/>
    <w:rsid w:val="00EE1FA3"/>
    <w:rsid w:val="00EE3968"/>
    <w:rsid w:val="00EE403C"/>
    <w:rsid w:val="00EE4DF3"/>
    <w:rsid w:val="00EE7662"/>
    <w:rsid w:val="00EE78A6"/>
    <w:rsid w:val="00EF0EC7"/>
    <w:rsid w:val="00EF2BA0"/>
    <w:rsid w:val="00EF2F36"/>
    <w:rsid w:val="00EF6D0B"/>
    <w:rsid w:val="00F00265"/>
    <w:rsid w:val="00F024CC"/>
    <w:rsid w:val="00F02534"/>
    <w:rsid w:val="00F05BBE"/>
    <w:rsid w:val="00F05E55"/>
    <w:rsid w:val="00F061E5"/>
    <w:rsid w:val="00F06D0B"/>
    <w:rsid w:val="00F0728A"/>
    <w:rsid w:val="00F07413"/>
    <w:rsid w:val="00F07551"/>
    <w:rsid w:val="00F10D1D"/>
    <w:rsid w:val="00F10FD5"/>
    <w:rsid w:val="00F13BA3"/>
    <w:rsid w:val="00F13CC8"/>
    <w:rsid w:val="00F141CD"/>
    <w:rsid w:val="00F2185C"/>
    <w:rsid w:val="00F22A4D"/>
    <w:rsid w:val="00F23C75"/>
    <w:rsid w:val="00F24374"/>
    <w:rsid w:val="00F24E57"/>
    <w:rsid w:val="00F2715F"/>
    <w:rsid w:val="00F30232"/>
    <w:rsid w:val="00F31071"/>
    <w:rsid w:val="00F32903"/>
    <w:rsid w:val="00F333B3"/>
    <w:rsid w:val="00F33DC6"/>
    <w:rsid w:val="00F346B9"/>
    <w:rsid w:val="00F34C81"/>
    <w:rsid w:val="00F34FEC"/>
    <w:rsid w:val="00F35C9D"/>
    <w:rsid w:val="00F36ACF"/>
    <w:rsid w:val="00F36EC8"/>
    <w:rsid w:val="00F37264"/>
    <w:rsid w:val="00F3794B"/>
    <w:rsid w:val="00F4099A"/>
    <w:rsid w:val="00F40F12"/>
    <w:rsid w:val="00F419D0"/>
    <w:rsid w:val="00F41AE2"/>
    <w:rsid w:val="00F424BA"/>
    <w:rsid w:val="00F42FE2"/>
    <w:rsid w:val="00F43A41"/>
    <w:rsid w:val="00F4436D"/>
    <w:rsid w:val="00F44ADB"/>
    <w:rsid w:val="00F4731D"/>
    <w:rsid w:val="00F50F86"/>
    <w:rsid w:val="00F51851"/>
    <w:rsid w:val="00F51E39"/>
    <w:rsid w:val="00F5214B"/>
    <w:rsid w:val="00F5365E"/>
    <w:rsid w:val="00F543FA"/>
    <w:rsid w:val="00F56048"/>
    <w:rsid w:val="00F5660C"/>
    <w:rsid w:val="00F578E1"/>
    <w:rsid w:val="00F61DBB"/>
    <w:rsid w:val="00F6520E"/>
    <w:rsid w:val="00F65FDF"/>
    <w:rsid w:val="00F666EB"/>
    <w:rsid w:val="00F70822"/>
    <w:rsid w:val="00F720A6"/>
    <w:rsid w:val="00F726CD"/>
    <w:rsid w:val="00F730BF"/>
    <w:rsid w:val="00F7344F"/>
    <w:rsid w:val="00F75C23"/>
    <w:rsid w:val="00F761A6"/>
    <w:rsid w:val="00F761CE"/>
    <w:rsid w:val="00F768CC"/>
    <w:rsid w:val="00F76E6E"/>
    <w:rsid w:val="00F771F6"/>
    <w:rsid w:val="00F777FC"/>
    <w:rsid w:val="00F779AA"/>
    <w:rsid w:val="00F82397"/>
    <w:rsid w:val="00F84531"/>
    <w:rsid w:val="00F846E0"/>
    <w:rsid w:val="00F848AD"/>
    <w:rsid w:val="00F85AA7"/>
    <w:rsid w:val="00F871CF"/>
    <w:rsid w:val="00F872C5"/>
    <w:rsid w:val="00F87DF0"/>
    <w:rsid w:val="00F91C11"/>
    <w:rsid w:val="00F91D74"/>
    <w:rsid w:val="00F92118"/>
    <w:rsid w:val="00F9309F"/>
    <w:rsid w:val="00F935BD"/>
    <w:rsid w:val="00F93F0D"/>
    <w:rsid w:val="00F944FF"/>
    <w:rsid w:val="00F96670"/>
    <w:rsid w:val="00FA03BD"/>
    <w:rsid w:val="00FA0820"/>
    <w:rsid w:val="00FA2F35"/>
    <w:rsid w:val="00FA363C"/>
    <w:rsid w:val="00FA463B"/>
    <w:rsid w:val="00FA4814"/>
    <w:rsid w:val="00FA54FF"/>
    <w:rsid w:val="00FB18DC"/>
    <w:rsid w:val="00FB199E"/>
    <w:rsid w:val="00FB325F"/>
    <w:rsid w:val="00FB3C60"/>
    <w:rsid w:val="00FB56C0"/>
    <w:rsid w:val="00FB5E34"/>
    <w:rsid w:val="00FB6CEF"/>
    <w:rsid w:val="00FC1876"/>
    <w:rsid w:val="00FC1B55"/>
    <w:rsid w:val="00FC2A1B"/>
    <w:rsid w:val="00FC33FC"/>
    <w:rsid w:val="00FC4B52"/>
    <w:rsid w:val="00FC5F75"/>
    <w:rsid w:val="00FC6CD7"/>
    <w:rsid w:val="00FC6EF3"/>
    <w:rsid w:val="00FC7DB6"/>
    <w:rsid w:val="00FD0173"/>
    <w:rsid w:val="00FD0B0E"/>
    <w:rsid w:val="00FD1A32"/>
    <w:rsid w:val="00FD4052"/>
    <w:rsid w:val="00FD496E"/>
    <w:rsid w:val="00FD548F"/>
    <w:rsid w:val="00FD756F"/>
    <w:rsid w:val="00FE0634"/>
    <w:rsid w:val="00FE35D2"/>
    <w:rsid w:val="00FE443D"/>
    <w:rsid w:val="00FE5424"/>
    <w:rsid w:val="00FE694C"/>
    <w:rsid w:val="00FF110E"/>
    <w:rsid w:val="00FF1C5F"/>
    <w:rsid w:val="00FF2443"/>
    <w:rsid w:val="00FF29A2"/>
    <w:rsid w:val="00FF3C2C"/>
    <w:rsid w:val="00FF40BD"/>
    <w:rsid w:val="00FF4518"/>
    <w:rsid w:val="00FF4603"/>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3670621"/>
  <w15:docId w15:val="{94D244C6-B248-4A91-822F-83707F71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B52"/>
    <w:pPr>
      <w:spacing w:after="0"/>
    </w:pPr>
    <w:rPr>
      <w:rFonts w:ascii="Times New Roman" w:eastAsia="Times New Roman" w:hAnsi="Times New Roman" w:cs="Times New Roman"/>
      <w:sz w:val="24"/>
      <w:szCs w:val="24"/>
      <w:lang w:val="en-GB"/>
    </w:rPr>
  </w:style>
  <w:style w:type="paragraph" w:styleId="Heading1">
    <w:name w:val="heading 1"/>
    <w:basedOn w:val="Normal"/>
    <w:next w:val="BodyText"/>
    <w:link w:val="Heading1Char"/>
    <w:uiPriority w:val="4"/>
    <w:qFormat/>
    <w:rsid w:val="00EE7662"/>
    <w:pPr>
      <w:keepNext/>
      <w:keepLines/>
      <w:spacing w:before="240" w:after="120"/>
      <w:outlineLvl w:val="0"/>
    </w:pPr>
    <w:rPr>
      <w:rFonts w:asciiTheme="minorHAnsi" w:eastAsiaTheme="majorEastAsia" w:hAnsiTheme="minorHAnsi"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after="120"/>
      <w:outlineLvl w:val="1"/>
    </w:pPr>
    <w:rPr>
      <w:rFonts w:asciiTheme="minorHAnsi" w:eastAsiaTheme="majorEastAsia" w:hAnsiTheme="minorHAnsi"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after="120"/>
      <w:outlineLvl w:val="2"/>
    </w:pPr>
    <w:rPr>
      <w:rFonts w:asciiTheme="minorHAnsi" w:eastAsiaTheme="majorEastAsia" w:hAnsiTheme="minorHAnsi" w:cstheme="majorBidi"/>
      <w:color w:val="F26522" w:themeColor="accent1"/>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after="120"/>
      <w:outlineLvl w:val="3"/>
    </w:pPr>
    <w:rPr>
      <w:rFonts w:asciiTheme="majorHAnsi" w:eastAsiaTheme="majorEastAsia" w:hAnsiTheme="majorHAnsi" w:cstheme="majorBidi"/>
      <w:b/>
      <w:iCs/>
      <w:color w:val="0079C1" w:themeColor="accent2"/>
      <w:sz w:val="20"/>
      <w:szCs w:val="20"/>
    </w:rPr>
  </w:style>
  <w:style w:type="paragraph" w:styleId="Heading5">
    <w:name w:val="heading 5"/>
    <w:basedOn w:val="Normal"/>
    <w:next w:val="Normal"/>
    <w:link w:val="Heading5Char"/>
    <w:uiPriority w:val="23"/>
    <w:semiHidden/>
    <w:qFormat/>
    <w:rsid w:val="00182168"/>
    <w:pPr>
      <w:keepNext/>
      <w:keepLines/>
      <w:numPr>
        <w:ilvl w:val="4"/>
        <w:numId w:val="17"/>
      </w:numPr>
      <w:spacing w:before="40"/>
      <w:outlineLvl w:val="4"/>
    </w:pPr>
    <w:rPr>
      <w:rFonts w:asciiTheme="majorHAnsi" w:eastAsiaTheme="majorEastAsia" w:hAnsiTheme="majorHAnsi" w:cstheme="majorBidi"/>
      <w:color w:val="C3460B" w:themeColor="accent1" w:themeShade="BF"/>
      <w:sz w:val="20"/>
      <w:szCs w:val="20"/>
    </w:rPr>
  </w:style>
  <w:style w:type="paragraph" w:styleId="Heading6">
    <w:name w:val="heading 6"/>
    <w:basedOn w:val="Normal"/>
    <w:next w:val="Normal"/>
    <w:link w:val="Heading6Char"/>
    <w:uiPriority w:val="23"/>
    <w:semiHidden/>
    <w:qFormat/>
    <w:rsid w:val="007A0004"/>
    <w:pPr>
      <w:keepNext/>
      <w:keepLines/>
      <w:numPr>
        <w:ilvl w:val="5"/>
        <w:numId w:val="17"/>
      </w:numPr>
      <w:spacing w:before="40"/>
      <w:outlineLvl w:val="5"/>
    </w:pPr>
    <w:rPr>
      <w:rFonts w:asciiTheme="majorHAnsi" w:eastAsiaTheme="majorEastAsia" w:hAnsiTheme="majorHAnsi" w:cstheme="majorBidi"/>
      <w:color w:val="812E07" w:themeColor="accent1" w:themeShade="7F"/>
      <w:sz w:val="20"/>
      <w:szCs w:val="20"/>
    </w:rPr>
  </w:style>
  <w:style w:type="paragraph" w:styleId="Heading7">
    <w:name w:val="heading 7"/>
    <w:basedOn w:val="Normal"/>
    <w:next w:val="Normal"/>
    <w:link w:val="Heading7Char"/>
    <w:uiPriority w:val="23"/>
    <w:semiHidden/>
    <w:qFormat/>
    <w:rsid w:val="007A0004"/>
    <w:pPr>
      <w:keepNext/>
      <w:keepLines/>
      <w:numPr>
        <w:ilvl w:val="6"/>
        <w:numId w:val="17"/>
      </w:numPr>
      <w:spacing w:before="40"/>
      <w:outlineLvl w:val="6"/>
    </w:pPr>
    <w:rPr>
      <w:rFonts w:asciiTheme="majorHAnsi" w:eastAsiaTheme="majorEastAsia" w:hAnsiTheme="majorHAnsi" w:cstheme="majorBidi"/>
      <w:i/>
      <w:iCs/>
      <w:color w:val="812E07" w:themeColor="accent1" w:themeShade="7F"/>
      <w:sz w:val="20"/>
      <w:szCs w:val="20"/>
    </w:rPr>
  </w:style>
  <w:style w:type="paragraph" w:styleId="Heading8">
    <w:name w:val="heading 8"/>
    <w:basedOn w:val="Normal"/>
    <w:next w:val="Normal"/>
    <w:link w:val="Heading8Char"/>
    <w:uiPriority w:val="23"/>
    <w:semiHidden/>
    <w:qFormat/>
    <w:rsid w:val="007A0004"/>
    <w:pPr>
      <w:keepNext/>
      <w:keepLines/>
      <w:numPr>
        <w:ilvl w:val="7"/>
        <w:numId w:val="17"/>
      </w:numPr>
      <w:spacing w:before="4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pPr>
      <w:spacing w:after="120"/>
    </w:pPr>
    <w:rPr>
      <w:rFonts w:asciiTheme="minorHAnsi" w:eastAsiaTheme="minorHAnsi" w:hAnsiTheme="minorHAnsi" w:cstheme="minorBidi"/>
      <w:noProof/>
      <w:color w:val="454545" w:themeColor="text1"/>
      <w:sz w:val="18"/>
      <w:szCs w:val="20"/>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rsid w:val="00D256C4"/>
    <w:pPr>
      <w:keepNext/>
      <w:spacing w:before="480" w:after="120"/>
      <w:outlineLvl w:val="0"/>
    </w:pPr>
    <w:rPr>
      <w:rFonts w:asciiTheme="majorHAnsi" w:eastAsiaTheme="minorHAnsi" w:hAnsiTheme="majorHAnsi" w:cstheme="minorBid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nhideWhenUsed/>
    <w:rsid w:val="00776CDB"/>
    <w:rPr>
      <w:rFonts w:asciiTheme="minorHAnsi" w:eastAsiaTheme="minorHAnsi" w:hAnsiTheme="minorHAnsi" w:cstheme="minorBidi"/>
      <w:noProof/>
      <w:color w:val="454545" w:themeColor="text1"/>
      <w:sz w:val="16"/>
      <w:szCs w:val="20"/>
    </w:rPr>
  </w:style>
  <w:style w:type="paragraph" w:styleId="BalloonText">
    <w:name w:val="Balloon Text"/>
    <w:basedOn w:val="Normal"/>
    <w:link w:val="BalloonTextChar"/>
    <w:uiPriority w:val="99"/>
    <w:semiHidden/>
    <w:unhideWhenUsed/>
    <w:rsid w:val="000D3A7B"/>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rsid w:val="00776CDB"/>
    <w:rPr>
      <w:noProof/>
      <w:color w:val="454545" w:themeColor="text1"/>
      <w:sz w:val="16"/>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spacing w:after="120"/>
      <w:contextualSpacing/>
    </w:pPr>
    <w:rPr>
      <w:rFonts w:asciiTheme="minorHAnsi" w:eastAsiaTheme="minorHAnsi" w:hAnsiTheme="minorHAnsi" w:cstheme="minorBidi"/>
      <w:color w:val="454545" w:themeColor="text1"/>
      <w:sz w:val="20"/>
      <w:szCs w:val="20"/>
    </w:rPr>
  </w:style>
  <w:style w:type="paragraph" w:styleId="ListBullet2">
    <w:name w:val="List Bullet 2"/>
    <w:basedOn w:val="Normal"/>
    <w:uiPriority w:val="99"/>
    <w:semiHidden/>
    <w:rsid w:val="00C41B0D"/>
    <w:pPr>
      <w:numPr>
        <w:numId w:val="2"/>
      </w:numPr>
      <w:spacing w:after="120"/>
      <w:contextualSpacing/>
    </w:pPr>
    <w:rPr>
      <w:rFonts w:asciiTheme="minorHAnsi" w:eastAsiaTheme="minorHAnsi" w:hAnsiTheme="minorHAnsi" w:cstheme="minorBidi"/>
      <w:color w:val="454545" w:themeColor="text1"/>
      <w:sz w:val="20"/>
      <w:szCs w:val="20"/>
    </w:rPr>
  </w:style>
  <w:style w:type="paragraph" w:styleId="ListBullet3">
    <w:name w:val="List Bullet 3"/>
    <w:basedOn w:val="Normal"/>
    <w:uiPriority w:val="99"/>
    <w:semiHidden/>
    <w:rsid w:val="00C41B0D"/>
    <w:pPr>
      <w:numPr>
        <w:numId w:val="3"/>
      </w:numPr>
      <w:spacing w:after="120"/>
      <w:contextualSpacing/>
    </w:pPr>
    <w:rPr>
      <w:rFonts w:asciiTheme="minorHAnsi" w:eastAsiaTheme="minorHAnsi" w:hAnsiTheme="minorHAnsi" w:cstheme="minorBidi"/>
      <w:color w:val="454545" w:themeColor="text1"/>
      <w:sz w:val="20"/>
      <w:szCs w:val="20"/>
    </w:rPr>
  </w:style>
  <w:style w:type="paragraph" w:styleId="ListBullet4">
    <w:name w:val="List Bullet 4"/>
    <w:basedOn w:val="Normal"/>
    <w:uiPriority w:val="99"/>
    <w:semiHidden/>
    <w:rsid w:val="00C41B0D"/>
    <w:pPr>
      <w:numPr>
        <w:numId w:val="4"/>
      </w:numPr>
      <w:spacing w:after="120"/>
      <w:contextualSpacing/>
    </w:pPr>
    <w:rPr>
      <w:rFonts w:asciiTheme="minorHAnsi" w:eastAsiaTheme="minorHAnsi" w:hAnsiTheme="minorHAnsi" w:cstheme="minorBidi"/>
      <w:color w:val="454545" w:themeColor="text1"/>
      <w:sz w:val="20"/>
      <w:szCs w:val="20"/>
    </w:rPr>
  </w:style>
  <w:style w:type="paragraph" w:styleId="ListBullet5">
    <w:name w:val="List Bullet 5"/>
    <w:basedOn w:val="Normal"/>
    <w:uiPriority w:val="99"/>
    <w:semiHidden/>
    <w:rsid w:val="00C41B0D"/>
    <w:pPr>
      <w:numPr>
        <w:numId w:val="5"/>
      </w:numPr>
      <w:spacing w:after="120"/>
      <w:contextualSpacing/>
    </w:pPr>
    <w:rPr>
      <w:rFonts w:asciiTheme="minorHAnsi" w:eastAsiaTheme="minorHAnsi" w:hAnsiTheme="minorHAnsi" w:cstheme="minorBidi"/>
      <w:color w:val="454545" w:themeColor="text1"/>
      <w:sz w:val="20"/>
      <w:szCs w:val="20"/>
    </w:rPr>
  </w:style>
  <w:style w:type="paragraph" w:styleId="ListNumber">
    <w:name w:val="List Number"/>
    <w:basedOn w:val="Normal"/>
    <w:uiPriority w:val="99"/>
    <w:semiHidden/>
    <w:rsid w:val="006B573D"/>
    <w:pPr>
      <w:numPr>
        <w:numId w:val="6"/>
      </w:numPr>
      <w:spacing w:after="120"/>
      <w:contextualSpacing/>
    </w:pPr>
    <w:rPr>
      <w:rFonts w:asciiTheme="minorHAnsi" w:eastAsiaTheme="minorHAnsi" w:hAnsiTheme="minorHAnsi" w:cstheme="minorBidi"/>
      <w:color w:val="454545" w:themeColor="text1"/>
      <w:sz w:val="20"/>
      <w:szCs w:val="20"/>
    </w:rPr>
  </w:style>
  <w:style w:type="paragraph" w:styleId="ListNumber2">
    <w:name w:val="List Number 2"/>
    <w:basedOn w:val="Normal"/>
    <w:uiPriority w:val="99"/>
    <w:semiHidden/>
    <w:rsid w:val="006B573D"/>
    <w:pPr>
      <w:numPr>
        <w:numId w:val="7"/>
      </w:numPr>
      <w:spacing w:after="120"/>
      <w:contextualSpacing/>
    </w:pPr>
    <w:rPr>
      <w:rFonts w:asciiTheme="minorHAnsi" w:eastAsiaTheme="minorHAnsi" w:hAnsiTheme="minorHAnsi" w:cstheme="minorBidi"/>
      <w:color w:val="454545" w:themeColor="text1"/>
      <w:sz w:val="20"/>
      <w:szCs w:val="20"/>
    </w:rPr>
  </w:style>
  <w:style w:type="paragraph" w:styleId="ListNumber3">
    <w:name w:val="List Number 3"/>
    <w:basedOn w:val="Normal"/>
    <w:uiPriority w:val="99"/>
    <w:semiHidden/>
    <w:rsid w:val="006B573D"/>
    <w:pPr>
      <w:numPr>
        <w:numId w:val="8"/>
      </w:numPr>
      <w:spacing w:after="120"/>
      <w:contextualSpacing/>
    </w:pPr>
    <w:rPr>
      <w:rFonts w:asciiTheme="minorHAnsi" w:eastAsiaTheme="minorHAnsi" w:hAnsiTheme="minorHAnsi" w:cstheme="minorBidi"/>
      <w:color w:val="454545" w:themeColor="text1"/>
      <w:sz w:val="20"/>
      <w:szCs w:val="20"/>
    </w:rPr>
  </w:style>
  <w:style w:type="paragraph" w:styleId="ListNumber4">
    <w:name w:val="List Number 4"/>
    <w:basedOn w:val="Normal"/>
    <w:uiPriority w:val="99"/>
    <w:semiHidden/>
    <w:rsid w:val="006B573D"/>
    <w:pPr>
      <w:numPr>
        <w:numId w:val="9"/>
      </w:numPr>
      <w:spacing w:after="120"/>
      <w:contextualSpacing/>
    </w:pPr>
    <w:rPr>
      <w:rFonts w:asciiTheme="minorHAnsi" w:eastAsiaTheme="minorHAnsi" w:hAnsiTheme="minorHAnsi" w:cstheme="minorBidi"/>
      <w:color w:val="454545" w:themeColor="text1"/>
      <w:sz w:val="20"/>
      <w:szCs w:val="20"/>
    </w:rPr>
  </w:style>
  <w:style w:type="paragraph" w:styleId="ListNumber5">
    <w:name w:val="List Number 5"/>
    <w:basedOn w:val="Normal"/>
    <w:uiPriority w:val="99"/>
    <w:semiHidden/>
    <w:rsid w:val="006B573D"/>
    <w:pPr>
      <w:numPr>
        <w:numId w:val="10"/>
      </w:numPr>
      <w:spacing w:after="120"/>
      <w:contextualSpacing/>
    </w:pPr>
    <w:rPr>
      <w:rFonts w:asciiTheme="minorHAnsi" w:eastAsiaTheme="minorHAnsi" w:hAnsiTheme="minorHAnsi" w:cstheme="minorBidi"/>
      <w:color w:val="454545" w:themeColor="text1"/>
      <w:sz w:val="20"/>
      <w:szCs w:val="20"/>
    </w:rPr>
  </w:style>
  <w:style w:type="paragraph" w:styleId="List">
    <w:name w:val="List"/>
    <w:basedOn w:val="Normal"/>
    <w:uiPriority w:val="99"/>
    <w:semiHidden/>
    <w:rsid w:val="00DD3320"/>
    <w:pPr>
      <w:spacing w:after="120"/>
      <w:ind w:left="283" w:hanging="283"/>
      <w:contextualSpacing/>
    </w:pPr>
    <w:rPr>
      <w:rFonts w:asciiTheme="minorHAnsi" w:eastAsiaTheme="minorHAnsi" w:hAnsiTheme="minorHAnsi" w:cstheme="minorBidi"/>
      <w:color w:val="454545" w:themeColor="text1"/>
      <w:sz w:val="20"/>
      <w:szCs w:val="20"/>
    </w:rPr>
  </w:style>
  <w:style w:type="paragraph" w:styleId="List2">
    <w:name w:val="List 2"/>
    <w:basedOn w:val="Normal"/>
    <w:uiPriority w:val="99"/>
    <w:semiHidden/>
    <w:rsid w:val="00DD3320"/>
    <w:pPr>
      <w:spacing w:after="120"/>
      <w:ind w:left="566" w:hanging="283"/>
      <w:contextualSpacing/>
    </w:pPr>
    <w:rPr>
      <w:rFonts w:asciiTheme="minorHAnsi" w:eastAsiaTheme="minorHAnsi" w:hAnsiTheme="minorHAnsi" w:cstheme="minorBidi"/>
      <w:color w:val="454545" w:themeColor="text1"/>
      <w:sz w:val="20"/>
      <w:szCs w:val="20"/>
    </w:rPr>
  </w:style>
  <w:style w:type="paragraph" w:styleId="List3">
    <w:name w:val="List 3"/>
    <w:basedOn w:val="Normal"/>
    <w:uiPriority w:val="99"/>
    <w:semiHidden/>
    <w:rsid w:val="00DD3320"/>
    <w:pPr>
      <w:spacing w:after="120"/>
      <w:ind w:left="849" w:hanging="283"/>
      <w:contextualSpacing/>
    </w:pPr>
    <w:rPr>
      <w:rFonts w:asciiTheme="minorHAnsi" w:eastAsiaTheme="minorHAnsi" w:hAnsiTheme="minorHAnsi" w:cstheme="minorBidi"/>
      <w:color w:val="454545" w:themeColor="text1"/>
      <w:sz w:val="20"/>
      <w:szCs w:val="20"/>
    </w:rPr>
  </w:style>
  <w:style w:type="paragraph" w:styleId="List4">
    <w:name w:val="List 4"/>
    <w:basedOn w:val="Normal"/>
    <w:uiPriority w:val="99"/>
    <w:semiHidden/>
    <w:rsid w:val="00DD3320"/>
    <w:pPr>
      <w:spacing w:after="120"/>
      <w:ind w:left="1132" w:hanging="283"/>
      <w:contextualSpacing/>
    </w:pPr>
    <w:rPr>
      <w:rFonts w:asciiTheme="minorHAnsi" w:eastAsiaTheme="minorHAnsi" w:hAnsiTheme="minorHAnsi" w:cstheme="minorBidi"/>
      <w:color w:val="454545" w:themeColor="text1"/>
      <w:sz w:val="20"/>
      <w:szCs w:val="20"/>
    </w:rPr>
  </w:style>
  <w:style w:type="paragraph" w:styleId="List5">
    <w:name w:val="List 5"/>
    <w:basedOn w:val="Normal"/>
    <w:uiPriority w:val="99"/>
    <w:semiHidden/>
    <w:rsid w:val="00DD3320"/>
    <w:pPr>
      <w:spacing w:after="120"/>
      <w:ind w:left="1415" w:hanging="283"/>
      <w:contextualSpacing/>
    </w:pPr>
    <w:rPr>
      <w:rFonts w:asciiTheme="minorHAnsi" w:eastAsiaTheme="minorHAnsi" w:hAnsiTheme="minorHAnsi" w:cstheme="minorBidi"/>
      <w:color w:val="454545" w:themeColor="text1"/>
      <w:sz w:val="20"/>
      <w:szCs w:val="20"/>
    </w:r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pPr>
      <w:spacing w:after="120"/>
    </w:pPr>
    <w:rPr>
      <w:rFonts w:asciiTheme="minorHAnsi" w:eastAsiaTheme="minorHAnsi" w:hAnsiTheme="minorHAnsi" w:cstheme="minorBidi"/>
      <w:color w:val="454545" w:themeColor="text1"/>
      <w:sz w:val="20"/>
      <w:szCs w:val="20"/>
    </w:rPr>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contextualSpacing/>
    </w:pPr>
    <w:rPr>
      <w:rFonts w:asciiTheme="majorHAnsi" w:eastAsiaTheme="majorEastAsia" w:hAnsiTheme="majorHAnsi" w:cstheme="majorBidi"/>
      <w:color w:val="454545" w:themeColor="text1"/>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nhideWhenUsed/>
    <w:rsid w:val="00823F60"/>
    <w:rPr>
      <w:color w:val="FFBF22" w:themeColor="hyperlink"/>
      <w:u w:val="single"/>
    </w:rPr>
  </w:style>
  <w:style w:type="paragraph" w:styleId="ListParagraph">
    <w:name w:val="List Paragraph"/>
    <w:basedOn w:val="Normal"/>
    <w:uiPriority w:val="35"/>
    <w:semiHidden/>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rFonts w:asciiTheme="minorHAnsi" w:eastAsiaTheme="minorHAnsi" w:hAnsiTheme="minorHAnsi" w:cstheme="minorBidi"/>
      <w:noProof/>
      <w:color w:val="454545" w:themeColor="text1"/>
      <w:sz w:val="20"/>
      <w:szCs w:val="20"/>
    </w:rPr>
  </w:style>
  <w:style w:type="paragraph" w:styleId="TOC1">
    <w:name w:val="toc 1"/>
    <w:basedOn w:val="Normal"/>
    <w:next w:val="Normal"/>
    <w:autoRedefine/>
    <w:uiPriority w:val="39"/>
    <w:rsid w:val="00FB6CEF"/>
    <w:pPr>
      <w:tabs>
        <w:tab w:val="right" w:leader="dot" w:pos="10194"/>
      </w:tabs>
      <w:spacing w:before="240"/>
    </w:pPr>
    <w:rPr>
      <w:rFonts w:asciiTheme="minorHAnsi" w:eastAsiaTheme="minorHAnsi" w:hAnsiTheme="minorHAnsi" w:cstheme="minorBidi"/>
      <w:noProof/>
      <w:color w:val="F26522" w:themeColor="accent1"/>
      <w:szCs w:val="20"/>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isclaimer">
    <w:name w:val="Disclaimer"/>
    <w:basedOn w:val="Footer"/>
    <w:link w:val="DisclaimerChar"/>
    <w:uiPriority w:val="99"/>
    <w:qFormat/>
    <w:rsid w:val="0029281D"/>
    <w:pPr>
      <w:spacing w:before="60" w:after="60"/>
    </w:pPr>
  </w:style>
  <w:style w:type="paragraph" w:customStyle="1" w:styleId="Introtext">
    <w:name w:val="Intro text"/>
    <w:basedOn w:val="Normal"/>
    <w:uiPriority w:val="99"/>
    <w:qFormat/>
    <w:rsid w:val="00CE7C68"/>
    <w:pPr>
      <w:spacing w:after="120"/>
    </w:pPr>
    <w:rPr>
      <w:rFonts w:asciiTheme="minorHAnsi" w:eastAsiaTheme="minorHAnsi" w:hAnsiTheme="minorHAnsi" w:cstheme="minorBidi"/>
      <w:color w:val="0079C1" w:themeColor="accent2"/>
      <w:szCs w:val="20"/>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isclaimerChar">
    <w:name w:val="Disclaimer Char"/>
    <w:basedOn w:val="FooterChar"/>
    <w:link w:val="Disclaimer"/>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1">
    <w:name w:val="Unresolved Mention1"/>
    <w:basedOn w:val="DefaultParagraphFont"/>
    <w:uiPriority w:val="99"/>
    <w:semiHidden/>
    <w:unhideWhenUsed/>
    <w:rsid w:val="00DF7557"/>
    <w:rPr>
      <w:color w:val="605E5C"/>
      <w:shd w:val="clear" w:color="auto" w:fill="E1DFDD"/>
    </w:rPr>
  </w:style>
  <w:style w:type="paragraph" w:customStyle="1" w:styleId="Companyinfo">
    <w:name w:val="Company info"/>
    <w:basedOn w:val="Normal"/>
    <w:uiPriority w:val="99"/>
    <w:qFormat/>
    <w:rsid w:val="0013039D"/>
    <w:pPr>
      <w:spacing w:before="240"/>
      <w:contextualSpacing/>
    </w:pPr>
    <w:rPr>
      <w:rFonts w:asciiTheme="minorHAnsi" w:eastAsiaTheme="minorHAnsi" w:hAnsiTheme="minorHAnsi" w:cstheme="minorBidi"/>
      <w:color w:val="454545" w:themeColor="text1"/>
      <w:sz w:val="16"/>
      <w:szCs w:val="20"/>
    </w:rPr>
  </w:style>
  <w:style w:type="paragraph" w:customStyle="1" w:styleId="Clientaddresssalutation">
    <w:name w:val="Client address &amp; salutation"/>
    <w:basedOn w:val="BodyText"/>
    <w:uiPriority w:val="99"/>
    <w:qFormat/>
    <w:rsid w:val="0013039D"/>
    <w:pPr>
      <w:spacing w:after="0"/>
    </w:pPr>
  </w:style>
  <w:style w:type="paragraph" w:customStyle="1" w:styleId="LetterReference">
    <w:name w:val="Letter Reference"/>
    <w:basedOn w:val="BodyText"/>
    <w:next w:val="BodyText"/>
    <w:qFormat/>
    <w:rsid w:val="007C066C"/>
    <w:pPr>
      <w:spacing w:before="360" w:after="240"/>
    </w:pPr>
    <w:rPr>
      <w:b/>
    </w:rPr>
  </w:style>
  <w:style w:type="paragraph" w:customStyle="1" w:styleId="Contactinformation">
    <w:name w:val="Contact information"/>
    <w:next w:val="BodyText"/>
    <w:uiPriority w:val="99"/>
    <w:qFormat/>
    <w:rsid w:val="007C066C"/>
    <w:pPr>
      <w:spacing w:after="0"/>
      <w:contextualSpacing/>
      <w:jc w:val="right"/>
    </w:pPr>
    <w:rPr>
      <w:color w:val="454545" w:themeColor="text1"/>
      <w:sz w:val="16"/>
      <w:lang w:val="en-GB"/>
    </w:rPr>
  </w:style>
  <w:style w:type="paragraph" w:customStyle="1" w:styleId="LetterDate">
    <w:name w:val="Letter Date"/>
    <w:basedOn w:val="Clientaddresssalutation"/>
    <w:next w:val="LetterReference"/>
    <w:qFormat/>
    <w:rsid w:val="007C066C"/>
    <w:pPr>
      <w:spacing w:before="120" w:after="360"/>
    </w:pPr>
  </w:style>
  <w:style w:type="paragraph" w:customStyle="1" w:styleId="LetterName">
    <w:name w:val="Letter Name"/>
    <w:basedOn w:val="Clientaddresssalutation"/>
    <w:next w:val="LetterTitle"/>
    <w:qFormat/>
    <w:rsid w:val="007C066C"/>
    <w:pPr>
      <w:spacing w:before="1080"/>
    </w:pPr>
  </w:style>
  <w:style w:type="paragraph" w:customStyle="1" w:styleId="LetterTitle">
    <w:name w:val="Letter Title"/>
    <w:basedOn w:val="Clientaddresssalutation"/>
    <w:qFormat/>
    <w:rsid w:val="007C066C"/>
  </w:style>
  <w:style w:type="character" w:styleId="Mention">
    <w:name w:val="Mention"/>
    <w:basedOn w:val="DefaultParagraphFont"/>
    <w:uiPriority w:val="99"/>
    <w:semiHidden/>
    <w:unhideWhenUsed/>
    <w:rsid w:val="006E4F00"/>
    <w:rPr>
      <w:color w:val="2B579A"/>
      <w:shd w:val="clear" w:color="auto" w:fill="E6E6E6"/>
    </w:rPr>
  </w:style>
  <w:style w:type="character" w:styleId="FollowedHyperlink">
    <w:name w:val="FollowedHyperlink"/>
    <w:basedOn w:val="DefaultParagraphFont"/>
    <w:uiPriority w:val="99"/>
    <w:semiHidden/>
    <w:unhideWhenUsed/>
    <w:rsid w:val="00432D76"/>
    <w:rPr>
      <w:color w:val="FFBF2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85081828">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873077026">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589462623">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rides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tionalgrideso.com/balancing-services/reactive-power-services/enhanced-reactive-power-service-erps?overvie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campion\Downloads\ESO%20Word%20Template%20-%20Letter%201_Warwick.dotx" TargetMode="External"/></Relationship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286AC-092E-4DA0-8704-5A132A48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ESO Word Template - Letter 1_Warwick.dotx</Template>
  <TotalTime>16</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Hamilton-Brown</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Campion</dc:creator>
  <cp:keywords/>
  <dc:description/>
  <cp:lastModifiedBy>Russell (ESO), Charlene</cp:lastModifiedBy>
  <cp:revision>4</cp:revision>
  <cp:lastPrinted>2018-02-21T09:46:00Z</cp:lastPrinted>
  <dcterms:created xsi:type="dcterms:W3CDTF">2022-07-07T12:33:00Z</dcterms:created>
  <dcterms:modified xsi:type="dcterms:W3CDTF">2022-07-27T12:30:00Z</dcterms:modified>
</cp:coreProperties>
</file>