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032EB-6CCD-4C1E-B939-4E7D1D54A737}"/>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