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282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C61A366" w14:textId="77777777" w:rsidR="00EF6704" w:rsidRDefault="00EF6704" w:rsidP="0006725A">
      <w:pPr>
        <w:ind w:right="113"/>
        <w:rPr>
          <w:rFonts w:cs="Arial"/>
          <w:b/>
          <w:sz w:val="24"/>
        </w:rPr>
      </w:pPr>
    </w:p>
    <w:p w14:paraId="78C67457" w14:textId="11568EE9"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5A7D79">
        <w:rPr>
          <w:rFonts w:cs="Arial"/>
          <w:b/>
          <w:color w:val="F26522" w:themeColor="accent1"/>
          <w:sz w:val="28"/>
        </w:rPr>
        <w:t xml:space="preserve">380 ‘Making the CUSC Gender Neutral’ </w:t>
      </w:r>
      <w:r w:rsidR="005A7D79" w:rsidRPr="00760AB5">
        <w:rPr>
          <w:rFonts w:cs="Arial"/>
          <w:b/>
          <w:color w:val="F26522" w:themeColor="accent1"/>
          <w:sz w:val="28"/>
        </w:rPr>
        <w:t xml:space="preserve"> </w:t>
      </w:r>
    </w:p>
    <w:p w14:paraId="706A35BF" w14:textId="77777777" w:rsidR="003C60F9" w:rsidRPr="00CF795B" w:rsidRDefault="003C60F9" w:rsidP="003C60F9">
      <w:pPr>
        <w:rPr>
          <w:rFonts w:cs="Arial"/>
          <w:b/>
          <w:color w:val="F26522" w:themeColor="accent1"/>
          <w:sz w:val="24"/>
        </w:rPr>
      </w:pPr>
    </w:p>
    <w:bookmarkEnd w:id="0"/>
    <w:p w14:paraId="359CE23D"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EA00FC1" w14:textId="368F4DA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5A7D79">
          <w:rPr>
            <w:rStyle w:val="Hyperlink"/>
            <w:rFonts w:cs="Arial"/>
            <w:sz w:val="24"/>
          </w:rPr>
          <w:t>cusc.team@nationalgrideso.com</w:t>
        </w:r>
      </w:hyperlink>
      <w:r w:rsidRPr="005A7D79">
        <w:rPr>
          <w:rStyle w:val="Hyperlink"/>
          <w:rFonts w:cs="Arial"/>
          <w:sz w:val="24"/>
        </w:rPr>
        <w:t xml:space="preserve"> </w:t>
      </w:r>
      <w:r w:rsidRPr="005A7D79">
        <w:rPr>
          <w:rFonts w:cs="Arial"/>
          <w:spacing w:val="-3"/>
          <w:sz w:val="24"/>
        </w:rPr>
        <w:t xml:space="preserve">by </w:t>
      </w:r>
      <w:r w:rsidR="005A7D79" w:rsidRPr="005A7D79">
        <w:rPr>
          <w:rFonts w:cs="Arial"/>
          <w:b/>
          <w:spacing w:val="-3"/>
          <w:sz w:val="24"/>
        </w:rPr>
        <w:t>5</w:t>
      </w:r>
      <w:r w:rsidRPr="005A7D79">
        <w:rPr>
          <w:rFonts w:cs="Arial"/>
          <w:b/>
          <w:spacing w:val="-3"/>
          <w:sz w:val="24"/>
        </w:rPr>
        <w:t>pm</w:t>
      </w:r>
      <w:r w:rsidRPr="005A7D79">
        <w:rPr>
          <w:rFonts w:cs="Arial"/>
          <w:spacing w:val="-3"/>
          <w:sz w:val="24"/>
        </w:rPr>
        <w:t xml:space="preserve"> </w:t>
      </w:r>
      <w:r w:rsidRPr="006916CB">
        <w:rPr>
          <w:rFonts w:cs="Arial"/>
          <w:b/>
          <w:bCs/>
          <w:spacing w:val="-3"/>
          <w:sz w:val="24"/>
        </w:rPr>
        <w:t xml:space="preserve">on </w:t>
      </w:r>
      <w:r w:rsidR="00472E66" w:rsidRPr="006916CB">
        <w:rPr>
          <w:rFonts w:cs="Arial"/>
          <w:b/>
          <w:bCs/>
          <w:spacing w:val="-3"/>
          <w:sz w:val="24"/>
        </w:rPr>
        <w:t>7 January</w:t>
      </w:r>
      <w:r w:rsidR="005A7D79" w:rsidRPr="006916CB">
        <w:rPr>
          <w:rFonts w:cs="Arial"/>
          <w:b/>
          <w:bCs/>
          <w:spacing w:val="-3"/>
          <w:sz w:val="24"/>
        </w:rPr>
        <w:t xml:space="preserve"> 202</w:t>
      </w:r>
      <w:r w:rsidR="00472E66" w:rsidRPr="006916CB">
        <w:rPr>
          <w:rFonts w:cs="Arial"/>
          <w:b/>
          <w:bCs/>
          <w:spacing w:val="-3"/>
          <w:sz w:val="24"/>
        </w:rPr>
        <w:t>2</w:t>
      </w:r>
      <w:r w:rsidRPr="005A7D79">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3D8957E6" w14:textId="24A92A32"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5A7D79">
        <w:rPr>
          <w:rFonts w:cs="Arial"/>
          <w:sz w:val="24"/>
        </w:rPr>
        <w:t xml:space="preserve">Paul Mullen </w:t>
      </w:r>
      <w:hyperlink r:id="rId11" w:history="1">
        <w:r w:rsidR="005A7D79" w:rsidRPr="00CF7BF3">
          <w:rPr>
            <w:rStyle w:val="Hyperlink"/>
            <w:rFonts w:cs="Arial"/>
            <w:sz w:val="24"/>
          </w:rPr>
          <w:t>paul.j.mullen@nationalgrideso.com</w:t>
        </w:r>
      </w:hyperlink>
      <w:r w:rsidR="005A7D79">
        <w:rPr>
          <w:rFonts w:cs="Arial"/>
          <w:sz w:val="24"/>
        </w:rPr>
        <w:t xml:space="preserve"> </w:t>
      </w:r>
      <w:r w:rsidRPr="00CF795B">
        <w:rPr>
          <w:sz w:val="24"/>
        </w:rPr>
        <w:t xml:space="preserve">or </w:t>
      </w:r>
      <w:hyperlink r:id="rId12" w:history="1">
        <w:r w:rsidRPr="005A7D79">
          <w:rPr>
            <w:rStyle w:val="Hyperlink"/>
            <w:rFonts w:cs="Arial"/>
            <w:sz w:val="24"/>
          </w:rPr>
          <w:t>cusc.team@nationalgrideso.com</w:t>
        </w:r>
      </w:hyperlink>
      <w:r w:rsidRPr="005A7D79">
        <w:rPr>
          <w:rStyle w:val="Hyperlink"/>
          <w:rFonts w:cs="Arial"/>
          <w:sz w:val="24"/>
        </w:rPr>
        <w:t xml:space="preserve"> </w:t>
      </w:r>
    </w:p>
    <w:p w14:paraId="58FDE4E6"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D416D4C" w14:textId="77777777" w:rsidTr="00760AB5">
        <w:trPr>
          <w:trHeight w:val="290"/>
        </w:trPr>
        <w:tc>
          <w:tcPr>
            <w:tcW w:w="3085" w:type="dxa"/>
            <w:shd w:val="clear" w:color="auto" w:fill="F26522" w:themeFill="accent1"/>
          </w:tcPr>
          <w:p w14:paraId="1F433D4C"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1935C1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50F1EA9" w14:textId="77777777" w:rsidTr="00760AB5">
        <w:trPr>
          <w:trHeight w:val="238"/>
        </w:trPr>
        <w:tc>
          <w:tcPr>
            <w:tcW w:w="3085" w:type="dxa"/>
          </w:tcPr>
          <w:p w14:paraId="120ACF4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78891082B78446A96904EB4E2FE856F"/>
            </w:placeholder>
            <w:showingPlcHdr/>
          </w:sdtPr>
          <w:sdtEndPr/>
          <w:sdtContent>
            <w:tc>
              <w:tcPr>
                <w:tcW w:w="5841" w:type="dxa"/>
              </w:tcPr>
              <w:p w14:paraId="43BDD7D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5B1DA73" w14:textId="77777777" w:rsidTr="00760AB5">
        <w:trPr>
          <w:trHeight w:val="238"/>
        </w:trPr>
        <w:tc>
          <w:tcPr>
            <w:tcW w:w="3085" w:type="dxa"/>
          </w:tcPr>
          <w:p w14:paraId="1018306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A66617B4EFF41D09027CBCBE7D6EFD3"/>
            </w:placeholder>
            <w:showingPlcHdr/>
          </w:sdtPr>
          <w:sdtEndPr/>
          <w:sdtContent>
            <w:tc>
              <w:tcPr>
                <w:tcW w:w="5841" w:type="dxa"/>
              </w:tcPr>
              <w:p w14:paraId="0B04E42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F17E28" w14:textId="77777777" w:rsidTr="00760AB5">
        <w:trPr>
          <w:trHeight w:val="238"/>
        </w:trPr>
        <w:tc>
          <w:tcPr>
            <w:tcW w:w="3085" w:type="dxa"/>
          </w:tcPr>
          <w:p w14:paraId="23165AA6"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87D968453AE246C8A366A3A78EF960DA"/>
            </w:placeholder>
            <w:showingPlcHdr/>
          </w:sdtPr>
          <w:sdtEndPr/>
          <w:sdtContent>
            <w:tc>
              <w:tcPr>
                <w:tcW w:w="5841" w:type="dxa"/>
              </w:tcPr>
              <w:p w14:paraId="2BA0693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66EAC83" w14:textId="77777777" w:rsidTr="00760AB5">
        <w:trPr>
          <w:trHeight w:val="238"/>
        </w:trPr>
        <w:tc>
          <w:tcPr>
            <w:tcW w:w="3085" w:type="dxa"/>
          </w:tcPr>
          <w:p w14:paraId="2281A531"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87D968453AE246C8A366A3A78EF960DA"/>
            </w:placeholder>
            <w:showingPlcHdr/>
          </w:sdtPr>
          <w:sdtEndPr/>
          <w:sdtContent>
            <w:tc>
              <w:tcPr>
                <w:tcW w:w="5841" w:type="dxa"/>
              </w:tcPr>
              <w:p w14:paraId="62AB086A" w14:textId="77777777" w:rsidR="00760AB5" w:rsidRDefault="00760AB5" w:rsidP="00760AB5">
                <w:pPr>
                  <w:rPr>
                    <w:sz w:val="24"/>
                  </w:rPr>
                </w:pPr>
                <w:r w:rsidRPr="004C39B5">
                  <w:rPr>
                    <w:rStyle w:val="PlaceholderText"/>
                    <w:rFonts w:eastAsiaTheme="minorHAnsi"/>
                  </w:rPr>
                  <w:t>Click or tap here to enter text.</w:t>
                </w:r>
              </w:p>
            </w:tc>
          </w:sdtContent>
        </w:sdt>
      </w:tr>
    </w:tbl>
    <w:p w14:paraId="6EDD0DE8" w14:textId="77777777" w:rsidR="00760AB5" w:rsidRDefault="00760AB5" w:rsidP="00677103">
      <w:pPr>
        <w:pStyle w:val="BodyText"/>
        <w:rPr>
          <w:rFonts w:cs="Arial"/>
          <w:b/>
          <w:sz w:val="24"/>
        </w:rPr>
      </w:pPr>
    </w:p>
    <w:p w14:paraId="316B61D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EDA95EC" w14:textId="77777777" w:rsidTr="005F422C">
        <w:tc>
          <w:tcPr>
            <w:tcW w:w="3798" w:type="dxa"/>
            <w:hideMark/>
          </w:tcPr>
          <w:p w14:paraId="7F951F9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6E9BD53" w14:textId="77777777" w:rsidR="005F422C" w:rsidRPr="009329E0" w:rsidRDefault="00226D0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010C822" w14:textId="77777777" w:rsidR="005F422C" w:rsidRPr="009329E0" w:rsidRDefault="00226D0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2B642D8" w14:textId="77777777" w:rsidR="005F422C" w:rsidRDefault="005F422C" w:rsidP="005F422C">
      <w:pPr>
        <w:rPr>
          <w:i/>
        </w:rPr>
      </w:pPr>
    </w:p>
    <w:p w14:paraId="052F3695"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F4DAAFF" w14:textId="77777777" w:rsidR="005F422C" w:rsidRPr="00AC4CF2" w:rsidRDefault="005F422C" w:rsidP="00677103">
      <w:pPr>
        <w:pStyle w:val="BodyText"/>
        <w:rPr>
          <w:rFonts w:cs="Arial"/>
          <w:b/>
          <w:sz w:val="24"/>
        </w:rPr>
      </w:pPr>
    </w:p>
    <w:p w14:paraId="7236156F"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1FE12C73"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1C730BA0"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0491B66C"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650FF0AC"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2F90F377"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66D8F52B" w14:textId="77777777" w:rsidR="00313FF2" w:rsidRDefault="00313FF2" w:rsidP="00313FF2">
      <w:pPr>
        <w:spacing w:after="160" w:line="259" w:lineRule="auto"/>
        <w:rPr>
          <w:rFonts w:cs="Arial"/>
          <w:b/>
          <w:sz w:val="24"/>
        </w:rPr>
      </w:pPr>
    </w:p>
    <w:p w14:paraId="4203F02C" w14:textId="08C476F1" w:rsidR="00313FF2" w:rsidRDefault="00313FF2" w:rsidP="00313FF2">
      <w:pPr>
        <w:rPr>
          <w:rFonts w:cs="Arial"/>
          <w:bCs/>
          <w:kern w:val="32"/>
          <w:sz w:val="24"/>
        </w:rPr>
      </w:pPr>
    </w:p>
    <w:p w14:paraId="543D88DB" w14:textId="596612AC" w:rsidR="00315632" w:rsidRDefault="00315632" w:rsidP="00315632">
      <w:pPr>
        <w:spacing w:after="160" w:line="259" w:lineRule="auto"/>
        <w:rPr>
          <w:i/>
        </w:rPr>
      </w:pPr>
    </w:p>
    <w:p w14:paraId="3BE73CAE" w14:textId="77777777" w:rsidR="005A7D79" w:rsidRPr="00315632" w:rsidRDefault="005A7D79" w:rsidP="00315632">
      <w:pPr>
        <w:spacing w:after="160" w:line="259" w:lineRule="auto"/>
        <w:rPr>
          <w:i/>
        </w:rPr>
      </w:pPr>
    </w:p>
    <w:p w14:paraId="57B818B7"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C99188B"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B298AFE" w14:textId="77777777" w:rsidTr="00625727">
        <w:trPr>
          <w:trHeight w:val="264"/>
        </w:trPr>
        <w:tc>
          <w:tcPr>
            <w:tcW w:w="8960" w:type="dxa"/>
            <w:gridSpan w:val="3"/>
            <w:shd w:val="clear" w:color="auto" w:fill="F26522" w:themeFill="accent1"/>
          </w:tcPr>
          <w:p w14:paraId="284F7433"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345F3450" w14:textId="77777777" w:rsidTr="00760AB5">
        <w:trPr>
          <w:trHeight w:val="264"/>
        </w:trPr>
        <w:tc>
          <w:tcPr>
            <w:tcW w:w="483" w:type="dxa"/>
          </w:tcPr>
          <w:p w14:paraId="53C5EA2B" w14:textId="77777777" w:rsidR="0006725A" w:rsidRPr="00CF795B" w:rsidRDefault="0006725A" w:rsidP="00B34474">
            <w:pPr>
              <w:rPr>
                <w:rFonts w:cs="Arial"/>
                <w:sz w:val="24"/>
              </w:rPr>
            </w:pPr>
            <w:r w:rsidRPr="00CF795B">
              <w:rPr>
                <w:rFonts w:cs="Arial"/>
                <w:sz w:val="24"/>
              </w:rPr>
              <w:t>1</w:t>
            </w:r>
          </w:p>
        </w:tc>
        <w:tc>
          <w:tcPr>
            <w:tcW w:w="2691" w:type="dxa"/>
          </w:tcPr>
          <w:p w14:paraId="6AB560CA" w14:textId="1CD703C9"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5A7D79">
              <w:rPr>
                <w:sz w:val="24"/>
              </w:rPr>
              <w:t>CMP</w:t>
            </w:r>
            <w:r w:rsidR="005A7D79">
              <w:rPr>
                <w:sz w:val="24"/>
              </w:rPr>
              <w:t>380</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E3AD7A5ADCFF4C67BBCA5C68D44B6A53"/>
            </w:placeholder>
            <w:showingPlcHdr/>
          </w:sdtPr>
          <w:sdtEndPr/>
          <w:sdtContent>
            <w:tc>
              <w:tcPr>
                <w:tcW w:w="5786" w:type="dxa"/>
              </w:tcPr>
              <w:p w14:paraId="4B4F182C"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37AF209F" w14:textId="77777777" w:rsidTr="00760AB5">
        <w:trPr>
          <w:trHeight w:val="264"/>
        </w:trPr>
        <w:tc>
          <w:tcPr>
            <w:tcW w:w="483" w:type="dxa"/>
          </w:tcPr>
          <w:p w14:paraId="4366C338" w14:textId="77777777" w:rsidR="0006725A" w:rsidRPr="00CF795B" w:rsidRDefault="00BE2538" w:rsidP="00B34474">
            <w:pPr>
              <w:rPr>
                <w:rFonts w:cs="Arial"/>
                <w:sz w:val="24"/>
              </w:rPr>
            </w:pPr>
            <w:r>
              <w:rPr>
                <w:rFonts w:cs="Arial"/>
                <w:sz w:val="24"/>
              </w:rPr>
              <w:t>2</w:t>
            </w:r>
          </w:p>
        </w:tc>
        <w:tc>
          <w:tcPr>
            <w:tcW w:w="2691" w:type="dxa"/>
          </w:tcPr>
          <w:p w14:paraId="585C133C"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E3AD7A5ADCFF4C67BBCA5C68D44B6A53"/>
            </w:placeholder>
            <w:showingPlcHdr/>
          </w:sdtPr>
          <w:sdtEndPr/>
          <w:sdtContent>
            <w:tc>
              <w:tcPr>
                <w:tcW w:w="5786" w:type="dxa"/>
              </w:tcPr>
              <w:p w14:paraId="5F5AC11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1356C5D3" w14:textId="77777777" w:rsidTr="00760AB5">
        <w:trPr>
          <w:trHeight w:val="264"/>
        </w:trPr>
        <w:tc>
          <w:tcPr>
            <w:tcW w:w="483" w:type="dxa"/>
          </w:tcPr>
          <w:p w14:paraId="5483383F" w14:textId="77777777" w:rsidR="0006725A" w:rsidRPr="00CF795B" w:rsidRDefault="00BE2538" w:rsidP="00B34474">
            <w:pPr>
              <w:rPr>
                <w:rFonts w:cs="Arial"/>
                <w:sz w:val="24"/>
              </w:rPr>
            </w:pPr>
            <w:r>
              <w:rPr>
                <w:rFonts w:cs="Arial"/>
                <w:sz w:val="24"/>
              </w:rPr>
              <w:t>3</w:t>
            </w:r>
          </w:p>
        </w:tc>
        <w:tc>
          <w:tcPr>
            <w:tcW w:w="2691" w:type="dxa"/>
          </w:tcPr>
          <w:p w14:paraId="4911A37A"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E3AD7A5ADCFF4C67BBCA5C68D44B6A53"/>
            </w:placeholder>
            <w:showingPlcHdr/>
          </w:sdtPr>
          <w:sdtEndPr/>
          <w:sdtContent>
            <w:tc>
              <w:tcPr>
                <w:tcW w:w="5786" w:type="dxa"/>
              </w:tcPr>
              <w:p w14:paraId="44B949F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88D6FAE"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BEFBE" w14:textId="77777777" w:rsidR="00226D07" w:rsidRDefault="00226D07" w:rsidP="0006725A">
      <w:pPr>
        <w:spacing w:line="240" w:lineRule="auto"/>
      </w:pPr>
      <w:r>
        <w:separator/>
      </w:r>
    </w:p>
  </w:endnote>
  <w:endnote w:type="continuationSeparator" w:id="0">
    <w:p w14:paraId="104A2D0F" w14:textId="77777777" w:rsidR="00226D07" w:rsidRDefault="00226D0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C66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A59ACD2" w14:textId="77777777" w:rsidR="00B305B6" w:rsidRDefault="0022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5A6E" w14:textId="77777777" w:rsidR="00226D07" w:rsidRDefault="00226D07" w:rsidP="0006725A">
      <w:pPr>
        <w:spacing w:line="240" w:lineRule="auto"/>
      </w:pPr>
      <w:r>
        <w:separator/>
      </w:r>
    </w:p>
  </w:footnote>
  <w:footnote w:type="continuationSeparator" w:id="0">
    <w:p w14:paraId="73799B05" w14:textId="77777777" w:rsidR="00226D07" w:rsidRDefault="00226D0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3A99" w14:textId="78DEB3E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7346E2D" wp14:editId="6173B346">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5A7D79">
      <w:t>CMP</w:t>
    </w:r>
    <w:r w:rsidR="005A7D79" w:rsidRPr="005A7D79">
      <w:t>380</w:t>
    </w:r>
  </w:p>
  <w:p w14:paraId="37D0CC02" w14:textId="011117CC" w:rsidR="00A63A1C" w:rsidRDefault="00DF10F2" w:rsidP="00A63A1C">
    <w:pPr>
      <w:pStyle w:val="Header"/>
      <w:ind w:left="720" w:firstLine="720"/>
      <w:jc w:val="right"/>
    </w:pPr>
    <w:r>
      <w:tab/>
      <w:t>Published on</w:t>
    </w:r>
    <w:r w:rsidR="005A7D79">
      <w:t xml:space="preserve"> </w:t>
    </w:r>
    <w:r w:rsidR="00472E66">
      <w:t>03</w:t>
    </w:r>
    <w:r w:rsidR="005A7D79">
      <w:t>/1</w:t>
    </w:r>
    <w:r w:rsidR="00472E66">
      <w:t>2</w:t>
    </w:r>
    <w:r w:rsidR="005A7D79">
      <w:t>/2021</w:t>
    </w:r>
    <w:r>
      <w:t xml:space="preserve"> - respond by 5pm on </w:t>
    </w:r>
    <w:r w:rsidR="00472E66">
      <w:t>07</w:t>
    </w:r>
    <w:r w:rsidR="005A7D79">
      <w:t>/</w:t>
    </w:r>
    <w:r w:rsidR="00472E66">
      <w:t>01</w:t>
    </w:r>
    <w:r w:rsidR="005A7D79">
      <w:t>/202</w:t>
    </w:r>
    <w:r w:rsidR="00472E66">
      <w:t>2</w:t>
    </w:r>
  </w:p>
  <w:p w14:paraId="602F4D0E" w14:textId="77777777" w:rsidR="004B76AD" w:rsidRDefault="00226D07"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79"/>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26D07"/>
    <w:rsid w:val="002D2F08"/>
    <w:rsid w:val="002D7074"/>
    <w:rsid w:val="002E610D"/>
    <w:rsid w:val="00313FF2"/>
    <w:rsid w:val="00315632"/>
    <w:rsid w:val="00330039"/>
    <w:rsid w:val="00386948"/>
    <w:rsid w:val="003B51E4"/>
    <w:rsid w:val="003C60F9"/>
    <w:rsid w:val="003C6C26"/>
    <w:rsid w:val="00425BE5"/>
    <w:rsid w:val="00434488"/>
    <w:rsid w:val="00441BF4"/>
    <w:rsid w:val="00472E66"/>
    <w:rsid w:val="00486699"/>
    <w:rsid w:val="00540D4E"/>
    <w:rsid w:val="005A7D79"/>
    <w:rsid w:val="005C266B"/>
    <w:rsid w:val="005F422C"/>
    <w:rsid w:val="006103A5"/>
    <w:rsid w:val="006329D3"/>
    <w:rsid w:val="00677103"/>
    <w:rsid w:val="006916CB"/>
    <w:rsid w:val="006D6ECC"/>
    <w:rsid w:val="00713E51"/>
    <w:rsid w:val="00760AB5"/>
    <w:rsid w:val="00790E02"/>
    <w:rsid w:val="00794A5E"/>
    <w:rsid w:val="007D0BAB"/>
    <w:rsid w:val="00811809"/>
    <w:rsid w:val="008312E5"/>
    <w:rsid w:val="00834C93"/>
    <w:rsid w:val="00836CFF"/>
    <w:rsid w:val="00867B72"/>
    <w:rsid w:val="00880771"/>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6070"/>
  <w15:chartTrackingRefBased/>
  <w15:docId w15:val="{557A70DA-5357-4BE8-AF6D-C0251690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8891082B78446A96904EB4E2FE856F"/>
        <w:category>
          <w:name w:val="General"/>
          <w:gallery w:val="placeholder"/>
        </w:category>
        <w:types>
          <w:type w:val="bbPlcHdr"/>
        </w:types>
        <w:behaviors>
          <w:behavior w:val="content"/>
        </w:behaviors>
        <w:guid w:val="{B7BE295F-9DC2-4332-B8EF-5A1705846E9D}"/>
      </w:docPartPr>
      <w:docPartBody>
        <w:p w:rsidR="00995C50" w:rsidRDefault="00995C50">
          <w:pPr>
            <w:pStyle w:val="578891082B78446A96904EB4E2FE856F"/>
          </w:pPr>
          <w:r w:rsidRPr="004C39B5">
            <w:rPr>
              <w:rStyle w:val="PlaceholderText"/>
            </w:rPr>
            <w:t>Click or tap here to enter text.</w:t>
          </w:r>
        </w:p>
      </w:docPartBody>
    </w:docPart>
    <w:docPart>
      <w:docPartPr>
        <w:name w:val="EA66617B4EFF41D09027CBCBE7D6EFD3"/>
        <w:category>
          <w:name w:val="General"/>
          <w:gallery w:val="placeholder"/>
        </w:category>
        <w:types>
          <w:type w:val="bbPlcHdr"/>
        </w:types>
        <w:behaviors>
          <w:behavior w:val="content"/>
        </w:behaviors>
        <w:guid w:val="{77BC72F9-73D4-4C2A-BA58-9A2AB5D310C2}"/>
      </w:docPartPr>
      <w:docPartBody>
        <w:p w:rsidR="00995C50" w:rsidRDefault="00995C50">
          <w:pPr>
            <w:pStyle w:val="EA66617B4EFF41D09027CBCBE7D6EFD3"/>
          </w:pPr>
          <w:r w:rsidRPr="004C39B5">
            <w:rPr>
              <w:rStyle w:val="PlaceholderText"/>
            </w:rPr>
            <w:t>Click or tap here to enter text.</w:t>
          </w:r>
        </w:p>
      </w:docPartBody>
    </w:docPart>
    <w:docPart>
      <w:docPartPr>
        <w:name w:val="87D968453AE246C8A366A3A78EF960DA"/>
        <w:category>
          <w:name w:val="General"/>
          <w:gallery w:val="placeholder"/>
        </w:category>
        <w:types>
          <w:type w:val="bbPlcHdr"/>
        </w:types>
        <w:behaviors>
          <w:behavior w:val="content"/>
        </w:behaviors>
        <w:guid w:val="{FB669AE3-C58C-4D37-9187-123256FE4D1C}"/>
      </w:docPartPr>
      <w:docPartBody>
        <w:p w:rsidR="00995C50" w:rsidRDefault="00995C50">
          <w:pPr>
            <w:pStyle w:val="87D968453AE246C8A366A3A78EF960DA"/>
          </w:pPr>
          <w:r w:rsidRPr="004C39B5">
            <w:rPr>
              <w:rStyle w:val="PlaceholderText"/>
            </w:rPr>
            <w:t>Click or tap here to enter text.</w:t>
          </w:r>
        </w:p>
      </w:docPartBody>
    </w:docPart>
    <w:docPart>
      <w:docPartPr>
        <w:name w:val="E3AD7A5ADCFF4C67BBCA5C68D44B6A53"/>
        <w:category>
          <w:name w:val="General"/>
          <w:gallery w:val="placeholder"/>
        </w:category>
        <w:types>
          <w:type w:val="bbPlcHdr"/>
        </w:types>
        <w:behaviors>
          <w:behavior w:val="content"/>
        </w:behaviors>
        <w:guid w:val="{B5EA6E38-0722-4898-B5E2-3D9AB50C28A1}"/>
      </w:docPartPr>
      <w:docPartBody>
        <w:p w:rsidR="00995C50" w:rsidRDefault="00995C50">
          <w:pPr>
            <w:pStyle w:val="E3AD7A5ADCFF4C67BBCA5C68D44B6A5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50"/>
    <w:rsid w:val="00995C50"/>
    <w:rsid w:val="00AF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8891082B78446A96904EB4E2FE856F">
    <w:name w:val="578891082B78446A96904EB4E2FE856F"/>
  </w:style>
  <w:style w:type="paragraph" w:customStyle="1" w:styleId="EA66617B4EFF41D09027CBCBE7D6EFD3">
    <w:name w:val="EA66617B4EFF41D09027CBCBE7D6EFD3"/>
  </w:style>
  <w:style w:type="paragraph" w:customStyle="1" w:styleId="87D968453AE246C8A366A3A78EF960DA">
    <w:name w:val="87D968453AE246C8A366A3A78EF960DA"/>
  </w:style>
  <w:style w:type="paragraph" w:customStyle="1" w:styleId="E3AD7A5ADCFF4C67BBCA5C68D44B6A53">
    <w:name w:val="E3AD7A5ADCFF4C67BBCA5C68D44B6A53"/>
  </w:style>
  <w:style w:type="paragraph" w:customStyle="1" w:styleId="A5ED9B0D35184C34AA5A89635B614DB5">
    <w:name w:val="A5ED9B0D35184C34AA5A89635B614DB5"/>
  </w:style>
  <w:style w:type="paragraph" w:customStyle="1" w:styleId="56192CDB9F7847DCBB729CCACABC6B4C">
    <w:name w:val="56192CDB9F7847DCBB729CCACABC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7F1FE99F-1A72-4C34-B0B3-528FB4E3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3</cp:revision>
  <dcterms:created xsi:type="dcterms:W3CDTF">2021-11-25T15:52:00Z</dcterms:created>
  <dcterms:modified xsi:type="dcterms:W3CDTF">2021-12-02T21:46:00Z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