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B455E" w14:textId="77777777" w:rsidR="0049369C" w:rsidRDefault="0049369C" w:rsidP="0049369C">
      <w:pPr>
        <w:pStyle w:val="DocumentTitle"/>
        <w:framePr w:w="11026" w:h="1246" w:hRule="exact" w:wrap="notBeside" w:x="526" w:y="2836"/>
      </w:pPr>
    </w:p>
    <w:p w14:paraId="2B48AFA2" w14:textId="3331A387" w:rsidR="006B69AD" w:rsidRPr="00EF1A46" w:rsidRDefault="003F2E00" w:rsidP="0049369C">
      <w:pPr>
        <w:pStyle w:val="DocumentTitle"/>
        <w:framePr w:w="11026" w:h="1246" w:hRule="exact" w:wrap="notBeside" w:x="526" w:y="2836"/>
      </w:pPr>
      <w:r w:rsidRPr="00EF1A46">
        <w:t xml:space="preserve">Grid Code Review </w:t>
      </w:r>
      <w:r w:rsidR="004102FE">
        <w:t>Panel</w:t>
      </w:r>
      <w:r w:rsidR="00C731B9">
        <w:t xml:space="preserve"> </w:t>
      </w:r>
      <w:r w:rsidR="000A2291" w:rsidRPr="00EF1A46">
        <w:t xml:space="preserve">Minutes: </w:t>
      </w:r>
      <w:r w:rsidR="00B2193B">
        <w:t>26</w:t>
      </w:r>
      <w:r w:rsidR="00E50F2E">
        <w:t xml:space="preserve"> </w:t>
      </w:r>
      <w:r w:rsidR="00B2193B">
        <w:t>August</w:t>
      </w:r>
      <w:r w:rsidR="003C2D61" w:rsidRPr="00EF1A46">
        <w:t xml:space="preserve"> </w:t>
      </w:r>
      <w:r w:rsidR="00CE0381" w:rsidRPr="00EF1A46">
        <w:t>20</w:t>
      </w:r>
      <w:r w:rsidR="0012221F" w:rsidRPr="00EF1A46">
        <w:t>2</w:t>
      </w:r>
      <w:r w:rsidR="0091149C">
        <w:t>1</w:t>
      </w:r>
    </w:p>
    <w:p w14:paraId="1E86B2F2" w14:textId="77777777" w:rsidR="00E24628" w:rsidRPr="00A02FF0" w:rsidRDefault="004E701A" w:rsidP="00AD53F4">
      <w:pPr>
        <w:pStyle w:val="Heading2"/>
        <w:ind w:right="-143"/>
        <w:rPr>
          <w:b/>
          <w:bCs w:val="0"/>
          <w:szCs w:val="28"/>
        </w:rPr>
      </w:pPr>
      <w:r w:rsidRPr="00A02FF0">
        <w:rPr>
          <w:b/>
          <w:bCs w:val="0"/>
          <w:szCs w:val="28"/>
        </w:rPr>
        <w:t>Grid Code Review</w:t>
      </w:r>
      <w:r w:rsidR="00C71C2E" w:rsidRPr="00A02FF0">
        <w:rPr>
          <w:b/>
          <w:bCs w:val="0"/>
          <w:szCs w:val="28"/>
        </w:rPr>
        <w:t xml:space="preserve"> </w:t>
      </w:r>
      <w:r w:rsidR="004102FE" w:rsidRPr="00A02FF0">
        <w:rPr>
          <w:b/>
          <w:bCs w:val="0"/>
          <w:szCs w:val="28"/>
        </w:rPr>
        <w:t>Panel</w:t>
      </w:r>
      <w:r w:rsidR="0057529A" w:rsidRPr="00A02FF0">
        <w:rPr>
          <w:b/>
          <w:bCs w:val="0"/>
          <w:szCs w:val="28"/>
        </w:rPr>
        <w:t xml:space="preserve"> Minutes</w:t>
      </w:r>
    </w:p>
    <w:tbl>
      <w:tblPr>
        <w:tblStyle w:val="NationalGrid"/>
        <w:tblW w:w="0" w:type="auto"/>
        <w:tblLook w:val="0480" w:firstRow="0" w:lastRow="0" w:firstColumn="1" w:lastColumn="0" w:noHBand="0" w:noVBand="1"/>
      </w:tblPr>
      <w:tblGrid>
        <w:gridCol w:w="836"/>
        <w:gridCol w:w="1924"/>
        <w:gridCol w:w="1130"/>
        <w:gridCol w:w="6032"/>
      </w:tblGrid>
      <w:tr w:rsidR="00D25D7A" w:rsidRPr="00EF1A46" w14:paraId="3E3AD4F5" w14:textId="77777777" w:rsidTr="00D25D7A">
        <w:tc>
          <w:tcPr>
            <w:tcW w:w="851" w:type="dxa"/>
          </w:tcPr>
          <w:p w14:paraId="308BB745" w14:textId="77777777" w:rsidR="00D25D7A" w:rsidRPr="00EF1A46" w:rsidRDefault="00D25D7A" w:rsidP="00AD53F4">
            <w:pPr>
              <w:pStyle w:val="TableColumnHeading"/>
              <w:ind w:right="-143"/>
              <w:rPr>
                <w:sz w:val="24"/>
                <w:szCs w:val="24"/>
              </w:rPr>
            </w:pPr>
            <w:r w:rsidRPr="00EF1A46">
              <w:rPr>
                <w:sz w:val="24"/>
                <w:szCs w:val="24"/>
              </w:rPr>
              <w:t>Date:</w:t>
            </w:r>
          </w:p>
        </w:tc>
        <w:sdt>
          <w:sdtPr>
            <w:rPr>
              <w:color w:val="auto"/>
              <w:sz w:val="24"/>
              <w:szCs w:val="24"/>
            </w:rPr>
            <w:id w:val="1496834383"/>
            <w:placeholder>
              <w:docPart w:val="226D7BAE5D42484C81BE5DC57FCA384C"/>
            </w:placeholder>
            <w:date w:fullDate="2021-08-26T00:00:00Z">
              <w:dateFormat w:val="dd/MM/yyyy"/>
              <w:lid w:val="en-GB"/>
              <w:storeMappedDataAs w:val="dateTime"/>
              <w:calendar w:val="gregorian"/>
            </w:date>
          </w:sdtPr>
          <w:sdtEndPr/>
          <w:sdtContent>
            <w:tc>
              <w:tcPr>
                <w:tcW w:w="1984" w:type="dxa"/>
              </w:tcPr>
              <w:p w14:paraId="7B02A53C" w14:textId="4BA3A914" w:rsidR="00D25D7A" w:rsidRPr="00EF1A46" w:rsidRDefault="003C2D61" w:rsidP="00AD53F4">
                <w:pPr>
                  <w:pStyle w:val="TableBody"/>
                  <w:ind w:right="-143"/>
                  <w:rPr>
                    <w:color w:val="auto"/>
                    <w:sz w:val="24"/>
                    <w:szCs w:val="24"/>
                  </w:rPr>
                </w:pPr>
                <w:r>
                  <w:rPr>
                    <w:color w:val="auto"/>
                    <w:sz w:val="24"/>
                    <w:szCs w:val="24"/>
                  </w:rPr>
                  <w:t>2</w:t>
                </w:r>
                <w:r w:rsidR="00B2193B">
                  <w:rPr>
                    <w:color w:val="auto"/>
                    <w:sz w:val="24"/>
                    <w:szCs w:val="24"/>
                  </w:rPr>
                  <w:t>6</w:t>
                </w:r>
                <w:r>
                  <w:rPr>
                    <w:color w:val="auto"/>
                    <w:sz w:val="24"/>
                    <w:szCs w:val="24"/>
                  </w:rPr>
                  <w:t>/0</w:t>
                </w:r>
                <w:r w:rsidR="00B2193B">
                  <w:rPr>
                    <w:color w:val="auto"/>
                    <w:sz w:val="24"/>
                    <w:szCs w:val="24"/>
                  </w:rPr>
                  <w:t>8</w:t>
                </w:r>
                <w:r>
                  <w:rPr>
                    <w:color w:val="auto"/>
                    <w:sz w:val="24"/>
                    <w:szCs w:val="24"/>
                  </w:rPr>
                  <w:t>/2021</w:t>
                </w:r>
              </w:p>
            </w:tc>
          </w:sdtContent>
        </w:sdt>
        <w:tc>
          <w:tcPr>
            <w:tcW w:w="1134" w:type="dxa"/>
          </w:tcPr>
          <w:p w14:paraId="2F89E077" w14:textId="77777777" w:rsidR="00D25D7A" w:rsidRPr="00EF1A46" w:rsidRDefault="00D25D7A" w:rsidP="00AD53F4">
            <w:pPr>
              <w:pStyle w:val="TableColumnHeading"/>
              <w:ind w:right="-143"/>
              <w:rPr>
                <w:sz w:val="24"/>
                <w:szCs w:val="24"/>
              </w:rPr>
            </w:pPr>
            <w:r w:rsidRPr="00EF1A46">
              <w:rPr>
                <w:sz w:val="24"/>
                <w:szCs w:val="24"/>
              </w:rPr>
              <w:t>Location:</w:t>
            </w:r>
          </w:p>
        </w:tc>
        <w:sdt>
          <w:sdtPr>
            <w:rPr>
              <w:color w:val="auto"/>
              <w:sz w:val="24"/>
              <w:szCs w:val="24"/>
            </w:rPr>
            <w:id w:val="-1114744613"/>
            <w:placeholder>
              <w:docPart w:val="6D8F4B1392BD4F1CAC335A3E7546706F"/>
            </w:placeholder>
            <w:text/>
          </w:sdtPr>
          <w:sdtEndPr/>
          <w:sdtContent>
            <w:tc>
              <w:tcPr>
                <w:tcW w:w="6519" w:type="dxa"/>
              </w:tcPr>
              <w:p w14:paraId="5774FDD6" w14:textId="2DECB86D" w:rsidR="00D25D7A" w:rsidRPr="00EF1A46" w:rsidRDefault="005B0ED5" w:rsidP="00AD53F4">
                <w:pPr>
                  <w:pStyle w:val="TableBody"/>
                  <w:ind w:right="-143"/>
                  <w:rPr>
                    <w:color w:val="auto"/>
                    <w:sz w:val="24"/>
                    <w:szCs w:val="24"/>
                  </w:rPr>
                </w:pPr>
                <w:r>
                  <w:rPr>
                    <w:color w:val="auto"/>
                    <w:sz w:val="24"/>
                    <w:szCs w:val="24"/>
                  </w:rPr>
                  <w:t>M</w:t>
                </w:r>
                <w:r w:rsidR="006A4C2D">
                  <w:rPr>
                    <w:color w:val="auto"/>
                    <w:sz w:val="24"/>
                    <w:szCs w:val="24"/>
                  </w:rPr>
                  <w:t xml:space="preserve">icrosoft </w:t>
                </w:r>
                <w:r>
                  <w:rPr>
                    <w:color w:val="auto"/>
                    <w:sz w:val="24"/>
                    <w:szCs w:val="24"/>
                  </w:rPr>
                  <w:t>Teams</w:t>
                </w:r>
              </w:p>
            </w:tc>
          </w:sdtContent>
        </w:sdt>
      </w:tr>
      <w:tr w:rsidR="00D25D7A" w:rsidRPr="00EF1A46" w14:paraId="46C25142" w14:textId="77777777" w:rsidTr="00D25D7A">
        <w:tc>
          <w:tcPr>
            <w:tcW w:w="851" w:type="dxa"/>
          </w:tcPr>
          <w:p w14:paraId="72088927" w14:textId="77777777" w:rsidR="00D25D7A" w:rsidRPr="00EF1A46" w:rsidRDefault="00D25D7A" w:rsidP="00AD53F4">
            <w:pPr>
              <w:pStyle w:val="TableColumnHeading"/>
              <w:ind w:right="-143"/>
              <w:rPr>
                <w:sz w:val="24"/>
                <w:szCs w:val="24"/>
              </w:rPr>
            </w:pPr>
            <w:r w:rsidRPr="00EF1A46">
              <w:rPr>
                <w:sz w:val="24"/>
                <w:szCs w:val="24"/>
              </w:rPr>
              <w:t>Start:</w:t>
            </w:r>
          </w:p>
        </w:tc>
        <w:sdt>
          <w:sdtPr>
            <w:rPr>
              <w:color w:val="auto"/>
              <w:sz w:val="24"/>
              <w:szCs w:val="24"/>
            </w:rPr>
            <w:id w:val="1154033511"/>
            <w:placeholder>
              <w:docPart w:val="744D82142F17433484895ECA448738D9"/>
            </w:placeholder>
            <w:text/>
          </w:sdtPr>
          <w:sdtEndPr/>
          <w:sdtContent>
            <w:tc>
              <w:tcPr>
                <w:tcW w:w="1984" w:type="dxa"/>
              </w:tcPr>
              <w:p w14:paraId="4C828851" w14:textId="77777777" w:rsidR="00D25D7A" w:rsidRPr="00EF1A46" w:rsidRDefault="004848E4" w:rsidP="00AD53F4">
                <w:pPr>
                  <w:pStyle w:val="TableBody"/>
                  <w:ind w:right="-143"/>
                  <w:rPr>
                    <w:sz w:val="24"/>
                    <w:szCs w:val="24"/>
                  </w:rPr>
                </w:pPr>
                <w:r w:rsidRPr="00EF1A46">
                  <w:rPr>
                    <w:color w:val="auto"/>
                    <w:sz w:val="24"/>
                    <w:szCs w:val="24"/>
                  </w:rPr>
                  <w:t>10:00am</w:t>
                </w:r>
              </w:p>
            </w:tc>
          </w:sdtContent>
        </w:sdt>
        <w:tc>
          <w:tcPr>
            <w:tcW w:w="1134" w:type="dxa"/>
          </w:tcPr>
          <w:p w14:paraId="46B45BAD" w14:textId="77777777" w:rsidR="00D25D7A" w:rsidRPr="00EF1A46" w:rsidRDefault="00D25D7A" w:rsidP="00AD53F4">
            <w:pPr>
              <w:pStyle w:val="TableColumnHeading"/>
              <w:ind w:right="-143"/>
              <w:rPr>
                <w:sz w:val="24"/>
                <w:szCs w:val="24"/>
              </w:rPr>
            </w:pPr>
            <w:r w:rsidRPr="00EF1A46">
              <w:rPr>
                <w:sz w:val="24"/>
                <w:szCs w:val="24"/>
              </w:rPr>
              <w:t>End:</w:t>
            </w:r>
          </w:p>
        </w:tc>
        <w:sdt>
          <w:sdtPr>
            <w:rPr>
              <w:color w:val="auto"/>
              <w:sz w:val="24"/>
              <w:szCs w:val="24"/>
            </w:rPr>
            <w:id w:val="575173402"/>
            <w:placeholder>
              <w:docPart w:val="2F07D0F79B5B4D9096D5DF58C1432305"/>
            </w:placeholder>
            <w:text/>
          </w:sdtPr>
          <w:sdtEndPr/>
          <w:sdtContent>
            <w:tc>
              <w:tcPr>
                <w:tcW w:w="6519" w:type="dxa"/>
              </w:tcPr>
              <w:p w14:paraId="102DC3EF" w14:textId="77777777" w:rsidR="00D25D7A" w:rsidRPr="00EF1A46" w:rsidRDefault="004848E4" w:rsidP="00AD53F4">
                <w:pPr>
                  <w:pStyle w:val="TableBody"/>
                  <w:ind w:right="-143"/>
                  <w:rPr>
                    <w:sz w:val="24"/>
                    <w:szCs w:val="24"/>
                  </w:rPr>
                </w:pPr>
                <w:r w:rsidRPr="00EF1A46">
                  <w:rPr>
                    <w:color w:val="auto"/>
                    <w:sz w:val="24"/>
                    <w:szCs w:val="24"/>
                  </w:rPr>
                  <w:t>14:00pm</w:t>
                </w:r>
              </w:p>
            </w:tc>
          </w:sdtContent>
        </w:sdt>
      </w:tr>
    </w:tbl>
    <w:p w14:paraId="27B43BFA" w14:textId="77777777" w:rsidR="00D25D7A" w:rsidRPr="00A02FF0" w:rsidRDefault="00D25D7A" w:rsidP="00AD53F4">
      <w:pPr>
        <w:pStyle w:val="Heading2"/>
        <w:ind w:right="-143"/>
        <w:rPr>
          <w:b/>
          <w:bCs w:val="0"/>
          <w:szCs w:val="28"/>
        </w:rPr>
      </w:pPr>
      <w:r w:rsidRPr="00A02FF0">
        <w:rPr>
          <w:b/>
          <w:bCs w:val="0"/>
          <w:szCs w:val="28"/>
        </w:rPr>
        <w:t>Participants</w:t>
      </w:r>
    </w:p>
    <w:tbl>
      <w:tblPr>
        <w:tblStyle w:val="NationalGrid"/>
        <w:tblW w:w="10404" w:type="dxa"/>
        <w:tblLook w:val="04A0" w:firstRow="1" w:lastRow="0" w:firstColumn="1" w:lastColumn="0" w:noHBand="0" w:noVBand="1"/>
      </w:tblPr>
      <w:tblGrid>
        <w:gridCol w:w="3377"/>
        <w:gridCol w:w="76"/>
        <w:gridCol w:w="8"/>
        <w:gridCol w:w="1914"/>
        <w:gridCol w:w="4775"/>
        <w:gridCol w:w="254"/>
      </w:tblGrid>
      <w:tr w:rsidR="00EF17B3" w:rsidRPr="00EF1A46" w14:paraId="502601D3" w14:textId="77777777" w:rsidTr="0078026B">
        <w:trPr>
          <w:gridAfter w:val="1"/>
          <w:cnfStyle w:val="100000000000" w:firstRow="1" w:lastRow="0" w:firstColumn="0" w:lastColumn="0" w:oddVBand="0" w:evenVBand="0" w:oddHBand="0" w:evenHBand="0" w:firstRowFirstColumn="0" w:firstRowLastColumn="0" w:lastRowFirstColumn="0" w:lastRowLastColumn="0"/>
          <w:wAfter w:w="254" w:type="dxa"/>
        </w:trPr>
        <w:tc>
          <w:tcPr>
            <w:tcW w:w="3377" w:type="dxa"/>
          </w:tcPr>
          <w:p w14:paraId="486DA7FB" w14:textId="77777777" w:rsidR="00F470F1" w:rsidRPr="00EF1A46" w:rsidRDefault="00F470F1" w:rsidP="00AD53F4">
            <w:pPr>
              <w:pStyle w:val="TableColumnHeading"/>
              <w:ind w:right="-143"/>
              <w:rPr>
                <w:sz w:val="24"/>
                <w:szCs w:val="24"/>
              </w:rPr>
            </w:pPr>
            <w:r w:rsidRPr="00EF1A46">
              <w:rPr>
                <w:sz w:val="24"/>
                <w:szCs w:val="24"/>
              </w:rPr>
              <w:t>Attendee</w:t>
            </w:r>
          </w:p>
        </w:tc>
        <w:tc>
          <w:tcPr>
            <w:tcW w:w="1998" w:type="dxa"/>
            <w:gridSpan w:val="3"/>
          </w:tcPr>
          <w:p w14:paraId="31D230EF" w14:textId="1E10F47A" w:rsidR="00F470F1" w:rsidRPr="00EF1A46" w:rsidRDefault="00F470F1" w:rsidP="00AD53F4">
            <w:pPr>
              <w:pStyle w:val="TableColumnHeading"/>
              <w:ind w:right="-143"/>
              <w:rPr>
                <w:sz w:val="24"/>
                <w:szCs w:val="24"/>
              </w:rPr>
            </w:pPr>
            <w:r w:rsidRPr="00EF1A46">
              <w:rPr>
                <w:sz w:val="24"/>
                <w:szCs w:val="24"/>
              </w:rPr>
              <w:t>Initials</w:t>
            </w:r>
          </w:p>
        </w:tc>
        <w:tc>
          <w:tcPr>
            <w:tcW w:w="4775" w:type="dxa"/>
          </w:tcPr>
          <w:p w14:paraId="67AC181D" w14:textId="0149EA87" w:rsidR="00F470F1" w:rsidRPr="00EF1A46" w:rsidRDefault="00F470F1" w:rsidP="00990DEA">
            <w:pPr>
              <w:pStyle w:val="TableColumnHeading"/>
              <w:ind w:right="-143"/>
              <w:rPr>
                <w:sz w:val="24"/>
                <w:szCs w:val="24"/>
              </w:rPr>
            </w:pPr>
            <w:r w:rsidRPr="00EF1A46">
              <w:rPr>
                <w:sz w:val="24"/>
                <w:szCs w:val="24"/>
              </w:rPr>
              <w:t>Company</w:t>
            </w:r>
          </w:p>
        </w:tc>
      </w:tr>
      <w:tr w:rsidR="00C31E31" w:rsidRPr="00EF1A46" w14:paraId="673C9991" w14:textId="77777777" w:rsidTr="0078026B">
        <w:trPr>
          <w:gridAfter w:val="1"/>
          <w:wAfter w:w="254" w:type="dxa"/>
        </w:trPr>
        <w:tc>
          <w:tcPr>
            <w:tcW w:w="3377" w:type="dxa"/>
          </w:tcPr>
          <w:p w14:paraId="5D20EE11" w14:textId="77777777" w:rsidR="00C31E31" w:rsidRPr="00990DEA" w:rsidRDefault="00E333B6" w:rsidP="00AD53F4">
            <w:pPr>
              <w:pStyle w:val="TableBody"/>
              <w:ind w:right="-143"/>
              <w:rPr>
                <w:rFonts w:ascii="Arial" w:hAnsi="Arial" w:cs="Arial"/>
                <w:color w:val="auto"/>
                <w:sz w:val="22"/>
                <w:szCs w:val="22"/>
              </w:rPr>
            </w:pPr>
            <w:sdt>
              <w:sdtPr>
                <w:rPr>
                  <w:rFonts w:ascii="Arial" w:hAnsi="Arial" w:cs="Arial"/>
                  <w:color w:val="auto"/>
                  <w:sz w:val="22"/>
                  <w:szCs w:val="22"/>
                </w:rPr>
                <w:id w:val="632211197"/>
                <w:placeholder>
                  <w:docPart w:val="A88AA3673F639A4EA2904E32EAD1D72F"/>
                </w:placeholder>
                <w:text/>
              </w:sdtPr>
              <w:sdtEndPr/>
              <w:sdtContent>
                <w:r w:rsidR="00C31E31" w:rsidRPr="00990DEA">
                  <w:rPr>
                    <w:rFonts w:ascii="Arial" w:hAnsi="Arial" w:cs="Arial"/>
                    <w:color w:val="auto"/>
                    <w:sz w:val="22"/>
                    <w:szCs w:val="22"/>
                  </w:rPr>
                  <w:t>Trisha McAuley</w:t>
                </w:r>
              </w:sdtContent>
            </w:sdt>
          </w:p>
        </w:tc>
        <w:tc>
          <w:tcPr>
            <w:tcW w:w="1998" w:type="dxa"/>
            <w:gridSpan w:val="3"/>
          </w:tcPr>
          <w:p w14:paraId="5359EA07" w14:textId="77777777" w:rsidR="00C31E31" w:rsidRPr="00990DEA" w:rsidRDefault="00C31E31" w:rsidP="00AD53F4">
            <w:pPr>
              <w:pStyle w:val="TableBody"/>
              <w:ind w:right="-143"/>
              <w:rPr>
                <w:rFonts w:ascii="Arial" w:hAnsi="Arial" w:cs="Arial"/>
                <w:color w:val="auto"/>
                <w:sz w:val="22"/>
                <w:szCs w:val="22"/>
              </w:rPr>
            </w:pPr>
            <w:r w:rsidRPr="00990DEA">
              <w:rPr>
                <w:rFonts w:ascii="Arial" w:hAnsi="Arial" w:cs="Arial"/>
                <w:color w:val="auto"/>
                <w:sz w:val="22"/>
                <w:szCs w:val="22"/>
              </w:rPr>
              <w:t>TM</w:t>
            </w:r>
          </w:p>
        </w:tc>
        <w:tc>
          <w:tcPr>
            <w:tcW w:w="4775" w:type="dxa"/>
          </w:tcPr>
          <w:p w14:paraId="3B73DEF1" w14:textId="77777777" w:rsidR="00C31E31" w:rsidRPr="00990DEA" w:rsidRDefault="00C31E31" w:rsidP="00990DEA">
            <w:pPr>
              <w:pStyle w:val="TableBody"/>
              <w:ind w:right="-143"/>
              <w:rPr>
                <w:rFonts w:ascii="Arial" w:hAnsi="Arial" w:cs="Arial"/>
                <w:color w:val="auto"/>
                <w:sz w:val="22"/>
                <w:szCs w:val="22"/>
              </w:rPr>
            </w:pPr>
            <w:r w:rsidRPr="00990DEA">
              <w:rPr>
                <w:rFonts w:ascii="Arial" w:hAnsi="Arial" w:cs="Arial"/>
                <w:color w:val="auto"/>
                <w:sz w:val="22"/>
                <w:szCs w:val="22"/>
              </w:rPr>
              <w:t xml:space="preserve">Independent </w:t>
            </w:r>
            <w:r w:rsidR="004102FE" w:rsidRPr="00990DEA">
              <w:rPr>
                <w:rFonts w:ascii="Arial" w:hAnsi="Arial" w:cs="Arial"/>
                <w:color w:val="auto"/>
                <w:sz w:val="22"/>
                <w:szCs w:val="22"/>
              </w:rPr>
              <w:t>Panel</w:t>
            </w:r>
            <w:r w:rsidRPr="00990DEA">
              <w:rPr>
                <w:rFonts w:ascii="Arial" w:hAnsi="Arial" w:cs="Arial"/>
                <w:color w:val="auto"/>
                <w:sz w:val="22"/>
                <w:szCs w:val="22"/>
              </w:rPr>
              <w:t xml:space="preserve"> Chair</w:t>
            </w:r>
          </w:p>
        </w:tc>
      </w:tr>
      <w:tr w:rsidR="00C31E31" w:rsidRPr="00EF1A46" w14:paraId="38992185" w14:textId="77777777" w:rsidTr="0078026B">
        <w:trPr>
          <w:gridAfter w:val="1"/>
          <w:wAfter w:w="254" w:type="dxa"/>
        </w:trPr>
        <w:tc>
          <w:tcPr>
            <w:tcW w:w="3377" w:type="dxa"/>
          </w:tcPr>
          <w:p w14:paraId="1ADC3D99" w14:textId="1E1EFD03" w:rsidR="00C31E31" w:rsidRPr="00990DEA" w:rsidRDefault="00E50F2E" w:rsidP="00AD53F4">
            <w:pPr>
              <w:pStyle w:val="TableBody"/>
              <w:ind w:right="-143"/>
              <w:rPr>
                <w:rFonts w:ascii="Arial" w:hAnsi="Arial" w:cs="Arial"/>
                <w:color w:val="auto"/>
                <w:sz w:val="22"/>
                <w:szCs w:val="22"/>
              </w:rPr>
            </w:pPr>
            <w:r w:rsidRPr="00990DEA">
              <w:rPr>
                <w:rFonts w:ascii="Arial" w:hAnsi="Arial" w:cs="Arial"/>
                <w:color w:val="auto"/>
                <w:sz w:val="22"/>
                <w:szCs w:val="22"/>
              </w:rPr>
              <w:t>Nisar Ahmed</w:t>
            </w:r>
          </w:p>
        </w:tc>
        <w:tc>
          <w:tcPr>
            <w:tcW w:w="1998" w:type="dxa"/>
            <w:gridSpan w:val="3"/>
          </w:tcPr>
          <w:p w14:paraId="0E33DBF8" w14:textId="2008732B" w:rsidR="00C31E31" w:rsidRPr="00990DEA" w:rsidRDefault="00C34CC5" w:rsidP="00AD53F4">
            <w:pPr>
              <w:pStyle w:val="TableBody"/>
              <w:ind w:right="-143"/>
              <w:rPr>
                <w:rFonts w:ascii="Arial" w:hAnsi="Arial" w:cs="Arial"/>
                <w:color w:val="auto"/>
                <w:sz w:val="22"/>
                <w:szCs w:val="22"/>
              </w:rPr>
            </w:pPr>
            <w:r w:rsidRPr="00990DEA">
              <w:rPr>
                <w:rFonts w:ascii="Arial" w:hAnsi="Arial" w:cs="Arial"/>
                <w:color w:val="auto"/>
                <w:sz w:val="22"/>
                <w:szCs w:val="22"/>
              </w:rPr>
              <w:t>NA</w:t>
            </w:r>
          </w:p>
        </w:tc>
        <w:tc>
          <w:tcPr>
            <w:tcW w:w="4775" w:type="dxa"/>
          </w:tcPr>
          <w:p w14:paraId="768A7436" w14:textId="404C658E" w:rsidR="00C31E31" w:rsidRPr="00990DEA" w:rsidRDefault="00C31E31" w:rsidP="00990DEA">
            <w:pPr>
              <w:pStyle w:val="TableBody"/>
              <w:ind w:right="-143"/>
              <w:rPr>
                <w:rFonts w:ascii="Arial" w:hAnsi="Arial" w:cs="Arial"/>
                <w:color w:val="auto"/>
                <w:sz w:val="22"/>
                <w:szCs w:val="22"/>
              </w:rPr>
            </w:pPr>
            <w:r w:rsidRPr="00990DEA">
              <w:rPr>
                <w:rFonts w:ascii="Arial" w:hAnsi="Arial" w:cs="Arial"/>
                <w:color w:val="auto"/>
                <w:sz w:val="22"/>
                <w:szCs w:val="22"/>
              </w:rPr>
              <w:t>Code Administrator Representative</w:t>
            </w:r>
          </w:p>
        </w:tc>
      </w:tr>
      <w:tr w:rsidR="00C31E31" w:rsidRPr="00EF1A46" w14:paraId="793858B3" w14:textId="77777777" w:rsidTr="0078026B">
        <w:trPr>
          <w:gridAfter w:val="1"/>
          <w:wAfter w:w="254" w:type="dxa"/>
        </w:trPr>
        <w:tc>
          <w:tcPr>
            <w:tcW w:w="3377" w:type="dxa"/>
          </w:tcPr>
          <w:p w14:paraId="65A7C65A" w14:textId="7CD01DF7" w:rsidR="00C31E31" w:rsidRPr="00990DEA" w:rsidRDefault="00E60289" w:rsidP="00AD53F4">
            <w:pPr>
              <w:pStyle w:val="TableBody"/>
              <w:ind w:right="-143"/>
              <w:rPr>
                <w:rFonts w:ascii="Arial" w:hAnsi="Arial" w:cs="Arial"/>
                <w:color w:val="auto"/>
                <w:sz w:val="22"/>
                <w:szCs w:val="22"/>
              </w:rPr>
            </w:pPr>
            <w:r w:rsidRPr="00990DEA">
              <w:rPr>
                <w:rFonts w:ascii="Arial" w:hAnsi="Arial" w:cs="Arial"/>
                <w:color w:val="auto"/>
                <w:sz w:val="22"/>
                <w:szCs w:val="22"/>
              </w:rPr>
              <w:t>Kavita Patel</w:t>
            </w:r>
          </w:p>
        </w:tc>
        <w:tc>
          <w:tcPr>
            <w:tcW w:w="1998" w:type="dxa"/>
            <w:gridSpan w:val="3"/>
          </w:tcPr>
          <w:p w14:paraId="70715F22" w14:textId="286C55B8" w:rsidR="00C31E31" w:rsidRPr="00990DEA" w:rsidRDefault="00E60289" w:rsidP="00AD53F4">
            <w:pPr>
              <w:pStyle w:val="TableBody"/>
              <w:ind w:right="-143"/>
              <w:rPr>
                <w:rFonts w:ascii="Arial" w:hAnsi="Arial" w:cs="Arial"/>
                <w:color w:val="auto"/>
                <w:sz w:val="22"/>
                <w:szCs w:val="22"/>
              </w:rPr>
            </w:pPr>
            <w:r w:rsidRPr="00990DEA">
              <w:rPr>
                <w:rFonts w:ascii="Arial" w:hAnsi="Arial" w:cs="Arial"/>
                <w:color w:val="auto"/>
                <w:sz w:val="22"/>
                <w:szCs w:val="22"/>
              </w:rPr>
              <w:t>KP</w:t>
            </w:r>
          </w:p>
        </w:tc>
        <w:tc>
          <w:tcPr>
            <w:tcW w:w="4775" w:type="dxa"/>
          </w:tcPr>
          <w:p w14:paraId="485B7F88" w14:textId="5F170737" w:rsidR="00C31E31" w:rsidRPr="00990DEA" w:rsidRDefault="004102FE" w:rsidP="00990DEA">
            <w:pPr>
              <w:pStyle w:val="TableBody"/>
              <w:ind w:right="-143"/>
              <w:rPr>
                <w:rFonts w:ascii="Arial" w:hAnsi="Arial" w:cs="Arial"/>
                <w:color w:val="auto"/>
                <w:sz w:val="22"/>
                <w:szCs w:val="22"/>
              </w:rPr>
            </w:pPr>
            <w:r w:rsidRPr="00990DEA">
              <w:rPr>
                <w:rFonts w:ascii="Arial" w:hAnsi="Arial" w:cs="Arial"/>
                <w:color w:val="auto"/>
                <w:sz w:val="22"/>
                <w:szCs w:val="22"/>
              </w:rPr>
              <w:t>Panel</w:t>
            </w:r>
            <w:r w:rsidR="00C31E31" w:rsidRPr="00990DEA">
              <w:rPr>
                <w:rFonts w:ascii="Arial" w:hAnsi="Arial" w:cs="Arial"/>
                <w:color w:val="auto"/>
                <w:sz w:val="22"/>
                <w:szCs w:val="22"/>
              </w:rPr>
              <w:t xml:space="preserve"> </w:t>
            </w:r>
            <w:r w:rsidR="00AC39AF" w:rsidRPr="00990DEA">
              <w:rPr>
                <w:rFonts w:ascii="Arial" w:hAnsi="Arial" w:cs="Arial"/>
                <w:color w:val="auto"/>
                <w:sz w:val="22"/>
                <w:szCs w:val="22"/>
              </w:rPr>
              <w:t xml:space="preserve">Technical </w:t>
            </w:r>
            <w:r w:rsidR="00E50F2E" w:rsidRPr="00990DEA">
              <w:rPr>
                <w:rFonts w:ascii="Arial" w:hAnsi="Arial" w:cs="Arial"/>
                <w:color w:val="auto"/>
                <w:sz w:val="22"/>
                <w:szCs w:val="22"/>
              </w:rPr>
              <w:t>Secretary</w:t>
            </w:r>
          </w:p>
        </w:tc>
      </w:tr>
      <w:tr w:rsidR="0085600B" w:rsidRPr="00EF1A46" w14:paraId="06F20B4B" w14:textId="77777777" w:rsidTr="0078026B">
        <w:trPr>
          <w:gridAfter w:val="1"/>
          <w:wAfter w:w="254" w:type="dxa"/>
        </w:trPr>
        <w:tc>
          <w:tcPr>
            <w:tcW w:w="3377" w:type="dxa"/>
          </w:tcPr>
          <w:p w14:paraId="1F769A8D" w14:textId="3AE3BB07" w:rsidR="0085600B" w:rsidRPr="00990DEA" w:rsidRDefault="00E333B6" w:rsidP="00AD53F4">
            <w:pPr>
              <w:pStyle w:val="TableBody"/>
              <w:ind w:right="-143"/>
              <w:rPr>
                <w:rFonts w:ascii="Arial" w:hAnsi="Arial" w:cs="Arial"/>
                <w:color w:val="auto"/>
                <w:sz w:val="22"/>
                <w:szCs w:val="22"/>
              </w:rPr>
            </w:pPr>
            <w:sdt>
              <w:sdtPr>
                <w:rPr>
                  <w:rFonts w:ascii="Arial" w:hAnsi="Arial" w:cs="Arial"/>
                  <w:color w:val="auto"/>
                  <w:sz w:val="22"/>
                  <w:szCs w:val="22"/>
                </w:rPr>
                <w:id w:val="-193623488"/>
                <w:placeholder>
                  <w:docPart w:val="5A949819619A124FB6000566C119D753"/>
                </w:placeholder>
                <w:text/>
              </w:sdtPr>
              <w:sdtEndPr/>
              <w:sdtContent>
                <w:r w:rsidR="0085600B" w:rsidRPr="00990DEA">
                  <w:rPr>
                    <w:rFonts w:ascii="Arial" w:hAnsi="Arial" w:cs="Arial"/>
                    <w:color w:val="auto"/>
                    <w:sz w:val="22"/>
                    <w:szCs w:val="22"/>
                  </w:rPr>
                  <w:t>Alastair Frew</w:t>
                </w:r>
              </w:sdtContent>
            </w:sdt>
          </w:p>
        </w:tc>
        <w:tc>
          <w:tcPr>
            <w:tcW w:w="1998" w:type="dxa"/>
            <w:gridSpan w:val="3"/>
          </w:tcPr>
          <w:p w14:paraId="2413DD67" w14:textId="77777777" w:rsidR="0085600B" w:rsidRPr="00990DEA" w:rsidRDefault="0085600B" w:rsidP="00AD53F4">
            <w:pPr>
              <w:pStyle w:val="TableBody"/>
              <w:ind w:right="-143"/>
              <w:rPr>
                <w:rFonts w:ascii="Arial" w:hAnsi="Arial" w:cs="Arial"/>
                <w:color w:val="auto"/>
                <w:sz w:val="22"/>
                <w:szCs w:val="22"/>
              </w:rPr>
            </w:pPr>
            <w:r w:rsidRPr="00990DEA">
              <w:rPr>
                <w:rFonts w:ascii="Arial" w:hAnsi="Arial" w:cs="Arial"/>
                <w:color w:val="auto"/>
                <w:sz w:val="22"/>
                <w:szCs w:val="22"/>
              </w:rPr>
              <w:t>AF</w:t>
            </w:r>
          </w:p>
        </w:tc>
        <w:tc>
          <w:tcPr>
            <w:tcW w:w="4775" w:type="dxa"/>
          </w:tcPr>
          <w:p w14:paraId="29218B84" w14:textId="03E337B7" w:rsidR="0085600B" w:rsidRPr="00990DEA" w:rsidRDefault="004102FE" w:rsidP="00990DEA">
            <w:pPr>
              <w:pStyle w:val="TableBody"/>
              <w:ind w:right="-143"/>
              <w:rPr>
                <w:rFonts w:ascii="Arial" w:hAnsi="Arial" w:cs="Arial"/>
                <w:color w:val="auto"/>
                <w:sz w:val="22"/>
                <w:szCs w:val="22"/>
              </w:rPr>
            </w:pPr>
            <w:r w:rsidRPr="00990DEA">
              <w:rPr>
                <w:rFonts w:ascii="Arial" w:hAnsi="Arial" w:cs="Arial"/>
                <w:color w:val="auto"/>
                <w:sz w:val="22"/>
                <w:szCs w:val="22"/>
              </w:rPr>
              <w:t>Panel</w:t>
            </w:r>
            <w:r w:rsidR="0085600B" w:rsidRPr="00990DEA">
              <w:rPr>
                <w:rFonts w:ascii="Arial" w:hAnsi="Arial" w:cs="Arial"/>
                <w:color w:val="auto"/>
                <w:sz w:val="22"/>
                <w:szCs w:val="22"/>
              </w:rPr>
              <w:t xml:space="preserve"> Member, Generator Representative</w:t>
            </w:r>
          </w:p>
        </w:tc>
      </w:tr>
      <w:tr w:rsidR="00E11BB9" w:rsidRPr="00EF1A46" w14:paraId="4FC14E87" w14:textId="77777777" w:rsidTr="0078026B">
        <w:trPr>
          <w:gridAfter w:val="1"/>
          <w:wAfter w:w="254" w:type="dxa"/>
          <w:trHeight w:val="550"/>
        </w:trPr>
        <w:tc>
          <w:tcPr>
            <w:tcW w:w="3377" w:type="dxa"/>
          </w:tcPr>
          <w:p w14:paraId="0EA7E28A" w14:textId="77777777" w:rsidR="00E11BB9" w:rsidRPr="00990DEA" w:rsidRDefault="00E11BB9" w:rsidP="00AD53F4">
            <w:pPr>
              <w:pStyle w:val="TableBody"/>
              <w:ind w:right="-143"/>
              <w:rPr>
                <w:rFonts w:ascii="Arial" w:hAnsi="Arial" w:cs="Arial"/>
                <w:color w:val="auto"/>
                <w:sz w:val="22"/>
                <w:szCs w:val="22"/>
              </w:rPr>
            </w:pPr>
            <w:r w:rsidRPr="00990DEA">
              <w:rPr>
                <w:rFonts w:ascii="Arial" w:hAnsi="Arial" w:cs="Arial"/>
                <w:color w:val="auto"/>
                <w:sz w:val="22"/>
                <w:szCs w:val="22"/>
              </w:rPr>
              <w:t>Christopher Smith</w:t>
            </w:r>
          </w:p>
        </w:tc>
        <w:tc>
          <w:tcPr>
            <w:tcW w:w="1998" w:type="dxa"/>
            <w:gridSpan w:val="3"/>
          </w:tcPr>
          <w:p w14:paraId="59AA74A4" w14:textId="77777777" w:rsidR="00E11BB9" w:rsidRPr="00990DEA" w:rsidRDefault="00E11BB9" w:rsidP="00AD53F4">
            <w:pPr>
              <w:pStyle w:val="TableBody"/>
              <w:ind w:right="-143"/>
              <w:rPr>
                <w:rFonts w:ascii="Arial" w:hAnsi="Arial" w:cs="Arial"/>
                <w:color w:val="auto"/>
                <w:sz w:val="22"/>
                <w:szCs w:val="22"/>
              </w:rPr>
            </w:pPr>
            <w:r w:rsidRPr="00990DEA">
              <w:rPr>
                <w:rFonts w:ascii="Arial" w:hAnsi="Arial" w:cs="Arial"/>
                <w:color w:val="auto"/>
                <w:sz w:val="22"/>
                <w:szCs w:val="22"/>
              </w:rPr>
              <w:t>CS</w:t>
            </w:r>
          </w:p>
        </w:tc>
        <w:tc>
          <w:tcPr>
            <w:tcW w:w="4775" w:type="dxa"/>
          </w:tcPr>
          <w:p w14:paraId="7B498D5E" w14:textId="77777777" w:rsidR="00E11BB9" w:rsidRPr="00990DEA" w:rsidRDefault="00E11BB9" w:rsidP="00990DEA">
            <w:pPr>
              <w:pStyle w:val="TableBody"/>
              <w:ind w:right="-143"/>
              <w:rPr>
                <w:rFonts w:ascii="Arial" w:hAnsi="Arial" w:cs="Arial"/>
                <w:color w:val="auto"/>
                <w:sz w:val="22"/>
                <w:szCs w:val="22"/>
              </w:rPr>
            </w:pPr>
            <w:r w:rsidRPr="00990DEA">
              <w:rPr>
                <w:rFonts w:ascii="Arial" w:hAnsi="Arial" w:cs="Arial"/>
                <w:color w:val="auto"/>
                <w:sz w:val="22"/>
                <w:szCs w:val="22"/>
              </w:rPr>
              <w:t>Panel Member, Offshore Transmission Operator Representative</w:t>
            </w:r>
          </w:p>
        </w:tc>
      </w:tr>
      <w:tr w:rsidR="00AC1259" w:rsidRPr="00EF1A46" w14:paraId="15DB9DC1" w14:textId="77777777" w:rsidTr="0078026B">
        <w:trPr>
          <w:gridAfter w:val="1"/>
          <w:wAfter w:w="254" w:type="dxa"/>
        </w:trPr>
        <w:tc>
          <w:tcPr>
            <w:tcW w:w="3377" w:type="dxa"/>
          </w:tcPr>
          <w:p w14:paraId="528BBA64" w14:textId="26C29C95" w:rsidR="00AC1259" w:rsidRPr="00990DEA" w:rsidRDefault="00E333B6" w:rsidP="00AD53F4">
            <w:pPr>
              <w:pStyle w:val="TableBody"/>
              <w:ind w:right="-143"/>
              <w:rPr>
                <w:rFonts w:ascii="Arial" w:hAnsi="Arial" w:cs="Arial"/>
                <w:color w:val="auto"/>
                <w:sz w:val="22"/>
                <w:szCs w:val="22"/>
              </w:rPr>
            </w:pPr>
            <w:sdt>
              <w:sdtPr>
                <w:rPr>
                  <w:rFonts w:ascii="Arial" w:hAnsi="Arial" w:cs="Arial"/>
                  <w:color w:val="auto"/>
                  <w:sz w:val="22"/>
                  <w:szCs w:val="22"/>
                </w:rPr>
                <w:id w:val="1507404349"/>
                <w:placeholder>
                  <w:docPart w:val="E20CF9F1E12B4EC3B120FA14D9FE4A3E"/>
                </w:placeholder>
                <w:text/>
              </w:sdtPr>
              <w:sdtEndPr/>
              <w:sdtContent>
                <w:r w:rsidR="00AC1259" w:rsidRPr="00990DEA">
                  <w:rPr>
                    <w:rFonts w:ascii="Arial" w:hAnsi="Arial" w:cs="Arial"/>
                    <w:color w:val="auto"/>
                    <w:sz w:val="22"/>
                    <w:szCs w:val="22"/>
                  </w:rPr>
                  <w:t>Gurpal Singh</w:t>
                </w:r>
              </w:sdtContent>
            </w:sdt>
          </w:p>
        </w:tc>
        <w:tc>
          <w:tcPr>
            <w:tcW w:w="1998" w:type="dxa"/>
            <w:gridSpan w:val="3"/>
          </w:tcPr>
          <w:p w14:paraId="557A71AF" w14:textId="77777777" w:rsidR="00AC1259" w:rsidRPr="00990DEA" w:rsidRDefault="00AC1259" w:rsidP="00AD53F4">
            <w:pPr>
              <w:pStyle w:val="TableBody"/>
              <w:ind w:right="-143"/>
              <w:rPr>
                <w:rFonts w:ascii="Arial" w:hAnsi="Arial" w:cs="Arial"/>
                <w:color w:val="auto"/>
                <w:sz w:val="22"/>
                <w:szCs w:val="22"/>
              </w:rPr>
            </w:pPr>
            <w:r w:rsidRPr="00990DEA">
              <w:rPr>
                <w:rFonts w:ascii="Arial" w:hAnsi="Arial" w:cs="Arial"/>
                <w:color w:val="auto"/>
                <w:sz w:val="22"/>
                <w:szCs w:val="22"/>
              </w:rPr>
              <w:t>GS</w:t>
            </w:r>
          </w:p>
        </w:tc>
        <w:tc>
          <w:tcPr>
            <w:tcW w:w="4775" w:type="dxa"/>
          </w:tcPr>
          <w:p w14:paraId="55681ADE" w14:textId="77777777" w:rsidR="00AC1259" w:rsidRPr="00990DEA" w:rsidRDefault="00AC1259" w:rsidP="00990DEA">
            <w:pPr>
              <w:pStyle w:val="TableBody"/>
              <w:ind w:right="-143"/>
              <w:rPr>
                <w:rFonts w:ascii="Arial" w:hAnsi="Arial" w:cs="Arial"/>
                <w:color w:val="auto"/>
                <w:sz w:val="22"/>
                <w:szCs w:val="22"/>
              </w:rPr>
            </w:pPr>
            <w:r w:rsidRPr="00990DEA">
              <w:rPr>
                <w:rFonts w:ascii="Arial" w:hAnsi="Arial" w:cs="Arial"/>
                <w:color w:val="auto"/>
                <w:sz w:val="22"/>
                <w:szCs w:val="22"/>
              </w:rPr>
              <w:t>Authority Representative</w:t>
            </w:r>
          </w:p>
        </w:tc>
      </w:tr>
      <w:tr w:rsidR="006E2D66" w:rsidRPr="00EF1A46" w14:paraId="2FB421BC" w14:textId="77777777" w:rsidTr="0078026B">
        <w:trPr>
          <w:gridAfter w:val="1"/>
          <w:wAfter w:w="254" w:type="dxa"/>
        </w:trPr>
        <w:tc>
          <w:tcPr>
            <w:tcW w:w="3377" w:type="dxa"/>
          </w:tcPr>
          <w:p w14:paraId="00B3E0A4" w14:textId="5645B684" w:rsidR="006E2D66" w:rsidRPr="00990DEA" w:rsidRDefault="006E2D66" w:rsidP="00AD53F4">
            <w:pPr>
              <w:pStyle w:val="TableBody"/>
              <w:ind w:right="-143"/>
              <w:rPr>
                <w:rFonts w:ascii="Arial" w:hAnsi="Arial" w:cs="Arial"/>
                <w:color w:val="auto"/>
                <w:sz w:val="22"/>
                <w:szCs w:val="22"/>
                <w:highlight w:val="yellow"/>
              </w:rPr>
            </w:pPr>
            <w:r w:rsidRPr="00990DEA">
              <w:rPr>
                <w:rFonts w:ascii="Arial" w:hAnsi="Arial" w:cs="Arial"/>
                <w:color w:val="auto"/>
                <w:sz w:val="22"/>
                <w:szCs w:val="22"/>
              </w:rPr>
              <w:t>Gra</w:t>
            </w:r>
            <w:r w:rsidR="00851EB7" w:rsidRPr="00990DEA">
              <w:rPr>
                <w:rFonts w:ascii="Arial" w:hAnsi="Arial" w:cs="Arial"/>
                <w:color w:val="auto"/>
                <w:sz w:val="22"/>
                <w:szCs w:val="22"/>
              </w:rPr>
              <w:t>eme Vincent</w:t>
            </w:r>
          </w:p>
        </w:tc>
        <w:tc>
          <w:tcPr>
            <w:tcW w:w="1998" w:type="dxa"/>
            <w:gridSpan w:val="3"/>
          </w:tcPr>
          <w:p w14:paraId="0FBD95AC" w14:textId="12C13A8D" w:rsidR="006E2D66" w:rsidRPr="00990DEA" w:rsidRDefault="00851EB7" w:rsidP="00AD53F4">
            <w:pPr>
              <w:pStyle w:val="TableBody"/>
              <w:ind w:right="-143"/>
              <w:rPr>
                <w:rFonts w:ascii="Arial" w:hAnsi="Arial" w:cs="Arial"/>
                <w:color w:val="auto"/>
                <w:sz w:val="22"/>
                <w:szCs w:val="22"/>
              </w:rPr>
            </w:pPr>
            <w:r w:rsidRPr="00990DEA">
              <w:rPr>
                <w:rFonts w:ascii="Arial" w:hAnsi="Arial" w:cs="Arial"/>
                <w:color w:val="auto"/>
                <w:sz w:val="22"/>
                <w:szCs w:val="22"/>
              </w:rPr>
              <w:t>GV</w:t>
            </w:r>
          </w:p>
        </w:tc>
        <w:tc>
          <w:tcPr>
            <w:tcW w:w="4775" w:type="dxa"/>
          </w:tcPr>
          <w:p w14:paraId="7723B3C2" w14:textId="0967B2B4" w:rsidR="006E2D66" w:rsidRPr="00990DEA" w:rsidRDefault="004836D9" w:rsidP="00990DEA">
            <w:pPr>
              <w:pStyle w:val="TableBody"/>
              <w:ind w:right="-143"/>
              <w:rPr>
                <w:rFonts w:ascii="Arial" w:hAnsi="Arial" w:cs="Arial"/>
                <w:color w:val="auto"/>
                <w:sz w:val="22"/>
                <w:szCs w:val="22"/>
              </w:rPr>
            </w:pPr>
            <w:r w:rsidRPr="00990DEA">
              <w:rPr>
                <w:rFonts w:ascii="Arial" w:hAnsi="Arial" w:cs="Arial"/>
                <w:color w:val="auto"/>
                <w:sz w:val="22"/>
                <w:szCs w:val="22"/>
              </w:rPr>
              <w:t>Alternate, Network Operator Representative</w:t>
            </w:r>
          </w:p>
        </w:tc>
      </w:tr>
      <w:tr w:rsidR="00BE3BFD" w:rsidRPr="00EF1A46" w14:paraId="6B0EA940" w14:textId="77777777" w:rsidTr="00BE3BFD">
        <w:tc>
          <w:tcPr>
            <w:tcW w:w="3461" w:type="dxa"/>
            <w:gridSpan w:val="3"/>
          </w:tcPr>
          <w:p w14:paraId="1CBA7E96" w14:textId="77777777" w:rsidR="00BE3BFD" w:rsidRPr="00990DEA" w:rsidRDefault="00BE3BFD" w:rsidP="00CB2633">
            <w:pPr>
              <w:pStyle w:val="TableBody"/>
              <w:ind w:right="-143"/>
              <w:rPr>
                <w:rFonts w:ascii="Arial" w:hAnsi="Arial" w:cs="Arial"/>
                <w:color w:val="auto"/>
                <w:sz w:val="22"/>
                <w:szCs w:val="22"/>
              </w:rPr>
            </w:pPr>
            <w:r w:rsidRPr="00990DEA">
              <w:rPr>
                <w:rFonts w:ascii="Arial" w:hAnsi="Arial" w:cs="Arial"/>
                <w:color w:val="auto"/>
                <w:sz w:val="22"/>
                <w:szCs w:val="22"/>
              </w:rPr>
              <w:t>John Harrower</w:t>
            </w:r>
          </w:p>
        </w:tc>
        <w:tc>
          <w:tcPr>
            <w:tcW w:w="1914" w:type="dxa"/>
          </w:tcPr>
          <w:p w14:paraId="3996FD1C" w14:textId="77777777" w:rsidR="00BE3BFD" w:rsidRPr="00990DEA" w:rsidRDefault="00BE3BFD" w:rsidP="00ED6CB0">
            <w:pPr>
              <w:pStyle w:val="TableBody"/>
              <w:ind w:right="-143" w:hanging="123"/>
              <w:rPr>
                <w:rFonts w:ascii="Arial" w:hAnsi="Arial" w:cs="Arial"/>
                <w:color w:val="auto"/>
                <w:sz w:val="22"/>
                <w:szCs w:val="22"/>
              </w:rPr>
            </w:pPr>
            <w:r w:rsidRPr="00990DEA">
              <w:rPr>
                <w:rFonts w:ascii="Arial" w:hAnsi="Arial" w:cs="Arial"/>
                <w:color w:val="auto"/>
                <w:sz w:val="22"/>
                <w:szCs w:val="22"/>
              </w:rPr>
              <w:t>JH</w:t>
            </w:r>
          </w:p>
        </w:tc>
        <w:tc>
          <w:tcPr>
            <w:tcW w:w="5029" w:type="dxa"/>
            <w:gridSpan w:val="2"/>
          </w:tcPr>
          <w:p w14:paraId="7078F2FC" w14:textId="0F8DA6C6" w:rsidR="00BE3BFD" w:rsidRPr="00990DEA" w:rsidRDefault="00990DEA" w:rsidP="00990DEA">
            <w:pPr>
              <w:pStyle w:val="TableBody"/>
              <w:ind w:right="-143"/>
              <w:rPr>
                <w:rFonts w:ascii="Arial" w:hAnsi="Arial" w:cs="Arial"/>
                <w:color w:val="auto"/>
                <w:sz w:val="22"/>
                <w:szCs w:val="22"/>
              </w:rPr>
            </w:pPr>
            <w:r>
              <w:rPr>
                <w:rFonts w:ascii="Arial" w:hAnsi="Arial" w:cs="Arial"/>
                <w:color w:val="auto"/>
                <w:sz w:val="22"/>
                <w:szCs w:val="22"/>
              </w:rPr>
              <w:t xml:space="preserve">   </w:t>
            </w:r>
            <w:r w:rsidR="00BE3BFD" w:rsidRPr="00990DEA">
              <w:rPr>
                <w:rFonts w:ascii="Arial" w:hAnsi="Arial" w:cs="Arial"/>
                <w:color w:val="auto"/>
                <w:sz w:val="22"/>
                <w:szCs w:val="22"/>
              </w:rPr>
              <w:t>Panel Member, Generator Representative</w:t>
            </w:r>
          </w:p>
        </w:tc>
      </w:tr>
      <w:tr w:rsidR="00AC1259" w:rsidRPr="00EF1A46" w14:paraId="5423FE5A" w14:textId="77777777" w:rsidTr="0078026B">
        <w:trPr>
          <w:gridAfter w:val="1"/>
          <w:wAfter w:w="254" w:type="dxa"/>
        </w:trPr>
        <w:tc>
          <w:tcPr>
            <w:tcW w:w="3377" w:type="dxa"/>
          </w:tcPr>
          <w:p w14:paraId="5C1739B4" w14:textId="132CD337" w:rsidR="00AC1259" w:rsidRPr="00990DEA" w:rsidRDefault="00E333B6" w:rsidP="00AD53F4">
            <w:pPr>
              <w:pStyle w:val="TableBody"/>
              <w:ind w:right="-143"/>
              <w:rPr>
                <w:rFonts w:ascii="Arial" w:hAnsi="Arial" w:cs="Arial"/>
                <w:color w:val="auto"/>
                <w:sz w:val="22"/>
                <w:szCs w:val="22"/>
              </w:rPr>
            </w:pPr>
            <w:sdt>
              <w:sdtPr>
                <w:rPr>
                  <w:rFonts w:ascii="Arial" w:hAnsi="Arial" w:cs="Arial"/>
                  <w:color w:val="auto"/>
                  <w:sz w:val="22"/>
                  <w:szCs w:val="22"/>
                </w:rPr>
                <w:id w:val="-1992009486"/>
                <w:placeholder>
                  <w:docPart w:val="626CC570AB4A4EE1826A5BB4C20F1E8D"/>
                </w:placeholder>
                <w:text/>
              </w:sdtPr>
              <w:sdtEndPr/>
              <w:sdtContent>
                <w:r w:rsidR="00AC1259" w:rsidRPr="00990DEA">
                  <w:rPr>
                    <w:rFonts w:ascii="Arial" w:hAnsi="Arial" w:cs="Arial"/>
                    <w:color w:val="auto"/>
                    <w:sz w:val="22"/>
                    <w:szCs w:val="22"/>
                  </w:rPr>
                  <w:t xml:space="preserve">Jeremy Caplin </w:t>
                </w:r>
              </w:sdtContent>
            </w:sdt>
          </w:p>
        </w:tc>
        <w:tc>
          <w:tcPr>
            <w:tcW w:w="1998" w:type="dxa"/>
            <w:gridSpan w:val="3"/>
          </w:tcPr>
          <w:p w14:paraId="020D9CB0" w14:textId="77777777" w:rsidR="00AC1259" w:rsidRPr="00990DEA" w:rsidRDefault="00AC1259" w:rsidP="00AD53F4">
            <w:pPr>
              <w:pStyle w:val="TableBody"/>
              <w:ind w:right="-143"/>
              <w:rPr>
                <w:rFonts w:ascii="Arial" w:hAnsi="Arial" w:cs="Arial"/>
                <w:color w:val="auto"/>
                <w:sz w:val="22"/>
                <w:szCs w:val="22"/>
              </w:rPr>
            </w:pPr>
            <w:r w:rsidRPr="00990DEA">
              <w:rPr>
                <w:rFonts w:ascii="Arial" w:hAnsi="Arial" w:cs="Arial"/>
                <w:color w:val="auto"/>
                <w:sz w:val="22"/>
                <w:szCs w:val="22"/>
              </w:rPr>
              <w:t>JC</w:t>
            </w:r>
          </w:p>
        </w:tc>
        <w:tc>
          <w:tcPr>
            <w:tcW w:w="4775" w:type="dxa"/>
          </w:tcPr>
          <w:p w14:paraId="5F40CDCC" w14:textId="77777777" w:rsidR="00AC1259" w:rsidRPr="00990DEA" w:rsidRDefault="00AC1259" w:rsidP="00990DEA">
            <w:pPr>
              <w:pStyle w:val="TableBody"/>
              <w:ind w:right="-143"/>
              <w:rPr>
                <w:rFonts w:ascii="Arial" w:hAnsi="Arial" w:cs="Arial"/>
                <w:color w:val="auto"/>
                <w:sz w:val="22"/>
                <w:szCs w:val="22"/>
              </w:rPr>
            </w:pPr>
            <w:r w:rsidRPr="00990DEA">
              <w:rPr>
                <w:rFonts w:ascii="Arial" w:hAnsi="Arial" w:cs="Arial"/>
                <w:color w:val="auto"/>
                <w:sz w:val="22"/>
                <w:szCs w:val="22"/>
              </w:rPr>
              <w:t>BSC Panel Representative</w:t>
            </w:r>
          </w:p>
        </w:tc>
      </w:tr>
      <w:tr w:rsidR="003D3483" w:rsidRPr="00EF1A46" w14:paraId="6D51492F" w14:textId="77777777" w:rsidTr="0078026B">
        <w:trPr>
          <w:gridAfter w:val="1"/>
          <w:wAfter w:w="254" w:type="dxa"/>
        </w:trPr>
        <w:tc>
          <w:tcPr>
            <w:tcW w:w="3377" w:type="dxa"/>
          </w:tcPr>
          <w:p w14:paraId="7AA7A7B1" w14:textId="1E1ADD5D" w:rsidR="003D3483" w:rsidRPr="00990DEA" w:rsidRDefault="003D3483" w:rsidP="003D3483">
            <w:pPr>
              <w:pStyle w:val="TableBody"/>
              <w:ind w:right="-143"/>
              <w:rPr>
                <w:rFonts w:ascii="Arial" w:hAnsi="Arial" w:cs="Arial"/>
                <w:color w:val="auto"/>
                <w:sz w:val="22"/>
                <w:szCs w:val="22"/>
              </w:rPr>
            </w:pPr>
            <w:r w:rsidRPr="00990DEA">
              <w:rPr>
                <w:rFonts w:ascii="Arial" w:hAnsi="Arial" w:cs="Arial"/>
                <w:color w:val="auto"/>
                <w:sz w:val="22"/>
                <w:szCs w:val="22"/>
              </w:rPr>
              <w:t xml:space="preserve">Nadir Hafeez </w:t>
            </w:r>
          </w:p>
        </w:tc>
        <w:tc>
          <w:tcPr>
            <w:tcW w:w="1998" w:type="dxa"/>
            <w:gridSpan w:val="3"/>
          </w:tcPr>
          <w:p w14:paraId="0CD93374" w14:textId="42BAFD93" w:rsidR="003D3483" w:rsidRPr="00990DEA" w:rsidRDefault="003D3483" w:rsidP="003D3483">
            <w:pPr>
              <w:pStyle w:val="TableBody"/>
              <w:ind w:right="-143"/>
              <w:rPr>
                <w:rFonts w:ascii="Arial" w:hAnsi="Arial" w:cs="Arial"/>
                <w:color w:val="auto"/>
                <w:sz w:val="22"/>
                <w:szCs w:val="22"/>
              </w:rPr>
            </w:pPr>
            <w:r w:rsidRPr="00990DEA">
              <w:rPr>
                <w:rFonts w:ascii="Arial" w:hAnsi="Arial" w:cs="Arial"/>
                <w:color w:val="auto"/>
                <w:sz w:val="22"/>
                <w:szCs w:val="22"/>
              </w:rPr>
              <w:t>NH</w:t>
            </w:r>
          </w:p>
        </w:tc>
        <w:tc>
          <w:tcPr>
            <w:tcW w:w="4775" w:type="dxa"/>
          </w:tcPr>
          <w:p w14:paraId="0397B040" w14:textId="611CBF5D" w:rsidR="003D3483" w:rsidRPr="00990DEA" w:rsidRDefault="003D3483" w:rsidP="00990DEA">
            <w:pPr>
              <w:pStyle w:val="TableBody"/>
              <w:ind w:right="-143"/>
              <w:rPr>
                <w:rFonts w:ascii="Arial" w:hAnsi="Arial" w:cs="Arial"/>
                <w:color w:val="auto"/>
                <w:sz w:val="22"/>
                <w:szCs w:val="22"/>
              </w:rPr>
            </w:pPr>
            <w:r w:rsidRPr="00990DEA">
              <w:rPr>
                <w:rFonts w:ascii="Arial" w:hAnsi="Arial" w:cs="Arial"/>
                <w:color w:val="auto"/>
                <w:sz w:val="22"/>
                <w:szCs w:val="22"/>
              </w:rPr>
              <w:t>Authority Representative</w:t>
            </w:r>
          </w:p>
        </w:tc>
      </w:tr>
      <w:tr w:rsidR="003B1DAB" w:rsidRPr="00EF1A46" w14:paraId="56477F97" w14:textId="77777777" w:rsidTr="0078026B">
        <w:trPr>
          <w:gridAfter w:val="1"/>
          <w:wAfter w:w="254" w:type="dxa"/>
        </w:trPr>
        <w:tc>
          <w:tcPr>
            <w:tcW w:w="3377" w:type="dxa"/>
          </w:tcPr>
          <w:p w14:paraId="184F55D3" w14:textId="77777777" w:rsidR="003B1DAB" w:rsidRPr="00990DEA" w:rsidRDefault="003B1DAB" w:rsidP="005F4E16">
            <w:pPr>
              <w:pStyle w:val="TableBody"/>
              <w:ind w:right="-143"/>
              <w:rPr>
                <w:rFonts w:ascii="Arial" w:hAnsi="Arial" w:cs="Arial"/>
                <w:color w:val="auto"/>
                <w:sz w:val="22"/>
                <w:szCs w:val="22"/>
              </w:rPr>
            </w:pPr>
            <w:r w:rsidRPr="00990DEA">
              <w:rPr>
                <w:rFonts w:ascii="Arial" w:hAnsi="Arial" w:cs="Arial"/>
                <w:color w:val="auto"/>
                <w:sz w:val="22"/>
                <w:szCs w:val="22"/>
              </w:rPr>
              <w:t>Robert Longden</w:t>
            </w:r>
          </w:p>
        </w:tc>
        <w:tc>
          <w:tcPr>
            <w:tcW w:w="1998" w:type="dxa"/>
            <w:gridSpan w:val="3"/>
          </w:tcPr>
          <w:p w14:paraId="369C4723" w14:textId="77777777" w:rsidR="003B1DAB" w:rsidRPr="00990DEA" w:rsidRDefault="003B1DAB" w:rsidP="005F4E16">
            <w:pPr>
              <w:pStyle w:val="TableBody"/>
              <w:ind w:right="-143"/>
              <w:rPr>
                <w:rFonts w:ascii="Arial" w:hAnsi="Arial" w:cs="Arial"/>
                <w:color w:val="auto"/>
                <w:sz w:val="22"/>
                <w:szCs w:val="22"/>
              </w:rPr>
            </w:pPr>
            <w:r w:rsidRPr="00990DEA">
              <w:rPr>
                <w:rFonts w:ascii="Arial" w:hAnsi="Arial" w:cs="Arial"/>
                <w:color w:val="auto"/>
                <w:sz w:val="22"/>
                <w:szCs w:val="22"/>
              </w:rPr>
              <w:t>RL</w:t>
            </w:r>
          </w:p>
        </w:tc>
        <w:tc>
          <w:tcPr>
            <w:tcW w:w="4775" w:type="dxa"/>
          </w:tcPr>
          <w:p w14:paraId="2461C822" w14:textId="77777777" w:rsidR="003B1DAB" w:rsidRPr="00990DEA" w:rsidRDefault="003B1DAB" w:rsidP="00990DEA">
            <w:pPr>
              <w:pStyle w:val="TableBody"/>
              <w:ind w:right="-143"/>
              <w:rPr>
                <w:rFonts w:ascii="Arial" w:hAnsi="Arial" w:cs="Arial"/>
                <w:color w:val="auto"/>
                <w:sz w:val="22"/>
                <w:szCs w:val="22"/>
              </w:rPr>
            </w:pPr>
            <w:r w:rsidRPr="00990DEA">
              <w:rPr>
                <w:rFonts w:ascii="Arial" w:hAnsi="Arial" w:cs="Arial"/>
                <w:color w:val="auto"/>
                <w:sz w:val="22"/>
                <w:szCs w:val="22"/>
              </w:rPr>
              <w:t>Panel Member, Supplier Representative</w:t>
            </w:r>
          </w:p>
        </w:tc>
      </w:tr>
      <w:tr w:rsidR="003D3483" w:rsidRPr="00EF1A46" w14:paraId="200F5112" w14:textId="77777777" w:rsidTr="0078026B">
        <w:trPr>
          <w:gridAfter w:val="1"/>
          <w:wAfter w:w="254" w:type="dxa"/>
        </w:trPr>
        <w:tc>
          <w:tcPr>
            <w:tcW w:w="3377" w:type="dxa"/>
          </w:tcPr>
          <w:p w14:paraId="33BF5BA2" w14:textId="71DA5B1A" w:rsidR="003D3483" w:rsidRPr="00990DEA" w:rsidRDefault="003D3483" w:rsidP="003D3483">
            <w:pPr>
              <w:pStyle w:val="TableBody"/>
              <w:ind w:right="-143"/>
              <w:rPr>
                <w:rFonts w:ascii="Arial" w:hAnsi="Arial" w:cs="Arial"/>
                <w:color w:val="auto"/>
                <w:sz w:val="22"/>
                <w:szCs w:val="22"/>
              </w:rPr>
            </w:pPr>
            <w:r w:rsidRPr="00990DEA">
              <w:rPr>
                <w:rFonts w:ascii="Arial" w:hAnsi="Arial" w:cs="Arial"/>
                <w:color w:val="auto"/>
                <w:sz w:val="22"/>
                <w:szCs w:val="22"/>
              </w:rPr>
              <w:t>Rob Wilson</w:t>
            </w:r>
          </w:p>
        </w:tc>
        <w:tc>
          <w:tcPr>
            <w:tcW w:w="1998" w:type="dxa"/>
            <w:gridSpan w:val="3"/>
          </w:tcPr>
          <w:p w14:paraId="4F2B3456" w14:textId="156637F0" w:rsidR="003D3483" w:rsidRPr="00990DEA" w:rsidRDefault="003D3483" w:rsidP="003D3483">
            <w:pPr>
              <w:pStyle w:val="TableBody"/>
              <w:ind w:right="-143"/>
              <w:rPr>
                <w:rFonts w:ascii="Arial" w:hAnsi="Arial" w:cs="Arial"/>
                <w:color w:val="auto"/>
                <w:sz w:val="22"/>
                <w:szCs w:val="22"/>
              </w:rPr>
            </w:pPr>
            <w:proofErr w:type="spellStart"/>
            <w:r w:rsidRPr="00990DEA">
              <w:rPr>
                <w:rFonts w:ascii="Arial" w:hAnsi="Arial" w:cs="Arial"/>
                <w:color w:val="auto"/>
                <w:sz w:val="22"/>
                <w:szCs w:val="22"/>
              </w:rPr>
              <w:t>RWi</w:t>
            </w:r>
            <w:proofErr w:type="spellEnd"/>
          </w:p>
        </w:tc>
        <w:tc>
          <w:tcPr>
            <w:tcW w:w="4775" w:type="dxa"/>
          </w:tcPr>
          <w:p w14:paraId="4783A2F4" w14:textId="4D58423B" w:rsidR="003D3483" w:rsidRPr="00990DEA" w:rsidRDefault="003D3483" w:rsidP="00990DEA">
            <w:pPr>
              <w:pStyle w:val="TableBody"/>
              <w:ind w:right="-143"/>
              <w:rPr>
                <w:rFonts w:ascii="Arial" w:hAnsi="Arial" w:cs="Arial"/>
                <w:color w:val="auto"/>
                <w:sz w:val="22"/>
                <w:szCs w:val="22"/>
              </w:rPr>
            </w:pPr>
            <w:r w:rsidRPr="00990DEA">
              <w:rPr>
                <w:rFonts w:ascii="Arial" w:hAnsi="Arial" w:cs="Arial"/>
                <w:color w:val="auto"/>
                <w:sz w:val="22"/>
                <w:szCs w:val="22"/>
              </w:rPr>
              <w:t>Panel Member, National Grid ESO</w:t>
            </w:r>
          </w:p>
        </w:tc>
      </w:tr>
      <w:tr w:rsidR="003D3483" w:rsidRPr="00EF1A46" w14:paraId="3712B300" w14:textId="77777777" w:rsidTr="0078026B">
        <w:trPr>
          <w:gridAfter w:val="1"/>
          <w:wAfter w:w="254" w:type="dxa"/>
          <w:trHeight w:val="586"/>
        </w:trPr>
        <w:tc>
          <w:tcPr>
            <w:tcW w:w="3377" w:type="dxa"/>
          </w:tcPr>
          <w:p w14:paraId="02B8DE26" w14:textId="77777777" w:rsidR="003D3483" w:rsidRPr="00990DEA" w:rsidRDefault="003D3483" w:rsidP="003D3483">
            <w:pPr>
              <w:pStyle w:val="TableColumnHeading"/>
              <w:ind w:right="-143"/>
              <w:rPr>
                <w:rFonts w:ascii="Arial" w:hAnsi="Arial" w:cs="Arial"/>
                <w:color w:val="auto"/>
                <w:sz w:val="22"/>
                <w:szCs w:val="22"/>
                <w:lang w:eastAsia="en-NZ"/>
              </w:rPr>
            </w:pPr>
            <w:r w:rsidRPr="00990DEA">
              <w:rPr>
                <w:rFonts w:ascii="Arial" w:hAnsi="Arial" w:cs="Arial"/>
                <w:color w:val="auto"/>
                <w:sz w:val="22"/>
                <w:szCs w:val="22"/>
                <w:lang w:eastAsia="en-NZ"/>
              </w:rPr>
              <w:t>Roddy Wilson</w:t>
            </w:r>
          </w:p>
        </w:tc>
        <w:tc>
          <w:tcPr>
            <w:tcW w:w="1998" w:type="dxa"/>
            <w:gridSpan w:val="3"/>
          </w:tcPr>
          <w:p w14:paraId="092F1686" w14:textId="77777777" w:rsidR="003D3483" w:rsidRPr="00990DEA" w:rsidRDefault="003D3483" w:rsidP="003D3483">
            <w:pPr>
              <w:pStyle w:val="TableColumnHeading"/>
              <w:ind w:right="-143"/>
              <w:rPr>
                <w:rFonts w:ascii="Arial" w:hAnsi="Arial" w:cs="Arial"/>
                <w:color w:val="auto"/>
                <w:sz w:val="22"/>
                <w:szCs w:val="22"/>
                <w:lang w:eastAsia="en-NZ"/>
              </w:rPr>
            </w:pPr>
            <w:r w:rsidRPr="00990DEA">
              <w:rPr>
                <w:rFonts w:ascii="Arial" w:hAnsi="Arial" w:cs="Arial"/>
                <w:color w:val="auto"/>
                <w:sz w:val="22"/>
                <w:szCs w:val="22"/>
                <w:lang w:eastAsia="en-NZ"/>
              </w:rPr>
              <w:t>RW</w:t>
            </w:r>
          </w:p>
        </w:tc>
        <w:tc>
          <w:tcPr>
            <w:tcW w:w="4775" w:type="dxa"/>
          </w:tcPr>
          <w:p w14:paraId="6E7FC76E" w14:textId="7179545D" w:rsidR="003D3483" w:rsidRPr="00990DEA" w:rsidRDefault="003D3483" w:rsidP="00990DEA">
            <w:pPr>
              <w:pStyle w:val="TableColumnHeading"/>
              <w:ind w:right="-143"/>
              <w:rPr>
                <w:rFonts w:ascii="Arial" w:hAnsi="Arial" w:cs="Arial"/>
                <w:color w:val="auto"/>
                <w:sz w:val="22"/>
                <w:szCs w:val="22"/>
                <w:lang w:eastAsia="en-NZ"/>
              </w:rPr>
            </w:pPr>
            <w:r w:rsidRPr="00990DEA">
              <w:rPr>
                <w:rFonts w:ascii="Arial" w:hAnsi="Arial" w:cs="Arial"/>
                <w:color w:val="auto"/>
                <w:sz w:val="22"/>
                <w:szCs w:val="22"/>
              </w:rPr>
              <w:t>Panel Member, Onshore Transmission Operator Representative</w:t>
            </w:r>
          </w:p>
        </w:tc>
      </w:tr>
      <w:tr w:rsidR="00BE3BFD" w:rsidRPr="00134DCF" w14:paraId="62545EB6" w14:textId="77777777" w:rsidTr="0078026B">
        <w:tc>
          <w:tcPr>
            <w:tcW w:w="3453" w:type="dxa"/>
            <w:gridSpan w:val="2"/>
          </w:tcPr>
          <w:p w14:paraId="75AC87B2" w14:textId="77777777" w:rsidR="00BE3BFD" w:rsidRPr="00990DEA" w:rsidRDefault="00BE3BFD" w:rsidP="00CB2633">
            <w:pPr>
              <w:pStyle w:val="TableBody"/>
              <w:ind w:right="-143"/>
              <w:rPr>
                <w:rFonts w:ascii="Arial" w:hAnsi="Arial" w:cs="Arial"/>
                <w:color w:val="auto"/>
                <w:sz w:val="22"/>
                <w:szCs w:val="22"/>
              </w:rPr>
            </w:pPr>
            <w:r w:rsidRPr="00990DEA">
              <w:rPr>
                <w:rFonts w:ascii="Arial" w:hAnsi="Arial" w:cs="Arial"/>
                <w:color w:val="auto"/>
                <w:sz w:val="22"/>
                <w:szCs w:val="22"/>
              </w:rPr>
              <w:t>Sigrid Bolik</w:t>
            </w:r>
          </w:p>
        </w:tc>
        <w:tc>
          <w:tcPr>
            <w:tcW w:w="1922" w:type="dxa"/>
            <w:gridSpan w:val="2"/>
          </w:tcPr>
          <w:p w14:paraId="76DEAB20" w14:textId="77777777" w:rsidR="00BE3BFD" w:rsidRPr="00990DEA" w:rsidRDefault="00BE3BFD" w:rsidP="00ED6CB0">
            <w:pPr>
              <w:pStyle w:val="TableBody"/>
              <w:ind w:right="-143" w:hanging="108"/>
              <w:rPr>
                <w:rFonts w:ascii="Arial" w:hAnsi="Arial" w:cs="Arial"/>
                <w:color w:val="auto"/>
                <w:sz w:val="22"/>
                <w:szCs w:val="22"/>
              </w:rPr>
            </w:pPr>
            <w:r w:rsidRPr="00990DEA">
              <w:rPr>
                <w:rFonts w:ascii="Arial" w:hAnsi="Arial" w:cs="Arial"/>
                <w:color w:val="auto"/>
                <w:sz w:val="22"/>
                <w:szCs w:val="22"/>
              </w:rPr>
              <w:t>SB</w:t>
            </w:r>
          </w:p>
        </w:tc>
        <w:tc>
          <w:tcPr>
            <w:tcW w:w="5029" w:type="dxa"/>
            <w:gridSpan w:val="2"/>
          </w:tcPr>
          <w:p w14:paraId="5757E761" w14:textId="67A1B659" w:rsidR="00BE3BFD" w:rsidRPr="00990DEA" w:rsidRDefault="00BE3BFD" w:rsidP="00990DEA">
            <w:pPr>
              <w:pStyle w:val="TableBody"/>
              <w:ind w:right="-143"/>
              <w:rPr>
                <w:rFonts w:ascii="Arial" w:hAnsi="Arial" w:cs="Arial"/>
                <w:color w:val="auto"/>
                <w:sz w:val="22"/>
                <w:szCs w:val="22"/>
              </w:rPr>
            </w:pPr>
            <w:r w:rsidRPr="00990DEA">
              <w:rPr>
                <w:rFonts w:ascii="Arial" w:hAnsi="Arial" w:cs="Arial"/>
                <w:color w:val="auto"/>
                <w:sz w:val="22"/>
                <w:szCs w:val="22"/>
              </w:rPr>
              <w:t>Panel Member, Generator Representative</w:t>
            </w:r>
          </w:p>
        </w:tc>
      </w:tr>
      <w:tr w:rsidR="003D3483" w:rsidRPr="00EF1A46" w14:paraId="3A3FC163" w14:textId="77777777" w:rsidTr="0078026B">
        <w:trPr>
          <w:gridAfter w:val="1"/>
          <w:wAfter w:w="254" w:type="dxa"/>
        </w:trPr>
        <w:tc>
          <w:tcPr>
            <w:tcW w:w="3377" w:type="dxa"/>
          </w:tcPr>
          <w:p w14:paraId="1DCD36B8" w14:textId="15D24D3A" w:rsidR="000C6BE9" w:rsidRDefault="000C6BE9" w:rsidP="000C6BE9">
            <w:pPr>
              <w:pStyle w:val="BodyText"/>
            </w:pPr>
          </w:p>
          <w:p w14:paraId="12549B45" w14:textId="2A5FE290" w:rsidR="000C6BE9" w:rsidRDefault="000C6BE9" w:rsidP="000C6BE9">
            <w:pPr>
              <w:pStyle w:val="BodyText"/>
            </w:pPr>
          </w:p>
          <w:p w14:paraId="3B837725" w14:textId="3D7E8F32" w:rsidR="000C6BE9" w:rsidRDefault="000C6BE9" w:rsidP="000C6BE9">
            <w:pPr>
              <w:pStyle w:val="BodyText"/>
            </w:pPr>
          </w:p>
          <w:p w14:paraId="3B485951" w14:textId="77777777" w:rsidR="000C6BE9" w:rsidRDefault="000C6BE9" w:rsidP="000C6BE9">
            <w:pPr>
              <w:pStyle w:val="BodyText"/>
            </w:pPr>
          </w:p>
          <w:p w14:paraId="3578D84D" w14:textId="0AEC1423" w:rsidR="003D3483" w:rsidRPr="00D07661" w:rsidRDefault="003D3483" w:rsidP="003D3483">
            <w:pPr>
              <w:pStyle w:val="Heading2"/>
              <w:ind w:right="-143"/>
              <w:outlineLvl w:val="1"/>
              <w:rPr>
                <w:b/>
                <w:bCs w:val="0"/>
                <w:sz w:val="24"/>
                <w:szCs w:val="24"/>
              </w:rPr>
            </w:pPr>
            <w:r w:rsidRPr="00D07661">
              <w:rPr>
                <w:b/>
                <w:bCs w:val="0"/>
                <w:szCs w:val="28"/>
              </w:rPr>
              <w:lastRenderedPageBreak/>
              <w:t>Observers/Presenters</w:t>
            </w:r>
          </w:p>
        </w:tc>
        <w:tc>
          <w:tcPr>
            <w:tcW w:w="1998" w:type="dxa"/>
            <w:gridSpan w:val="3"/>
          </w:tcPr>
          <w:p w14:paraId="780EC1BC" w14:textId="77777777" w:rsidR="003D3483" w:rsidRPr="00D07661" w:rsidRDefault="003D3483" w:rsidP="003D3483">
            <w:pPr>
              <w:pStyle w:val="TableColumnHeading"/>
              <w:ind w:right="-143"/>
              <w:rPr>
                <w:sz w:val="24"/>
                <w:szCs w:val="24"/>
              </w:rPr>
            </w:pPr>
          </w:p>
        </w:tc>
        <w:tc>
          <w:tcPr>
            <w:tcW w:w="4775" w:type="dxa"/>
          </w:tcPr>
          <w:p w14:paraId="5595BE11" w14:textId="77777777" w:rsidR="003D3483" w:rsidRDefault="003D3483" w:rsidP="003D3483">
            <w:pPr>
              <w:pStyle w:val="TableColumnHeading"/>
              <w:ind w:right="-143"/>
              <w:rPr>
                <w:sz w:val="24"/>
                <w:szCs w:val="24"/>
              </w:rPr>
            </w:pPr>
          </w:p>
          <w:p w14:paraId="3D05EB94" w14:textId="77777777" w:rsidR="00EF2904" w:rsidRDefault="00EF2904" w:rsidP="003D3483">
            <w:pPr>
              <w:pStyle w:val="TableColumnHeading"/>
              <w:ind w:right="-143"/>
              <w:rPr>
                <w:sz w:val="24"/>
                <w:szCs w:val="24"/>
              </w:rPr>
            </w:pPr>
          </w:p>
          <w:p w14:paraId="47AD12BD" w14:textId="77777777" w:rsidR="00EF2904" w:rsidRDefault="00EF2904" w:rsidP="003D3483">
            <w:pPr>
              <w:pStyle w:val="TableColumnHeading"/>
              <w:ind w:right="-143"/>
              <w:rPr>
                <w:sz w:val="24"/>
                <w:szCs w:val="24"/>
              </w:rPr>
            </w:pPr>
          </w:p>
          <w:p w14:paraId="10A1DFFC" w14:textId="77777777" w:rsidR="00EF2904" w:rsidRDefault="00EF2904" w:rsidP="003D3483">
            <w:pPr>
              <w:pStyle w:val="TableColumnHeading"/>
              <w:ind w:right="-143"/>
              <w:rPr>
                <w:sz w:val="24"/>
                <w:szCs w:val="24"/>
              </w:rPr>
            </w:pPr>
          </w:p>
          <w:p w14:paraId="692B393D" w14:textId="55B4B573" w:rsidR="00EF2904" w:rsidRPr="00D07661" w:rsidRDefault="00EF2904" w:rsidP="003D3483">
            <w:pPr>
              <w:pStyle w:val="TableColumnHeading"/>
              <w:ind w:right="-143"/>
              <w:rPr>
                <w:sz w:val="24"/>
                <w:szCs w:val="24"/>
              </w:rPr>
            </w:pPr>
          </w:p>
        </w:tc>
      </w:tr>
      <w:tr w:rsidR="003D3483" w:rsidRPr="00213675" w14:paraId="27FBF88C" w14:textId="77777777" w:rsidTr="0078026B">
        <w:trPr>
          <w:gridAfter w:val="1"/>
          <w:wAfter w:w="254" w:type="dxa"/>
        </w:trPr>
        <w:tc>
          <w:tcPr>
            <w:tcW w:w="3377" w:type="dxa"/>
          </w:tcPr>
          <w:p w14:paraId="3AEABFD8" w14:textId="07C46E90" w:rsidR="003D3483" w:rsidRPr="00213675" w:rsidRDefault="003D3483" w:rsidP="003D3483">
            <w:pPr>
              <w:pStyle w:val="TableColumnHeading"/>
              <w:ind w:right="-143"/>
              <w:rPr>
                <w:sz w:val="22"/>
                <w:szCs w:val="22"/>
              </w:rPr>
            </w:pPr>
            <w:r w:rsidRPr="00213675">
              <w:rPr>
                <w:sz w:val="22"/>
                <w:szCs w:val="22"/>
              </w:rPr>
              <w:lastRenderedPageBreak/>
              <w:t>Attendee</w:t>
            </w:r>
          </w:p>
        </w:tc>
        <w:tc>
          <w:tcPr>
            <w:tcW w:w="1998" w:type="dxa"/>
            <w:gridSpan w:val="3"/>
          </w:tcPr>
          <w:p w14:paraId="5ACE82E1" w14:textId="473F05F6" w:rsidR="003D3483" w:rsidRPr="00213675" w:rsidRDefault="003D3483" w:rsidP="003D3483">
            <w:pPr>
              <w:pStyle w:val="TableColumnHeading"/>
              <w:ind w:right="-143"/>
              <w:rPr>
                <w:sz w:val="22"/>
                <w:szCs w:val="22"/>
              </w:rPr>
            </w:pPr>
            <w:r w:rsidRPr="00213675">
              <w:rPr>
                <w:sz w:val="22"/>
                <w:szCs w:val="22"/>
              </w:rPr>
              <w:t>Initials</w:t>
            </w:r>
          </w:p>
        </w:tc>
        <w:tc>
          <w:tcPr>
            <w:tcW w:w="4775" w:type="dxa"/>
          </w:tcPr>
          <w:p w14:paraId="3F7FE188" w14:textId="57D48535" w:rsidR="003D3483" w:rsidRPr="00213675" w:rsidRDefault="003D3483" w:rsidP="003D3483">
            <w:pPr>
              <w:pStyle w:val="TableColumnHeading"/>
              <w:ind w:right="-143"/>
              <w:rPr>
                <w:sz w:val="22"/>
                <w:szCs w:val="22"/>
              </w:rPr>
            </w:pPr>
            <w:r w:rsidRPr="00213675">
              <w:rPr>
                <w:sz w:val="22"/>
                <w:szCs w:val="22"/>
              </w:rPr>
              <w:t>Company</w:t>
            </w:r>
          </w:p>
        </w:tc>
      </w:tr>
      <w:tr w:rsidR="00C61185" w:rsidRPr="00213675" w14:paraId="65733BCB" w14:textId="77777777" w:rsidTr="0078026B">
        <w:trPr>
          <w:gridAfter w:val="1"/>
          <w:wAfter w:w="254" w:type="dxa"/>
        </w:trPr>
        <w:tc>
          <w:tcPr>
            <w:tcW w:w="3377" w:type="dxa"/>
          </w:tcPr>
          <w:p w14:paraId="675FA55A" w14:textId="4A4620F8" w:rsidR="00C61185" w:rsidRPr="00213675" w:rsidRDefault="00C61185" w:rsidP="003D3483">
            <w:pPr>
              <w:pStyle w:val="TableColumnHeading"/>
              <w:ind w:right="-143"/>
              <w:rPr>
                <w:rFonts w:ascii="Arial" w:hAnsi="Arial" w:cs="Arial"/>
                <w:color w:val="auto"/>
                <w:sz w:val="22"/>
                <w:szCs w:val="22"/>
                <w:lang w:eastAsia="en-NZ"/>
              </w:rPr>
            </w:pPr>
            <w:r w:rsidRPr="00213675">
              <w:rPr>
                <w:rFonts w:ascii="Arial" w:hAnsi="Arial" w:cs="Arial"/>
                <w:color w:val="auto"/>
                <w:sz w:val="22"/>
                <w:szCs w:val="22"/>
                <w:lang w:eastAsia="en-NZ"/>
              </w:rPr>
              <w:t>Banke John-Okwesa</w:t>
            </w:r>
          </w:p>
        </w:tc>
        <w:tc>
          <w:tcPr>
            <w:tcW w:w="1998" w:type="dxa"/>
            <w:gridSpan w:val="3"/>
          </w:tcPr>
          <w:p w14:paraId="5B575B2A" w14:textId="5D6FFB77" w:rsidR="00C61185" w:rsidRPr="00213675" w:rsidRDefault="000C6BE9" w:rsidP="003D3483">
            <w:pPr>
              <w:pStyle w:val="TableColumnHeading"/>
              <w:ind w:right="-143"/>
              <w:rPr>
                <w:rFonts w:ascii="Arial" w:hAnsi="Arial" w:cs="Arial"/>
                <w:sz w:val="22"/>
                <w:szCs w:val="22"/>
              </w:rPr>
            </w:pPr>
            <w:r>
              <w:rPr>
                <w:rFonts w:ascii="Arial" w:hAnsi="Arial" w:cs="Arial"/>
                <w:color w:val="auto"/>
                <w:sz w:val="22"/>
                <w:szCs w:val="22"/>
              </w:rPr>
              <w:t xml:space="preserve"> </w:t>
            </w:r>
            <w:r w:rsidR="00C61185" w:rsidRPr="00213675">
              <w:rPr>
                <w:rFonts w:ascii="Arial" w:hAnsi="Arial" w:cs="Arial"/>
                <w:color w:val="auto"/>
                <w:sz w:val="22"/>
                <w:szCs w:val="22"/>
              </w:rPr>
              <w:t>BJO</w:t>
            </w:r>
          </w:p>
        </w:tc>
        <w:tc>
          <w:tcPr>
            <w:tcW w:w="4775" w:type="dxa"/>
          </w:tcPr>
          <w:p w14:paraId="4151428F" w14:textId="7BC8675F" w:rsidR="00C61185" w:rsidRPr="00213675" w:rsidRDefault="00FB62E1" w:rsidP="003D3483">
            <w:pPr>
              <w:pStyle w:val="TableColumnHeading"/>
              <w:ind w:right="-143"/>
              <w:rPr>
                <w:rFonts w:ascii="Arial" w:hAnsi="Arial" w:cs="Arial"/>
                <w:sz w:val="22"/>
                <w:szCs w:val="22"/>
              </w:rPr>
            </w:pPr>
            <w:r w:rsidRPr="00213675">
              <w:rPr>
                <w:rFonts w:ascii="Arial" w:hAnsi="Arial" w:cs="Arial"/>
                <w:color w:val="auto"/>
                <w:sz w:val="22"/>
                <w:szCs w:val="22"/>
              </w:rPr>
              <w:t xml:space="preserve">Observer - </w:t>
            </w:r>
            <w:r w:rsidR="00C61185" w:rsidRPr="00213675">
              <w:rPr>
                <w:rFonts w:ascii="Arial" w:hAnsi="Arial" w:cs="Arial"/>
                <w:color w:val="auto"/>
                <w:sz w:val="22"/>
                <w:szCs w:val="22"/>
              </w:rPr>
              <w:t>National Grid, ESO</w:t>
            </w:r>
          </w:p>
        </w:tc>
      </w:tr>
      <w:tr w:rsidR="004351CC" w:rsidRPr="00213675" w14:paraId="096FCA23" w14:textId="77777777" w:rsidTr="0078026B">
        <w:trPr>
          <w:gridAfter w:val="1"/>
          <w:wAfter w:w="254" w:type="dxa"/>
        </w:trPr>
        <w:tc>
          <w:tcPr>
            <w:tcW w:w="3377" w:type="dxa"/>
          </w:tcPr>
          <w:p w14:paraId="53F5C58A" w14:textId="20E84217" w:rsidR="004351CC" w:rsidRPr="00213675" w:rsidRDefault="00A341CF" w:rsidP="003D3483">
            <w:pPr>
              <w:pStyle w:val="TableBody"/>
              <w:ind w:right="-143"/>
              <w:rPr>
                <w:rFonts w:ascii="Arial" w:hAnsi="Arial" w:cs="Arial"/>
                <w:color w:val="auto"/>
                <w:sz w:val="22"/>
                <w:szCs w:val="22"/>
              </w:rPr>
            </w:pPr>
            <w:r w:rsidRPr="00213675">
              <w:rPr>
                <w:rFonts w:ascii="Arial" w:hAnsi="Arial" w:cs="Arial"/>
                <w:color w:val="auto"/>
                <w:sz w:val="22"/>
                <w:szCs w:val="22"/>
              </w:rPr>
              <w:t>David Halford</w:t>
            </w:r>
            <w:r w:rsidR="004351CC" w:rsidRPr="00213675">
              <w:rPr>
                <w:rFonts w:ascii="Arial" w:hAnsi="Arial" w:cs="Arial"/>
                <w:color w:val="auto"/>
                <w:sz w:val="22"/>
                <w:szCs w:val="22"/>
              </w:rPr>
              <w:t xml:space="preserve">  </w:t>
            </w:r>
          </w:p>
        </w:tc>
        <w:tc>
          <w:tcPr>
            <w:tcW w:w="1998" w:type="dxa"/>
            <w:gridSpan w:val="3"/>
          </w:tcPr>
          <w:p w14:paraId="16A82629" w14:textId="2C0EF1DA" w:rsidR="004351CC" w:rsidRPr="00213675" w:rsidRDefault="000C6BE9" w:rsidP="003D3483">
            <w:pPr>
              <w:pStyle w:val="TableBody"/>
              <w:ind w:right="-143"/>
              <w:rPr>
                <w:rFonts w:ascii="Arial" w:hAnsi="Arial" w:cs="Arial"/>
                <w:color w:val="auto"/>
                <w:sz w:val="22"/>
                <w:szCs w:val="22"/>
                <w:lang w:eastAsia="en-US"/>
              </w:rPr>
            </w:pPr>
            <w:r>
              <w:rPr>
                <w:rFonts w:ascii="Arial" w:hAnsi="Arial" w:cs="Arial"/>
                <w:color w:val="auto"/>
                <w:sz w:val="22"/>
                <w:szCs w:val="22"/>
                <w:lang w:eastAsia="en-US"/>
              </w:rPr>
              <w:t xml:space="preserve"> </w:t>
            </w:r>
            <w:r w:rsidR="00A341CF" w:rsidRPr="00213675">
              <w:rPr>
                <w:rFonts w:ascii="Arial" w:hAnsi="Arial" w:cs="Arial"/>
                <w:color w:val="auto"/>
                <w:sz w:val="22"/>
                <w:szCs w:val="22"/>
                <w:lang w:eastAsia="en-US"/>
              </w:rPr>
              <w:t>DH</w:t>
            </w:r>
          </w:p>
        </w:tc>
        <w:tc>
          <w:tcPr>
            <w:tcW w:w="4775" w:type="dxa"/>
          </w:tcPr>
          <w:p w14:paraId="4BCCC35E" w14:textId="7A36C1CC" w:rsidR="004351CC" w:rsidRPr="00213675" w:rsidRDefault="00FB62E1" w:rsidP="003D3483">
            <w:pPr>
              <w:pStyle w:val="TableColumnHeading"/>
              <w:ind w:right="-143"/>
              <w:rPr>
                <w:rFonts w:ascii="Arial" w:hAnsi="Arial" w:cs="Arial"/>
                <w:color w:val="auto"/>
                <w:sz w:val="22"/>
                <w:szCs w:val="22"/>
              </w:rPr>
            </w:pPr>
            <w:r w:rsidRPr="00213675">
              <w:rPr>
                <w:rFonts w:ascii="Arial" w:hAnsi="Arial" w:cs="Arial"/>
                <w:color w:val="auto"/>
                <w:sz w:val="22"/>
                <w:szCs w:val="22"/>
              </w:rPr>
              <w:t xml:space="preserve">Observer - </w:t>
            </w:r>
            <w:r w:rsidR="00A341CF" w:rsidRPr="00213675">
              <w:rPr>
                <w:rFonts w:ascii="Arial" w:hAnsi="Arial" w:cs="Arial"/>
                <w:color w:val="auto"/>
                <w:sz w:val="22"/>
                <w:szCs w:val="22"/>
              </w:rPr>
              <w:t>National Grid, ESO</w:t>
            </w:r>
          </w:p>
        </w:tc>
      </w:tr>
      <w:tr w:rsidR="00C300F1" w:rsidRPr="00213675" w14:paraId="49BF4703" w14:textId="77777777" w:rsidTr="0078026B">
        <w:trPr>
          <w:gridAfter w:val="1"/>
          <w:wAfter w:w="254" w:type="dxa"/>
        </w:trPr>
        <w:tc>
          <w:tcPr>
            <w:tcW w:w="3377" w:type="dxa"/>
          </w:tcPr>
          <w:p w14:paraId="00F57F5B" w14:textId="42FC4BD7" w:rsidR="00C300F1" w:rsidRPr="00213675" w:rsidRDefault="00C300F1" w:rsidP="003D3483">
            <w:pPr>
              <w:pStyle w:val="TableBody"/>
              <w:ind w:right="-143"/>
              <w:rPr>
                <w:rFonts w:ascii="Arial" w:hAnsi="Arial" w:cs="Arial"/>
                <w:color w:val="auto"/>
                <w:sz w:val="22"/>
                <w:szCs w:val="22"/>
              </w:rPr>
            </w:pPr>
            <w:r w:rsidRPr="00213675">
              <w:rPr>
                <w:rFonts w:ascii="Arial" w:hAnsi="Arial" w:cs="Arial"/>
                <w:color w:val="auto"/>
                <w:sz w:val="22"/>
                <w:szCs w:val="22"/>
              </w:rPr>
              <w:t>Iain Dallas</w:t>
            </w:r>
          </w:p>
        </w:tc>
        <w:tc>
          <w:tcPr>
            <w:tcW w:w="1998" w:type="dxa"/>
            <w:gridSpan w:val="3"/>
          </w:tcPr>
          <w:p w14:paraId="652374A9" w14:textId="54610811" w:rsidR="00C300F1" w:rsidRPr="00213675" w:rsidRDefault="000C6BE9" w:rsidP="003D3483">
            <w:pPr>
              <w:pStyle w:val="TableBody"/>
              <w:ind w:right="-143"/>
              <w:rPr>
                <w:rFonts w:ascii="Arial" w:hAnsi="Arial" w:cs="Arial"/>
                <w:color w:val="auto"/>
                <w:sz w:val="22"/>
                <w:szCs w:val="22"/>
                <w:lang w:eastAsia="en-US"/>
              </w:rPr>
            </w:pPr>
            <w:r>
              <w:rPr>
                <w:rFonts w:ascii="Arial" w:hAnsi="Arial" w:cs="Arial"/>
                <w:color w:val="auto"/>
                <w:sz w:val="22"/>
                <w:szCs w:val="22"/>
                <w:lang w:eastAsia="en-US"/>
              </w:rPr>
              <w:t xml:space="preserve"> </w:t>
            </w:r>
            <w:r w:rsidR="00C300F1" w:rsidRPr="00213675">
              <w:rPr>
                <w:rFonts w:ascii="Arial" w:hAnsi="Arial" w:cs="Arial"/>
                <w:color w:val="auto"/>
                <w:sz w:val="22"/>
                <w:szCs w:val="22"/>
                <w:lang w:eastAsia="en-US"/>
              </w:rPr>
              <w:t>ID</w:t>
            </w:r>
          </w:p>
        </w:tc>
        <w:tc>
          <w:tcPr>
            <w:tcW w:w="4775" w:type="dxa"/>
          </w:tcPr>
          <w:p w14:paraId="1C3F76DA" w14:textId="3DA53A2D" w:rsidR="00C300F1" w:rsidRPr="00213675" w:rsidRDefault="00F007E4" w:rsidP="003D3483">
            <w:pPr>
              <w:pStyle w:val="TableColumnHeading"/>
              <w:ind w:right="-143"/>
              <w:rPr>
                <w:rFonts w:ascii="Arial" w:hAnsi="Arial" w:cs="Arial"/>
                <w:color w:val="auto"/>
                <w:sz w:val="22"/>
                <w:szCs w:val="22"/>
              </w:rPr>
            </w:pPr>
            <w:r w:rsidRPr="00213675">
              <w:rPr>
                <w:rFonts w:ascii="Arial" w:hAnsi="Arial" w:cs="Arial"/>
                <w:color w:val="auto"/>
                <w:sz w:val="22"/>
                <w:szCs w:val="22"/>
              </w:rPr>
              <w:t xml:space="preserve">Observer - </w:t>
            </w:r>
            <w:r w:rsidR="002A3968" w:rsidRPr="002A3968">
              <w:rPr>
                <w:rFonts w:ascii="Arial" w:hAnsi="Arial" w:cs="Arial"/>
                <w:color w:val="auto"/>
                <w:sz w:val="22"/>
                <w:szCs w:val="22"/>
              </w:rPr>
              <w:t>M</w:t>
            </w:r>
            <w:r w:rsidR="002A3968">
              <w:rPr>
                <w:rFonts w:ascii="Arial" w:hAnsi="Arial" w:cs="Arial"/>
                <w:color w:val="auto"/>
                <w:sz w:val="22"/>
                <w:szCs w:val="22"/>
              </w:rPr>
              <w:t>oray</w:t>
            </w:r>
            <w:r w:rsidR="002A3968" w:rsidRPr="002A3968">
              <w:rPr>
                <w:rFonts w:ascii="Arial" w:hAnsi="Arial" w:cs="Arial"/>
                <w:color w:val="auto"/>
                <w:sz w:val="22"/>
                <w:szCs w:val="22"/>
              </w:rPr>
              <w:t xml:space="preserve"> O</w:t>
            </w:r>
            <w:r w:rsidR="002A3968">
              <w:rPr>
                <w:rFonts w:ascii="Arial" w:hAnsi="Arial" w:cs="Arial"/>
                <w:color w:val="auto"/>
                <w:sz w:val="22"/>
                <w:szCs w:val="22"/>
              </w:rPr>
              <w:t>ffshore</w:t>
            </w:r>
            <w:r w:rsidR="002A3968" w:rsidRPr="002A3968">
              <w:rPr>
                <w:rFonts w:ascii="Arial" w:hAnsi="Arial" w:cs="Arial"/>
                <w:color w:val="auto"/>
                <w:sz w:val="22"/>
                <w:szCs w:val="22"/>
              </w:rPr>
              <w:t xml:space="preserve"> R</w:t>
            </w:r>
            <w:r w:rsidR="002A3968">
              <w:rPr>
                <w:rFonts w:ascii="Arial" w:hAnsi="Arial" w:cs="Arial"/>
                <w:color w:val="auto"/>
                <w:sz w:val="22"/>
                <w:szCs w:val="22"/>
              </w:rPr>
              <w:t xml:space="preserve">enewable </w:t>
            </w:r>
            <w:r w:rsidR="002A3968" w:rsidRPr="002A3968">
              <w:rPr>
                <w:rFonts w:ascii="Arial" w:hAnsi="Arial" w:cs="Arial"/>
                <w:color w:val="auto"/>
                <w:sz w:val="22"/>
                <w:szCs w:val="22"/>
              </w:rPr>
              <w:t>P</w:t>
            </w:r>
            <w:r w:rsidR="002A3968">
              <w:rPr>
                <w:rFonts w:ascii="Arial" w:hAnsi="Arial" w:cs="Arial"/>
                <w:color w:val="auto"/>
                <w:sz w:val="22"/>
                <w:szCs w:val="22"/>
              </w:rPr>
              <w:t>ower</w:t>
            </w:r>
            <w:r w:rsidR="002A3968" w:rsidRPr="002A3968">
              <w:rPr>
                <w:rFonts w:ascii="Arial" w:hAnsi="Arial" w:cs="Arial"/>
                <w:color w:val="auto"/>
                <w:sz w:val="22"/>
                <w:szCs w:val="22"/>
              </w:rPr>
              <w:t xml:space="preserve"> L</w:t>
            </w:r>
            <w:r w:rsidR="002A3968">
              <w:rPr>
                <w:rFonts w:ascii="Arial" w:hAnsi="Arial" w:cs="Arial"/>
                <w:color w:val="auto"/>
                <w:sz w:val="22"/>
                <w:szCs w:val="22"/>
              </w:rPr>
              <w:t>imited</w:t>
            </w:r>
          </w:p>
        </w:tc>
      </w:tr>
      <w:tr w:rsidR="00DE2D4C" w:rsidRPr="00213675" w14:paraId="783F9172" w14:textId="77777777" w:rsidTr="0078026B">
        <w:trPr>
          <w:gridAfter w:val="1"/>
          <w:wAfter w:w="254" w:type="dxa"/>
        </w:trPr>
        <w:tc>
          <w:tcPr>
            <w:tcW w:w="3377" w:type="dxa"/>
          </w:tcPr>
          <w:p w14:paraId="4EAE5DEE" w14:textId="2208CB52" w:rsidR="00DE2D4C" w:rsidRPr="00213675" w:rsidRDefault="00DE2D4C" w:rsidP="003D3483">
            <w:pPr>
              <w:pStyle w:val="TableBody"/>
              <w:ind w:right="-143"/>
              <w:rPr>
                <w:rFonts w:ascii="Arial" w:hAnsi="Arial" w:cs="Arial"/>
                <w:color w:val="auto"/>
                <w:sz w:val="22"/>
                <w:szCs w:val="22"/>
              </w:rPr>
            </w:pPr>
            <w:r w:rsidRPr="00213675">
              <w:rPr>
                <w:rFonts w:ascii="Arial" w:hAnsi="Arial" w:cs="Arial"/>
                <w:color w:val="auto"/>
                <w:sz w:val="22"/>
                <w:szCs w:val="22"/>
              </w:rPr>
              <w:t>Kirsten Shilling</w:t>
            </w:r>
          </w:p>
        </w:tc>
        <w:tc>
          <w:tcPr>
            <w:tcW w:w="1998" w:type="dxa"/>
            <w:gridSpan w:val="3"/>
          </w:tcPr>
          <w:p w14:paraId="12566069" w14:textId="297F6625" w:rsidR="00DE2D4C" w:rsidRPr="00213675" w:rsidRDefault="000C6BE9" w:rsidP="003D3483">
            <w:pPr>
              <w:pStyle w:val="TableBody"/>
              <w:ind w:right="-143"/>
              <w:rPr>
                <w:rFonts w:ascii="Arial" w:hAnsi="Arial" w:cs="Arial"/>
                <w:color w:val="auto"/>
                <w:sz w:val="22"/>
                <w:szCs w:val="22"/>
                <w:lang w:eastAsia="en-US"/>
              </w:rPr>
            </w:pPr>
            <w:r>
              <w:rPr>
                <w:rFonts w:ascii="Arial" w:hAnsi="Arial" w:cs="Arial"/>
                <w:color w:val="auto"/>
                <w:sz w:val="22"/>
                <w:szCs w:val="22"/>
                <w:lang w:eastAsia="en-US"/>
              </w:rPr>
              <w:t xml:space="preserve"> </w:t>
            </w:r>
            <w:r w:rsidR="00DE2D4C" w:rsidRPr="00213675">
              <w:rPr>
                <w:rFonts w:ascii="Arial" w:hAnsi="Arial" w:cs="Arial"/>
                <w:color w:val="auto"/>
                <w:sz w:val="22"/>
                <w:szCs w:val="22"/>
                <w:lang w:eastAsia="en-US"/>
              </w:rPr>
              <w:t>KS</w:t>
            </w:r>
          </w:p>
        </w:tc>
        <w:tc>
          <w:tcPr>
            <w:tcW w:w="4775" w:type="dxa"/>
          </w:tcPr>
          <w:p w14:paraId="16BD53AB" w14:textId="2F765432" w:rsidR="00DE2D4C" w:rsidRPr="00213675" w:rsidRDefault="00FB62E1" w:rsidP="003D3483">
            <w:pPr>
              <w:pStyle w:val="TableColumnHeading"/>
              <w:ind w:right="-143"/>
              <w:rPr>
                <w:rFonts w:ascii="Arial" w:hAnsi="Arial" w:cs="Arial"/>
                <w:color w:val="auto"/>
                <w:sz w:val="22"/>
                <w:szCs w:val="22"/>
              </w:rPr>
            </w:pPr>
            <w:r w:rsidRPr="00213675">
              <w:rPr>
                <w:rFonts w:ascii="Arial" w:hAnsi="Arial" w:cs="Arial"/>
                <w:color w:val="auto"/>
                <w:sz w:val="22"/>
                <w:szCs w:val="22"/>
              </w:rPr>
              <w:t xml:space="preserve">Observer - </w:t>
            </w:r>
            <w:r w:rsidR="00DE2D4C" w:rsidRPr="00213675">
              <w:rPr>
                <w:rFonts w:ascii="Arial" w:hAnsi="Arial" w:cs="Arial"/>
                <w:color w:val="auto"/>
                <w:sz w:val="22"/>
                <w:szCs w:val="22"/>
              </w:rPr>
              <w:t>National Grid, ESO</w:t>
            </w:r>
          </w:p>
        </w:tc>
      </w:tr>
      <w:tr w:rsidR="00261DF4" w:rsidRPr="00213675" w14:paraId="74F989BE" w14:textId="77777777" w:rsidTr="007B5BE1">
        <w:trPr>
          <w:gridAfter w:val="1"/>
          <w:wAfter w:w="254" w:type="dxa"/>
        </w:trPr>
        <w:tc>
          <w:tcPr>
            <w:tcW w:w="3377" w:type="dxa"/>
          </w:tcPr>
          <w:p w14:paraId="50062F2C" w14:textId="77777777" w:rsidR="00261DF4" w:rsidRPr="00213675" w:rsidRDefault="00261DF4" w:rsidP="007B5BE1">
            <w:pPr>
              <w:pStyle w:val="TableBody"/>
              <w:ind w:right="-143"/>
              <w:rPr>
                <w:rFonts w:ascii="Arial" w:hAnsi="Arial" w:cs="Arial"/>
                <w:sz w:val="22"/>
                <w:szCs w:val="22"/>
              </w:rPr>
            </w:pPr>
            <w:r w:rsidRPr="00213675">
              <w:rPr>
                <w:rFonts w:ascii="Arial" w:hAnsi="Arial" w:cs="Arial"/>
                <w:color w:val="auto"/>
                <w:sz w:val="22"/>
                <w:szCs w:val="22"/>
              </w:rPr>
              <w:t>Antony Johnson</w:t>
            </w:r>
          </w:p>
        </w:tc>
        <w:tc>
          <w:tcPr>
            <w:tcW w:w="1998" w:type="dxa"/>
            <w:gridSpan w:val="3"/>
          </w:tcPr>
          <w:p w14:paraId="184C88CC" w14:textId="77777777" w:rsidR="00261DF4" w:rsidRPr="00213675" w:rsidRDefault="00261DF4" w:rsidP="007B5BE1">
            <w:pPr>
              <w:pStyle w:val="TableBody"/>
              <w:ind w:right="-143"/>
              <w:rPr>
                <w:rFonts w:ascii="Arial" w:hAnsi="Arial" w:cs="Arial"/>
                <w:color w:val="auto"/>
                <w:sz w:val="22"/>
                <w:szCs w:val="22"/>
                <w:lang w:eastAsia="en-US"/>
              </w:rPr>
            </w:pPr>
            <w:r>
              <w:rPr>
                <w:rFonts w:ascii="Arial" w:hAnsi="Arial" w:cs="Arial"/>
                <w:color w:val="auto"/>
                <w:sz w:val="22"/>
                <w:szCs w:val="22"/>
                <w:lang w:eastAsia="en-US"/>
              </w:rPr>
              <w:t xml:space="preserve"> </w:t>
            </w:r>
            <w:r w:rsidRPr="00213675">
              <w:rPr>
                <w:rFonts w:ascii="Arial" w:hAnsi="Arial" w:cs="Arial"/>
                <w:color w:val="auto"/>
                <w:sz w:val="22"/>
                <w:szCs w:val="22"/>
                <w:lang w:eastAsia="en-US"/>
              </w:rPr>
              <w:t>AJ</w:t>
            </w:r>
          </w:p>
        </w:tc>
        <w:tc>
          <w:tcPr>
            <w:tcW w:w="4775" w:type="dxa"/>
          </w:tcPr>
          <w:p w14:paraId="4B28BD78" w14:textId="77777777" w:rsidR="00261DF4" w:rsidRPr="00213675" w:rsidRDefault="00261DF4" w:rsidP="007B5BE1">
            <w:pPr>
              <w:pStyle w:val="TableColumnHeading"/>
              <w:ind w:right="-143"/>
              <w:rPr>
                <w:rFonts w:ascii="Arial" w:hAnsi="Arial" w:cs="Arial"/>
                <w:color w:val="auto"/>
                <w:sz w:val="22"/>
                <w:szCs w:val="22"/>
              </w:rPr>
            </w:pPr>
            <w:r w:rsidRPr="00213675">
              <w:rPr>
                <w:rFonts w:ascii="Arial" w:hAnsi="Arial" w:cs="Arial"/>
                <w:color w:val="auto"/>
                <w:sz w:val="22"/>
                <w:szCs w:val="22"/>
              </w:rPr>
              <w:t>Presenter – National Grid ESO</w:t>
            </w:r>
          </w:p>
        </w:tc>
      </w:tr>
      <w:tr w:rsidR="00910433" w:rsidRPr="00213675" w14:paraId="5C6344B1" w14:textId="77777777" w:rsidTr="0078026B">
        <w:trPr>
          <w:gridAfter w:val="1"/>
          <w:wAfter w:w="254" w:type="dxa"/>
        </w:trPr>
        <w:tc>
          <w:tcPr>
            <w:tcW w:w="3377" w:type="dxa"/>
          </w:tcPr>
          <w:p w14:paraId="3506D959" w14:textId="187D3066" w:rsidR="00910433" w:rsidRPr="00213675" w:rsidRDefault="00910433" w:rsidP="00910433">
            <w:pPr>
              <w:rPr>
                <w:rFonts w:ascii="Arial" w:eastAsiaTheme="minorHAnsi" w:hAnsi="Arial" w:cs="Arial"/>
                <w:sz w:val="22"/>
                <w:szCs w:val="22"/>
                <w:lang w:eastAsia="en-NZ"/>
              </w:rPr>
            </w:pPr>
            <w:r w:rsidRPr="00213675">
              <w:rPr>
                <w:rFonts w:ascii="Arial" w:eastAsiaTheme="minorHAnsi" w:hAnsi="Arial" w:cs="Arial"/>
                <w:sz w:val="22"/>
                <w:szCs w:val="22"/>
                <w:lang w:eastAsia="en-NZ"/>
              </w:rPr>
              <w:t xml:space="preserve">Laura Gordon </w:t>
            </w:r>
          </w:p>
        </w:tc>
        <w:tc>
          <w:tcPr>
            <w:tcW w:w="1998" w:type="dxa"/>
            <w:gridSpan w:val="3"/>
          </w:tcPr>
          <w:p w14:paraId="62CCF489" w14:textId="177E577C" w:rsidR="00910433" w:rsidRPr="00213675" w:rsidRDefault="000C6BE9" w:rsidP="003D3483">
            <w:pPr>
              <w:pStyle w:val="TableBody"/>
              <w:ind w:right="-143"/>
              <w:rPr>
                <w:rFonts w:ascii="Arial" w:hAnsi="Arial" w:cs="Arial"/>
                <w:color w:val="auto"/>
                <w:sz w:val="22"/>
                <w:szCs w:val="22"/>
                <w:lang w:eastAsia="en-US"/>
              </w:rPr>
            </w:pPr>
            <w:r>
              <w:rPr>
                <w:rFonts w:ascii="Arial" w:hAnsi="Arial" w:cs="Arial"/>
                <w:color w:val="auto"/>
                <w:sz w:val="22"/>
                <w:szCs w:val="22"/>
                <w:lang w:eastAsia="en-US"/>
              </w:rPr>
              <w:t xml:space="preserve"> </w:t>
            </w:r>
            <w:r w:rsidR="00910433" w:rsidRPr="00213675">
              <w:rPr>
                <w:rFonts w:ascii="Arial" w:hAnsi="Arial" w:cs="Arial"/>
                <w:color w:val="auto"/>
                <w:sz w:val="22"/>
                <w:szCs w:val="22"/>
                <w:lang w:eastAsia="en-US"/>
              </w:rPr>
              <w:t>LG</w:t>
            </w:r>
          </w:p>
        </w:tc>
        <w:tc>
          <w:tcPr>
            <w:tcW w:w="4775" w:type="dxa"/>
          </w:tcPr>
          <w:p w14:paraId="6BCE175D" w14:textId="1B561366" w:rsidR="00910433" w:rsidRPr="00213675" w:rsidRDefault="00910433" w:rsidP="003D3483">
            <w:pPr>
              <w:pStyle w:val="TableColumnHeading"/>
              <w:ind w:right="-143"/>
              <w:rPr>
                <w:rFonts w:ascii="Arial" w:hAnsi="Arial" w:cs="Arial"/>
                <w:color w:val="auto"/>
                <w:sz w:val="22"/>
                <w:szCs w:val="22"/>
              </w:rPr>
            </w:pPr>
            <w:r w:rsidRPr="00213675">
              <w:rPr>
                <w:rFonts w:ascii="Arial" w:hAnsi="Arial" w:cs="Arial"/>
                <w:color w:val="auto"/>
                <w:sz w:val="22"/>
                <w:szCs w:val="22"/>
              </w:rPr>
              <w:t>Presenter - National Grid, ESO</w:t>
            </w:r>
          </w:p>
        </w:tc>
      </w:tr>
      <w:tr w:rsidR="001E209E" w:rsidRPr="00213675" w14:paraId="05E97B0D" w14:textId="77777777" w:rsidTr="0078026B">
        <w:trPr>
          <w:gridAfter w:val="1"/>
          <w:wAfter w:w="254" w:type="dxa"/>
        </w:trPr>
        <w:tc>
          <w:tcPr>
            <w:tcW w:w="3377" w:type="dxa"/>
          </w:tcPr>
          <w:p w14:paraId="52B3AF72" w14:textId="70290C72" w:rsidR="001E209E" w:rsidRPr="00213675" w:rsidRDefault="001E209E" w:rsidP="003D3483">
            <w:pPr>
              <w:pStyle w:val="TableBody"/>
              <w:ind w:right="-143"/>
              <w:rPr>
                <w:rFonts w:ascii="Arial" w:hAnsi="Arial" w:cs="Arial"/>
                <w:color w:val="auto"/>
                <w:sz w:val="22"/>
                <w:szCs w:val="22"/>
              </w:rPr>
            </w:pPr>
            <w:r w:rsidRPr="00213675">
              <w:rPr>
                <w:rFonts w:ascii="Arial" w:hAnsi="Arial" w:cs="Arial"/>
                <w:color w:val="auto"/>
                <w:sz w:val="22"/>
                <w:szCs w:val="22"/>
              </w:rPr>
              <w:t xml:space="preserve">Matt Baller </w:t>
            </w:r>
          </w:p>
        </w:tc>
        <w:tc>
          <w:tcPr>
            <w:tcW w:w="1998" w:type="dxa"/>
            <w:gridSpan w:val="3"/>
          </w:tcPr>
          <w:p w14:paraId="525E9AD4" w14:textId="64EEF2CE" w:rsidR="001E209E" w:rsidRPr="00213675" w:rsidRDefault="000C6BE9" w:rsidP="003D3483">
            <w:pPr>
              <w:pStyle w:val="TableBody"/>
              <w:ind w:right="-143"/>
              <w:rPr>
                <w:rFonts w:ascii="Arial" w:hAnsi="Arial" w:cs="Arial"/>
                <w:color w:val="auto"/>
                <w:sz w:val="22"/>
                <w:szCs w:val="22"/>
                <w:lang w:eastAsia="en-US"/>
              </w:rPr>
            </w:pPr>
            <w:r>
              <w:rPr>
                <w:rFonts w:ascii="Arial" w:hAnsi="Arial" w:cs="Arial"/>
                <w:color w:val="auto"/>
                <w:sz w:val="22"/>
                <w:szCs w:val="22"/>
                <w:lang w:eastAsia="en-US"/>
              </w:rPr>
              <w:t xml:space="preserve"> </w:t>
            </w:r>
            <w:r w:rsidR="001E209E" w:rsidRPr="00213675">
              <w:rPr>
                <w:rFonts w:ascii="Arial" w:hAnsi="Arial" w:cs="Arial"/>
                <w:color w:val="auto"/>
                <w:sz w:val="22"/>
                <w:szCs w:val="22"/>
                <w:lang w:eastAsia="en-US"/>
              </w:rPr>
              <w:t>MB</w:t>
            </w:r>
          </w:p>
        </w:tc>
        <w:tc>
          <w:tcPr>
            <w:tcW w:w="4775" w:type="dxa"/>
          </w:tcPr>
          <w:p w14:paraId="12669EDF" w14:textId="063E98DF" w:rsidR="001E209E" w:rsidRPr="00213675" w:rsidRDefault="001E209E" w:rsidP="003D3483">
            <w:pPr>
              <w:pStyle w:val="TableColumnHeading"/>
              <w:ind w:right="-143"/>
              <w:rPr>
                <w:rFonts w:ascii="Arial" w:hAnsi="Arial" w:cs="Arial"/>
                <w:color w:val="auto"/>
                <w:sz w:val="22"/>
                <w:szCs w:val="22"/>
              </w:rPr>
            </w:pPr>
            <w:r w:rsidRPr="00213675">
              <w:rPr>
                <w:rFonts w:ascii="Arial" w:hAnsi="Arial" w:cs="Arial"/>
                <w:color w:val="auto"/>
                <w:sz w:val="22"/>
                <w:szCs w:val="22"/>
              </w:rPr>
              <w:t>Presenter - National Grid, ESO</w:t>
            </w:r>
          </w:p>
        </w:tc>
      </w:tr>
      <w:tr w:rsidR="00FB62E1" w:rsidRPr="00213675" w14:paraId="3399AF46" w14:textId="77777777" w:rsidTr="0078026B">
        <w:trPr>
          <w:gridAfter w:val="1"/>
          <w:wAfter w:w="254" w:type="dxa"/>
        </w:trPr>
        <w:tc>
          <w:tcPr>
            <w:tcW w:w="3377" w:type="dxa"/>
          </w:tcPr>
          <w:p w14:paraId="54174148" w14:textId="1067751E" w:rsidR="00FB62E1" w:rsidRPr="00213675" w:rsidRDefault="00FB62E1" w:rsidP="00FB62E1">
            <w:pPr>
              <w:pStyle w:val="TableBody"/>
              <w:ind w:right="-143"/>
              <w:rPr>
                <w:rFonts w:ascii="Arial" w:hAnsi="Arial" w:cs="Arial"/>
                <w:color w:val="auto"/>
                <w:sz w:val="22"/>
                <w:szCs w:val="22"/>
              </w:rPr>
            </w:pPr>
            <w:r w:rsidRPr="00213675">
              <w:rPr>
                <w:rFonts w:ascii="Arial" w:hAnsi="Arial" w:cs="Arial"/>
                <w:color w:val="auto"/>
                <w:sz w:val="22"/>
                <w:szCs w:val="22"/>
              </w:rPr>
              <w:t xml:space="preserve">Rob Marshall </w:t>
            </w:r>
          </w:p>
        </w:tc>
        <w:tc>
          <w:tcPr>
            <w:tcW w:w="1998" w:type="dxa"/>
            <w:gridSpan w:val="3"/>
          </w:tcPr>
          <w:p w14:paraId="1B305B99" w14:textId="3DE5C2F8" w:rsidR="00FB62E1" w:rsidRPr="00213675" w:rsidRDefault="000C6BE9" w:rsidP="00FB62E1">
            <w:pPr>
              <w:pStyle w:val="TableBody"/>
              <w:ind w:right="-143"/>
              <w:rPr>
                <w:rFonts w:ascii="Arial" w:hAnsi="Arial" w:cs="Arial"/>
                <w:color w:val="auto"/>
                <w:sz w:val="22"/>
                <w:szCs w:val="22"/>
                <w:lang w:eastAsia="en-US"/>
              </w:rPr>
            </w:pPr>
            <w:r>
              <w:rPr>
                <w:rFonts w:ascii="Arial" w:hAnsi="Arial" w:cs="Arial"/>
                <w:color w:val="auto"/>
                <w:sz w:val="22"/>
                <w:szCs w:val="22"/>
                <w:lang w:eastAsia="en-US"/>
              </w:rPr>
              <w:t xml:space="preserve"> </w:t>
            </w:r>
            <w:r w:rsidR="00FB62E1" w:rsidRPr="00213675">
              <w:rPr>
                <w:rFonts w:ascii="Arial" w:hAnsi="Arial" w:cs="Arial"/>
                <w:color w:val="auto"/>
                <w:sz w:val="22"/>
                <w:szCs w:val="22"/>
                <w:lang w:eastAsia="en-US"/>
              </w:rPr>
              <w:t>RM</w:t>
            </w:r>
          </w:p>
        </w:tc>
        <w:tc>
          <w:tcPr>
            <w:tcW w:w="4775" w:type="dxa"/>
          </w:tcPr>
          <w:p w14:paraId="2936BA66" w14:textId="20637775" w:rsidR="00FB62E1" w:rsidRPr="00213675" w:rsidRDefault="00FB62E1" w:rsidP="00FB62E1">
            <w:pPr>
              <w:pStyle w:val="TableColumnHeading"/>
              <w:ind w:right="-143"/>
              <w:rPr>
                <w:rFonts w:ascii="Arial" w:hAnsi="Arial" w:cs="Arial"/>
                <w:color w:val="auto"/>
                <w:sz w:val="22"/>
                <w:szCs w:val="22"/>
              </w:rPr>
            </w:pPr>
            <w:r w:rsidRPr="00213675">
              <w:rPr>
                <w:rFonts w:ascii="Arial" w:hAnsi="Arial" w:cs="Arial"/>
                <w:color w:val="auto"/>
                <w:sz w:val="22"/>
                <w:szCs w:val="22"/>
              </w:rPr>
              <w:t>Presenter - National Grid, ESO</w:t>
            </w:r>
          </w:p>
        </w:tc>
      </w:tr>
      <w:tr w:rsidR="00EA230A" w:rsidRPr="00213675" w14:paraId="6C13F8E5" w14:textId="77777777" w:rsidTr="0078026B">
        <w:trPr>
          <w:gridAfter w:val="1"/>
          <w:wAfter w:w="254" w:type="dxa"/>
        </w:trPr>
        <w:tc>
          <w:tcPr>
            <w:tcW w:w="3377" w:type="dxa"/>
          </w:tcPr>
          <w:p w14:paraId="5A752B66" w14:textId="6F0CF312" w:rsidR="00EA230A" w:rsidRPr="00213675" w:rsidRDefault="00EA230A" w:rsidP="00EA230A">
            <w:pPr>
              <w:pStyle w:val="TableBody"/>
              <w:ind w:right="-143"/>
              <w:rPr>
                <w:rFonts w:ascii="Arial" w:hAnsi="Arial" w:cs="Arial"/>
                <w:color w:val="auto"/>
                <w:sz w:val="22"/>
                <w:szCs w:val="22"/>
              </w:rPr>
            </w:pPr>
            <w:r w:rsidRPr="00213675">
              <w:rPr>
                <w:rFonts w:ascii="Arial" w:hAnsi="Arial" w:cs="Arial"/>
                <w:color w:val="auto"/>
                <w:sz w:val="22"/>
                <w:szCs w:val="22"/>
              </w:rPr>
              <w:t>Stephen Baker</w:t>
            </w:r>
          </w:p>
        </w:tc>
        <w:tc>
          <w:tcPr>
            <w:tcW w:w="1998" w:type="dxa"/>
            <w:gridSpan w:val="3"/>
          </w:tcPr>
          <w:p w14:paraId="5C0ECB55" w14:textId="327580C8" w:rsidR="00EA230A" w:rsidRPr="00213675" w:rsidRDefault="000C6BE9" w:rsidP="00FB62E1">
            <w:pPr>
              <w:pStyle w:val="TableBody"/>
              <w:ind w:right="-143"/>
              <w:rPr>
                <w:rFonts w:ascii="Arial" w:hAnsi="Arial" w:cs="Arial"/>
                <w:color w:val="auto"/>
                <w:sz w:val="22"/>
                <w:szCs w:val="22"/>
                <w:lang w:eastAsia="en-US"/>
              </w:rPr>
            </w:pPr>
            <w:r>
              <w:rPr>
                <w:rFonts w:ascii="Arial" w:hAnsi="Arial" w:cs="Arial"/>
                <w:color w:val="auto"/>
                <w:sz w:val="22"/>
                <w:szCs w:val="22"/>
                <w:lang w:eastAsia="en-US"/>
              </w:rPr>
              <w:t xml:space="preserve"> </w:t>
            </w:r>
            <w:r w:rsidR="00EA230A" w:rsidRPr="00213675">
              <w:rPr>
                <w:rFonts w:ascii="Arial" w:hAnsi="Arial" w:cs="Arial"/>
                <w:color w:val="auto"/>
                <w:sz w:val="22"/>
                <w:szCs w:val="22"/>
                <w:lang w:eastAsia="en-US"/>
              </w:rPr>
              <w:t>SB</w:t>
            </w:r>
          </w:p>
        </w:tc>
        <w:tc>
          <w:tcPr>
            <w:tcW w:w="4775" w:type="dxa"/>
          </w:tcPr>
          <w:p w14:paraId="3E9B6F92" w14:textId="307EAD4D" w:rsidR="00EA230A" w:rsidRPr="00213675" w:rsidRDefault="00EA230A" w:rsidP="00FB62E1">
            <w:pPr>
              <w:pStyle w:val="TableColumnHeading"/>
              <w:ind w:right="-143"/>
              <w:rPr>
                <w:rFonts w:ascii="Arial" w:hAnsi="Arial" w:cs="Arial"/>
                <w:color w:val="auto"/>
                <w:sz w:val="22"/>
                <w:szCs w:val="22"/>
              </w:rPr>
            </w:pPr>
            <w:r w:rsidRPr="00213675">
              <w:rPr>
                <w:rFonts w:ascii="Arial" w:hAnsi="Arial" w:cs="Arial"/>
                <w:color w:val="auto"/>
                <w:sz w:val="22"/>
                <w:szCs w:val="22"/>
              </w:rPr>
              <w:t>Presenter – National Grid ESO</w:t>
            </w:r>
          </w:p>
        </w:tc>
      </w:tr>
      <w:tr w:rsidR="00FB62E1" w:rsidRPr="00213675" w14:paraId="4242928C" w14:textId="77777777" w:rsidTr="0078026B">
        <w:trPr>
          <w:gridAfter w:val="1"/>
          <w:wAfter w:w="254" w:type="dxa"/>
        </w:trPr>
        <w:tc>
          <w:tcPr>
            <w:tcW w:w="3377" w:type="dxa"/>
          </w:tcPr>
          <w:p w14:paraId="47724F6C" w14:textId="3AC90E6E" w:rsidR="00FB62E1" w:rsidRPr="00213675" w:rsidRDefault="00B96B25" w:rsidP="00FB62E1">
            <w:pPr>
              <w:pStyle w:val="TableColumnHeading"/>
              <w:ind w:right="-143"/>
              <w:rPr>
                <w:rFonts w:ascii="Arial" w:hAnsi="Arial" w:cs="Arial"/>
                <w:sz w:val="22"/>
                <w:szCs w:val="22"/>
              </w:rPr>
            </w:pPr>
            <w:r w:rsidRPr="00213675">
              <w:rPr>
                <w:rFonts w:ascii="Arial" w:hAnsi="Arial" w:cs="Arial"/>
                <w:sz w:val="22"/>
                <w:szCs w:val="22"/>
              </w:rPr>
              <w:t>Apologies</w:t>
            </w:r>
          </w:p>
        </w:tc>
        <w:tc>
          <w:tcPr>
            <w:tcW w:w="1998" w:type="dxa"/>
            <w:gridSpan w:val="3"/>
          </w:tcPr>
          <w:p w14:paraId="075DC478" w14:textId="537FC486" w:rsidR="00FB62E1" w:rsidRPr="00213675" w:rsidRDefault="00FB62E1" w:rsidP="00FB62E1">
            <w:pPr>
              <w:pStyle w:val="TableColumnHeading"/>
              <w:ind w:right="-143"/>
              <w:rPr>
                <w:rFonts w:ascii="Arial" w:hAnsi="Arial" w:cs="Arial"/>
                <w:sz w:val="22"/>
                <w:szCs w:val="22"/>
              </w:rPr>
            </w:pPr>
            <w:r w:rsidRPr="00213675">
              <w:rPr>
                <w:rFonts w:ascii="Arial" w:hAnsi="Arial" w:cs="Arial"/>
                <w:sz w:val="22"/>
                <w:szCs w:val="22"/>
              </w:rPr>
              <w:t>Initials</w:t>
            </w:r>
          </w:p>
        </w:tc>
        <w:tc>
          <w:tcPr>
            <w:tcW w:w="4775" w:type="dxa"/>
          </w:tcPr>
          <w:p w14:paraId="3346E817" w14:textId="67A32E35" w:rsidR="00FB62E1" w:rsidRPr="00213675" w:rsidRDefault="00FB62E1" w:rsidP="00FB62E1">
            <w:pPr>
              <w:pStyle w:val="TableColumnHeading"/>
              <w:ind w:right="-143"/>
              <w:rPr>
                <w:rFonts w:ascii="Arial" w:hAnsi="Arial" w:cs="Arial"/>
                <w:sz w:val="22"/>
                <w:szCs w:val="22"/>
              </w:rPr>
            </w:pPr>
            <w:r w:rsidRPr="00213675">
              <w:rPr>
                <w:rFonts w:ascii="Arial" w:hAnsi="Arial" w:cs="Arial"/>
                <w:sz w:val="22"/>
                <w:szCs w:val="22"/>
              </w:rPr>
              <w:t>Company</w:t>
            </w:r>
          </w:p>
        </w:tc>
      </w:tr>
      <w:tr w:rsidR="00944E68" w:rsidRPr="00EF1A46" w14:paraId="0739722F" w14:textId="77777777" w:rsidTr="00397684">
        <w:tc>
          <w:tcPr>
            <w:tcW w:w="3461" w:type="dxa"/>
            <w:gridSpan w:val="3"/>
          </w:tcPr>
          <w:p w14:paraId="0351CB96" w14:textId="31DC5046" w:rsidR="00944E68" w:rsidRPr="00213675" w:rsidRDefault="00944E68" w:rsidP="00CB2633">
            <w:pPr>
              <w:pStyle w:val="TableBody"/>
              <w:ind w:right="-143"/>
              <w:rPr>
                <w:rFonts w:ascii="Arial" w:hAnsi="Arial" w:cs="Arial"/>
                <w:color w:val="auto"/>
                <w:sz w:val="22"/>
                <w:szCs w:val="22"/>
              </w:rPr>
            </w:pPr>
            <w:r w:rsidRPr="00213675">
              <w:rPr>
                <w:rFonts w:ascii="Arial" w:hAnsi="Arial" w:cs="Arial"/>
                <w:color w:val="auto"/>
                <w:sz w:val="22"/>
                <w:szCs w:val="22"/>
              </w:rPr>
              <w:t>Alan Creighton</w:t>
            </w:r>
            <w:r w:rsidRPr="00213675">
              <w:rPr>
                <w:rFonts w:ascii="Arial" w:hAnsi="Arial" w:cs="Arial"/>
                <w:color w:val="auto"/>
                <w:sz w:val="22"/>
                <w:szCs w:val="22"/>
              </w:rPr>
              <w:tab/>
              <w:t xml:space="preserve">                  </w:t>
            </w:r>
          </w:p>
        </w:tc>
        <w:tc>
          <w:tcPr>
            <w:tcW w:w="1914" w:type="dxa"/>
          </w:tcPr>
          <w:p w14:paraId="73FBFDC0" w14:textId="6C00622C" w:rsidR="00944E68" w:rsidRPr="00213675" w:rsidRDefault="00944E68" w:rsidP="00CB2633">
            <w:pPr>
              <w:pStyle w:val="TableBody"/>
              <w:ind w:right="-143"/>
              <w:rPr>
                <w:rFonts w:ascii="Arial" w:hAnsi="Arial" w:cs="Arial"/>
                <w:color w:val="auto"/>
                <w:sz w:val="22"/>
                <w:szCs w:val="22"/>
              </w:rPr>
            </w:pPr>
            <w:r w:rsidRPr="00213675">
              <w:rPr>
                <w:rFonts w:ascii="Arial" w:hAnsi="Arial" w:cs="Arial"/>
                <w:color w:val="auto"/>
                <w:sz w:val="22"/>
                <w:szCs w:val="22"/>
              </w:rPr>
              <w:t>AC</w:t>
            </w:r>
          </w:p>
        </w:tc>
        <w:tc>
          <w:tcPr>
            <w:tcW w:w="5029" w:type="dxa"/>
            <w:gridSpan w:val="2"/>
          </w:tcPr>
          <w:p w14:paraId="25429ACD" w14:textId="22665796" w:rsidR="00944E68" w:rsidRPr="00213675" w:rsidRDefault="00944E68" w:rsidP="00DF689E">
            <w:pPr>
              <w:pStyle w:val="TableBody"/>
              <w:ind w:left="-43" w:right="-143"/>
              <w:rPr>
                <w:rFonts w:ascii="Arial" w:hAnsi="Arial" w:cs="Arial"/>
                <w:color w:val="auto"/>
                <w:sz w:val="22"/>
                <w:szCs w:val="22"/>
              </w:rPr>
            </w:pPr>
            <w:r w:rsidRPr="00213675">
              <w:rPr>
                <w:rFonts w:ascii="Arial" w:hAnsi="Arial" w:cs="Arial"/>
                <w:color w:val="auto"/>
                <w:sz w:val="22"/>
                <w:szCs w:val="22"/>
              </w:rPr>
              <w:t>Panel Member, Network Operator Representative</w:t>
            </w:r>
          </w:p>
        </w:tc>
      </w:tr>
      <w:tr w:rsidR="00D07661" w:rsidRPr="00EF1A46" w14:paraId="2F1152CD" w14:textId="77777777" w:rsidTr="00397684">
        <w:tc>
          <w:tcPr>
            <w:tcW w:w="3461" w:type="dxa"/>
            <w:gridSpan w:val="3"/>
          </w:tcPr>
          <w:p w14:paraId="33D3ED45" w14:textId="495A57EA" w:rsidR="00D07661" w:rsidRPr="00213675" w:rsidRDefault="00D07661" w:rsidP="00D07661">
            <w:pPr>
              <w:pStyle w:val="TableBody"/>
              <w:ind w:right="-143"/>
              <w:rPr>
                <w:rFonts w:ascii="Arial" w:hAnsi="Arial" w:cs="Arial"/>
                <w:color w:val="auto"/>
                <w:sz w:val="22"/>
                <w:szCs w:val="22"/>
              </w:rPr>
            </w:pPr>
            <w:r w:rsidRPr="00213675">
              <w:rPr>
                <w:rFonts w:ascii="Arial" w:hAnsi="Arial" w:cs="Arial"/>
                <w:color w:val="auto"/>
                <w:sz w:val="22"/>
                <w:szCs w:val="22"/>
              </w:rPr>
              <w:t>Guy Nicholson</w:t>
            </w:r>
          </w:p>
        </w:tc>
        <w:tc>
          <w:tcPr>
            <w:tcW w:w="1914" w:type="dxa"/>
          </w:tcPr>
          <w:p w14:paraId="64423214" w14:textId="29EB985B" w:rsidR="00D07661" w:rsidRPr="00213675" w:rsidRDefault="00D07661" w:rsidP="00D07661">
            <w:pPr>
              <w:pStyle w:val="TableBody"/>
              <w:ind w:right="-143"/>
              <w:rPr>
                <w:rFonts w:ascii="Arial" w:hAnsi="Arial" w:cs="Arial"/>
                <w:color w:val="auto"/>
                <w:sz w:val="22"/>
                <w:szCs w:val="22"/>
              </w:rPr>
            </w:pPr>
            <w:r w:rsidRPr="00213675">
              <w:rPr>
                <w:rFonts w:ascii="Arial" w:hAnsi="Arial" w:cs="Arial"/>
                <w:color w:val="auto"/>
                <w:sz w:val="22"/>
                <w:szCs w:val="22"/>
              </w:rPr>
              <w:t>GN</w:t>
            </w:r>
          </w:p>
        </w:tc>
        <w:tc>
          <w:tcPr>
            <w:tcW w:w="5029" w:type="dxa"/>
            <w:gridSpan w:val="2"/>
          </w:tcPr>
          <w:p w14:paraId="5A880414" w14:textId="4E40A78F" w:rsidR="00D07661" w:rsidRPr="00213675" w:rsidRDefault="00D07661" w:rsidP="00D07661">
            <w:pPr>
              <w:pStyle w:val="TableBody"/>
              <w:ind w:left="-43" w:right="-143"/>
              <w:rPr>
                <w:rFonts w:ascii="Arial" w:hAnsi="Arial" w:cs="Arial"/>
                <w:color w:val="auto"/>
                <w:sz w:val="22"/>
                <w:szCs w:val="22"/>
              </w:rPr>
            </w:pPr>
            <w:r w:rsidRPr="00213675">
              <w:rPr>
                <w:rFonts w:ascii="Arial" w:hAnsi="Arial" w:cs="Arial"/>
                <w:color w:val="auto"/>
                <w:sz w:val="22"/>
                <w:szCs w:val="22"/>
              </w:rPr>
              <w:t xml:space="preserve">Panel Member, Generator Representative </w:t>
            </w:r>
          </w:p>
        </w:tc>
      </w:tr>
      <w:tr w:rsidR="00D07661" w:rsidRPr="00E81E92" w14:paraId="50B84360" w14:textId="77777777" w:rsidTr="00BE3BFD">
        <w:tc>
          <w:tcPr>
            <w:tcW w:w="3461" w:type="dxa"/>
            <w:gridSpan w:val="3"/>
          </w:tcPr>
          <w:p w14:paraId="0CE73931" w14:textId="77777777" w:rsidR="00D07661" w:rsidRPr="00213675" w:rsidRDefault="00D07661" w:rsidP="00D07661">
            <w:pPr>
              <w:pStyle w:val="TableBody"/>
              <w:ind w:right="-143"/>
              <w:rPr>
                <w:rFonts w:ascii="Arial" w:hAnsi="Arial" w:cs="Arial"/>
                <w:color w:val="auto"/>
                <w:sz w:val="22"/>
                <w:szCs w:val="22"/>
              </w:rPr>
            </w:pPr>
            <w:r w:rsidRPr="00213675">
              <w:rPr>
                <w:rFonts w:ascii="Arial" w:hAnsi="Arial" w:cs="Arial"/>
                <w:color w:val="auto"/>
                <w:sz w:val="22"/>
                <w:szCs w:val="22"/>
              </w:rPr>
              <w:t>Steve Cox</w:t>
            </w:r>
          </w:p>
        </w:tc>
        <w:tc>
          <w:tcPr>
            <w:tcW w:w="1914" w:type="dxa"/>
          </w:tcPr>
          <w:p w14:paraId="1D89C8AC" w14:textId="77777777" w:rsidR="00D07661" w:rsidRPr="00213675" w:rsidRDefault="00D07661" w:rsidP="00D07661">
            <w:pPr>
              <w:pStyle w:val="TableBody"/>
              <w:ind w:right="-143"/>
              <w:rPr>
                <w:rFonts w:ascii="Arial" w:hAnsi="Arial" w:cs="Arial"/>
                <w:color w:val="auto"/>
                <w:sz w:val="22"/>
                <w:szCs w:val="22"/>
              </w:rPr>
            </w:pPr>
            <w:r w:rsidRPr="00213675">
              <w:rPr>
                <w:rFonts w:ascii="Arial" w:hAnsi="Arial" w:cs="Arial"/>
                <w:color w:val="auto"/>
                <w:sz w:val="22"/>
                <w:szCs w:val="22"/>
              </w:rPr>
              <w:t>SC</w:t>
            </w:r>
          </w:p>
        </w:tc>
        <w:tc>
          <w:tcPr>
            <w:tcW w:w="5029" w:type="dxa"/>
            <w:gridSpan w:val="2"/>
          </w:tcPr>
          <w:p w14:paraId="49E426FB" w14:textId="77777777" w:rsidR="00D07661" w:rsidRPr="00213675" w:rsidRDefault="00D07661" w:rsidP="00D07661">
            <w:pPr>
              <w:pStyle w:val="TableBody"/>
              <w:ind w:right="-143"/>
              <w:rPr>
                <w:rFonts w:ascii="Arial" w:hAnsi="Arial" w:cs="Arial"/>
                <w:color w:val="auto"/>
                <w:sz w:val="22"/>
                <w:szCs w:val="22"/>
              </w:rPr>
            </w:pPr>
            <w:r w:rsidRPr="00213675">
              <w:rPr>
                <w:rFonts w:ascii="Arial" w:hAnsi="Arial" w:cs="Arial"/>
                <w:color w:val="auto"/>
                <w:sz w:val="22"/>
                <w:szCs w:val="22"/>
              </w:rPr>
              <w:t>Panel Member, Network Operator Representative</w:t>
            </w:r>
          </w:p>
        </w:tc>
      </w:tr>
    </w:tbl>
    <w:p w14:paraId="70D32A92" w14:textId="328A5F3F" w:rsidR="00CB700B" w:rsidRPr="004D78AD" w:rsidRDefault="00D16ADC" w:rsidP="00D25135">
      <w:pPr>
        <w:pStyle w:val="Heading2"/>
        <w:numPr>
          <w:ilvl w:val="0"/>
          <w:numId w:val="16"/>
        </w:numPr>
        <w:ind w:left="142" w:right="-143" w:hanging="284"/>
        <w:rPr>
          <w:b/>
          <w:bCs w:val="0"/>
          <w:sz w:val="24"/>
          <w:szCs w:val="24"/>
        </w:rPr>
      </w:pPr>
      <w:r w:rsidRPr="004D78AD">
        <w:rPr>
          <w:b/>
          <w:bCs w:val="0"/>
          <w:sz w:val="24"/>
          <w:szCs w:val="24"/>
        </w:rPr>
        <w:t>Introductions and Apologies</w:t>
      </w:r>
    </w:p>
    <w:p w14:paraId="0D993F2D" w14:textId="2BE8FD7F" w:rsidR="004A1C93" w:rsidRPr="004D78AD" w:rsidRDefault="00B571F4" w:rsidP="004D78AD">
      <w:pPr>
        <w:pStyle w:val="BodyText"/>
        <w:ind w:right="-143"/>
        <w:rPr>
          <w:rFonts w:ascii="Arial" w:hAnsi="Arial" w:cs="Arial"/>
          <w:color w:val="auto"/>
          <w:sz w:val="24"/>
          <w:szCs w:val="24"/>
        </w:rPr>
      </w:pPr>
      <w:r w:rsidRPr="004D78AD">
        <w:rPr>
          <w:rFonts w:ascii="Arial" w:hAnsi="Arial" w:cs="Arial"/>
          <w:color w:val="auto"/>
          <w:sz w:val="24"/>
          <w:szCs w:val="24"/>
        </w:rPr>
        <w:t>Apologies w</w:t>
      </w:r>
      <w:r w:rsidR="00300A11" w:rsidRPr="004D78AD">
        <w:rPr>
          <w:rFonts w:ascii="Arial" w:hAnsi="Arial" w:cs="Arial"/>
          <w:color w:val="auto"/>
          <w:sz w:val="24"/>
          <w:szCs w:val="24"/>
        </w:rPr>
        <w:t>ere received from</w:t>
      </w:r>
      <w:r w:rsidR="0036108F" w:rsidRPr="004D78AD">
        <w:rPr>
          <w:rFonts w:ascii="Arial" w:hAnsi="Arial" w:cs="Arial"/>
          <w:color w:val="auto"/>
          <w:sz w:val="24"/>
          <w:szCs w:val="24"/>
        </w:rPr>
        <w:t xml:space="preserve"> </w:t>
      </w:r>
      <w:r w:rsidR="00C6606B" w:rsidRPr="00C6606B">
        <w:rPr>
          <w:rFonts w:ascii="Arial" w:hAnsi="Arial" w:cs="Arial"/>
          <w:color w:val="auto"/>
          <w:sz w:val="24"/>
          <w:szCs w:val="24"/>
        </w:rPr>
        <w:t>Alan Creighton</w:t>
      </w:r>
      <w:r w:rsidR="00C6606B">
        <w:rPr>
          <w:rFonts w:ascii="Arial" w:hAnsi="Arial" w:cs="Arial"/>
          <w:color w:val="auto"/>
          <w:sz w:val="24"/>
          <w:szCs w:val="24"/>
        </w:rPr>
        <w:t>,</w:t>
      </w:r>
      <w:r w:rsidR="00406077" w:rsidRPr="00406077">
        <w:rPr>
          <w:color w:val="auto"/>
          <w:sz w:val="24"/>
          <w:szCs w:val="24"/>
        </w:rPr>
        <w:t xml:space="preserve"> </w:t>
      </w:r>
      <w:r w:rsidR="00406077">
        <w:rPr>
          <w:rFonts w:ascii="Arial" w:hAnsi="Arial" w:cs="Arial"/>
          <w:color w:val="auto"/>
          <w:sz w:val="24"/>
          <w:szCs w:val="24"/>
        </w:rPr>
        <w:t xml:space="preserve">Steve </w:t>
      </w:r>
      <w:proofErr w:type="gramStart"/>
      <w:r w:rsidR="00406077">
        <w:rPr>
          <w:rFonts w:ascii="Arial" w:hAnsi="Arial" w:cs="Arial"/>
          <w:color w:val="auto"/>
          <w:sz w:val="24"/>
          <w:szCs w:val="24"/>
        </w:rPr>
        <w:t>Cox</w:t>
      </w:r>
      <w:proofErr w:type="gramEnd"/>
      <w:r w:rsidR="00406077">
        <w:rPr>
          <w:rFonts w:ascii="Arial" w:hAnsi="Arial" w:cs="Arial"/>
          <w:color w:val="auto"/>
          <w:sz w:val="24"/>
          <w:szCs w:val="24"/>
        </w:rPr>
        <w:t xml:space="preserve"> </w:t>
      </w:r>
      <w:r w:rsidR="00406077" w:rsidRPr="00406077">
        <w:rPr>
          <w:rFonts w:ascii="Arial" w:hAnsi="Arial" w:cs="Arial"/>
          <w:color w:val="auto"/>
          <w:sz w:val="24"/>
          <w:szCs w:val="24"/>
        </w:rPr>
        <w:t>and Guy Nicholson</w:t>
      </w:r>
      <w:r w:rsidR="00C6606B">
        <w:rPr>
          <w:rFonts w:ascii="Arial" w:hAnsi="Arial" w:cs="Arial"/>
          <w:color w:val="auto"/>
          <w:sz w:val="24"/>
          <w:szCs w:val="24"/>
        </w:rPr>
        <w:t xml:space="preserve">. </w:t>
      </w:r>
    </w:p>
    <w:p w14:paraId="1DA03B75" w14:textId="32D7BF60" w:rsidR="00606E4D" w:rsidRPr="004D78AD" w:rsidRDefault="005029D4" w:rsidP="00D25135">
      <w:pPr>
        <w:pStyle w:val="BodyText"/>
        <w:numPr>
          <w:ilvl w:val="0"/>
          <w:numId w:val="16"/>
        </w:numPr>
        <w:ind w:left="142" w:right="-143" w:hanging="284"/>
        <w:rPr>
          <w:rFonts w:eastAsiaTheme="majorEastAsia" w:cstheme="majorBidi"/>
          <w:b/>
          <w:color w:val="F26522" w:themeColor="accent1"/>
          <w:sz w:val="24"/>
          <w:szCs w:val="24"/>
        </w:rPr>
      </w:pPr>
      <w:r>
        <w:rPr>
          <w:rFonts w:eastAsiaTheme="majorEastAsia" w:cstheme="majorBidi"/>
          <w:b/>
          <w:color w:val="F26522" w:themeColor="accent1"/>
          <w:sz w:val="24"/>
          <w:szCs w:val="24"/>
        </w:rPr>
        <w:t>Hybrid Working</w:t>
      </w:r>
    </w:p>
    <w:p w14:paraId="77E45F5B" w14:textId="1E0129E0" w:rsidR="004821E8" w:rsidRPr="00240379" w:rsidRDefault="004821E8" w:rsidP="004821E8">
      <w:pPr>
        <w:pStyle w:val="BodyText"/>
        <w:tabs>
          <w:tab w:val="left" w:pos="993"/>
        </w:tabs>
        <w:jc w:val="both"/>
        <w:rPr>
          <w:rFonts w:ascii="Arial" w:hAnsi="Arial" w:cs="Arial"/>
          <w:color w:val="auto"/>
          <w:sz w:val="24"/>
          <w:szCs w:val="24"/>
        </w:rPr>
      </w:pPr>
      <w:r w:rsidRPr="00240379">
        <w:rPr>
          <w:rFonts w:ascii="Arial" w:hAnsi="Arial" w:cs="Arial"/>
          <w:color w:val="auto"/>
          <w:sz w:val="24"/>
          <w:szCs w:val="24"/>
        </w:rPr>
        <w:t xml:space="preserve">Rob Marshall from National Grid ESO delivered a short presentation to Panel in relation to new Hybrid Working arrangements. </w:t>
      </w:r>
      <w:r w:rsidR="00966A6F">
        <w:rPr>
          <w:rFonts w:ascii="Arial" w:hAnsi="Arial" w:cs="Arial"/>
          <w:color w:val="auto"/>
          <w:sz w:val="24"/>
          <w:szCs w:val="24"/>
        </w:rPr>
        <w:t>There has</w:t>
      </w:r>
      <w:r w:rsidRPr="00240379">
        <w:rPr>
          <w:rFonts w:ascii="Arial" w:hAnsi="Arial" w:cs="Arial"/>
          <w:color w:val="auto"/>
          <w:sz w:val="24"/>
          <w:szCs w:val="24"/>
        </w:rPr>
        <w:t xml:space="preserve"> been an upgrade to the ESO conference suite capabilities in Faraday House to facilitate hybrid meetings</w:t>
      </w:r>
      <w:r w:rsidR="00741C76">
        <w:rPr>
          <w:rFonts w:ascii="Arial" w:hAnsi="Arial" w:cs="Arial"/>
          <w:color w:val="auto"/>
          <w:sz w:val="24"/>
          <w:szCs w:val="24"/>
        </w:rPr>
        <w:t xml:space="preserve"> where appropriate</w:t>
      </w:r>
      <w:r w:rsidRPr="00240379">
        <w:rPr>
          <w:rFonts w:ascii="Arial" w:hAnsi="Arial" w:cs="Arial"/>
          <w:color w:val="auto"/>
          <w:sz w:val="24"/>
          <w:szCs w:val="24"/>
        </w:rPr>
        <w:t xml:space="preserve">. RM advised that </w:t>
      </w:r>
      <w:r w:rsidR="00966A6F">
        <w:rPr>
          <w:rFonts w:ascii="Arial" w:hAnsi="Arial" w:cs="Arial"/>
          <w:color w:val="auto"/>
          <w:sz w:val="24"/>
          <w:szCs w:val="24"/>
        </w:rPr>
        <w:t xml:space="preserve">the </w:t>
      </w:r>
      <w:r w:rsidRPr="00240379">
        <w:rPr>
          <w:rFonts w:ascii="Arial" w:hAnsi="Arial" w:cs="Arial"/>
          <w:color w:val="auto"/>
          <w:sz w:val="24"/>
          <w:szCs w:val="24"/>
        </w:rPr>
        <w:t xml:space="preserve">ESO continues to maintain social distancing measures </w:t>
      </w:r>
      <w:r w:rsidR="003A0E70">
        <w:rPr>
          <w:rFonts w:ascii="Arial" w:hAnsi="Arial" w:cs="Arial"/>
          <w:color w:val="auto"/>
          <w:sz w:val="24"/>
          <w:szCs w:val="24"/>
        </w:rPr>
        <w:t>at Faraday House</w:t>
      </w:r>
      <w:r w:rsidRPr="00240379">
        <w:rPr>
          <w:rFonts w:ascii="Arial" w:hAnsi="Arial" w:cs="Arial"/>
          <w:color w:val="auto"/>
          <w:sz w:val="24"/>
          <w:szCs w:val="24"/>
        </w:rPr>
        <w:t>.</w:t>
      </w:r>
    </w:p>
    <w:p w14:paraId="5E1DCDE0" w14:textId="7F2C713C" w:rsidR="00FD51A2" w:rsidRDefault="00FD51A2" w:rsidP="004821E8">
      <w:pPr>
        <w:pStyle w:val="BodyText"/>
        <w:tabs>
          <w:tab w:val="left" w:pos="993"/>
        </w:tabs>
        <w:jc w:val="both"/>
        <w:rPr>
          <w:rFonts w:ascii="Arial" w:hAnsi="Arial" w:cs="Arial"/>
          <w:color w:val="auto"/>
          <w:sz w:val="24"/>
          <w:szCs w:val="24"/>
        </w:rPr>
      </w:pPr>
      <w:r>
        <w:rPr>
          <w:rFonts w:ascii="Arial" w:hAnsi="Arial" w:cs="Arial"/>
          <w:color w:val="auto"/>
          <w:sz w:val="24"/>
          <w:szCs w:val="24"/>
        </w:rPr>
        <w:t xml:space="preserve">Panel </w:t>
      </w:r>
      <w:r w:rsidR="00EE4E55">
        <w:rPr>
          <w:rFonts w:ascii="Arial" w:hAnsi="Arial" w:cs="Arial"/>
          <w:color w:val="auto"/>
          <w:sz w:val="24"/>
          <w:szCs w:val="24"/>
        </w:rPr>
        <w:t xml:space="preserve">Members </w:t>
      </w:r>
      <w:r w:rsidR="0035615D">
        <w:rPr>
          <w:rFonts w:ascii="Arial" w:hAnsi="Arial" w:cs="Arial"/>
          <w:color w:val="auto"/>
          <w:sz w:val="24"/>
          <w:szCs w:val="24"/>
        </w:rPr>
        <w:t>raised</w:t>
      </w:r>
      <w:r>
        <w:rPr>
          <w:rFonts w:ascii="Arial" w:hAnsi="Arial" w:cs="Arial"/>
          <w:color w:val="auto"/>
          <w:sz w:val="24"/>
          <w:szCs w:val="24"/>
        </w:rPr>
        <w:t xml:space="preserve"> the following </w:t>
      </w:r>
      <w:r w:rsidR="0035615D">
        <w:rPr>
          <w:rFonts w:ascii="Arial" w:hAnsi="Arial" w:cs="Arial"/>
          <w:color w:val="auto"/>
          <w:sz w:val="24"/>
          <w:szCs w:val="24"/>
        </w:rPr>
        <w:t xml:space="preserve">queries and </w:t>
      </w:r>
      <w:r>
        <w:rPr>
          <w:rFonts w:ascii="Arial" w:hAnsi="Arial" w:cs="Arial"/>
          <w:color w:val="auto"/>
          <w:sz w:val="24"/>
          <w:szCs w:val="24"/>
        </w:rPr>
        <w:t>suggestions:</w:t>
      </w:r>
    </w:p>
    <w:p w14:paraId="0F2B1ABA" w14:textId="1265BA7C" w:rsidR="004821E8" w:rsidRPr="00152F6A" w:rsidRDefault="00FD51A2" w:rsidP="0053566A">
      <w:pPr>
        <w:pStyle w:val="NoSpacing"/>
        <w:numPr>
          <w:ilvl w:val="0"/>
          <w:numId w:val="34"/>
        </w:numPr>
        <w:rPr>
          <w:sz w:val="24"/>
          <w:szCs w:val="28"/>
        </w:rPr>
      </w:pPr>
      <w:r w:rsidRPr="00152F6A">
        <w:rPr>
          <w:sz w:val="24"/>
          <w:szCs w:val="28"/>
        </w:rPr>
        <w:t>Arranging</w:t>
      </w:r>
      <w:r w:rsidR="004821E8" w:rsidRPr="00152F6A">
        <w:rPr>
          <w:sz w:val="24"/>
          <w:szCs w:val="28"/>
        </w:rPr>
        <w:t xml:space="preserve"> an induction or orientation</w:t>
      </w:r>
      <w:r w:rsidR="00152F6A" w:rsidRPr="00152F6A">
        <w:rPr>
          <w:sz w:val="24"/>
          <w:szCs w:val="28"/>
        </w:rPr>
        <w:t xml:space="preserve"> session</w:t>
      </w:r>
      <w:r w:rsidR="004821E8" w:rsidRPr="00152F6A">
        <w:rPr>
          <w:sz w:val="24"/>
          <w:szCs w:val="28"/>
        </w:rPr>
        <w:t xml:space="preserve"> for Panel members </w:t>
      </w:r>
      <w:r w:rsidR="00152F6A" w:rsidRPr="00152F6A">
        <w:rPr>
          <w:sz w:val="24"/>
          <w:szCs w:val="28"/>
        </w:rPr>
        <w:t>to familiarise them with this process</w:t>
      </w:r>
      <w:r w:rsidR="004821E8" w:rsidRPr="00152F6A">
        <w:rPr>
          <w:sz w:val="24"/>
          <w:szCs w:val="28"/>
        </w:rPr>
        <w:t xml:space="preserve">. </w:t>
      </w:r>
    </w:p>
    <w:p w14:paraId="03ACFE02" w14:textId="2924EBEA" w:rsidR="004821E8" w:rsidRPr="00152F6A" w:rsidRDefault="00152F6A" w:rsidP="0053566A">
      <w:pPr>
        <w:pStyle w:val="NoSpacing"/>
        <w:numPr>
          <w:ilvl w:val="0"/>
          <w:numId w:val="34"/>
        </w:numPr>
        <w:rPr>
          <w:sz w:val="24"/>
          <w:szCs w:val="28"/>
        </w:rPr>
      </w:pPr>
      <w:r w:rsidRPr="00152F6A">
        <w:rPr>
          <w:sz w:val="24"/>
          <w:szCs w:val="28"/>
        </w:rPr>
        <w:t>The h</w:t>
      </w:r>
      <w:r w:rsidR="004821E8" w:rsidRPr="00152F6A">
        <w:rPr>
          <w:sz w:val="24"/>
          <w:szCs w:val="28"/>
        </w:rPr>
        <w:t xml:space="preserve">ybrid </w:t>
      </w:r>
      <w:r w:rsidRPr="00152F6A">
        <w:rPr>
          <w:sz w:val="24"/>
          <w:szCs w:val="28"/>
        </w:rPr>
        <w:t xml:space="preserve">arrangement </w:t>
      </w:r>
      <w:r w:rsidR="004821E8" w:rsidRPr="00152F6A">
        <w:rPr>
          <w:sz w:val="24"/>
          <w:szCs w:val="28"/>
        </w:rPr>
        <w:t xml:space="preserve">might work for Panel meetings as they are structured </w:t>
      </w:r>
      <w:r w:rsidR="00D2615F" w:rsidRPr="00152F6A">
        <w:rPr>
          <w:sz w:val="24"/>
          <w:szCs w:val="28"/>
        </w:rPr>
        <w:t>but it may be</w:t>
      </w:r>
      <w:r w:rsidR="004821E8" w:rsidRPr="00152F6A">
        <w:rPr>
          <w:sz w:val="24"/>
          <w:szCs w:val="28"/>
        </w:rPr>
        <w:t xml:space="preserve"> less suitable for workgroup meetings. </w:t>
      </w:r>
    </w:p>
    <w:p w14:paraId="1E993B31" w14:textId="22BE925E" w:rsidR="004821E8" w:rsidRPr="00152F6A" w:rsidRDefault="00152F6A" w:rsidP="0053566A">
      <w:pPr>
        <w:pStyle w:val="NoSpacing"/>
        <w:numPr>
          <w:ilvl w:val="0"/>
          <w:numId w:val="34"/>
        </w:numPr>
        <w:rPr>
          <w:sz w:val="24"/>
          <w:szCs w:val="28"/>
        </w:rPr>
      </w:pPr>
      <w:r w:rsidRPr="00152F6A">
        <w:rPr>
          <w:sz w:val="24"/>
          <w:szCs w:val="28"/>
        </w:rPr>
        <w:t>Consideration of</w:t>
      </w:r>
      <w:r w:rsidR="004821E8" w:rsidRPr="00152F6A">
        <w:rPr>
          <w:sz w:val="24"/>
          <w:szCs w:val="28"/>
        </w:rPr>
        <w:t xml:space="preserve"> technical issues that </w:t>
      </w:r>
      <w:r w:rsidRPr="00152F6A">
        <w:rPr>
          <w:sz w:val="24"/>
          <w:szCs w:val="28"/>
        </w:rPr>
        <w:t xml:space="preserve">may </w:t>
      </w:r>
      <w:r w:rsidR="004821E8" w:rsidRPr="00152F6A">
        <w:rPr>
          <w:sz w:val="24"/>
          <w:szCs w:val="28"/>
        </w:rPr>
        <w:t>occur</w:t>
      </w:r>
      <w:r w:rsidRPr="00152F6A">
        <w:rPr>
          <w:sz w:val="24"/>
          <w:szCs w:val="28"/>
        </w:rPr>
        <w:t>, poor sound</w:t>
      </w:r>
      <w:r w:rsidR="006B34B7">
        <w:rPr>
          <w:sz w:val="24"/>
          <w:szCs w:val="28"/>
        </w:rPr>
        <w:t xml:space="preserve"> and background noise </w:t>
      </w:r>
      <w:r w:rsidRPr="00152F6A">
        <w:rPr>
          <w:sz w:val="24"/>
          <w:szCs w:val="28"/>
        </w:rPr>
        <w:t>etc.</w:t>
      </w:r>
    </w:p>
    <w:p w14:paraId="0F2ADD35" w14:textId="77777777" w:rsidR="00005A0D" w:rsidRDefault="00152F6A" w:rsidP="00005A0D">
      <w:pPr>
        <w:pStyle w:val="NoSpacing"/>
        <w:numPr>
          <w:ilvl w:val="0"/>
          <w:numId w:val="34"/>
        </w:numPr>
        <w:rPr>
          <w:sz w:val="24"/>
          <w:szCs w:val="28"/>
        </w:rPr>
      </w:pPr>
      <w:r w:rsidRPr="00152F6A">
        <w:rPr>
          <w:sz w:val="24"/>
          <w:szCs w:val="28"/>
        </w:rPr>
        <w:t>Plan</w:t>
      </w:r>
      <w:r w:rsidR="004821E8" w:rsidRPr="00152F6A">
        <w:rPr>
          <w:sz w:val="24"/>
          <w:szCs w:val="28"/>
        </w:rPr>
        <w:t xml:space="preserve"> a full face to face </w:t>
      </w:r>
      <w:r w:rsidR="008C575D">
        <w:rPr>
          <w:sz w:val="24"/>
          <w:szCs w:val="28"/>
        </w:rPr>
        <w:t xml:space="preserve">Panel </w:t>
      </w:r>
      <w:r w:rsidR="004821E8" w:rsidRPr="00152F6A">
        <w:rPr>
          <w:sz w:val="24"/>
          <w:szCs w:val="28"/>
        </w:rPr>
        <w:t>meeting every quarte</w:t>
      </w:r>
      <w:r w:rsidRPr="00152F6A">
        <w:rPr>
          <w:sz w:val="24"/>
          <w:szCs w:val="28"/>
        </w:rPr>
        <w:t xml:space="preserve">r, </w:t>
      </w:r>
      <w:r w:rsidR="004821E8" w:rsidRPr="00152F6A">
        <w:rPr>
          <w:sz w:val="24"/>
          <w:szCs w:val="28"/>
        </w:rPr>
        <w:t xml:space="preserve">virtual </w:t>
      </w:r>
      <w:r w:rsidR="008C575D">
        <w:rPr>
          <w:sz w:val="24"/>
          <w:szCs w:val="28"/>
        </w:rPr>
        <w:t xml:space="preserve">Panel </w:t>
      </w:r>
      <w:r w:rsidR="004821E8" w:rsidRPr="00152F6A">
        <w:rPr>
          <w:sz w:val="24"/>
          <w:szCs w:val="28"/>
        </w:rPr>
        <w:t xml:space="preserve">meetings for the rest of the year </w:t>
      </w:r>
      <w:r w:rsidRPr="00152F6A">
        <w:rPr>
          <w:sz w:val="24"/>
          <w:szCs w:val="28"/>
        </w:rPr>
        <w:t>with cameras</w:t>
      </w:r>
      <w:r w:rsidR="004821E8" w:rsidRPr="00152F6A">
        <w:rPr>
          <w:sz w:val="24"/>
          <w:szCs w:val="28"/>
        </w:rPr>
        <w:t xml:space="preserve"> turned on during each virtual meeting. </w:t>
      </w:r>
    </w:p>
    <w:p w14:paraId="0D82AB82" w14:textId="007B2443" w:rsidR="00005A0D" w:rsidRPr="00005A0D" w:rsidRDefault="00EE4E55" w:rsidP="00005A0D">
      <w:pPr>
        <w:pStyle w:val="NoSpacing"/>
        <w:rPr>
          <w:sz w:val="24"/>
          <w:szCs w:val="28"/>
        </w:rPr>
      </w:pPr>
      <w:r w:rsidRPr="00005A0D">
        <w:rPr>
          <w:rFonts w:ascii="Arial" w:hAnsi="Arial" w:cs="Arial"/>
          <w:sz w:val="24"/>
          <w:szCs w:val="24"/>
        </w:rPr>
        <w:t xml:space="preserve">The Chair, RM and KS thanked Panel for its feedback. </w:t>
      </w:r>
    </w:p>
    <w:p w14:paraId="19C948A5" w14:textId="020178C4" w:rsidR="00FB6F46" w:rsidRPr="00D068FC" w:rsidRDefault="00D52ED9" w:rsidP="00D25135">
      <w:pPr>
        <w:pStyle w:val="Heading2"/>
        <w:numPr>
          <w:ilvl w:val="0"/>
          <w:numId w:val="16"/>
        </w:numPr>
        <w:ind w:left="142" w:right="-143" w:hanging="284"/>
        <w:rPr>
          <w:b/>
          <w:bCs w:val="0"/>
          <w:sz w:val="24"/>
          <w:szCs w:val="24"/>
        </w:rPr>
      </w:pPr>
      <w:r w:rsidRPr="00D068FC">
        <w:rPr>
          <w:b/>
          <w:bCs w:val="0"/>
          <w:sz w:val="24"/>
          <w:szCs w:val="24"/>
        </w:rPr>
        <w:t>Approval of Minutes from Previous Meetings</w:t>
      </w:r>
    </w:p>
    <w:p w14:paraId="781349C6" w14:textId="2A9DEACF" w:rsidR="001A7AAD" w:rsidRPr="00B05C82" w:rsidRDefault="001A7AAD" w:rsidP="001A7AAD">
      <w:pPr>
        <w:pStyle w:val="BodyText"/>
        <w:tabs>
          <w:tab w:val="left" w:pos="851"/>
        </w:tabs>
        <w:jc w:val="both"/>
        <w:rPr>
          <w:rFonts w:ascii="Arial" w:hAnsi="Arial" w:cs="Arial"/>
          <w:color w:val="auto"/>
          <w:sz w:val="24"/>
          <w:szCs w:val="24"/>
        </w:rPr>
      </w:pPr>
      <w:r w:rsidRPr="00B05C82">
        <w:rPr>
          <w:rFonts w:ascii="Arial" w:hAnsi="Arial" w:cs="Arial"/>
          <w:color w:val="auto"/>
          <w:sz w:val="24"/>
          <w:szCs w:val="24"/>
        </w:rPr>
        <w:t xml:space="preserve">The meeting minutes from the Grid Code Panel held on 24 June 2021 and 29 July 2021 were </w:t>
      </w:r>
      <w:r w:rsidR="006C3BCD" w:rsidRPr="00B05C82">
        <w:rPr>
          <w:rFonts w:ascii="Arial" w:hAnsi="Arial" w:cs="Arial"/>
          <w:color w:val="auto"/>
          <w:sz w:val="24"/>
          <w:szCs w:val="24"/>
        </w:rPr>
        <w:t>approved</w:t>
      </w:r>
      <w:r w:rsidR="004821E8" w:rsidRPr="00B05C82">
        <w:rPr>
          <w:rFonts w:ascii="Arial" w:hAnsi="Arial" w:cs="Arial"/>
          <w:color w:val="auto"/>
          <w:sz w:val="24"/>
          <w:szCs w:val="24"/>
        </w:rPr>
        <w:t xml:space="preserve"> by Panel</w:t>
      </w:r>
      <w:r w:rsidR="006C3BCD" w:rsidRPr="00B05C82">
        <w:rPr>
          <w:rFonts w:ascii="Arial" w:hAnsi="Arial" w:cs="Arial"/>
          <w:color w:val="auto"/>
          <w:sz w:val="24"/>
          <w:szCs w:val="24"/>
        </w:rPr>
        <w:t>.</w:t>
      </w:r>
      <w:r w:rsidRPr="00B05C82">
        <w:rPr>
          <w:rFonts w:ascii="Arial" w:hAnsi="Arial" w:cs="Arial"/>
          <w:color w:val="auto"/>
          <w:sz w:val="24"/>
          <w:szCs w:val="24"/>
        </w:rPr>
        <w:t xml:space="preserve"> </w:t>
      </w:r>
    </w:p>
    <w:p w14:paraId="24E5AF37" w14:textId="092A9635" w:rsidR="006231F3" w:rsidRPr="004D78AD" w:rsidRDefault="00210C36" w:rsidP="004D78AD">
      <w:pPr>
        <w:pStyle w:val="Heading2"/>
        <w:tabs>
          <w:tab w:val="left" w:pos="709"/>
        </w:tabs>
        <w:ind w:left="-284" w:right="-143" w:firstLine="142"/>
        <w:rPr>
          <w:b/>
          <w:bCs w:val="0"/>
          <w:sz w:val="24"/>
          <w:szCs w:val="24"/>
        </w:rPr>
      </w:pPr>
      <w:r w:rsidRPr="004D78AD">
        <w:rPr>
          <w:b/>
          <w:bCs w:val="0"/>
          <w:sz w:val="24"/>
          <w:szCs w:val="24"/>
        </w:rPr>
        <w:lastRenderedPageBreak/>
        <w:t>4</w:t>
      </w:r>
      <w:r w:rsidR="004D55B7" w:rsidRPr="004D78AD">
        <w:rPr>
          <w:b/>
          <w:bCs w:val="0"/>
          <w:sz w:val="24"/>
          <w:szCs w:val="24"/>
        </w:rPr>
        <w:t xml:space="preserve">. </w:t>
      </w:r>
      <w:r w:rsidR="00D52ED9">
        <w:rPr>
          <w:b/>
          <w:bCs w:val="0"/>
          <w:sz w:val="24"/>
          <w:szCs w:val="24"/>
        </w:rPr>
        <w:t>Review of Action Log</w:t>
      </w:r>
    </w:p>
    <w:p w14:paraId="4B6A3D15" w14:textId="384FF464" w:rsidR="001A7AAD" w:rsidRPr="00B05C82" w:rsidRDefault="002264A4" w:rsidP="002264A4">
      <w:pPr>
        <w:pStyle w:val="BodyText"/>
        <w:tabs>
          <w:tab w:val="left" w:pos="851"/>
        </w:tabs>
        <w:jc w:val="both"/>
        <w:rPr>
          <w:rFonts w:ascii="Arial" w:hAnsi="Arial" w:cs="Arial"/>
          <w:bCs/>
          <w:color w:val="auto"/>
          <w:sz w:val="24"/>
          <w:szCs w:val="24"/>
        </w:rPr>
      </w:pPr>
      <w:r w:rsidRPr="00B05C82">
        <w:rPr>
          <w:rFonts w:ascii="Arial" w:hAnsi="Arial" w:cs="Arial"/>
          <w:bCs/>
          <w:color w:val="auto"/>
          <w:sz w:val="24"/>
          <w:szCs w:val="24"/>
        </w:rPr>
        <w:t xml:space="preserve">The Panel agreed to close four pending </w:t>
      </w:r>
      <w:r w:rsidR="00152F6A">
        <w:rPr>
          <w:rFonts w:ascii="Arial" w:hAnsi="Arial" w:cs="Arial"/>
          <w:bCs/>
          <w:color w:val="auto"/>
          <w:sz w:val="24"/>
          <w:szCs w:val="24"/>
        </w:rPr>
        <w:t>‘</w:t>
      </w:r>
      <w:r w:rsidRPr="00B05C82">
        <w:rPr>
          <w:rFonts w:ascii="Arial" w:hAnsi="Arial" w:cs="Arial"/>
          <w:bCs/>
          <w:color w:val="auto"/>
          <w:sz w:val="24"/>
          <w:szCs w:val="24"/>
        </w:rPr>
        <w:t>proposed to close</w:t>
      </w:r>
      <w:r w:rsidR="00152F6A">
        <w:rPr>
          <w:rFonts w:ascii="Arial" w:hAnsi="Arial" w:cs="Arial"/>
          <w:bCs/>
          <w:color w:val="auto"/>
          <w:sz w:val="24"/>
          <w:szCs w:val="24"/>
        </w:rPr>
        <w:t>’</w:t>
      </w:r>
      <w:r w:rsidRPr="00B05C82">
        <w:rPr>
          <w:rFonts w:ascii="Arial" w:hAnsi="Arial" w:cs="Arial"/>
          <w:bCs/>
          <w:color w:val="auto"/>
          <w:sz w:val="24"/>
          <w:szCs w:val="24"/>
        </w:rPr>
        <w:t xml:space="preserve"> actions: </w:t>
      </w:r>
      <w:r w:rsidRPr="00B05C82">
        <w:rPr>
          <w:rFonts w:ascii="Arial" w:hAnsi="Arial" w:cs="Arial"/>
          <w:b/>
          <w:color w:val="auto"/>
          <w:sz w:val="24"/>
          <w:szCs w:val="24"/>
        </w:rPr>
        <w:t>399</w:t>
      </w:r>
      <w:r w:rsidRPr="00B05C82">
        <w:rPr>
          <w:rFonts w:ascii="Arial" w:hAnsi="Arial" w:cs="Arial"/>
          <w:bCs/>
          <w:color w:val="auto"/>
          <w:sz w:val="24"/>
          <w:szCs w:val="24"/>
        </w:rPr>
        <w:t xml:space="preserve">, </w:t>
      </w:r>
      <w:r w:rsidRPr="00B05C82">
        <w:rPr>
          <w:rFonts w:ascii="Arial" w:hAnsi="Arial" w:cs="Arial"/>
          <w:b/>
          <w:color w:val="auto"/>
          <w:sz w:val="24"/>
          <w:szCs w:val="24"/>
        </w:rPr>
        <w:t>404</w:t>
      </w:r>
      <w:r w:rsidRPr="00B05C82">
        <w:rPr>
          <w:rFonts w:ascii="Arial" w:hAnsi="Arial" w:cs="Arial"/>
          <w:bCs/>
          <w:color w:val="auto"/>
          <w:sz w:val="24"/>
          <w:szCs w:val="24"/>
        </w:rPr>
        <w:t xml:space="preserve">, </w:t>
      </w:r>
      <w:r w:rsidRPr="00B05C82">
        <w:rPr>
          <w:rFonts w:ascii="Arial" w:hAnsi="Arial" w:cs="Arial"/>
          <w:b/>
          <w:color w:val="auto"/>
          <w:sz w:val="24"/>
          <w:szCs w:val="24"/>
        </w:rPr>
        <w:t>405</w:t>
      </w:r>
      <w:r w:rsidRPr="00B05C82">
        <w:rPr>
          <w:rFonts w:ascii="Arial" w:hAnsi="Arial" w:cs="Arial"/>
          <w:bCs/>
          <w:color w:val="auto"/>
          <w:sz w:val="24"/>
          <w:szCs w:val="24"/>
        </w:rPr>
        <w:t xml:space="preserve"> and </w:t>
      </w:r>
      <w:r w:rsidRPr="00B05C82">
        <w:rPr>
          <w:rFonts w:ascii="Arial" w:hAnsi="Arial" w:cs="Arial"/>
          <w:b/>
          <w:color w:val="auto"/>
          <w:sz w:val="24"/>
          <w:szCs w:val="24"/>
        </w:rPr>
        <w:t>406</w:t>
      </w:r>
      <w:r w:rsidRPr="00B05C82">
        <w:rPr>
          <w:rFonts w:ascii="Arial" w:hAnsi="Arial" w:cs="Arial"/>
          <w:bCs/>
          <w:color w:val="auto"/>
          <w:sz w:val="24"/>
          <w:szCs w:val="24"/>
        </w:rPr>
        <w:t xml:space="preserve">. No further updates on other actions. </w:t>
      </w:r>
      <w:r w:rsidRPr="00B05C82">
        <w:rPr>
          <w:rFonts w:ascii="Arial" w:hAnsi="Arial" w:cs="Arial"/>
          <w:color w:val="auto"/>
          <w:sz w:val="24"/>
          <w:szCs w:val="24"/>
        </w:rPr>
        <w:t>NA</w:t>
      </w:r>
      <w:r w:rsidR="001A7AAD" w:rsidRPr="00B05C82">
        <w:rPr>
          <w:rFonts w:ascii="Arial" w:hAnsi="Arial" w:cs="Arial"/>
          <w:color w:val="auto"/>
          <w:sz w:val="24"/>
          <w:szCs w:val="24"/>
        </w:rPr>
        <w:t xml:space="preserve"> advised</w:t>
      </w:r>
      <w:r w:rsidRPr="00B05C82">
        <w:rPr>
          <w:rFonts w:ascii="Arial" w:hAnsi="Arial" w:cs="Arial"/>
          <w:color w:val="auto"/>
          <w:sz w:val="24"/>
          <w:szCs w:val="24"/>
        </w:rPr>
        <w:t xml:space="preserve"> Panel</w:t>
      </w:r>
      <w:r w:rsidR="001A7AAD" w:rsidRPr="00B05C82">
        <w:rPr>
          <w:rFonts w:ascii="Arial" w:hAnsi="Arial" w:cs="Arial"/>
          <w:color w:val="auto"/>
          <w:sz w:val="24"/>
          <w:szCs w:val="24"/>
        </w:rPr>
        <w:t xml:space="preserve"> of the remaining </w:t>
      </w:r>
      <w:r w:rsidRPr="00B05C82">
        <w:rPr>
          <w:rFonts w:ascii="Arial" w:hAnsi="Arial" w:cs="Arial"/>
          <w:color w:val="auto"/>
          <w:sz w:val="24"/>
          <w:szCs w:val="24"/>
        </w:rPr>
        <w:t xml:space="preserve">open </w:t>
      </w:r>
      <w:r w:rsidR="001A7AAD" w:rsidRPr="00B05C82">
        <w:rPr>
          <w:rFonts w:ascii="Arial" w:hAnsi="Arial" w:cs="Arial"/>
          <w:color w:val="auto"/>
          <w:sz w:val="24"/>
          <w:szCs w:val="24"/>
        </w:rPr>
        <w:t>actions</w:t>
      </w:r>
      <w:r w:rsidRPr="00B05C82">
        <w:rPr>
          <w:rFonts w:ascii="Arial" w:hAnsi="Arial" w:cs="Arial"/>
          <w:color w:val="auto"/>
          <w:sz w:val="24"/>
          <w:szCs w:val="24"/>
        </w:rPr>
        <w:t>.</w:t>
      </w:r>
      <w:r w:rsidR="001A7AAD" w:rsidRPr="00B05C82">
        <w:rPr>
          <w:rFonts w:ascii="Arial" w:hAnsi="Arial" w:cs="Arial"/>
          <w:color w:val="auto"/>
          <w:sz w:val="24"/>
          <w:szCs w:val="24"/>
        </w:rPr>
        <w:t xml:space="preserve"> </w:t>
      </w:r>
    </w:p>
    <w:p w14:paraId="769D67E3" w14:textId="452D88BC" w:rsidR="001A7AAD" w:rsidRPr="00B05C82" w:rsidRDefault="001A7AAD" w:rsidP="001A7AAD">
      <w:pPr>
        <w:pStyle w:val="Heading2"/>
        <w:ind w:right="-143"/>
        <w:rPr>
          <w:rFonts w:ascii="Arial" w:hAnsi="Arial" w:cs="Arial"/>
          <w:b/>
          <w:bCs w:val="0"/>
          <w:sz w:val="24"/>
          <w:szCs w:val="24"/>
        </w:rPr>
      </w:pPr>
      <w:r w:rsidRPr="00B05C82">
        <w:rPr>
          <w:rFonts w:ascii="Arial" w:hAnsi="Arial" w:cs="Arial"/>
          <w:color w:val="auto"/>
          <w:sz w:val="24"/>
          <w:szCs w:val="24"/>
        </w:rPr>
        <w:t xml:space="preserve">The actions log can be found </w:t>
      </w:r>
      <w:hyperlink r:id="rId11" w:history="1">
        <w:r w:rsidRPr="00B05C82">
          <w:rPr>
            <w:rStyle w:val="Hyperlink"/>
            <w:rFonts w:ascii="Arial" w:hAnsi="Arial" w:cs="Arial"/>
            <w:b/>
            <w:sz w:val="24"/>
            <w:szCs w:val="24"/>
          </w:rPr>
          <w:t>here</w:t>
        </w:r>
      </w:hyperlink>
      <w:r w:rsidRPr="00B05C82">
        <w:rPr>
          <w:rFonts w:ascii="Arial" w:hAnsi="Arial" w:cs="Arial"/>
          <w:b/>
          <w:color w:val="auto"/>
          <w:sz w:val="24"/>
          <w:szCs w:val="24"/>
        </w:rPr>
        <w:t>.</w:t>
      </w:r>
    </w:p>
    <w:p w14:paraId="43699782" w14:textId="32D5C7FF" w:rsidR="006E25B0" w:rsidRPr="004D78AD" w:rsidRDefault="006E25B0" w:rsidP="004D78AD">
      <w:pPr>
        <w:pStyle w:val="Heading2"/>
        <w:tabs>
          <w:tab w:val="left" w:pos="709"/>
        </w:tabs>
        <w:ind w:left="-142" w:right="-143"/>
        <w:rPr>
          <w:b/>
          <w:bCs w:val="0"/>
          <w:sz w:val="24"/>
          <w:szCs w:val="24"/>
        </w:rPr>
      </w:pPr>
      <w:r w:rsidRPr="004D78AD">
        <w:rPr>
          <w:b/>
          <w:bCs w:val="0"/>
          <w:sz w:val="24"/>
          <w:szCs w:val="24"/>
        </w:rPr>
        <w:t xml:space="preserve">5. </w:t>
      </w:r>
      <w:r w:rsidR="00D52ED9">
        <w:rPr>
          <w:b/>
          <w:bCs w:val="0"/>
          <w:sz w:val="24"/>
          <w:szCs w:val="24"/>
        </w:rPr>
        <w:t>Chair Update</w:t>
      </w:r>
    </w:p>
    <w:p w14:paraId="05808B90" w14:textId="77777777" w:rsidR="00B01B0F" w:rsidRPr="002D27B5" w:rsidRDefault="00B01B0F" w:rsidP="00B01B0F">
      <w:pPr>
        <w:pStyle w:val="BodyText"/>
        <w:tabs>
          <w:tab w:val="left" w:pos="851"/>
        </w:tabs>
        <w:jc w:val="both"/>
        <w:rPr>
          <w:color w:val="auto"/>
          <w:sz w:val="24"/>
          <w:szCs w:val="24"/>
        </w:rPr>
      </w:pPr>
      <w:r w:rsidRPr="00287C9F">
        <w:rPr>
          <w:color w:val="auto"/>
          <w:sz w:val="24"/>
          <w:szCs w:val="24"/>
        </w:rPr>
        <w:t>TM</w:t>
      </w:r>
      <w:r>
        <w:rPr>
          <w:color w:val="auto"/>
          <w:sz w:val="24"/>
          <w:szCs w:val="24"/>
        </w:rPr>
        <w:t xml:space="preserve"> had no further updates for the Panel.</w:t>
      </w:r>
    </w:p>
    <w:p w14:paraId="759C80BE" w14:textId="284073DA" w:rsidR="006F3E78" w:rsidRPr="003454C0" w:rsidRDefault="006F3E78" w:rsidP="006F3E78">
      <w:pPr>
        <w:pStyle w:val="Heading2"/>
        <w:tabs>
          <w:tab w:val="left" w:pos="709"/>
        </w:tabs>
        <w:ind w:right="-143" w:hanging="142"/>
        <w:rPr>
          <w:rFonts w:ascii="Arial" w:eastAsiaTheme="minorHAnsi" w:hAnsi="Arial" w:cs="Arial"/>
          <w:bCs w:val="0"/>
          <w:color w:val="auto"/>
          <w:sz w:val="20"/>
          <w:szCs w:val="20"/>
        </w:rPr>
      </w:pPr>
      <w:r>
        <w:rPr>
          <w:b/>
          <w:bCs w:val="0"/>
          <w:sz w:val="24"/>
          <w:szCs w:val="24"/>
        </w:rPr>
        <w:t>6</w:t>
      </w:r>
      <w:r w:rsidRPr="004D78AD">
        <w:rPr>
          <w:b/>
          <w:bCs w:val="0"/>
          <w:sz w:val="24"/>
          <w:szCs w:val="24"/>
        </w:rPr>
        <w:t xml:space="preserve">. </w:t>
      </w:r>
      <w:r w:rsidR="00D52ED9">
        <w:rPr>
          <w:b/>
          <w:bCs w:val="0"/>
          <w:sz w:val="24"/>
          <w:szCs w:val="24"/>
        </w:rPr>
        <w:t>Authority Decisions</w:t>
      </w:r>
    </w:p>
    <w:p w14:paraId="115516A4" w14:textId="0925C548" w:rsidR="001251A8" w:rsidRDefault="00E333B6" w:rsidP="001251A8">
      <w:pPr>
        <w:tabs>
          <w:tab w:val="left" w:pos="567"/>
          <w:tab w:val="left" w:pos="709"/>
          <w:tab w:val="left" w:pos="851"/>
        </w:tabs>
        <w:jc w:val="both"/>
        <w:rPr>
          <w:rFonts w:ascii="Arial" w:hAnsi="Arial" w:cs="Arial"/>
          <w:i/>
        </w:rPr>
      </w:pPr>
      <w:hyperlink r:id="rId12" w:history="1">
        <w:r w:rsidR="00126790">
          <w:rPr>
            <w:rStyle w:val="Hyperlink"/>
            <w:rFonts w:ascii="Arial" w:hAnsi="Arial" w:cs="Arial"/>
            <w:b/>
            <w:iCs/>
            <w:lang w:eastAsia="en-NZ"/>
          </w:rPr>
          <w:t xml:space="preserve">GC0134 Removing the telephony requirements for small, </w:t>
        </w:r>
        <w:r w:rsidR="00CE1C32">
          <w:rPr>
            <w:rStyle w:val="Hyperlink"/>
            <w:rFonts w:ascii="Arial" w:hAnsi="Arial" w:cs="Arial"/>
            <w:b/>
            <w:iCs/>
            <w:lang w:eastAsia="en-NZ"/>
          </w:rPr>
          <w:t>distributed,</w:t>
        </w:r>
        <w:r w:rsidR="00126790">
          <w:rPr>
            <w:rStyle w:val="Hyperlink"/>
            <w:rFonts w:ascii="Arial" w:hAnsi="Arial" w:cs="Arial"/>
            <w:b/>
            <w:iCs/>
            <w:lang w:eastAsia="en-NZ"/>
          </w:rPr>
          <w:t xml:space="preserve"> and aggregated market participants who are active in the Balancing Mechanism </w:t>
        </w:r>
      </w:hyperlink>
      <w:r w:rsidR="001251A8" w:rsidRPr="00B668DA">
        <w:rPr>
          <w:rFonts w:ascii="Arial" w:hAnsi="Arial" w:cs="Arial"/>
          <w:iCs/>
          <w:color w:val="FFBF22" w:themeColor="accent6"/>
          <w:lang w:eastAsia="en-NZ"/>
        </w:rPr>
        <w:t xml:space="preserve"> </w:t>
      </w:r>
      <w:r w:rsidR="001251A8" w:rsidRPr="000F0B0B">
        <w:rPr>
          <w:rFonts w:ascii="Arial" w:hAnsi="Arial" w:cs="Arial"/>
          <w:i/>
        </w:rPr>
        <w:t xml:space="preserve"> </w:t>
      </w:r>
    </w:p>
    <w:p w14:paraId="17C6A923" w14:textId="77777777" w:rsidR="00510B05" w:rsidRPr="000F0B0B" w:rsidRDefault="00510B05" w:rsidP="001251A8">
      <w:pPr>
        <w:tabs>
          <w:tab w:val="left" w:pos="567"/>
          <w:tab w:val="left" w:pos="709"/>
          <w:tab w:val="left" w:pos="851"/>
        </w:tabs>
        <w:jc w:val="both"/>
        <w:rPr>
          <w:rFonts w:ascii="Arial" w:hAnsi="Arial" w:cs="Arial"/>
          <w:i/>
        </w:rPr>
      </w:pPr>
    </w:p>
    <w:p w14:paraId="0852486E" w14:textId="522B4F5A" w:rsidR="001251A8" w:rsidRPr="001251A8" w:rsidRDefault="001251A8" w:rsidP="001251A8">
      <w:pPr>
        <w:tabs>
          <w:tab w:val="left" w:pos="567"/>
          <w:tab w:val="left" w:pos="709"/>
          <w:tab w:val="left" w:pos="851"/>
        </w:tabs>
        <w:jc w:val="both"/>
        <w:rPr>
          <w:rFonts w:ascii="Arial" w:hAnsi="Arial" w:cs="Arial"/>
        </w:rPr>
      </w:pPr>
      <w:r w:rsidRPr="001251A8">
        <w:rPr>
          <w:rFonts w:ascii="Arial" w:hAnsi="Arial" w:cs="Arial"/>
        </w:rPr>
        <w:t xml:space="preserve">GS confirmed that the Authority decision for </w:t>
      </w:r>
      <w:r w:rsidRPr="000D3CA0">
        <w:rPr>
          <w:rFonts w:ascii="Arial" w:hAnsi="Arial" w:cs="Arial"/>
          <w:b/>
        </w:rPr>
        <w:t>GC0134</w:t>
      </w:r>
      <w:r w:rsidRPr="001251A8">
        <w:rPr>
          <w:rFonts w:ascii="Arial" w:hAnsi="Arial" w:cs="Arial"/>
        </w:rPr>
        <w:t xml:space="preserve"> was made on 18 August 2021 and due for implementation on 1 September 2021. </w:t>
      </w:r>
      <w:r w:rsidR="0034166D">
        <w:rPr>
          <w:rFonts w:ascii="Arial" w:hAnsi="Arial" w:cs="Arial"/>
        </w:rPr>
        <w:t xml:space="preserve">There were </w:t>
      </w:r>
      <w:r w:rsidRPr="001251A8">
        <w:rPr>
          <w:rFonts w:ascii="Arial" w:hAnsi="Arial" w:cs="Arial"/>
        </w:rPr>
        <w:t xml:space="preserve">no </w:t>
      </w:r>
      <w:r w:rsidR="0034166D">
        <w:rPr>
          <w:rFonts w:ascii="Arial" w:hAnsi="Arial" w:cs="Arial"/>
        </w:rPr>
        <w:t>further</w:t>
      </w:r>
      <w:r w:rsidRPr="001251A8">
        <w:rPr>
          <w:rFonts w:ascii="Arial" w:hAnsi="Arial" w:cs="Arial"/>
        </w:rPr>
        <w:t xml:space="preserve"> updates.</w:t>
      </w:r>
    </w:p>
    <w:p w14:paraId="2A8F8147" w14:textId="77777777" w:rsidR="00042861" w:rsidRPr="00042861" w:rsidRDefault="00042861" w:rsidP="444949D2">
      <w:pPr>
        <w:pStyle w:val="BodyText"/>
        <w:ind w:right="-143"/>
        <w:rPr>
          <w:rFonts w:ascii="Arial" w:hAnsi="Arial" w:cs="Arial"/>
          <w:color w:val="auto"/>
          <w:sz w:val="24"/>
          <w:szCs w:val="24"/>
        </w:rPr>
      </w:pPr>
    </w:p>
    <w:p w14:paraId="583801DB" w14:textId="31208BBC" w:rsidR="00D52ED9" w:rsidRDefault="00EF3290" w:rsidP="00EF3290">
      <w:pPr>
        <w:pStyle w:val="BodyText"/>
        <w:ind w:right="-143" w:hanging="142"/>
        <w:rPr>
          <w:rFonts w:eastAsiaTheme="majorEastAsia" w:cstheme="majorBidi"/>
          <w:b/>
          <w:color w:val="F26522" w:themeColor="accent1"/>
          <w:sz w:val="24"/>
          <w:szCs w:val="24"/>
        </w:rPr>
      </w:pPr>
      <w:r>
        <w:rPr>
          <w:rFonts w:eastAsiaTheme="majorEastAsia" w:cstheme="majorBidi"/>
          <w:b/>
          <w:color w:val="F26522" w:themeColor="accent1"/>
          <w:sz w:val="24"/>
          <w:szCs w:val="24"/>
        </w:rPr>
        <w:t>7</w:t>
      </w:r>
      <w:r w:rsidRPr="00EF3290">
        <w:rPr>
          <w:rFonts w:eastAsiaTheme="majorEastAsia" w:cstheme="majorBidi"/>
          <w:b/>
          <w:color w:val="F26522" w:themeColor="accent1"/>
          <w:sz w:val="24"/>
          <w:szCs w:val="24"/>
        </w:rPr>
        <w:t xml:space="preserve">. </w:t>
      </w:r>
      <w:r w:rsidR="00D52ED9">
        <w:rPr>
          <w:rFonts w:eastAsiaTheme="majorEastAsia" w:cstheme="majorBidi"/>
          <w:b/>
          <w:color w:val="F26522" w:themeColor="accent1"/>
          <w:sz w:val="24"/>
          <w:szCs w:val="24"/>
        </w:rPr>
        <w:t>New Modifications</w:t>
      </w:r>
      <w:r w:rsidR="00745AF1">
        <w:rPr>
          <w:rFonts w:eastAsiaTheme="majorEastAsia" w:cstheme="majorBidi"/>
          <w:b/>
          <w:color w:val="F26522" w:themeColor="accent1"/>
          <w:sz w:val="24"/>
          <w:szCs w:val="24"/>
        </w:rPr>
        <w:t xml:space="preserve"> </w:t>
      </w:r>
    </w:p>
    <w:p w14:paraId="4DBF5025" w14:textId="1094E759" w:rsidR="00F561B6" w:rsidRPr="00B05C82" w:rsidRDefault="00E333B6" w:rsidP="00F561B6">
      <w:pPr>
        <w:spacing w:line="270" w:lineRule="atLeast"/>
        <w:rPr>
          <w:rFonts w:ascii="Arial" w:hAnsi="Arial" w:cs="Arial"/>
          <w:i/>
          <w:iCs/>
          <w:lang w:eastAsia="en-NZ"/>
        </w:rPr>
      </w:pPr>
      <w:hyperlink r:id="rId13" w:history="1">
        <w:r w:rsidR="00CE1C32" w:rsidRPr="00B05C82">
          <w:rPr>
            <w:rStyle w:val="Hyperlink"/>
            <w:rFonts w:ascii="Arial" w:eastAsiaTheme="minorHAnsi" w:hAnsi="Arial" w:cs="Arial"/>
            <w:b/>
          </w:rPr>
          <w:t>GC0152 Updating the Grid Code governance process to ensure we capture network code on electricity emergency and restoration (NCER) change process for Article 4 Terms and Conditions (T&amp;Cs)</w:t>
        </w:r>
      </w:hyperlink>
      <w:r w:rsidR="00F561B6" w:rsidRPr="00B05C82">
        <w:rPr>
          <w:rFonts w:ascii="Arial" w:hAnsi="Arial" w:cs="Arial"/>
          <w:i/>
          <w:iCs/>
          <w:lang w:eastAsia="en-NZ"/>
        </w:rPr>
        <w:t xml:space="preserve"> </w:t>
      </w:r>
    </w:p>
    <w:p w14:paraId="3F726D30" w14:textId="77777777" w:rsidR="00F561B6" w:rsidRPr="00B05C82" w:rsidRDefault="00F561B6" w:rsidP="00F561B6">
      <w:pPr>
        <w:spacing w:line="270" w:lineRule="atLeast"/>
        <w:rPr>
          <w:rFonts w:ascii="Arial" w:eastAsiaTheme="minorHAnsi" w:hAnsi="Arial" w:cs="Arial"/>
          <w:b/>
          <w:bCs/>
          <w:color w:val="FFBF22" w:themeColor="accent6"/>
          <w:sz w:val="22"/>
          <w:szCs w:val="22"/>
          <w:u w:val="single"/>
          <w:lang w:eastAsia="en-NZ"/>
        </w:rPr>
      </w:pPr>
    </w:p>
    <w:p w14:paraId="23D3AACC" w14:textId="320FEA25" w:rsidR="00F561B6" w:rsidRDefault="00F561B6" w:rsidP="00F561B6">
      <w:pPr>
        <w:tabs>
          <w:tab w:val="left" w:pos="851"/>
        </w:tabs>
        <w:spacing w:after="120"/>
        <w:jc w:val="both"/>
        <w:rPr>
          <w:rFonts w:ascii="Arial" w:eastAsiaTheme="minorHAnsi" w:hAnsi="Arial" w:cs="Arial"/>
          <w:lang w:eastAsia="en-US"/>
        </w:rPr>
      </w:pPr>
      <w:r w:rsidRPr="00B05C82">
        <w:rPr>
          <w:rFonts w:ascii="Arial" w:eastAsiaTheme="minorHAnsi" w:hAnsi="Arial" w:cs="Arial"/>
          <w:lang w:eastAsia="en-US"/>
        </w:rPr>
        <w:t xml:space="preserve">Steve Baker from National Grid ESO delivered a presentation on </w:t>
      </w:r>
      <w:r w:rsidRPr="00B05C82">
        <w:rPr>
          <w:rFonts w:ascii="Arial" w:eastAsiaTheme="minorHAnsi" w:hAnsi="Arial" w:cs="Arial"/>
          <w:b/>
          <w:lang w:eastAsia="en-US"/>
        </w:rPr>
        <w:t>GC0152</w:t>
      </w:r>
      <w:r w:rsidRPr="00B05C82">
        <w:rPr>
          <w:rFonts w:ascii="Arial" w:eastAsiaTheme="minorHAnsi" w:hAnsi="Arial" w:cs="Arial"/>
          <w:lang w:eastAsia="en-US"/>
        </w:rPr>
        <w:t xml:space="preserve"> to the Panel. SB explained that </w:t>
      </w:r>
      <w:r w:rsidRPr="00B05C82">
        <w:rPr>
          <w:rFonts w:ascii="Arial" w:eastAsiaTheme="minorHAnsi" w:hAnsi="Arial" w:cs="Arial"/>
          <w:b/>
          <w:lang w:eastAsia="en-US"/>
        </w:rPr>
        <w:t>GC0152</w:t>
      </w:r>
      <w:r w:rsidRPr="00B05C82">
        <w:rPr>
          <w:rFonts w:ascii="Arial" w:eastAsiaTheme="minorHAnsi" w:hAnsi="Arial" w:cs="Arial"/>
          <w:lang w:eastAsia="en-US"/>
        </w:rPr>
        <w:t xml:space="preserve"> seeks for a minor amendment to be made to the Grid Code to ensure the minimum consultation period </w:t>
      </w:r>
      <w:r w:rsidR="00E758C3" w:rsidRPr="00E758C3">
        <w:rPr>
          <w:rFonts w:ascii="Arial" w:eastAsiaTheme="minorHAnsi" w:hAnsi="Arial" w:cs="Arial"/>
          <w:lang w:eastAsia="en-US"/>
        </w:rPr>
        <w:t>of not less than one calendar month</w:t>
      </w:r>
      <w:r w:rsidR="00E758C3" w:rsidRPr="00B05C82">
        <w:rPr>
          <w:rFonts w:ascii="Arial" w:eastAsiaTheme="minorHAnsi" w:hAnsi="Arial" w:cs="Arial"/>
          <w:lang w:eastAsia="en-US"/>
        </w:rPr>
        <w:t xml:space="preserve"> </w:t>
      </w:r>
      <w:r w:rsidR="00E758C3">
        <w:rPr>
          <w:rFonts w:ascii="Arial" w:eastAsiaTheme="minorHAnsi" w:hAnsi="Arial" w:cs="Arial"/>
          <w:lang w:eastAsia="en-US"/>
        </w:rPr>
        <w:t xml:space="preserve">as stated in </w:t>
      </w:r>
      <w:r w:rsidR="00E758C3" w:rsidRPr="00E758C3">
        <w:rPr>
          <w:rFonts w:ascii="Arial" w:eastAsiaTheme="minorHAnsi" w:hAnsi="Arial" w:cs="Arial"/>
          <w:lang w:eastAsia="en-US"/>
        </w:rPr>
        <w:t xml:space="preserve">NCER Article 4 </w:t>
      </w:r>
      <w:r w:rsidRPr="00B05C82">
        <w:rPr>
          <w:rFonts w:ascii="Arial" w:eastAsiaTheme="minorHAnsi" w:hAnsi="Arial" w:cs="Arial"/>
          <w:lang w:eastAsia="en-US"/>
        </w:rPr>
        <w:t xml:space="preserve">is adhered to. </w:t>
      </w:r>
      <w:r w:rsidR="00005A0D">
        <w:rPr>
          <w:rFonts w:ascii="Arial" w:eastAsiaTheme="minorHAnsi" w:hAnsi="Arial" w:cs="Arial"/>
          <w:lang w:eastAsia="en-US"/>
        </w:rPr>
        <w:t>The SSE had raised queries</w:t>
      </w:r>
      <w:r w:rsidR="00E758C3">
        <w:rPr>
          <w:rFonts w:ascii="Arial" w:eastAsiaTheme="minorHAnsi" w:hAnsi="Arial" w:cs="Arial"/>
          <w:lang w:eastAsia="en-US"/>
        </w:rPr>
        <w:t xml:space="preserve"> to the ESO</w:t>
      </w:r>
      <w:r w:rsidR="00005A0D">
        <w:rPr>
          <w:rFonts w:ascii="Arial" w:eastAsiaTheme="minorHAnsi" w:hAnsi="Arial" w:cs="Arial"/>
          <w:lang w:eastAsia="en-US"/>
        </w:rPr>
        <w:t xml:space="preserve"> </w:t>
      </w:r>
      <w:r w:rsidR="00E758C3">
        <w:rPr>
          <w:rFonts w:ascii="Arial" w:eastAsiaTheme="minorHAnsi" w:hAnsi="Arial" w:cs="Arial"/>
          <w:lang w:eastAsia="en-US"/>
        </w:rPr>
        <w:t xml:space="preserve">around lack of clarity of </w:t>
      </w:r>
      <w:r w:rsidR="00005A0D">
        <w:rPr>
          <w:rFonts w:ascii="Arial" w:eastAsiaTheme="minorHAnsi" w:hAnsi="Arial" w:cs="Arial"/>
          <w:lang w:eastAsia="en-US"/>
        </w:rPr>
        <w:t>Ofgem</w:t>
      </w:r>
      <w:r w:rsidR="00E758C3">
        <w:rPr>
          <w:rFonts w:ascii="Arial" w:eastAsiaTheme="minorHAnsi" w:hAnsi="Arial" w:cs="Arial"/>
          <w:lang w:eastAsia="en-US"/>
        </w:rPr>
        <w:t>’s</w:t>
      </w:r>
      <w:r w:rsidR="00005A0D">
        <w:rPr>
          <w:rFonts w:ascii="Arial" w:eastAsiaTheme="minorHAnsi" w:hAnsi="Arial" w:cs="Arial"/>
          <w:lang w:eastAsia="en-US"/>
        </w:rPr>
        <w:t xml:space="preserve"> </w:t>
      </w:r>
      <w:r w:rsidR="00E758C3">
        <w:rPr>
          <w:rFonts w:ascii="Arial" w:eastAsiaTheme="minorHAnsi" w:hAnsi="Arial" w:cs="Arial"/>
          <w:lang w:eastAsia="en-US"/>
        </w:rPr>
        <w:t>decision on</w:t>
      </w:r>
      <w:r w:rsidR="00005A0D">
        <w:rPr>
          <w:rFonts w:ascii="Arial" w:eastAsiaTheme="minorHAnsi" w:hAnsi="Arial" w:cs="Arial"/>
          <w:lang w:eastAsia="en-US"/>
        </w:rPr>
        <w:t xml:space="preserve"> the Terms and Conditions and the</w:t>
      </w:r>
      <w:r w:rsidR="00E758C3">
        <w:rPr>
          <w:rFonts w:ascii="Arial" w:eastAsiaTheme="minorHAnsi" w:hAnsi="Arial" w:cs="Arial"/>
          <w:lang w:eastAsia="en-US"/>
        </w:rPr>
        <w:t xml:space="preserve"> proposed</w:t>
      </w:r>
      <w:r w:rsidR="00005A0D">
        <w:rPr>
          <w:rFonts w:ascii="Arial" w:eastAsiaTheme="minorHAnsi" w:hAnsi="Arial" w:cs="Arial"/>
          <w:lang w:eastAsia="en-US"/>
        </w:rPr>
        <w:t xml:space="preserve"> </w:t>
      </w:r>
      <w:r w:rsidR="00E758C3">
        <w:rPr>
          <w:rFonts w:ascii="Arial" w:eastAsiaTheme="minorHAnsi" w:hAnsi="Arial" w:cs="Arial"/>
          <w:lang w:eastAsia="en-US"/>
        </w:rPr>
        <w:t>self-</w:t>
      </w:r>
      <w:r w:rsidR="00005A0D">
        <w:rPr>
          <w:rFonts w:ascii="Arial" w:eastAsiaTheme="minorHAnsi" w:hAnsi="Arial" w:cs="Arial"/>
          <w:lang w:eastAsia="en-US"/>
        </w:rPr>
        <w:t>governance route.</w:t>
      </w:r>
    </w:p>
    <w:p w14:paraId="0A4C1E38" w14:textId="409E377F" w:rsidR="00F561B6" w:rsidRPr="00B05C82" w:rsidRDefault="00620C0D" w:rsidP="00F561B6">
      <w:pPr>
        <w:tabs>
          <w:tab w:val="left" w:pos="851"/>
        </w:tabs>
        <w:spacing w:after="120"/>
        <w:jc w:val="both"/>
        <w:rPr>
          <w:rFonts w:ascii="Arial" w:eastAsiaTheme="minorHAnsi" w:hAnsi="Arial" w:cs="Arial"/>
          <w:lang w:eastAsia="en-US"/>
        </w:rPr>
      </w:pPr>
      <w:r>
        <w:rPr>
          <w:rFonts w:ascii="Arial" w:eastAsiaTheme="minorHAnsi" w:hAnsi="Arial" w:cs="Arial"/>
          <w:lang w:eastAsia="en-US"/>
        </w:rPr>
        <w:t xml:space="preserve">However, </w:t>
      </w:r>
      <w:r w:rsidR="00F561B6" w:rsidRPr="00B05C82">
        <w:rPr>
          <w:rFonts w:ascii="Arial" w:eastAsiaTheme="minorHAnsi" w:hAnsi="Arial" w:cs="Arial"/>
          <w:lang w:eastAsia="en-US"/>
        </w:rPr>
        <w:t>GS read the Ofgem letter of 13 July 2021 to Panel</w:t>
      </w:r>
      <w:r>
        <w:rPr>
          <w:rFonts w:ascii="Arial" w:eastAsiaTheme="minorHAnsi" w:hAnsi="Arial" w:cs="Arial"/>
          <w:lang w:eastAsia="en-US"/>
        </w:rPr>
        <w:t>,</w:t>
      </w:r>
      <w:r w:rsidR="00F561B6" w:rsidRPr="00B05C82">
        <w:rPr>
          <w:rFonts w:ascii="Arial" w:eastAsiaTheme="minorHAnsi" w:hAnsi="Arial" w:cs="Arial"/>
          <w:lang w:eastAsia="en-US"/>
        </w:rPr>
        <w:t xml:space="preserve"> re-iterating that Ofgem supports the Proposer’s suggested governance route</w:t>
      </w:r>
      <w:r w:rsidR="00152F6A">
        <w:rPr>
          <w:rFonts w:ascii="Arial" w:eastAsiaTheme="minorHAnsi" w:hAnsi="Arial" w:cs="Arial"/>
          <w:lang w:eastAsia="en-US"/>
        </w:rPr>
        <w:t xml:space="preserve"> </w:t>
      </w:r>
      <w:r w:rsidR="00152F6A" w:rsidRPr="00B05C82">
        <w:rPr>
          <w:rFonts w:ascii="Arial" w:eastAsiaTheme="minorHAnsi" w:hAnsi="Arial" w:cs="Arial"/>
          <w:lang w:eastAsia="en-US"/>
        </w:rPr>
        <w:t>(Self-governance)</w:t>
      </w:r>
      <w:r w:rsidR="00F561B6" w:rsidRPr="00B05C82">
        <w:rPr>
          <w:rFonts w:ascii="Arial" w:eastAsiaTheme="minorHAnsi" w:hAnsi="Arial" w:cs="Arial"/>
          <w:lang w:eastAsia="en-US"/>
        </w:rPr>
        <w:t xml:space="preserve">. GS </w:t>
      </w:r>
      <w:r w:rsidR="00C6182F" w:rsidRPr="00B05C82">
        <w:rPr>
          <w:rFonts w:ascii="Arial" w:eastAsiaTheme="minorHAnsi" w:hAnsi="Arial" w:cs="Arial"/>
          <w:lang w:eastAsia="en-US"/>
        </w:rPr>
        <w:t>remarked</w:t>
      </w:r>
      <w:r w:rsidR="00F561B6" w:rsidRPr="00B05C82">
        <w:rPr>
          <w:rFonts w:ascii="Arial" w:eastAsiaTheme="minorHAnsi" w:hAnsi="Arial" w:cs="Arial"/>
          <w:lang w:eastAsia="en-US"/>
        </w:rPr>
        <w:t xml:space="preserve"> that the letter provides clarity to cross</w:t>
      </w:r>
      <w:r>
        <w:rPr>
          <w:rFonts w:ascii="Arial" w:eastAsiaTheme="minorHAnsi" w:hAnsi="Arial" w:cs="Arial"/>
          <w:lang w:eastAsia="en-US"/>
        </w:rPr>
        <w:t>-</w:t>
      </w:r>
      <w:r w:rsidR="00F561B6" w:rsidRPr="00B05C82">
        <w:rPr>
          <w:rFonts w:ascii="Arial" w:eastAsiaTheme="minorHAnsi" w:hAnsi="Arial" w:cs="Arial"/>
          <w:lang w:eastAsia="en-US"/>
        </w:rPr>
        <w:t xml:space="preserve">referencing and </w:t>
      </w:r>
      <w:r w:rsidR="00005A0D">
        <w:rPr>
          <w:rFonts w:ascii="Arial" w:eastAsiaTheme="minorHAnsi" w:hAnsi="Arial" w:cs="Arial"/>
          <w:lang w:eastAsia="en-US"/>
        </w:rPr>
        <w:t xml:space="preserve">to the Terms and Conditions and </w:t>
      </w:r>
      <w:r w:rsidR="00F561B6" w:rsidRPr="00B05C82">
        <w:rPr>
          <w:rFonts w:ascii="Arial" w:eastAsiaTheme="minorHAnsi" w:hAnsi="Arial" w:cs="Arial"/>
          <w:lang w:eastAsia="en-US"/>
        </w:rPr>
        <w:t>does not impose any new requirements.</w:t>
      </w:r>
    </w:p>
    <w:p w14:paraId="252FF01C" w14:textId="415B9608" w:rsidR="00F561B6" w:rsidRPr="00B05C82" w:rsidRDefault="00F561B6" w:rsidP="00F561B6">
      <w:pPr>
        <w:tabs>
          <w:tab w:val="left" w:pos="851"/>
        </w:tabs>
        <w:spacing w:after="120"/>
        <w:jc w:val="both"/>
        <w:rPr>
          <w:rFonts w:ascii="Arial" w:eastAsiaTheme="minorHAnsi" w:hAnsi="Arial" w:cs="Arial"/>
          <w:lang w:eastAsia="en-US"/>
        </w:rPr>
      </w:pPr>
      <w:r w:rsidRPr="00B05C82">
        <w:rPr>
          <w:rFonts w:ascii="Arial" w:eastAsiaTheme="minorHAnsi" w:hAnsi="Arial" w:cs="Arial"/>
          <w:lang w:eastAsia="en-US"/>
        </w:rPr>
        <w:t>AF pointed out some anomalies he had found in the proposal</w:t>
      </w:r>
      <w:r w:rsidR="00C6182F" w:rsidRPr="00B05C82">
        <w:rPr>
          <w:rFonts w:ascii="Arial" w:eastAsiaTheme="minorHAnsi" w:hAnsi="Arial" w:cs="Arial"/>
          <w:lang w:eastAsia="en-US"/>
        </w:rPr>
        <w:t>,</w:t>
      </w:r>
      <w:r w:rsidRPr="00B05C82">
        <w:rPr>
          <w:rFonts w:ascii="Arial" w:eastAsiaTheme="minorHAnsi" w:hAnsi="Arial" w:cs="Arial"/>
          <w:lang w:eastAsia="en-US"/>
        </w:rPr>
        <w:t xml:space="preserve"> suggest</w:t>
      </w:r>
      <w:r w:rsidR="00C6182F" w:rsidRPr="00B05C82">
        <w:rPr>
          <w:rFonts w:ascii="Arial" w:eastAsiaTheme="minorHAnsi" w:hAnsi="Arial" w:cs="Arial"/>
          <w:lang w:eastAsia="en-US"/>
        </w:rPr>
        <w:t>ing</w:t>
      </w:r>
      <w:r w:rsidRPr="00B05C82">
        <w:rPr>
          <w:rFonts w:ascii="Arial" w:eastAsiaTheme="minorHAnsi" w:hAnsi="Arial" w:cs="Arial"/>
          <w:lang w:eastAsia="en-US"/>
        </w:rPr>
        <w:t xml:space="preserve"> that the ESO should review and modify the legal text</w:t>
      </w:r>
      <w:r w:rsidR="00D437D8">
        <w:rPr>
          <w:rFonts w:ascii="Arial" w:eastAsiaTheme="minorHAnsi" w:hAnsi="Arial" w:cs="Arial"/>
          <w:lang w:eastAsia="en-US"/>
        </w:rPr>
        <w:t xml:space="preserve"> accordingly</w:t>
      </w:r>
      <w:r w:rsidRPr="00B05C82">
        <w:rPr>
          <w:rFonts w:ascii="Arial" w:eastAsiaTheme="minorHAnsi" w:hAnsi="Arial" w:cs="Arial"/>
          <w:lang w:eastAsia="en-US"/>
        </w:rPr>
        <w:t xml:space="preserve">. Proceeding straight to Code Administrator Consultation would mean that the discrepancies are not resolved </w:t>
      </w:r>
      <w:r w:rsidR="00007C36">
        <w:rPr>
          <w:rFonts w:ascii="Arial" w:eastAsiaTheme="minorHAnsi" w:hAnsi="Arial" w:cs="Arial"/>
          <w:lang w:eastAsia="en-US"/>
        </w:rPr>
        <w:t xml:space="preserve">and transferred </w:t>
      </w:r>
      <w:r w:rsidRPr="00B05C82">
        <w:rPr>
          <w:rFonts w:ascii="Arial" w:eastAsiaTheme="minorHAnsi" w:hAnsi="Arial" w:cs="Arial"/>
          <w:lang w:eastAsia="en-US"/>
        </w:rPr>
        <w:t>on</w:t>
      </w:r>
      <w:r w:rsidR="00152F6A">
        <w:rPr>
          <w:rFonts w:ascii="Arial" w:eastAsiaTheme="minorHAnsi" w:hAnsi="Arial" w:cs="Arial"/>
          <w:lang w:eastAsia="en-US"/>
        </w:rPr>
        <w:t>to later stages</w:t>
      </w:r>
      <w:r w:rsidR="00007C36">
        <w:rPr>
          <w:rFonts w:ascii="Arial" w:eastAsiaTheme="minorHAnsi" w:hAnsi="Arial" w:cs="Arial"/>
          <w:lang w:eastAsia="en-US"/>
        </w:rPr>
        <w:t xml:space="preserve"> of the </w:t>
      </w:r>
      <w:r w:rsidR="00D32A7D">
        <w:rPr>
          <w:rFonts w:ascii="Arial" w:eastAsiaTheme="minorHAnsi" w:hAnsi="Arial" w:cs="Arial"/>
          <w:lang w:eastAsia="en-US"/>
        </w:rPr>
        <w:t>final report.</w:t>
      </w:r>
    </w:p>
    <w:p w14:paraId="3B1B2AA1" w14:textId="38B8503D" w:rsidR="00F561B6" w:rsidRPr="00B05C82" w:rsidRDefault="00F561B6" w:rsidP="00F561B6">
      <w:pPr>
        <w:tabs>
          <w:tab w:val="left" w:pos="851"/>
        </w:tabs>
        <w:spacing w:after="120"/>
        <w:jc w:val="both"/>
        <w:rPr>
          <w:rFonts w:ascii="Arial" w:eastAsiaTheme="minorHAnsi" w:hAnsi="Arial" w:cs="Arial"/>
          <w:b/>
          <w:bCs/>
          <w:lang w:eastAsia="en-US"/>
        </w:rPr>
      </w:pPr>
      <w:proofErr w:type="spellStart"/>
      <w:r w:rsidRPr="00B05C82">
        <w:rPr>
          <w:rFonts w:ascii="Arial" w:eastAsiaTheme="minorHAnsi" w:hAnsi="Arial" w:cs="Arial"/>
          <w:lang w:eastAsia="en-US"/>
        </w:rPr>
        <w:t>RWi</w:t>
      </w:r>
      <w:proofErr w:type="spellEnd"/>
      <w:r w:rsidRPr="00B05C82">
        <w:rPr>
          <w:rFonts w:ascii="Arial" w:eastAsiaTheme="minorHAnsi" w:hAnsi="Arial" w:cs="Arial"/>
          <w:lang w:eastAsia="en-US"/>
        </w:rPr>
        <w:t xml:space="preserve"> advised that since a legal question has been raised on this Modification, the next step will be to resolve this issue. The ESO </w:t>
      </w:r>
      <w:r w:rsidR="00152F6A">
        <w:rPr>
          <w:rFonts w:ascii="Arial" w:eastAsiaTheme="minorHAnsi" w:hAnsi="Arial" w:cs="Arial"/>
          <w:lang w:eastAsia="en-US"/>
        </w:rPr>
        <w:t>would</w:t>
      </w:r>
      <w:r w:rsidRPr="00B05C82">
        <w:rPr>
          <w:rFonts w:ascii="Arial" w:eastAsiaTheme="minorHAnsi" w:hAnsi="Arial" w:cs="Arial"/>
          <w:lang w:eastAsia="en-US"/>
        </w:rPr>
        <w:t xml:space="preserve"> ensure that the issues raised are resolved then re-present to Panel for approval </w:t>
      </w:r>
      <w:r w:rsidR="00D32A7D">
        <w:rPr>
          <w:rFonts w:ascii="Arial" w:eastAsiaTheme="minorHAnsi" w:hAnsi="Arial" w:cs="Arial"/>
          <w:lang w:eastAsia="en-US"/>
        </w:rPr>
        <w:t>at</w:t>
      </w:r>
      <w:r w:rsidRPr="00B05C82">
        <w:rPr>
          <w:rFonts w:ascii="Arial" w:eastAsiaTheme="minorHAnsi" w:hAnsi="Arial" w:cs="Arial"/>
          <w:lang w:eastAsia="en-US"/>
        </w:rPr>
        <w:t xml:space="preserve"> the next Panel meeting.</w:t>
      </w:r>
      <w:r w:rsidRPr="00B05C82">
        <w:rPr>
          <w:rFonts w:ascii="Arial" w:eastAsiaTheme="minorHAnsi" w:hAnsi="Arial" w:cs="Arial"/>
          <w:b/>
          <w:bCs/>
          <w:lang w:eastAsia="en-US"/>
        </w:rPr>
        <w:t xml:space="preserve"> </w:t>
      </w:r>
    </w:p>
    <w:p w14:paraId="1C3F2EC5" w14:textId="3E8F4C45" w:rsidR="00F561B6" w:rsidRPr="00B05C82" w:rsidRDefault="00F561B6" w:rsidP="00F561B6">
      <w:pPr>
        <w:tabs>
          <w:tab w:val="left" w:pos="851"/>
        </w:tabs>
        <w:spacing w:after="120"/>
        <w:jc w:val="both"/>
        <w:rPr>
          <w:rFonts w:ascii="Arial" w:eastAsiaTheme="minorHAnsi" w:hAnsi="Arial" w:cs="Arial"/>
          <w:lang w:eastAsia="en-US"/>
        </w:rPr>
      </w:pPr>
      <w:r w:rsidRPr="00B05C82">
        <w:rPr>
          <w:rFonts w:ascii="Arial" w:eastAsiaTheme="minorHAnsi" w:hAnsi="Arial" w:cs="Arial"/>
          <w:lang w:eastAsia="en-US"/>
        </w:rPr>
        <w:t xml:space="preserve">JH agreed that this is a simple Modification and should not require a Workgroup but </w:t>
      </w:r>
      <w:r w:rsidR="00620C0D">
        <w:rPr>
          <w:rFonts w:ascii="Arial" w:eastAsiaTheme="minorHAnsi" w:hAnsi="Arial" w:cs="Arial"/>
          <w:lang w:eastAsia="en-US"/>
        </w:rPr>
        <w:t xml:space="preserve">that, </w:t>
      </w:r>
      <w:r w:rsidR="00152F6A">
        <w:rPr>
          <w:rFonts w:ascii="Arial" w:eastAsiaTheme="minorHAnsi" w:hAnsi="Arial" w:cs="Arial"/>
          <w:lang w:eastAsia="en-US"/>
        </w:rPr>
        <w:t xml:space="preserve">before it </w:t>
      </w:r>
      <w:r w:rsidRPr="00B05C82">
        <w:rPr>
          <w:rFonts w:ascii="Arial" w:eastAsiaTheme="minorHAnsi" w:hAnsi="Arial" w:cs="Arial"/>
          <w:lang w:eastAsia="en-US"/>
        </w:rPr>
        <w:t>proceed</w:t>
      </w:r>
      <w:r w:rsidR="001F71E7">
        <w:rPr>
          <w:rFonts w:ascii="Arial" w:eastAsiaTheme="minorHAnsi" w:hAnsi="Arial" w:cs="Arial"/>
          <w:lang w:eastAsia="en-US"/>
        </w:rPr>
        <w:t>s</w:t>
      </w:r>
      <w:r w:rsidRPr="00B05C82">
        <w:rPr>
          <w:rFonts w:ascii="Arial" w:eastAsiaTheme="minorHAnsi" w:hAnsi="Arial" w:cs="Arial"/>
          <w:lang w:eastAsia="en-US"/>
        </w:rPr>
        <w:t xml:space="preserve"> to Code Administrat</w:t>
      </w:r>
      <w:r w:rsidR="00152F6A">
        <w:rPr>
          <w:rFonts w:ascii="Arial" w:eastAsiaTheme="minorHAnsi" w:hAnsi="Arial" w:cs="Arial"/>
          <w:lang w:eastAsia="en-US"/>
        </w:rPr>
        <w:t>or</w:t>
      </w:r>
      <w:r w:rsidRPr="00B05C82">
        <w:rPr>
          <w:rFonts w:ascii="Arial" w:eastAsiaTheme="minorHAnsi" w:hAnsi="Arial" w:cs="Arial"/>
          <w:lang w:eastAsia="en-US"/>
        </w:rPr>
        <w:t xml:space="preserve"> Consultation, comments from SSE around T&amp;Cs needs to be considered, clarified with the Authority, and resolved.</w:t>
      </w:r>
    </w:p>
    <w:p w14:paraId="3EF1EB99" w14:textId="3F84FA3A" w:rsidR="00F561B6" w:rsidRPr="00B05C82" w:rsidRDefault="00F561B6" w:rsidP="00F561B6">
      <w:pPr>
        <w:tabs>
          <w:tab w:val="left" w:pos="851"/>
        </w:tabs>
        <w:spacing w:after="120"/>
        <w:jc w:val="both"/>
        <w:rPr>
          <w:rFonts w:ascii="Arial" w:eastAsiaTheme="minorHAnsi" w:hAnsi="Arial" w:cs="Arial"/>
          <w:b/>
          <w:bCs/>
          <w:lang w:eastAsia="en-US"/>
        </w:rPr>
      </w:pPr>
      <w:r w:rsidRPr="00B05C82">
        <w:rPr>
          <w:rFonts w:ascii="Arial" w:eastAsiaTheme="minorHAnsi" w:hAnsi="Arial" w:cs="Arial"/>
          <w:b/>
          <w:bCs/>
          <w:lang w:eastAsia="en-US"/>
        </w:rPr>
        <w:t>DECISION:</w:t>
      </w:r>
      <w:r w:rsidRPr="00B05C82">
        <w:rPr>
          <w:rFonts w:ascii="Arial" w:eastAsiaTheme="minorHAnsi" w:hAnsi="Arial" w:cs="Arial"/>
          <w:lang w:eastAsia="en-US"/>
        </w:rPr>
        <w:t xml:space="preserve"> Panel concluded that the ESO should resolve legal issues raised with the relevant parties and present </w:t>
      </w:r>
      <w:r w:rsidR="00591871">
        <w:rPr>
          <w:rFonts w:ascii="Arial" w:eastAsiaTheme="minorHAnsi" w:hAnsi="Arial" w:cs="Arial"/>
          <w:lang w:eastAsia="en-US"/>
        </w:rPr>
        <w:t xml:space="preserve">the </w:t>
      </w:r>
      <w:r w:rsidRPr="00B05C82">
        <w:rPr>
          <w:rFonts w:ascii="Arial" w:eastAsiaTheme="minorHAnsi" w:hAnsi="Arial" w:cs="Arial"/>
          <w:lang w:eastAsia="en-US"/>
        </w:rPr>
        <w:t xml:space="preserve">amended </w:t>
      </w:r>
      <w:r w:rsidR="00B4709F">
        <w:rPr>
          <w:rFonts w:ascii="Arial" w:eastAsiaTheme="minorHAnsi" w:hAnsi="Arial" w:cs="Arial"/>
          <w:lang w:eastAsia="en-US"/>
        </w:rPr>
        <w:t>p</w:t>
      </w:r>
      <w:r w:rsidRPr="00B05C82">
        <w:rPr>
          <w:rFonts w:ascii="Arial" w:eastAsiaTheme="minorHAnsi" w:hAnsi="Arial" w:cs="Arial"/>
          <w:lang w:eastAsia="en-US"/>
        </w:rPr>
        <w:t xml:space="preserve">roposal to Panel at the next meeting </w:t>
      </w:r>
      <w:r w:rsidR="00E24071" w:rsidRPr="00B05C82">
        <w:rPr>
          <w:rFonts w:ascii="Arial" w:eastAsiaTheme="minorHAnsi" w:hAnsi="Arial" w:cs="Arial"/>
          <w:lang w:eastAsia="en-US"/>
        </w:rPr>
        <w:t>on 30 September 2021</w:t>
      </w:r>
      <w:r w:rsidR="00591871">
        <w:rPr>
          <w:rFonts w:ascii="Arial" w:eastAsiaTheme="minorHAnsi" w:hAnsi="Arial" w:cs="Arial"/>
          <w:lang w:eastAsia="en-US"/>
        </w:rPr>
        <w:t>,</w:t>
      </w:r>
      <w:r w:rsidR="00E24071" w:rsidRPr="00B05C82">
        <w:rPr>
          <w:rFonts w:ascii="Arial" w:eastAsiaTheme="minorHAnsi" w:hAnsi="Arial" w:cs="Arial"/>
          <w:lang w:eastAsia="en-US"/>
        </w:rPr>
        <w:t xml:space="preserve"> </w:t>
      </w:r>
      <w:r w:rsidRPr="00B05C82">
        <w:rPr>
          <w:rFonts w:ascii="Arial" w:hAnsi="Arial" w:cs="Arial"/>
        </w:rPr>
        <w:t>with the same ask</w:t>
      </w:r>
      <w:r w:rsidR="00E24071" w:rsidRPr="00B05C82">
        <w:rPr>
          <w:rFonts w:ascii="Arial" w:hAnsi="Arial" w:cs="Arial"/>
        </w:rPr>
        <w:t>s</w:t>
      </w:r>
      <w:r w:rsidRPr="00B05C82">
        <w:rPr>
          <w:rFonts w:ascii="Arial" w:eastAsiaTheme="minorHAnsi" w:hAnsi="Arial" w:cs="Arial"/>
          <w:lang w:eastAsia="en-US"/>
        </w:rPr>
        <w:t>.</w:t>
      </w:r>
    </w:p>
    <w:p w14:paraId="3D9AB690" w14:textId="632E72EC" w:rsidR="00C628CE" w:rsidRPr="00B05C82" w:rsidRDefault="00D6596E" w:rsidP="00F561B6">
      <w:pPr>
        <w:rPr>
          <w:rFonts w:ascii="Arial" w:hAnsi="Arial" w:cs="Arial"/>
        </w:rPr>
      </w:pPr>
      <w:r w:rsidRPr="00B05C82">
        <w:rPr>
          <w:rFonts w:ascii="Arial" w:eastAsiaTheme="minorHAnsi" w:hAnsi="Arial" w:cs="Arial"/>
          <w:b/>
          <w:bCs/>
          <w:lang w:eastAsia="en-US"/>
        </w:rPr>
        <w:t>ACTION</w:t>
      </w:r>
      <w:r w:rsidR="00076AA1" w:rsidRPr="00B05C82">
        <w:rPr>
          <w:rFonts w:ascii="Arial" w:eastAsiaTheme="minorHAnsi" w:hAnsi="Arial" w:cs="Arial"/>
          <w:b/>
          <w:bCs/>
          <w:lang w:eastAsia="en-US"/>
        </w:rPr>
        <w:t xml:space="preserve"> 407</w:t>
      </w:r>
      <w:r w:rsidRPr="00B05C82">
        <w:rPr>
          <w:rFonts w:ascii="Arial" w:eastAsiaTheme="minorHAnsi" w:hAnsi="Arial" w:cs="Arial"/>
          <w:lang w:eastAsia="en-US"/>
        </w:rPr>
        <w:t xml:space="preserve">: </w:t>
      </w:r>
      <w:r w:rsidR="00076AA1" w:rsidRPr="00B05C82">
        <w:rPr>
          <w:rFonts w:ascii="Arial" w:hAnsi="Arial" w:cs="Arial"/>
        </w:rPr>
        <w:t xml:space="preserve">The Proposer to seek additional feedback from the </w:t>
      </w:r>
      <w:r w:rsidR="00591871">
        <w:rPr>
          <w:rFonts w:ascii="Arial" w:hAnsi="Arial" w:cs="Arial"/>
        </w:rPr>
        <w:t xml:space="preserve">Ofgem </w:t>
      </w:r>
      <w:r w:rsidR="00076AA1" w:rsidRPr="00B05C82">
        <w:rPr>
          <w:rFonts w:ascii="Arial" w:hAnsi="Arial" w:cs="Arial"/>
        </w:rPr>
        <w:t>Policy team to confirm legal issues are all clear</w:t>
      </w:r>
      <w:r w:rsidR="00F561B6" w:rsidRPr="00B05C82">
        <w:rPr>
          <w:rFonts w:ascii="Arial" w:hAnsi="Arial" w:cs="Arial"/>
        </w:rPr>
        <w:t xml:space="preserve"> and </w:t>
      </w:r>
      <w:r w:rsidR="00076AA1" w:rsidRPr="00B05C82">
        <w:rPr>
          <w:rFonts w:ascii="Arial" w:hAnsi="Arial" w:cs="Arial"/>
        </w:rPr>
        <w:t>liaise with SSE addressing legal concerns</w:t>
      </w:r>
      <w:r w:rsidR="00E24071" w:rsidRPr="00B05C82">
        <w:rPr>
          <w:rFonts w:ascii="Arial" w:hAnsi="Arial" w:cs="Arial"/>
        </w:rPr>
        <w:t xml:space="preserve"> they had</w:t>
      </w:r>
      <w:r w:rsidR="00076AA1" w:rsidRPr="00B05C82">
        <w:rPr>
          <w:rFonts w:ascii="Arial" w:hAnsi="Arial" w:cs="Arial"/>
        </w:rPr>
        <w:t xml:space="preserve"> raised.</w:t>
      </w:r>
    </w:p>
    <w:p w14:paraId="7C599D7E" w14:textId="31275657" w:rsidR="00500A62" w:rsidRPr="004D78AD" w:rsidRDefault="00745AF1" w:rsidP="004D78AD">
      <w:pPr>
        <w:pStyle w:val="Heading2"/>
        <w:tabs>
          <w:tab w:val="left" w:pos="709"/>
        </w:tabs>
        <w:ind w:left="-142" w:right="-143"/>
        <w:rPr>
          <w:b/>
          <w:bCs w:val="0"/>
          <w:sz w:val="24"/>
          <w:szCs w:val="24"/>
        </w:rPr>
      </w:pPr>
      <w:r>
        <w:rPr>
          <w:b/>
          <w:bCs w:val="0"/>
          <w:sz w:val="24"/>
          <w:szCs w:val="24"/>
        </w:rPr>
        <w:lastRenderedPageBreak/>
        <w:t>8</w:t>
      </w:r>
      <w:r w:rsidR="00500A62" w:rsidRPr="004D78AD">
        <w:rPr>
          <w:b/>
          <w:bCs w:val="0"/>
          <w:sz w:val="24"/>
          <w:szCs w:val="24"/>
        </w:rPr>
        <w:t xml:space="preserve">. </w:t>
      </w:r>
      <w:r w:rsidR="00D52ED9">
        <w:rPr>
          <w:b/>
          <w:bCs w:val="0"/>
          <w:sz w:val="24"/>
          <w:szCs w:val="24"/>
        </w:rPr>
        <w:t>Online Voting Template</w:t>
      </w:r>
    </w:p>
    <w:p w14:paraId="5509E0EF" w14:textId="2DA5CDD6" w:rsidR="004C6718" w:rsidRPr="00B05C82" w:rsidRDefault="004C6718" w:rsidP="004C6718">
      <w:pPr>
        <w:pStyle w:val="BodyText"/>
        <w:tabs>
          <w:tab w:val="left" w:pos="851"/>
        </w:tabs>
        <w:jc w:val="both"/>
        <w:rPr>
          <w:rFonts w:ascii="Arial" w:hAnsi="Arial" w:cs="Arial"/>
          <w:color w:val="auto"/>
          <w:sz w:val="24"/>
          <w:szCs w:val="24"/>
        </w:rPr>
      </w:pPr>
      <w:r w:rsidRPr="00B05C82">
        <w:rPr>
          <w:rFonts w:ascii="Arial" w:hAnsi="Arial" w:cs="Arial"/>
          <w:color w:val="auto"/>
          <w:sz w:val="24"/>
          <w:szCs w:val="24"/>
        </w:rPr>
        <w:t>M</w:t>
      </w:r>
      <w:r w:rsidR="00C96EC7" w:rsidRPr="00B05C82">
        <w:rPr>
          <w:rFonts w:ascii="Arial" w:hAnsi="Arial" w:cs="Arial"/>
          <w:color w:val="auto"/>
          <w:sz w:val="24"/>
          <w:szCs w:val="24"/>
        </w:rPr>
        <w:t xml:space="preserve">att </w:t>
      </w:r>
      <w:r w:rsidRPr="00B05C82">
        <w:rPr>
          <w:rFonts w:ascii="Arial" w:hAnsi="Arial" w:cs="Arial"/>
          <w:color w:val="auto"/>
          <w:sz w:val="24"/>
          <w:szCs w:val="24"/>
        </w:rPr>
        <w:t>B</w:t>
      </w:r>
      <w:r w:rsidR="00C96EC7" w:rsidRPr="00B05C82">
        <w:rPr>
          <w:rFonts w:ascii="Arial" w:hAnsi="Arial" w:cs="Arial"/>
          <w:color w:val="auto"/>
          <w:sz w:val="24"/>
          <w:szCs w:val="24"/>
        </w:rPr>
        <w:t>aller</w:t>
      </w:r>
      <w:r w:rsidRPr="00B05C82">
        <w:rPr>
          <w:rFonts w:ascii="Arial" w:hAnsi="Arial" w:cs="Arial"/>
          <w:color w:val="auto"/>
          <w:sz w:val="24"/>
          <w:szCs w:val="24"/>
        </w:rPr>
        <w:t xml:space="preserve"> from National Grid ESO delivered a presentation to Panel talking through a </w:t>
      </w:r>
      <w:r w:rsidR="00E24071" w:rsidRPr="00B05C82">
        <w:rPr>
          <w:rFonts w:ascii="Arial" w:hAnsi="Arial" w:cs="Arial"/>
          <w:color w:val="auto"/>
          <w:sz w:val="24"/>
          <w:szCs w:val="24"/>
        </w:rPr>
        <w:t xml:space="preserve">Demo for the new </w:t>
      </w:r>
      <w:r w:rsidR="00D45A8B" w:rsidRPr="00B05C82">
        <w:rPr>
          <w:rFonts w:ascii="Arial" w:hAnsi="Arial" w:cs="Arial"/>
          <w:color w:val="auto"/>
          <w:sz w:val="24"/>
          <w:szCs w:val="24"/>
        </w:rPr>
        <w:t>o</w:t>
      </w:r>
      <w:r w:rsidRPr="00B05C82">
        <w:rPr>
          <w:rFonts w:ascii="Arial" w:hAnsi="Arial" w:cs="Arial"/>
          <w:color w:val="auto"/>
          <w:sz w:val="24"/>
          <w:szCs w:val="24"/>
        </w:rPr>
        <w:t xml:space="preserve">nline </w:t>
      </w:r>
      <w:r w:rsidR="00D45A8B" w:rsidRPr="00B05C82">
        <w:rPr>
          <w:rFonts w:ascii="Arial" w:hAnsi="Arial" w:cs="Arial"/>
          <w:color w:val="auto"/>
          <w:sz w:val="24"/>
          <w:szCs w:val="24"/>
        </w:rPr>
        <w:t>v</w:t>
      </w:r>
      <w:r w:rsidRPr="00B05C82">
        <w:rPr>
          <w:rFonts w:ascii="Arial" w:hAnsi="Arial" w:cs="Arial"/>
          <w:color w:val="auto"/>
          <w:sz w:val="24"/>
          <w:szCs w:val="24"/>
        </w:rPr>
        <w:t>oting template. MB explained that the reason for wanting to introduce this system is to reduce manual effort used</w:t>
      </w:r>
      <w:r w:rsidR="005C50C5">
        <w:rPr>
          <w:rFonts w:ascii="Arial" w:hAnsi="Arial" w:cs="Arial"/>
          <w:color w:val="auto"/>
          <w:sz w:val="24"/>
          <w:szCs w:val="24"/>
        </w:rPr>
        <w:t>,</w:t>
      </w:r>
      <w:r w:rsidRPr="00B05C82">
        <w:rPr>
          <w:rFonts w:ascii="Arial" w:hAnsi="Arial" w:cs="Arial"/>
          <w:color w:val="auto"/>
          <w:sz w:val="24"/>
          <w:szCs w:val="24"/>
        </w:rPr>
        <w:t xml:space="preserve"> and time spent</w:t>
      </w:r>
      <w:r w:rsidR="005C50C5">
        <w:rPr>
          <w:rFonts w:ascii="Arial" w:hAnsi="Arial" w:cs="Arial"/>
          <w:color w:val="auto"/>
          <w:sz w:val="24"/>
          <w:szCs w:val="24"/>
        </w:rPr>
        <w:t>,</w:t>
      </w:r>
      <w:r w:rsidRPr="00B05C82">
        <w:rPr>
          <w:rFonts w:ascii="Arial" w:hAnsi="Arial" w:cs="Arial"/>
          <w:color w:val="auto"/>
          <w:sz w:val="24"/>
          <w:szCs w:val="24"/>
        </w:rPr>
        <w:t xml:space="preserve"> collating and analysing votes. </w:t>
      </w:r>
      <w:r w:rsidR="00E24071" w:rsidRPr="00B05C82">
        <w:rPr>
          <w:rFonts w:ascii="Arial" w:hAnsi="Arial" w:cs="Arial"/>
          <w:color w:val="auto"/>
          <w:sz w:val="24"/>
          <w:szCs w:val="24"/>
        </w:rPr>
        <w:t>The</w:t>
      </w:r>
      <w:r w:rsidRPr="00B05C82">
        <w:rPr>
          <w:rFonts w:ascii="Arial" w:hAnsi="Arial" w:cs="Arial"/>
          <w:color w:val="auto"/>
          <w:sz w:val="24"/>
          <w:szCs w:val="24"/>
        </w:rPr>
        <w:t xml:space="preserve"> </w:t>
      </w:r>
      <w:r w:rsidR="00E24071" w:rsidRPr="00B05C82">
        <w:rPr>
          <w:rFonts w:ascii="Arial" w:hAnsi="Arial" w:cs="Arial"/>
          <w:color w:val="auto"/>
          <w:sz w:val="24"/>
          <w:szCs w:val="24"/>
        </w:rPr>
        <w:t>plan</w:t>
      </w:r>
      <w:r w:rsidRPr="00B05C82">
        <w:rPr>
          <w:rFonts w:ascii="Arial" w:hAnsi="Arial" w:cs="Arial"/>
          <w:color w:val="auto"/>
          <w:sz w:val="24"/>
          <w:szCs w:val="24"/>
        </w:rPr>
        <w:t xml:space="preserve"> is to </w:t>
      </w:r>
      <w:r w:rsidR="00D45A8B" w:rsidRPr="00B05C82">
        <w:rPr>
          <w:rFonts w:ascii="Arial" w:hAnsi="Arial" w:cs="Arial"/>
          <w:color w:val="auto"/>
          <w:sz w:val="24"/>
          <w:szCs w:val="24"/>
        </w:rPr>
        <w:t xml:space="preserve">roll </w:t>
      </w:r>
      <w:r w:rsidRPr="00B05C82">
        <w:rPr>
          <w:rFonts w:ascii="Arial" w:hAnsi="Arial" w:cs="Arial"/>
          <w:color w:val="auto"/>
          <w:sz w:val="24"/>
          <w:szCs w:val="24"/>
        </w:rPr>
        <w:t xml:space="preserve">it </w:t>
      </w:r>
      <w:r w:rsidR="00D45A8B" w:rsidRPr="00B05C82">
        <w:rPr>
          <w:rFonts w:ascii="Arial" w:hAnsi="Arial" w:cs="Arial"/>
          <w:color w:val="auto"/>
          <w:sz w:val="24"/>
          <w:szCs w:val="24"/>
        </w:rPr>
        <w:t xml:space="preserve">out </w:t>
      </w:r>
      <w:r w:rsidR="00E24071" w:rsidRPr="00B05C82">
        <w:rPr>
          <w:rFonts w:ascii="Arial" w:hAnsi="Arial" w:cs="Arial"/>
          <w:color w:val="auto"/>
          <w:sz w:val="24"/>
          <w:szCs w:val="24"/>
        </w:rPr>
        <w:t xml:space="preserve">first </w:t>
      </w:r>
      <w:r w:rsidR="001F71E7">
        <w:rPr>
          <w:rFonts w:ascii="Arial" w:hAnsi="Arial" w:cs="Arial"/>
          <w:color w:val="auto"/>
          <w:sz w:val="24"/>
          <w:szCs w:val="24"/>
        </w:rPr>
        <w:t>in W</w:t>
      </w:r>
      <w:r w:rsidRPr="00B05C82">
        <w:rPr>
          <w:rFonts w:ascii="Arial" w:hAnsi="Arial" w:cs="Arial"/>
          <w:color w:val="auto"/>
          <w:sz w:val="24"/>
          <w:szCs w:val="24"/>
        </w:rPr>
        <w:t xml:space="preserve">orkgroups then Panel. </w:t>
      </w:r>
    </w:p>
    <w:p w14:paraId="770707D0" w14:textId="60B55D7C" w:rsidR="004C6718" w:rsidRPr="00B05C82" w:rsidRDefault="004C6718" w:rsidP="004C6718">
      <w:pPr>
        <w:pStyle w:val="BodyText"/>
        <w:tabs>
          <w:tab w:val="left" w:pos="851"/>
        </w:tabs>
        <w:jc w:val="both"/>
        <w:rPr>
          <w:rFonts w:ascii="Arial" w:hAnsi="Arial" w:cs="Arial"/>
          <w:color w:val="auto"/>
          <w:sz w:val="24"/>
          <w:szCs w:val="24"/>
        </w:rPr>
      </w:pPr>
      <w:r w:rsidRPr="00B05C82">
        <w:rPr>
          <w:rFonts w:ascii="Arial" w:hAnsi="Arial" w:cs="Arial"/>
          <w:color w:val="auto"/>
          <w:sz w:val="24"/>
          <w:szCs w:val="24"/>
        </w:rPr>
        <w:t xml:space="preserve">CS responded that there may be potential issues for external users around accessibility and compatibility such as </w:t>
      </w:r>
      <w:r w:rsidR="00A563AE" w:rsidRPr="00B05C82">
        <w:rPr>
          <w:rFonts w:ascii="Arial" w:hAnsi="Arial" w:cs="Arial"/>
          <w:color w:val="auto"/>
          <w:sz w:val="24"/>
          <w:szCs w:val="24"/>
        </w:rPr>
        <w:t>Microsoft</w:t>
      </w:r>
      <w:r w:rsidRPr="00B05C82">
        <w:rPr>
          <w:rFonts w:ascii="Arial" w:hAnsi="Arial" w:cs="Arial"/>
          <w:color w:val="auto"/>
          <w:sz w:val="24"/>
          <w:szCs w:val="24"/>
        </w:rPr>
        <w:t xml:space="preserve"> authentication or firewall blocking</w:t>
      </w:r>
      <w:r w:rsidR="005C50C5">
        <w:rPr>
          <w:rFonts w:ascii="Arial" w:hAnsi="Arial" w:cs="Arial"/>
          <w:color w:val="auto"/>
          <w:sz w:val="24"/>
          <w:szCs w:val="24"/>
        </w:rPr>
        <w:t>.</w:t>
      </w:r>
      <w:r w:rsidRPr="00B05C82">
        <w:rPr>
          <w:rFonts w:ascii="Arial" w:hAnsi="Arial" w:cs="Arial"/>
          <w:color w:val="auto"/>
          <w:sz w:val="24"/>
          <w:szCs w:val="24"/>
        </w:rPr>
        <w:t xml:space="preserve"> </w:t>
      </w:r>
      <w:r w:rsidR="005C50C5">
        <w:rPr>
          <w:rFonts w:ascii="Arial" w:hAnsi="Arial" w:cs="Arial"/>
          <w:color w:val="auto"/>
          <w:sz w:val="24"/>
          <w:szCs w:val="24"/>
        </w:rPr>
        <w:t>T</w:t>
      </w:r>
      <w:r w:rsidRPr="00B05C82">
        <w:rPr>
          <w:rFonts w:ascii="Arial" w:hAnsi="Arial" w:cs="Arial"/>
          <w:color w:val="auto"/>
          <w:sz w:val="24"/>
          <w:szCs w:val="24"/>
        </w:rPr>
        <w:t>herefore</w:t>
      </w:r>
      <w:r w:rsidR="005C50C5">
        <w:rPr>
          <w:rFonts w:ascii="Arial" w:hAnsi="Arial" w:cs="Arial"/>
          <w:color w:val="auto"/>
          <w:sz w:val="24"/>
          <w:szCs w:val="24"/>
        </w:rPr>
        <w:t>,</w:t>
      </w:r>
      <w:r w:rsidRPr="00B05C82">
        <w:rPr>
          <w:rFonts w:ascii="Arial" w:hAnsi="Arial" w:cs="Arial"/>
          <w:color w:val="auto"/>
          <w:sz w:val="24"/>
          <w:szCs w:val="24"/>
        </w:rPr>
        <w:t xml:space="preserve"> testing this process thoroughly before implementing is essential.</w:t>
      </w:r>
    </w:p>
    <w:p w14:paraId="63C3B258" w14:textId="28D05722" w:rsidR="004C6718" w:rsidRPr="00B05C82" w:rsidRDefault="004C6718" w:rsidP="004C6718">
      <w:pPr>
        <w:pStyle w:val="BodyText"/>
        <w:tabs>
          <w:tab w:val="left" w:pos="851"/>
        </w:tabs>
        <w:jc w:val="both"/>
        <w:rPr>
          <w:rFonts w:ascii="Arial" w:hAnsi="Arial" w:cs="Arial"/>
          <w:color w:val="auto"/>
          <w:sz w:val="24"/>
          <w:szCs w:val="24"/>
        </w:rPr>
      </w:pPr>
      <w:r w:rsidRPr="00B05C82">
        <w:rPr>
          <w:rFonts w:ascii="Arial" w:hAnsi="Arial" w:cs="Arial"/>
          <w:color w:val="auto"/>
          <w:sz w:val="24"/>
          <w:szCs w:val="24"/>
        </w:rPr>
        <w:t xml:space="preserve">RL commended this system and suggested testing how this system will work where several Alternatives have been raised from Workgroup members. RL also asked if it is possible to request receipts once a voter casts the vote. During the Panel meeting, MB tested this and confirmed that it is possible to get receipts of recorded votes </w:t>
      </w:r>
      <w:proofErr w:type="gramStart"/>
      <w:r w:rsidRPr="00B05C82">
        <w:rPr>
          <w:rFonts w:ascii="Arial" w:hAnsi="Arial" w:cs="Arial"/>
          <w:color w:val="auto"/>
          <w:sz w:val="24"/>
          <w:szCs w:val="24"/>
        </w:rPr>
        <w:t xml:space="preserve">and </w:t>
      </w:r>
      <w:r w:rsidR="001F71E7">
        <w:rPr>
          <w:rFonts w:ascii="Arial" w:hAnsi="Arial" w:cs="Arial"/>
          <w:color w:val="auto"/>
          <w:sz w:val="24"/>
          <w:szCs w:val="24"/>
        </w:rPr>
        <w:t>also</w:t>
      </w:r>
      <w:proofErr w:type="gramEnd"/>
      <w:r w:rsidR="001F71E7">
        <w:rPr>
          <w:rFonts w:ascii="Arial" w:hAnsi="Arial" w:cs="Arial"/>
          <w:color w:val="auto"/>
          <w:sz w:val="24"/>
          <w:szCs w:val="24"/>
        </w:rPr>
        <w:t xml:space="preserve"> </w:t>
      </w:r>
      <w:r w:rsidRPr="00B05C82">
        <w:rPr>
          <w:rFonts w:ascii="Arial" w:hAnsi="Arial" w:cs="Arial"/>
          <w:color w:val="auto"/>
          <w:sz w:val="24"/>
          <w:szCs w:val="24"/>
        </w:rPr>
        <w:t>possible to receive acknowledgement once the email address of the voter is added into the required fields</w:t>
      </w:r>
      <w:r w:rsidR="00956B81" w:rsidRPr="00B05C82">
        <w:rPr>
          <w:rFonts w:ascii="Arial" w:hAnsi="Arial" w:cs="Arial"/>
          <w:color w:val="auto"/>
          <w:sz w:val="24"/>
          <w:szCs w:val="24"/>
        </w:rPr>
        <w:t xml:space="preserve"> from the settings</w:t>
      </w:r>
      <w:r w:rsidRPr="00B05C82">
        <w:rPr>
          <w:rFonts w:ascii="Arial" w:hAnsi="Arial" w:cs="Arial"/>
          <w:color w:val="auto"/>
          <w:sz w:val="24"/>
          <w:szCs w:val="24"/>
        </w:rPr>
        <w:t>.</w:t>
      </w:r>
    </w:p>
    <w:p w14:paraId="659DB681" w14:textId="5C85D90C" w:rsidR="004C6718" w:rsidRPr="00B05C82" w:rsidRDefault="004C6718" w:rsidP="004C6718">
      <w:pPr>
        <w:pStyle w:val="BodyText"/>
        <w:tabs>
          <w:tab w:val="left" w:pos="851"/>
        </w:tabs>
        <w:jc w:val="both"/>
        <w:rPr>
          <w:rFonts w:ascii="Arial" w:hAnsi="Arial" w:cs="Arial"/>
          <w:color w:val="auto"/>
          <w:sz w:val="24"/>
          <w:szCs w:val="24"/>
        </w:rPr>
      </w:pPr>
      <w:r w:rsidRPr="00B05C82">
        <w:rPr>
          <w:rFonts w:ascii="Arial" w:hAnsi="Arial" w:cs="Arial"/>
          <w:color w:val="auto"/>
          <w:sz w:val="24"/>
          <w:szCs w:val="24"/>
        </w:rPr>
        <w:t>The Chair concluded that there was no disagreement from Panel</w:t>
      </w:r>
      <w:r w:rsidR="005C50C5">
        <w:rPr>
          <w:rFonts w:ascii="Arial" w:hAnsi="Arial" w:cs="Arial"/>
          <w:color w:val="auto"/>
          <w:sz w:val="24"/>
          <w:szCs w:val="24"/>
        </w:rPr>
        <w:t>,</w:t>
      </w:r>
      <w:r w:rsidRPr="00B05C82">
        <w:rPr>
          <w:rFonts w:ascii="Arial" w:hAnsi="Arial" w:cs="Arial"/>
          <w:color w:val="auto"/>
          <w:sz w:val="24"/>
          <w:szCs w:val="24"/>
        </w:rPr>
        <w:t xml:space="preserve"> only constructive feedback for MB to consider and work on. Based </w:t>
      </w:r>
      <w:r w:rsidR="00F0475A" w:rsidRPr="00B05C82">
        <w:rPr>
          <w:rFonts w:ascii="Arial" w:hAnsi="Arial" w:cs="Arial"/>
          <w:color w:val="auto"/>
          <w:sz w:val="24"/>
          <w:szCs w:val="24"/>
        </w:rPr>
        <w:t>on this</w:t>
      </w:r>
      <w:r w:rsidR="005C50C5">
        <w:rPr>
          <w:rFonts w:ascii="Arial" w:hAnsi="Arial" w:cs="Arial"/>
          <w:color w:val="auto"/>
          <w:sz w:val="24"/>
          <w:szCs w:val="24"/>
        </w:rPr>
        <w:t>,</w:t>
      </w:r>
      <w:r w:rsidR="00F0475A" w:rsidRPr="00B05C82">
        <w:rPr>
          <w:rFonts w:ascii="Arial" w:hAnsi="Arial" w:cs="Arial"/>
          <w:color w:val="auto"/>
          <w:sz w:val="24"/>
          <w:szCs w:val="24"/>
        </w:rPr>
        <w:t xml:space="preserve"> Panel </w:t>
      </w:r>
      <w:r w:rsidRPr="00B05C82">
        <w:rPr>
          <w:rFonts w:ascii="Arial" w:hAnsi="Arial" w:cs="Arial"/>
          <w:color w:val="auto"/>
          <w:sz w:val="24"/>
          <w:szCs w:val="24"/>
        </w:rPr>
        <w:t>welcome</w:t>
      </w:r>
      <w:r w:rsidR="00F0475A" w:rsidRPr="00B05C82">
        <w:rPr>
          <w:rFonts w:ascii="Arial" w:hAnsi="Arial" w:cs="Arial"/>
          <w:color w:val="auto"/>
          <w:sz w:val="24"/>
          <w:szCs w:val="24"/>
        </w:rPr>
        <w:t>s</w:t>
      </w:r>
      <w:r w:rsidRPr="00B05C82">
        <w:rPr>
          <w:rFonts w:ascii="Arial" w:hAnsi="Arial" w:cs="Arial"/>
          <w:color w:val="auto"/>
          <w:sz w:val="24"/>
          <w:szCs w:val="24"/>
        </w:rPr>
        <w:t xml:space="preserve"> </w:t>
      </w:r>
      <w:r w:rsidR="00D5156B" w:rsidRPr="00B05C82">
        <w:rPr>
          <w:rFonts w:ascii="Arial" w:hAnsi="Arial" w:cs="Arial"/>
          <w:color w:val="auto"/>
          <w:sz w:val="24"/>
          <w:szCs w:val="24"/>
        </w:rPr>
        <w:t>tri</w:t>
      </w:r>
      <w:r w:rsidR="00D5156B">
        <w:rPr>
          <w:rFonts w:ascii="Arial" w:hAnsi="Arial" w:cs="Arial"/>
          <w:color w:val="auto"/>
          <w:sz w:val="24"/>
          <w:szCs w:val="24"/>
        </w:rPr>
        <w:t>a</w:t>
      </w:r>
      <w:r w:rsidR="00D5156B" w:rsidRPr="00B05C82">
        <w:rPr>
          <w:rFonts w:ascii="Arial" w:hAnsi="Arial" w:cs="Arial"/>
          <w:color w:val="auto"/>
          <w:sz w:val="24"/>
          <w:szCs w:val="24"/>
        </w:rPr>
        <w:t>lling</w:t>
      </w:r>
      <w:r w:rsidRPr="00B05C82">
        <w:rPr>
          <w:rFonts w:ascii="Arial" w:hAnsi="Arial" w:cs="Arial"/>
          <w:color w:val="auto"/>
          <w:sz w:val="24"/>
          <w:szCs w:val="24"/>
        </w:rPr>
        <w:t xml:space="preserve"> </w:t>
      </w:r>
      <w:r w:rsidR="00F0475A" w:rsidRPr="00B05C82">
        <w:rPr>
          <w:rFonts w:ascii="Arial" w:hAnsi="Arial" w:cs="Arial"/>
          <w:color w:val="auto"/>
          <w:sz w:val="24"/>
          <w:szCs w:val="24"/>
        </w:rPr>
        <w:t>it</w:t>
      </w:r>
      <w:r w:rsidRPr="00B05C82">
        <w:rPr>
          <w:rFonts w:ascii="Arial" w:hAnsi="Arial" w:cs="Arial"/>
          <w:color w:val="auto"/>
          <w:sz w:val="24"/>
          <w:szCs w:val="24"/>
        </w:rPr>
        <w:t xml:space="preserve">. </w:t>
      </w:r>
    </w:p>
    <w:p w14:paraId="40BE7177" w14:textId="3AAD14E5" w:rsidR="004C6718" w:rsidRPr="00B05C82" w:rsidRDefault="004C6718" w:rsidP="004C6718">
      <w:pPr>
        <w:pStyle w:val="BodyText"/>
        <w:tabs>
          <w:tab w:val="left" w:pos="851"/>
        </w:tabs>
        <w:jc w:val="both"/>
        <w:rPr>
          <w:rFonts w:ascii="Arial" w:hAnsi="Arial" w:cs="Arial"/>
          <w:b/>
          <w:bCs/>
          <w:color w:val="auto"/>
          <w:sz w:val="24"/>
          <w:szCs w:val="24"/>
        </w:rPr>
      </w:pPr>
      <w:r w:rsidRPr="00B05C82">
        <w:rPr>
          <w:rFonts w:ascii="Arial" w:hAnsi="Arial" w:cs="Arial"/>
          <w:color w:val="auto"/>
          <w:sz w:val="24"/>
          <w:szCs w:val="24"/>
        </w:rPr>
        <w:t xml:space="preserve">NA </w:t>
      </w:r>
      <w:r w:rsidR="00956B81" w:rsidRPr="00B05C82">
        <w:rPr>
          <w:rFonts w:ascii="Arial" w:hAnsi="Arial" w:cs="Arial"/>
          <w:color w:val="auto"/>
          <w:sz w:val="24"/>
          <w:szCs w:val="24"/>
        </w:rPr>
        <w:t>agreed to</w:t>
      </w:r>
      <w:r w:rsidR="00FB03A3" w:rsidRPr="00B05C82">
        <w:rPr>
          <w:rFonts w:ascii="Arial" w:hAnsi="Arial" w:cs="Arial"/>
          <w:color w:val="auto"/>
          <w:sz w:val="24"/>
          <w:szCs w:val="24"/>
        </w:rPr>
        <w:t xml:space="preserve"> </w:t>
      </w:r>
      <w:r w:rsidR="00760787">
        <w:rPr>
          <w:rFonts w:ascii="Arial" w:hAnsi="Arial" w:cs="Arial"/>
          <w:color w:val="auto"/>
          <w:sz w:val="24"/>
          <w:szCs w:val="24"/>
        </w:rPr>
        <w:t>follow</w:t>
      </w:r>
      <w:r w:rsidR="00956B81" w:rsidRPr="00B05C82">
        <w:rPr>
          <w:rFonts w:ascii="Arial" w:hAnsi="Arial" w:cs="Arial"/>
          <w:color w:val="auto"/>
          <w:sz w:val="24"/>
          <w:szCs w:val="24"/>
        </w:rPr>
        <w:t xml:space="preserve"> up implementation of</w:t>
      </w:r>
      <w:r w:rsidRPr="00B05C82">
        <w:rPr>
          <w:rFonts w:ascii="Arial" w:hAnsi="Arial" w:cs="Arial"/>
          <w:color w:val="auto"/>
          <w:sz w:val="24"/>
          <w:szCs w:val="24"/>
        </w:rPr>
        <w:t xml:space="preserve"> </w:t>
      </w:r>
      <w:r w:rsidR="00AB348F" w:rsidRPr="00B05C82">
        <w:rPr>
          <w:rFonts w:ascii="Arial" w:hAnsi="Arial" w:cs="Arial"/>
          <w:color w:val="auto"/>
          <w:sz w:val="24"/>
          <w:szCs w:val="24"/>
        </w:rPr>
        <w:t>an</w:t>
      </w:r>
      <w:r w:rsidRPr="00B05C82">
        <w:rPr>
          <w:rFonts w:ascii="Arial" w:hAnsi="Arial" w:cs="Arial"/>
          <w:color w:val="auto"/>
          <w:sz w:val="24"/>
          <w:szCs w:val="24"/>
        </w:rPr>
        <w:t xml:space="preserve"> external SharePoint site for Panel alongside </w:t>
      </w:r>
      <w:r w:rsidR="00AB348F" w:rsidRPr="00B05C82">
        <w:rPr>
          <w:rFonts w:ascii="Arial" w:hAnsi="Arial" w:cs="Arial"/>
          <w:color w:val="auto"/>
          <w:sz w:val="24"/>
          <w:szCs w:val="24"/>
        </w:rPr>
        <w:t xml:space="preserve">this </w:t>
      </w:r>
      <w:r w:rsidRPr="00B05C82">
        <w:rPr>
          <w:rFonts w:ascii="Arial" w:hAnsi="Arial" w:cs="Arial"/>
          <w:color w:val="auto"/>
          <w:sz w:val="24"/>
          <w:szCs w:val="24"/>
        </w:rPr>
        <w:t>on-going MS Forms</w:t>
      </w:r>
      <w:r w:rsidR="001F71E7">
        <w:rPr>
          <w:rFonts w:ascii="Arial" w:hAnsi="Arial" w:cs="Arial"/>
          <w:color w:val="auto"/>
          <w:sz w:val="24"/>
          <w:szCs w:val="24"/>
        </w:rPr>
        <w:t xml:space="preserve"> testing</w:t>
      </w:r>
      <w:r w:rsidRPr="00B05C82">
        <w:rPr>
          <w:rFonts w:ascii="Arial" w:hAnsi="Arial" w:cs="Arial"/>
          <w:color w:val="auto"/>
          <w:sz w:val="24"/>
          <w:szCs w:val="24"/>
        </w:rPr>
        <w:t xml:space="preserve"> projec</w:t>
      </w:r>
      <w:r w:rsidR="00956B81" w:rsidRPr="00B05C82">
        <w:rPr>
          <w:rFonts w:ascii="Arial" w:hAnsi="Arial" w:cs="Arial"/>
          <w:color w:val="auto"/>
          <w:sz w:val="24"/>
          <w:szCs w:val="24"/>
        </w:rPr>
        <w:t>t.</w:t>
      </w:r>
      <w:r w:rsidR="00AB348F" w:rsidRPr="00B05C82">
        <w:rPr>
          <w:rFonts w:ascii="Arial" w:hAnsi="Arial" w:cs="Arial"/>
          <w:color w:val="auto"/>
          <w:sz w:val="24"/>
          <w:szCs w:val="24"/>
        </w:rPr>
        <w:t xml:space="preserve"> </w:t>
      </w:r>
    </w:p>
    <w:p w14:paraId="368915DF" w14:textId="20B57219" w:rsidR="00436F77" w:rsidRPr="004D78AD" w:rsidRDefault="00745AF1" w:rsidP="004D78AD">
      <w:pPr>
        <w:pStyle w:val="Heading2"/>
        <w:tabs>
          <w:tab w:val="left" w:pos="709"/>
        </w:tabs>
        <w:ind w:right="-143" w:hanging="142"/>
        <w:rPr>
          <w:b/>
          <w:bCs w:val="0"/>
          <w:sz w:val="24"/>
          <w:szCs w:val="24"/>
        </w:rPr>
      </w:pPr>
      <w:r>
        <w:rPr>
          <w:b/>
          <w:bCs w:val="0"/>
          <w:sz w:val="24"/>
          <w:szCs w:val="24"/>
        </w:rPr>
        <w:t>9</w:t>
      </w:r>
      <w:r w:rsidR="00436F77" w:rsidRPr="004D78AD">
        <w:rPr>
          <w:b/>
          <w:bCs w:val="0"/>
          <w:sz w:val="24"/>
          <w:szCs w:val="24"/>
        </w:rPr>
        <w:t>. In flight modification updates</w:t>
      </w:r>
    </w:p>
    <w:p w14:paraId="06115F84" w14:textId="77777777" w:rsidR="00005A0D" w:rsidRPr="00B62CCA" w:rsidRDefault="00005A0D" w:rsidP="00005A0D">
      <w:pPr>
        <w:pStyle w:val="BodyText"/>
        <w:tabs>
          <w:tab w:val="left" w:pos="851"/>
        </w:tabs>
        <w:jc w:val="both"/>
        <w:rPr>
          <w:rFonts w:ascii="Arial" w:hAnsi="Arial" w:cs="Arial"/>
          <w:color w:val="auto"/>
          <w:sz w:val="24"/>
          <w:szCs w:val="24"/>
        </w:rPr>
      </w:pPr>
      <w:r w:rsidRPr="00B62CCA">
        <w:rPr>
          <w:rFonts w:ascii="Arial" w:hAnsi="Arial" w:cs="Arial"/>
          <w:color w:val="auto"/>
          <w:sz w:val="24"/>
          <w:szCs w:val="24"/>
        </w:rPr>
        <w:t xml:space="preserve">NA thanked Panel members who had participated and provided support to the Workgroup phase of </w:t>
      </w:r>
      <w:r w:rsidRPr="00B62CCA">
        <w:rPr>
          <w:rFonts w:ascii="Arial" w:hAnsi="Arial" w:cs="Arial"/>
          <w:b/>
          <w:color w:val="auto"/>
          <w:sz w:val="24"/>
          <w:szCs w:val="24"/>
        </w:rPr>
        <w:t>GC0151</w:t>
      </w:r>
      <w:r w:rsidRPr="00B62CCA">
        <w:rPr>
          <w:rFonts w:ascii="Arial" w:hAnsi="Arial" w:cs="Arial"/>
          <w:color w:val="auto"/>
          <w:sz w:val="24"/>
          <w:szCs w:val="24"/>
        </w:rPr>
        <w:t xml:space="preserve">. NA advised that the Workgroup vote will be held on 27 August 2021 to agree that </w:t>
      </w:r>
      <w:r>
        <w:rPr>
          <w:rFonts w:ascii="Arial" w:hAnsi="Arial" w:cs="Arial"/>
          <w:color w:val="auto"/>
          <w:sz w:val="24"/>
          <w:szCs w:val="24"/>
        </w:rPr>
        <w:t xml:space="preserve">the </w:t>
      </w:r>
      <w:r w:rsidRPr="00B62CCA">
        <w:rPr>
          <w:rFonts w:ascii="Arial" w:hAnsi="Arial" w:cs="Arial"/>
          <w:color w:val="auto"/>
          <w:sz w:val="24"/>
          <w:szCs w:val="24"/>
        </w:rPr>
        <w:t>terms of reference have been met. The Workgroup report will be presented to Panel on 6 September 2021 at the Special Panel Meeting.</w:t>
      </w:r>
    </w:p>
    <w:p w14:paraId="4CE8AA2B" w14:textId="6C38D428" w:rsidR="00931F0E" w:rsidRPr="00B62CCA" w:rsidRDefault="00931F0E" w:rsidP="00931F0E">
      <w:pPr>
        <w:pStyle w:val="BodyText"/>
        <w:tabs>
          <w:tab w:val="left" w:pos="851"/>
        </w:tabs>
        <w:jc w:val="both"/>
        <w:rPr>
          <w:rFonts w:ascii="Arial" w:hAnsi="Arial" w:cs="Arial"/>
          <w:color w:val="auto"/>
          <w:sz w:val="24"/>
          <w:szCs w:val="24"/>
        </w:rPr>
      </w:pPr>
      <w:r w:rsidRPr="00B62CCA">
        <w:rPr>
          <w:rFonts w:ascii="Arial" w:hAnsi="Arial" w:cs="Arial"/>
          <w:color w:val="auto"/>
          <w:sz w:val="24"/>
          <w:szCs w:val="24"/>
        </w:rPr>
        <w:t>NA talked Panel through the progression of the in-flight modifications</w:t>
      </w:r>
      <w:r w:rsidR="00ED46CA" w:rsidRPr="00B62CCA">
        <w:rPr>
          <w:rFonts w:ascii="Arial" w:hAnsi="Arial" w:cs="Arial"/>
          <w:color w:val="auto"/>
          <w:sz w:val="24"/>
          <w:szCs w:val="24"/>
        </w:rPr>
        <w:t xml:space="preserve"> as outlined below:</w:t>
      </w:r>
      <w:r w:rsidRPr="00B62CCA">
        <w:rPr>
          <w:rFonts w:ascii="Arial" w:hAnsi="Arial" w:cs="Arial"/>
          <w:color w:val="auto"/>
          <w:sz w:val="24"/>
          <w:szCs w:val="24"/>
        </w:rPr>
        <w:t xml:space="preserve"> </w:t>
      </w:r>
    </w:p>
    <w:p w14:paraId="6A404370" w14:textId="527EC72B" w:rsidR="00931F0E" w:rsidRPr="00B62CCA" w:rsidRDefault="00E333B6" w:rsidP="00931F0E">
      <w:pPr>
        <w:pStyle w:val="BodyText"/>
        <w:tabs>
          <w:tab w:val="left" w:pos="851"/>
        </w:tabs>
        <w:jc w:val="both"/>
        <w:rPr>
          <w:rFonts w:ascii="Arial" w:hAnsi="Arial" w:cs="Arial"/>
          <w:color w:val="auto"/>
          <w:sz w:val="24"/>
          <w:szCs w:val="24"/>
        </w:rPr>
      </w:pPr>
      <w:hyperlink r:id="rId14" w:history="1">
        <w:r w:rsidR="00931F0E" w:rsidRPr="00B62CCA">
          <w:rPr>
            <w:rStyle w:val="Hyperlink"/>
            <w:rFonts w:ascii="Arial" w:hAnsi="Arial" w:cs="Arial"/>
            <w:b/>
            <w:sz w:val="24"/>
            <w:szCs w:val="24"/>
          </w:rPr>
          <w:t>GC0138/</w:t>
        </w:r>
      </w:hyperlink>
      <w:hyperlink r:id="rId15" w:history="1">
        <w:r w:rsidR="00CE1C32" w:rsidRPr="00B62CCA">
          <w:rPr>
            <w:rStyle w:val="Hyperlink"/>
            <w:rFonts w:ascii="Arial" w:hAnsi="Arial" w:cs="Arial"/>
            <w:b/>
            <w:sz w:val="24"/>
            <w:szCs w:val="24"/>
          </w:rPr>
          <w:t>GC0138/GC0141Compliance process technical improvements (EU and GB User) &amp; User Compliance Processes and Modelling following 9th August Power Disruption</w:t>
        </w:r>
      </w:hyperlink>
    </w:p>
    <w:p w14:paraId="3E6804D7" w14:textId="1D076225" w:rsidR="00931F0E" w:rsidRPr="00B62CCA" w:rsidRDefault="00931F0E" w:rsidP="00931F0E">
      <w:pPr>
        <w:pStyle w:val="BodyText"/>
        <w:tabs>
          <w:tab w:val="left" w:pos="851"/>
        </w:tabs>
        <w:jc w:val="both"/>
        <w:rPr>
          <w:rFonts w:ascii="Arial" w:hAnsi="Arial" w:cs="Arial"/>
          <w:bCs/>
          <w:color w:val="auto"/>
          <w:sz w:val="24"/>
          <w:szCs w:val="24"/>
        </w:rPr>
      </w:pPr>
      <w:r w:rsidRPr="00B62CCA">
        <w:rPr>
          <w:rFonts w:ascii="Arial" w:hAnsi="Arial" w:cs="Arial"/>
          <w:bCs/>
          <w:color w:val="auto"/>
          <w:sz w:val="24"/>
          <w:szCs w:val="24"/>
        </w:rPr>
        <w:t xml:space="preserve">NA explained that there are about 100 permutations for </w:t>
      </w:r>
      <w:r w:rsidRPr="00B62CCA">
        <w:rPr>
          <w:rFonts w:ascii="Arial" w:hAnsi="Arial" w:cs="Arial"/>
          <w:b/>
          <w:bCs/>
          <w:color w:val="auto"/>
          <w:sz w:val="24"/>
          <w:szCs w:val="24"/>
        </w:rPr>
        <w:t>GC0141</w:t>
      </w:r>
      <w:r w:rsidRPr="00B62CCA">
        <w:rPr>
          <w:rFonts w:ascii="Arial" w:hAnsi="Arial" w:cs="Arial"/>
          <w:bCs/>
          <w:color w:val="auto"/>
          <w:sz w:val="24"/>
          <w:szCs w:val="24"/>
        </w:rPr>
        <w:t xml:space="preserve"> and about 15 submitted Alternatives. GS suggested keeping them coupled as there will not much value decoupling them at th</w:t>
      </w:r>
      <w:r w:rsidR="004B7C7C" w:rsidRPr="00B62CCA">
        <w:rPr>
          <w:rFonts w:ascii="Arial" w:hAnsi="Arial" w:cs="Arial"/>
          <w:bCs/>
          <w:color w:val="auto"/>
          <w:sz w:val="24"/>
          <w:szCs w:val="24"/>
        </w:rPr>
        <w:t>e current</w:t>
      </w:r>
      <w:r w:rsidRPr="00B62CCA">
        <w:rPr>
          <w:rFonts w:ascii="Arial" w:hAnsi="Arial" w:cs="Arial"/>
          <w:bCs/>
          <w:color w:val="auto"/>
          <w:sz w:val="24"/>
          <w:szCs w:val="24"/>
        </w:rPr>
        <w:t xml:space="preserve"> stage.</w:t>
      </w:r>
      <w:r w:rsidR="00A6411D" w:rsidRPr="00B62CCA">
        <w:rPr>
          <w:rFonts w:ascii="Arial" w:hAnsi="Arial" w:cs="Arial"/>
          <w:bCs/>
          <w:color w:val="auto"/>
          <w:sz w:val="24"/>
          <w:szCs w:val="24"/>
        </w:rPr>
        <w:t xml:space="preserve"> </w:t>
      </w:r>
      <w:r w:rsidR="001F71E7">
        <w:rPr>
          <w:rFonts w:ascii="Arial" w:hAnsi="Arial" w:cs="Arial"/>
          <w:bCs/>
          <w:color w:val="auto"/>
          <w:sz w:val="24"/>
          <w:szCs w:val="24"/>
        </w:rPr>
        <w:t xml:space="preserve">The </w:t>
      </w:r>
      <w:r w:rsidR="00A6411D" w:rsidRPr="00B62CCA">
        <w:rPr>
          <w:rFonts w:ascii="Arial" w:hAnsi="Arial" w:cs="Arial"/>
          <w:bCs/>
          <w:color w:val="auto"/>
          <w:sz w:val="24"/>
          <w:szCs w:val="24"/>
        </w:rPr>
        <w:t>Panel was asked to agree whether this Modification should remain decoupled.</w:t>
      </w:r>
    </w:p>
    <w:p w14:paraId="378E8E30" w14:textId="3F4CEDD3" w:rsidR="00931F0E" w:rsidRPr="00B62CCA" w:rsidRDefault="00982C74" w:rsidP="00931F0E">
      <w:pPr>
        <w:pStyle w:val="BodyText"/>
        <w:tabs>
          <w:tab w:val="left" w:pos="851"/>
        </w:tabs>
        <w:jc w:val="both"/>
        <w:rPr>
          <w:rFonts w:ascii="Arial" w:hAnsi="Arial" w:cs="Arial"/>
          <w:bCs/>
          <w:color w:val="auto"/>
          <w:sz w:val="24"/>
          <w:szCs w:val="24"/>
        </w:rPr>
      </w:pPr>
      <w:proofErr w:type="gramStart"/>
      <w:r>
        <w:rPr>
          <w:rFonts w:ascii="Arial" w:hAnsi="Arial" w:cs="Arial"/>
          <w:bCs/>
          <w:color w:val="auto"/>
          <w:sz w:val="24"/>
          <w:szCs w:val="24"/>
        </w:rPr>
        <w:t>The m</w:t>
      </w:r>
      <w:r w:rsidR="005A1AE4" w:rsidRPr="00B62CCA">
        <w:rPr>
          <w:rFonts w:ascii="Arial" w:hAnsi="Arial" w:cs="Arial"/>
          <w:bCs/>
          <w:color w:val="auto"/>
          <w:sz w:val="24"/>
          <w:szCs w:val="24"/>
        </w:rPr>
        <w:t>ajority of</w:t>
      </w:r>
      <w:proofErr w:type="gramEnd"/>
      <w:r w:rsidR="005A1AE4" w:rsidRPr="00B62CCA">
        <w:rPr>
          <w:rFonts w:ascii="Arial" w:hAnsi="Arial" w:cs="Arial"/>
          <w:bCs/>
          <w:color w:val="auto"/>
          <w:sz w:val="24"/>
          <w:szCs w:val="24"/>
        </w:rPr>
        <w:t xml:space="preserve"> the Panel supported decoupling</w:t>
      </w:r>
      <w:r w:rsidR="004B7C7C" w:rsidRPr="00B62CCA">
        <w:rPr>
          <w:rFonts w:ascii="Arial" w:hAnsi="Arial" w:cs="Arial"/>
          <w:bCs/>
          <w:color w:val="auto"/>
          <w:sz w:val="24"/>
          <w:szCs w:val="24"/>
        </w:rPr>
        <w:t>. Some Panel</w:t>
      </w:r>
      <w:r w:rsidR="00931F0E" w:rsidRPr="00B62CCA">
        <w:rPr>
          <w:rFonts w:ascii="Arial" w:hAnsi="Arial" w:cs="Arial"/>
          <w:bCs/>
          <w:color w:val="auto"/>
          <w:sz w:val="24"/>
          <w:szCs w:val="24"/>
        </w:rPr>
        <w:t xml:space="preserve"> members suggested keeping them coupled until there is clear evidence that one will significantly delay the progress of the other. As there was no unanimous decision to couple</w:t>
      </w:r>
      <w:r>
        <w:rPr>
          <w:rFonts w:ascii="Arial" w:hAnsi="Arial" w:cs="Arial"/>
          <w:bCs/>
          <w:color w:val="auto"/>
          <w:sz w:val="24"/>
          <w:szCs w:val="24"/>
        </w:rPr>
        <w:t>,</w:t>
      </w:r>
      <w:r w:rsidR="001F71E7">
        <w:rPr>
          <w:rFonts w:ascii="Arial" w:hAnsi="Arial" w:cs="Arial"/>
          <w:bCs/>
          <w:color w:val="auto"/>
          <w:sz w:val="24"/>
          <w:szCs w:val="24"/>
        </w:rPr>
        <w:t xml:space="preserve"> it will remain decoupled as previously decided by Panel. T</w:t>
      </w:r>
      <w:r w:rsidR="00931F0E" w:rsidRPr="00B62CCA">
        <w:rPr>
          <w:rFonts w:ascii="Arial" w:hAnsi="Arial" w:cs="Arial"/>
          <w:bCs/>
          <w:color w:val="auto"/>
          <w:sz w:val="24"/>
          <w:szCs w:val="24"/>
        </w:rPr>
        <w:t xml:space="preserve">he Chair </w:t>
      </w:r>
      <w:r w:rsidR="001F71E7">
        <w:rPr>
          <w:rFonts w:ascii="Arial" w:hAnsi="Arial" w:cs="Arial"/>
          <w:bCs/>
          <w:color w:val="auto"/>
          <w:sz w:val="24"/>
          <w:szCs w:val="24"/>
        </w:rPr>
        <w:t xml:space="preserve">however </w:t>
      </w:r>
      <w:r w:rsidR="00931F0E" w:rsidRPr="00B62CCA">
        <w:rPr>
          <w:rFonts w:ascii="Arial" w:hAnsi="Arial" w:cs="Arial"/>
          <w:bCs/>
          <w:color w:val="auto"/>
          <w:sz w:val="24"/>
          <w:szCs w:val="24"/>
        </w:rPr>
        <w:t>proposed keeping this</w:t>
      </w:r>
      <w:r w:rsidR="001F71E7">
        <w:rPr>
          <w:rFonts w:ascii="Arial" w:hAnsi="Arial" w:cs="Arial"/>
          <w:bCs/>
          <w:color w:val="auto"/>
          <w:sz w:val="24"/>
          <w:szCs w:val="24"/>
        </w:rPr>
        <w:t xml:space="preserve"> Modification</w:t>
      </w:r>
      <w:r w:rsidR="00931F0E" w:rsidRPr="00B62CCA">
        <w:rPr>
          <w:rFonts w:ascii="Arial" w:hAnsi="Arial" w:cs="Arial"/>
          <w:bCs/>
          <w:color w:val="auto"/>
          <w:sz w:val="24"/>
          <w:szCs w:val="24"/>
        </w:rPr>
        <w:t xml:space="preserve"> under review with the aim of submitting reports of both to </w:t>
      </w:r>
      <w:r>
        <w:rPr>
          <w:rFonts w:ascii="Arial" w:hAnsi="Arial" w:cs="Arial"/>
          <w:bCs/>
          <w:color w:val="auto"/>
          <w:sz w:val="24"/>
          <w:szCs w:val="24"/>
        </w:rPr>
        <w:t xml:space="preserve">the </w:t>
      </w:r>
      <w:r w:rsidR="00931F0E" w:rsidRPr="00B62CCA">
        <w:rPr>
          <w:rFonts w:ascii="Arial" w:hAnsi="Arial" w:cs="Arial"/>
          <w:bCs/>
          <w:color w:val="auto"/>
          <w:sz w:val="24"/>
          <w:szCs w:val="24"/>
        </w:rPr>
        <w:t xml:space="preserve">Authority on the same day. </w:t>
      </w:r>
    </w:p>
    <w:p w14:paraId="72F1985B" w14:textId="12F282B5" w:rsidR="00931F0E" w:rsidRPr="00B62CCA" w:rsidRDefault="00E333B6" w:rsidP="00931F0E">
      <w:pPr>
        <w:pStyle w:val="BodyText"/>
        <w:tabs>
          <w:tab w:val="left" w:pos="851"/>
        </w:tabs>
        <w:jc w:val="both"/>
        <w:rPr>
          <w:rFonts w:ascii="Arial" w:hAnsi="Arial" w:cs="Arial"/>
          <w:b/>
          <w:bCs/>
          <w:color w:val="auto"/>
          <w:sz w:val="24"/>
          <w:szCs w:val="24"/>
        </w:rPr>
      </w:pPr>
      <w:hyperlink r:id="rId16" w:history="1">
        <w:r w:rsidR="00CE1C32" w:rsidRPr="00B62CCA">
          <w:rPr>
            <w:rStyle w:val="Hyperlink"/>
            <w:rFonts w:ascii="Arial" w:hAnsi="Arial" w:cs="Arial"/>
            <w:b/>
            <w:bCs/>
            <w:sz w:val="24"/>
            <w:szCs w:val="24"/>
          </w:rPr>
          <w:t>GC0117 Improving transparency and consistency of access arrangements across GB by the creation of a pan-GB commonality of PGM requirements</w:t>
        </w:r>
      </w:hyperlink>
      <w:r w:rsidR="00931F0E" w:rsidRPr="00B62CCA">
        <w:rPr>
          <w:rFonts w:ascii="Arial" w:hAnsi="Arial" w:cs="Arial"/>
          <w:b/>
          <w:bCs/>
          <w:color w:val="FFBF22" w:themeColor="accent6"/>
          <w:sz w:val="24"/>
          <w:szCs w:val="24"/>
        </w:rPr>
        <w:t xml:space="preserve"> </w:t>
      </w:r>
    </w:p>
    <w:p w14:paraId="396EE1DB" w14:textId="76F9F87F" w:rsidR="00931F0E" w:rsidRPr="00B62CCA" w:rsidRDefault="00931F0E" w:rsidP="00931F0E">
      <w:pPr>
        <w:pStyle w:val="BodyText"/>
        <w:tabs>
          <w:tab w:val="left" w:pos="851"/>
        </w:tabs>
        <w:jc w:val="both"/>
        <w:rPr>
          <w:rFonts w:ascii="Arial" w:hAnsi="Arial" w:cs="Arial"/>
          <w:bCs/>
          <w:color w:val="auto"/>
          <w:sz w:val="24"/>
          <w:szCs w:val="24"/>
        </w:rPr>
      </w:pPr>
      <w:r w:rsidRPr="00B62CCA">
        <w:rPr>
          <w:rFonts w:ascii="Arial" w:hAnsi="Arial" w:cs="Arial"/>
          <w:bCs/>
          <w:color w:val="auto"/>
          <w:sz w:val="24"/>
          <w:szCs w:val="24"/>
        </w:rPr>
        <w:t xml:space="preserve">NA advised that the next Workgroup meeting will </w:t>
      </w:r>
      <w:r w:rsidR="004F4D9B" w:rsidRPr="00B62CCA">
        <w:rPr>
          <w:rFonts w:ascii="Arial" w:hAnsi="Arial" w:cs="Arial"/>
          <w:bCs/>
          <w:color w:val="auto"/>
          <w:sz w:val="24"/>
          <w:szCs w:val="24"/>
        </w:rPr>
        <w:t>be held</w:t>
      </w:r>
      <w:r w:rsidRPr="00B62CCA">
        <w:rPr>
          <w:rFonts w:ascii="Arial" w:hAnsi="Arial" w:cs="Arial"/>
          <w:bCs/>
          <w:color w:val="auto"/>
          <w:sz w:val="24"/>
          <w:szCs w:val="24"/>
        </w:rPr>
        <w:t xml:space="preserve"> on 28 September 2021. NA advised that</w:t>
      </w:r>
      <w:r w:rsidR="00FA3915" w:rsidRPr="00B62CCA">
        <w:rPr>
          <w:rFonts w:ascii="Arial" w:hAnsi="Arial" w:cs="Arial"/>
          <w:sz w:val="24"/>
          <w:szCs w:val="24"/>
        </w:rPr>
        <w:t xml:space="preserve"> </w:t>
      </w:r>
      <w:r w:rsidR="00FA3915" w:rsidRPr="00B62CCA">
        <w:rPr>
          <w:rFonts w:ascii="Arial" w:hAnsi="Arial" w:cs="Arial"/>
          <w:bCs/>
          <w:color w:val="auto"/>
          <w:sz w:val="24"/>
          <w:szCs w:val="24"/>
        </w:rPr>
        <w:t>only 1 response was initially received</w:t>
      </w:r>
      <w:r w:rsidR="004B7C7C" w:rsidRPr="00B62CCA">
        <w:rPr>
          <w:rFonts w:ascii="Arial" w:hAnsi="Arial" w:cs="Arial"/>
          <w:bCs/>
          <w:color w:val="auto"/>
          <w:sz w:val="24"/>
          <w:szCs w:val="24"/>
        </w:rPr>
        <w:t xml:space="preserve"> from </w:t>
      </w:r>
      <w:r w:rsidR="00353075">
        <w:rPr>
          <w:rFonts w:ascii="Arial" w:hAnsi="Arial" w:cs="Arial"/>
          <w:bCs/>
          <w:color w:val="auto"/>
          <w:sz w:val="24"/>
          <w:szCs w:val="24"/>
        </w:rPr>
        <w:t xml:space="preserve">the </w:t>
      </w:r>
      <w:r w:rsidR="004B7C7C" w:rsidRPr="00B62CCA">
        <w:rPr>
          <w:rFonts w:ascii="Arial" w:hAnsi="Arial" w:cs="Arial"/>
          <w:bCs/>
          <w:color w:val="auto"/>
          <w:sz w:val="24"/>
          <w:szCs w:val="24"/>
        </w:rPr>
        <w:t>survey</w:t>
      </w:r>
      <w:r w:rsidR="00353075">
        <w:rPr>
          <w:rFonts w:ascii="Arial" w:hAnsi="Arial" w:cs="Arial"/>
          <w:bCs/>
          <w:color w:val="auto"/>
          <w:sz w:val="24"/>
          <w:szCs w:val="24"/>
        </w:rPr>
        <w:t>,</w:t>
      </w:r>
      <w:r w:rsidR="00204BAF" w:rsidRPr="00B62CCA">
        <w:rPr>
          <w:rFonts w:ascii="Arial" w:hAnsi="Arial" w:cs="Arial"/>
          <w:bCs/>
          <w:color w:val="auto"/>
          <w:sz w:val="24"/>
          <w:szCs w:val="24"/>
        </w:rPr>
        <w:t xml:space="preserve"> hence </w:t>
      </w:r>
      <w:r w:rsidR="00353075">
        <w:rPr>
          <w:rFonts w:ascii="Arial" w:hAnsi="Arial" w:cs="Arial"/>
          <w:bCs/>
          <w:color w:val="auto"/>
          <w:sz w:val="24"/>
          <w:szCs w:val="24"/>
        </w:rPr>
        <w:t xml:space="preserve">the </w:t>
      </w:r>
      <w:r w:rsidR="00A77A21" w:rsidRPr="00B62CCA">
        <w:rPr>
          <w:rFonts w:ascii="Arial" w:hAnsi="Arial" w:cs="Arial"/>
          <w:bCs/>
          <w:color w:val="auto"/>
          <w:sz w:val="24"/>
          <w:szCs w:val="24"/>
        </w:rPr>
        <w:t xml:space="preserve">response submission </w:t>
      </w:r>
      <w:r w:rsidR="00204BAF" w:rsidRPr="00B62CCA">
        <w:rPr>
          <w:rFonts w:ascii="Arial" w:hAnsi="Arial" w:cs="Arial"/>
          <w:bCs/>
          <w:color w:val="auto"/>
          <w:sz w:val="24"/>
          <w:szCs w:val="24"/>
        </w:rPr>
        <w:t>deadline was extended</w:t>
      </w:r>
      <w:r w:rsidR="00FA3915" w:rsidRPr="00B62CCA">
        <w:rPr>
          <w:rFonts w:ascii="Arial" w:hAnsi="Arial" w:cs="Arial"/>
          <w:bCs/>
          <w:color w:val="auto"/>
          <w:sz w:val="24"/>
          <w:szCs w:val="24"/>
        </w:rPr>
        <w:t xml:space="preserve">. </w:t>
      </w:r>
      <w:r w:rsidR="00204BAF" w:rsidRPr="00B62CCA">
        <w:rPr>
          <w:rFonts w:ascii="Arial" w:hAnsi="Arial" w:cs="Arial"/>
          <w:bCs/>
          <w:color w:val="auto"/>
          <w:sz w:val="24"/>
          <w:szCs w:val="24"/>
        </w:rPr>
        <w:t>The questionnaire</w:t>
      </w:r>
      <w:r w:rsidR="00FA3915" w:rsidRPr="00B62CCA">
        <w:rPr>
          <w:rFonts w:ascii="Arial" w:hAnsi="Arial" w:cs="Arial"/>
          <w:bCs/>
          <w:color w:val="auto"/>
          <w:sz w:val="24"/>
          <w:szCs w:val="24"/>
        </w:rPr>
        <w:t xml:space="preserve"> ha</w:t>
      </w:r>
      <w:r w:rsidR="001F71E7">
        <w:rPr>
          <w:rFonts w:ascii="Arial" w:hAnsi="Arial" w:cs="Arial"/>
          <w:bCs/>
          <w:color w:val="auto"/>
          <w:sz w:val="24"/>
          <w:szCs w:val="24"/>
        </w:rPr>
        <w:t>d</w:t>
      </w:r>
      <w:r w:rsidR="00FA3915" w:rsidRPr="00B62CCA">
        <w:rPr>
          <w:rFonts w:ascii="Arial" w:hAnsi="Arial" w:cs="Arial"/>
          <w:bCs/>
          <w:color w:val="auto"/>
          <w:sz w:val="24"/>
          <w:szCs w:val="24"/>
        </w:rPr>
        <w:t xml:space="preserve"> been shared with the </w:t>
      </w:r>
      <w:r w:rsidR="00FA3915" w:rsidRPr="0002160A">
        <w:rPr>
          <w:rFonts w:ascii="Arial" w:hAnsi="Arial" w:cs="Arial"/>
          <w:b/>
          <w:color w:val="auto"/>
          <w:sz w:val="24"/>
          <w:szCs w:val="24"/>
        </w:rPr>
        <w:t>B</w:t>
      </w:r>
      <w:r w:rsidR="0002160A" w:rsidRPr="0002160A">
        <w:rPr>
          <w:rFonts w:ascii="Arial" w:hAnsi="Arial" w:cs="Arial"/>
          <w:b/>
          <w:color w:val="auto"/>
          <w:sz w:val="24"/>
          <w:szCs w:val="24"/>
        </w:rPr>
        <w:t xml:space="preserve">alancing </w:t>
      </w:r>
      <w:r w:rsidR="00FA3915" w:rsidRPr="0002160A">
        <w:rPr>
          <w:rFonts w:ascii="Arial" w:hAnsi="Arial" w:cs="Arial"/>
          <w:b/>
          <w:color w:val="auto"/>
          <w:sz w:val="24"/>
          <w:szCs w:val="24"/>
        </w:rPr>
        <w:t>S</w:t>
      </w:r>
      <w:r w:rsidR="0002160A" w:rsidRPr="0002160A">
        <w:rPr>
          <w:rFonts w:ascii="Arial" w:hAnsi="Arial" w:cs="Arial"/>
          <w:b/>
          <w:color w:val="auto"/>
          <w:sz w:val="24"/>
          <w:szCs w:val="24"/>
        </w:rPr>
        <w:t xml:space="preserve">ettlement </w:t>
      </w:r>
      <w:r w:rsidR="00FA3915" w:rsidRPr="0002160A">
        <w:rPr>
          <w:rFonts w:ascii="Arial" w:hAnsi="Arial" w:cs="Arial"/>
          <w:b/>
          <w:color w:val="auto"/>
          <w:sz w:val="24"/>
          <w:szCs w:val="24"/>
        </w:rPr>
        <w:t>C</w:t>
      </w:r>
      <w:r w:rsidR="0002160A" w:rsidRPr="0002160A">
        <w:rPr>
          <w:rFonts w:ascii="Arial" w:hAnsi="Arial" w:cs="Arial"/>
          <w:b/>
          <w:color w:val="auto"/>
          <w:sz w:val="24"/>
          <w:szCs w:val="24"/>
        </w:rPr>
        <w:t>ode</w:t>
      </w:r>
      <w:r w:rsidR="00FA3915" w:rsidRPr="00B62CCA">
        <w:rPr>
          <w:rFonts w:ascii="Arial" w:hAnsi="Arial" w:cs="Arial"/>
          <w:bCs/>
          <w:color w:val="auto"/>
          <w:sz w:val="24"/>
          <w:szCs w:val="24"/>
        </w:rPr>
        <w:t xml:space="preserve"> par</w:t>
      </w:r>
      <w:r w:rsidR="000B0E39" w:rsidRPr="00B62CCA">
        <w:rPr>
          <w:rFonts w:ascii="Arial" w:hAnsi="Arial" w:cs="Arial"/>
          <w:bCs/>
          <w:color w:val="auto"/>
          <w:sz w:val="24"/>
          <w:szCs w:val="24"/>
        </w:rPr>
        <w:t>t</w:t>
      </w:r>
      <w:r w:rsidR="00FA3915" w:rsidRPr="00B62CCA">
        <w:rPr>
          <w:rFonts w:ascii="Arial" w:hAnsi="Arial" w:cs="Arial"/>
          <w:bCs/>
          <w:color w:val="auto"/>
          <w:sz w:val="24"/>
          <w:szCs w:val="24"/>
        </w:rPr>
        <w:t>ies</w:t>
      </w:r>
      <w:r w:rsidR="00985C90" w:rsidRPr="00B62CCA">
        <w:rPr>
          <w:rFonts w:ascii="Arial" w:hAnsi="Arial" w:cs="Arial"/>
          <w:bCs/>
          <w:color w:val="auto"/>
          <w:sz w:val="24"/>
          <w:szCs w:val="24"/>
        </w:rPr>
        <w:t>. NA advised that the</w:t>
      </w:r>
      <w:r w:rsidR="00860CA7" w:rsidRPr="00B62CCA">
        <w:rPr>
          <w:rFonts w:ascii="Arial" w:hAnsi="Arial" w:cs="Arial"/>
          <w:bCs/>
          <w:color w:val="auto"/>
          <w:sz w:val="24"/>
          <w:szCs w:val="24"/>
        </w:rPr>
        <w:t xml:space="preserve"> survey</w:t>
      </w:r>
      <w:r w:rsidR="00985C90" w:rsidRPr="00B62CCA">
        <w:rPr>
          <w:rFonts w:ascii="Arial" w:hAnsi="Arial" w:cs="Arial"/>
          <w:bCs/>
          <w:color w:val="auto"/>
          <w:sz w:val="24"/>
          <w:szCs w:val="24"/>
        </w:rPr>
        <w:t xml:space="preserve"> </w:t>
      </w:r>
      <w:r w:rsidR="000B0E39" w:rsidRPr="00B62CCA">
        <w:rPr>
          <w:rFonts w:ascii="Arial" w:hAnsi="Arial" w:cs="Arial"/>
          <w:bCs/>
          <w:color w:val="auto"/>
          <w:sz w:val="24"/>
          <w:szCs w:val="24"/>
        </w:rPr>
        <w:t>r</w:t>
      </w:r>
      <w:r w:rsidRPr="00B62CCA">
        <w:rPr>
          <w:rFonts w:ascii="Arial" w:hAnsi="Arial" w:cs="Arial"/>
          <w:bCs/>
          <w:color w:val="auto"/>
          <w:sz w:val="24"/>
          <w:szCs w:val="24"/>
        </w:rPr>
        <w:t>esult</w:t>
      </w:r>
      <w:r w:rsidR="00985C90" w:rsidRPr="00B62CCA">
        <w:rPr>
          <w:rFonts w:ascii="Arial" w:hAnsi="Arial" w:cs="Arial"/>
          <w:bCs/>
          <w:color w:val="auto"/>
          <w:sz w:val="24"/>
          <w:szCs w:val="24"/>
        </w:rPr>
        <w:t xml:space="preserve">s </w:t>
      </w:r>
      <w:r w:rsidRPr="00B62CCA">
        <w:rPr>
          <w:rFonts w:ascii="Arial" w:hAnsi="Arial" w:cs="Arial"/>
          <w:bCs/>
          <w:color w:val="auto"/>
          <w:sz w:val="24"/>
          <w:szCs w:val="24"/>
        </w:rPr>
        <w:t xml:space="preserve">will be included </w:t>
      </w:r>
      <w:r w:rsidR="00A77A21" w:rsidRPr="00B62CCA">
        <w:rPr>
          <w:rFonts w:ascii="Arial" w:hAnsi="Arial" w:cs="Arial"/>
          <w:bCs/>
          <w:color w:val="auto"/>
          <w:sz w:val="24"/>
          <w:szCs w:val="24"/>
        </w:rPr>
        <w:t>in</w:t>
      </w:r>
      <w:r w:rsidR="00860CA7" w:rsidRPr="00B62CCA">
        <w:rPr>
          <w:rFonts w:ascii="Arial" w:hAnsi="Arial" w:cs="Arial"/>
          <w:bCs/>
          <w:color w:val="auto"/>
          <w:sz w:val="24"/>
          <w:szCs w:val="24"/>
        </w:rPr>
        <w:t xml:space="preserve"> </w:t>
      </w:r>
      <w:r w:rsidR="00353075">
        <w:rPr>
          <w:rFonts w:ascii="Arial" w:hAnsi="Arial" w:cs="Arial"/>
          <w:bCs/>
          <w:color w:val="auto"/>
          <w:sz w:val="24"/>
          <w:szCs w:val="24"/>
        </w:rPr>
        <w:t xml:space="preserve">the </w:t>
      </w:r>
      <w:r w:rsidR="00860CA7" w:rsidRPr="00B62CCA">
        <w:rPr>
          <w:rFonts w:ascii="Arial" w:hAnsi="Arial" w:cs="Arial"/>
          <w:bCs/>
          <w:color w:val="auto"/>
          <w:sz w:val="24"/>
          <w:szCs w:val="24"/>
        </w:rPr>
        <w:t xml:space="preserve">September </w:t>
      </w:r>
      <w:r w:rsidR="00A77A21" w:rsidRPr="00B62CCA">
        <w:rPr>
          <w:rFonts w:ascii="Arial" w:hAnsi="Arial" w:cs="Arial"/>
          <w:bCs/>
          <w:color w:val="auto"/>
          <w:sz w:val="24"/>
          <w:szCs w:val="24"/>
        </w:rPr>
        <w:t xml:space="preserve">panel </w:t>
      </w:r>
      <w:r w:rsidR="00860CA7" w:rsidRPr="00B62CCA">
        <w:rPr>
          <w:rFonts w:ascii="Arial" w:hAnsi="Arial" w:cs="Arial"/>
          <w:bCs/>
          <w:color w:val="auto"/>
          <w:sz w:val="24"/>
          <w:szCs w:val="24"/>
        </w:rPr>
        <w:t xml:space="preserve">papers. </w:t>
      </w:r>
    </w:p>
    <w:p w14:paraId="13F371BB" w14:textId="5DDC1CB9" w:rsidR="00931F0E" w:rsidRPr="00B62CCA" w:rsidRDefault="00931F0E" w:rsidP="00931F0E">
      <w:pPr>
        <w:pStyle w:val="BodyText"/>
        <w:tabs>
          <w:tab w:val="left" w:pos="851"/>
        </w:tabs>
        <w:jc w:val="both"/>
        <w:rPr>
          <w:rFonts w:ascii="Arial" w:hAnsi="Arial" w:cs="Arial"/>
          <w:b/>
          <w:color w:val="FFBF22" w:themeColor="accent6"/>
          <w:sz w:val="24"/>
          <w:szCs w:val="24"/>
          <w:u w:val="single"/>
        </w:rPr>
      </w:pPr>
      <w:r w:rsidRPr="00B62CCA">
        <w:rPr>
          <w:rFonts w:ascii="Arial" w:hAnsi="Arial" w:cs="Arial"/>
          <w:bCs/>
          <w:color w:val="auto"/>
          <w:sz w:val="24"/>
          <w:szCs w:val="24"/>
        </w:rPr>
        <w:t xml:space="preserve">The Chair asked for updates on </w:t>
      </w:r>
      <w:hyperlink r:id="rId17" w:history="1">
        <w:r w:rsidRPr="00B62CCA">
          <w:rPr>
            <w:rStyle w:val="Hyperlink"/>
            <w:rFonts w:ascii="Arial" w:hAnsi="Arial" w:cs="Arial"/>
            <w:b/>
            <w:sz w:val="24"/>
            <w:szCs w:val="24"/>
          </w:rPr>
          <w:t>GC0146</w:t>
        </w:r>
      </w:hyperlink>
      <w:r w:rsidR="000118BE" w:rsidRPr="00B62CCA">
        <w:rPr>
          <w:rFonts w:ascii="Arial" w:hAnsi="Arial" w:cs="Arial"/>
          <w:bCs/>
          <w:color w:val="auto"/>
          <w:sz w:val="24"/>
          <w:szCs w:val="24"/>
        </w:rPr>
        <w:t xml:space="preserve"> </w:t>
      </w:r>
      <w:r w:rsidR="000118BE" w:rsidRPr="00B62CCA">
        <w:rPr>
          <w:rFonts w:ascii="Arial" w:hAnsi="Arial" w:cs="Arial"/>
          <w:bCs/>
          <w:i/>
          <w:color w:val="auto"/>
          <w:sz w:val="24"/>
          <w:szCs w:val="24"/>
        </w:rPr>
        <w:t>‘</w:t>
      </w:r>
      <w:hyperlink r:id="rId18" w:history="1">
        <w:r w:rsidR="000118BE" w:rsidRPr="00B62CCA">
          <w:rPr>
            <w:rStyle w:val="Hyperlink"/>
            <w:rFonts w:ascii="Arial" w:hAnsi="Arial" w:cs="Arial"/>
            <w:bCs/>
            <w:i/>
            <w:color w:val="auto"/>
            <w:sz w:val="24"/>
            <w:szCs w:val="24"/>
            <w:u w:val="none"/>
          </w:rPr>
          <w:t>Solutions for frequency control of Power Park Modules</w:t>
        </w:r>
      </w:hyperlink>
      <w:r w:rsidR="000118BE" w:rsidRPr="00B62CCA">
        <w:rPr>
          <w:rFonts w:ascii="Arial" w:hAnsi="Arial" w:cs="Arial"/>
          <w:bCs/>
          <w:i/>
          <w:color w:val="auto"/>
          <w:sz w:val="24"/>
          <w:szCs w:val="24"/>
        </w:rPr>
        <w:t>’</w:t>
      </w:r>
      <w:r w:rsidR="003144C4">
        <w:rPr>
          <w:rFonts w:ascii="Arial" w:hAnsi="Arial" w:cs="Arial"/>
          <w:bCs/>
          <w:i/>
          <w:color w:val="auto"/>
          <w:sz w:val="24"/>
          <w:szCs w:val="24"/>
        </w:rPr>
        <w:t>.</w:t>
      </w:r>
      <w:r w:rsidR="00A2534F" w:rsidRPr="00B62CCA">
        <w:rPr>
          <w:rFonts w:ascii="Arial" w:hAnsi="Arial" w:cs="Arial"/>
          <w:bCs/>
          <w:i/>
          <w:color w:val="auto"/>
          <w:sz w:val="24"/>
          <w:szCs w:val="24"/>
        </w:rPr>
        <w:t xml:space="preserve"> </w:t>
      </w:r>
      <w:r w:rsidRPr="00B62CCA">
        <w:rPr>
          <w:rFonts w:ascii="Arial" w:hAnsi="Arial" w:cs="Arial"/>
          <w:bCs/>
          <w:color w:val="auto"/>
          <w:sz w:val="24"/>
          <w:szCs w:val="24"/>
        </w:rPr>
        <w:t>A</w:t>
      </w:r>
      <w:r w:rsidR="00B73AF7" w:rsidRPr="00B62CCA">
        <w:rPr>
          <w:rFonts w:ascii="Arial" w:hAnsi="Arial" w:cs="Arial"/>
          <w:bCs/>
          <w:color w:val="auto"/>
          <w:sz w:val="24"/>
          <w:szCs w:val="24"/>
        </w:rPr>
        <w:t xml:space="preserve">ntony </w:t>
      </w:r>
      <w:r w:rsidRPr="00B62CCA">
        <w:rPr>
          <w:rFonts w:ascii="Arial" w:hAnsi="Arial" w:cs="Arial"/>
          <w:bCs/>
          <w:color w:val="auto"/>
          <w:sz w:val="24"/>
          <w:szCs w:val="24"/>
        </w:rPr>
        <w:t>J</w:t>
      </w:r>
      <w:r w:rsidR="00B73AF7" w:rsidRPr="00B62CCA">
        <w:rPr>
          <w:rFonts w:ascii="Arial" w:hAnsi="Arial" w:cs="Arial"/>
          <w:bCs/>
          <w:color w:val="auto"/>
          <w:sz w:val="24"/>
          <w:szCs w:val="24"/>
        </w:rPr>
        <w:t>ohnson</w:t>
      </w:r>
      <w:r w:rsidRPr="00B62CCA">
        <w:rPr>
          <w:rFonts w:ascii="Arial" w:hAnsi="Arial" w:cs="Arial"/>
          <w:bCs/>
          <w:color w:val="auto"/>
          <w:sz w:val="24"/>
          <w:szCs w:val="24"/>
        </w:rPr>
        <w:t xml:space="preserve"> </w:t>
      </w:r>
      <w:r w:rsidR="00B9581A" w:rsidRPr="00B62CCA">
        <w:rPr>
          <w:rFonts w:ascii="Arial" w:hAnsi="Arial" w:cs="Arial"/>
          <w:bCs/>
          <w:color w:val="auto"/>
          <w:sz w:val="24"/>
          <w:szCs w:val="24"/>
        </w:rPr>
        <w:t xml:space="preserve">from </w:t>
      </w:r>
      <w:r w:rsidR="00353075">
        <w:rPr>
          <w:rFonts w:ascii="Arial" w:hAnsi="Arial" w:cs="Arial"/>
          <w:bCs/>
          <w:color w:val="auto"/>
          <w:sz w:val="24"/>
          <w:szCs w:val="24"/>
        </w:rPr>
        <w:t xml:space="preserve">the </w:t>
      </w:r>
      <w:r w:rsidR="00B9581A" w:rsidRPr="00B62CCA">
        <w:rPr>
          <w:rFonts w:ascii="Arial" w:hAnsi="Arial" w:cs="Arial"/>
          <w:bCs/>
          <w:color w:val="auto"/>
          <w:sz w:val="24"/>
          <w:szCs w:val="24"/>
        </w:rPr>
        <w:t xml:space="preserve">ESO </w:t>
      </w:r>
      <w:r w:rsidRPr="00B62CCA">
        <w:rPr>
          <w:rFonts w:ascii="Arial" w:hAnsi="Arial" w:cs="Arial"/>
          <w:bCs/>
          <w:color w:val="auto"/>
          <w:sz w:val="24"/>
          <w:szCs w:val="24"/>
        </w:rPr>
        <w:t xml:space="preserve">advised that </w:t>
      </w:r>
      <w:r w:rsidR="00353075">
        <w:rPr>
          <w:rFonts w:ascii="Arial" w:hAnsi="Arial" w:cs="Arial"/>
          <w:bCs/>
          <w:color w:val="auto"/>
          <w:sz w:val="24"/>
          <w:szCs w:val="24"/>
        </w:rPr>
        <w:t xml:space="preserve">the </w:t>
      </w:r>
      <w:r w:rsidRPr="00B62CCA">
        <w:rPr>
          <w:rFonts w:ascii="Arial" w:hAnsi="Arial" w:cs="Arial"/>
          <w:bCs/>
          <w:color w:val="auto"/>
          <w:sz w:val="24"/>
          <w:szCs w:val="24"/>
        </w:rPr>
        <w:t>ESO ha</w:t>
      </w:r>
      <w:r w:rsidR="001F71E7">
        <w:rPr>
          <w:rFonts w:ascii="Arial" w:hAnsi="Arial" w:cs="Arial"/>
          <w:bCs/>
          <w:color w:val="auto"/>
          <w:sz w:val="24"/>
          <w:szCs w:val="24"/>
        </w:rPr>
        <w:t>d</w:t>
      </w:r>
      <w:r w:rsidRPr="00B62CCA">
        <w:rPr>
          <w:rFonts w:ascii="Arial" w:hAnsi="Arial" w:cs="Arial"/>
          <w:bCs/>
          <w:color w:val="auto"/>
          <w:sz w:val="24"/>
          <w:szCs w:val="24"/>
        </w:rPr>
        <w:t xml:space="preserve"> provided </w:t>
      </w:r>
      <w:proofErr w:type="spellStart"/>
      <w:r w:rsidRPr="00B62CCA">
        <w:rPr>
          <w:rFonts w:ascii="Arial" w:hAnsi="Arial" w:cs="Arial"/>
          <w:bCs/>
          <w:color w:val="auto"/>
          <w:sz w:val="24"/>
          <w:szCs w:val="24"/>
        </w:rPr>
        <w:t>Orsted</w:t>
      </w:r>
      <w:proofErr w:type="spellEnd"/>
      <w:r w:rsidRPr="00B62CCA">
        <w:rPr>
          <w:rFonts w:ascii="Arial" w:hAnsi="Arial" w:cs="Arial"/>
          <w:bCs/>
          <w:color w:val="auto"/>
          <w:sz w:val="24"/>
          <w:szCs w:val="24"/>
        </w:rPr>
        <w:t xml:space="preserve"> </w:t>
      </w:r>
      <w:r w:rsidR="00353075">
        <w:rPr>
          <w:rFonts w:ascii="Arial" w:hAnsi="Arial" w:cs="Arial"/>
          <w:bCs/>
          <w:color w:val="auto"/>
          <w:sz w:val="24"/>
          <w:szCs w:val="24"/>
        </w:rPr>
        <w:t xml:space="preserve">with </w:t>
      </w:r>
      <w:r w:rsidRPr="00B62CCA">
        <w:rPr>
          <w:rFonts w:ascii="Arial" w:hAnsi="Arial" w:cs="Arial"/>
          <w:bCs/>
          <w:color w:val="auto"/>
          <w:sz w:val="24"/>
          <w:szCs w:val="24"/>
        </w:rPr>
        <w:t xml:space="preserve">a </w:t>
      </w:r>
      <w:r w:rsidRPr="00B62CCA">
        <w:rPr>
          <w:rFonts w:ascii="Arial" w:hAnsi="Arial" w:cs="Arial"/>
          <w:bCs/>
          <w:color w:val="auto"/>
          <w:sz w:val="24"/>
          <w:szCs w:val="24"/>
        </w:rPr>
        <w:lastRenderedPageBreak/>
        <w:t>response to the legal issue</w:t>
      </w:r>
      <w:r w:rsidR="002A1D61" w:rsidRPr="00B62CCA">
        <w:rPr>
          <w:rFonts w:ascii="Arial" w:hAnsi="Arial" w:cs="Arial"/>
          <w:bCs/>
          <w:color w:val="auto"/>
          <w:sz w:val="24"/>
          <w:szCs w:val="24"/>
        </w:rPr>
        <w:t xml:space="preserve"> previously </w:t>
      </w:r>
      <w:r w:rsidRPr="00B62CCA">
        <w:rPr>
          <w:rFonts w:ascii="Arial" w:hAnsi="Arial" w:cs="Arial"/>
          <w:bCs/>
          <w:color w:val="auto"/>
          <w:sz w:val="24"/>
          <w:szCs w:val="24"/>
        </w:rPr>
        <w:t xml:space="preserve">raised. </w:t>
      </w:r>
      <w:r w:rsidR="00353075">
        <w:rPr>
          <w:rFonts w:ascii="Arial" w:hAnsi="Arial" w:cs="Arial"/>
          <w:bCs/>
          <w:color w:val="auto"/>
          <w:sz w:val="24"/>
          <w:szCs w:val="24"/>
        </w:rPr>
        <w:t xml:space="preserve">The </w:t>
      </w:r>
      <w:r w:rsidRPr="00B62CCA">
        <w:rPr>
          <w:rFonts w:ascii="Arial" w:hAnsi="Arial" w:cs="Arial"/>
          <w:bCs/>
          <w:color w:val="auto"/>
          <w:sz w:val="24"/>
          <w:szCs w:val="24"/>
        </w:rPr>
        <w:t xml:space="preserve">ESO is currently awaiting confirmation from </w:t>
      </w:r>
      <w:proofErr w:type="spellStart"/>
      <w:r w:rsidRPr="00B62CCA">
        <w:rPr>
          <w:rFonts w:ascii="Arial" w:hAnsi="Arial" w:cs="Arial"/>
          <w:bCs/>
          <w:color w:val="auto"/>
          <w:sz w:val="24"/>
          <w:szCs w:val="24"/>
        </w:rPr>
        <w:t>Orsted</w:t>
      </w:r>
      <w:proofErr w:type="spellEnd"/>
      <w:r w:rsidR="001F71E7">
        <w:rPr>
          <w:rFonts w:ascii="Arial" w:hAnsi="Arial" w:cs="Arial"/>
          <w:bCs/>
          <w:color w:val="auto"/>
          <w:sz w:val="24"/>
          <w:szCs w:val="24"/>
        </w:rPr>
        <w:t xml:space="preserve"> to confirm</w:t>
      </w:r>
      <w:r w:rsidRPr="00B62CCA">
        <w:rPr>
          <w:rFonts w:ascii="Arial" w:hAnsi="Arial" w:cs="Arial"/>
          <w:bCs/>
          <w:color w:val="auto"/>
          <w:sz w:val="24"/>
          <w:szCs w:val="24"/>
        </w:rPr>
        <w:t xml:space="preserve"> that</w:t>
      </w:r>
      <w:r w:rsidR="002A1D61" w:rsidRPr="00B62CCA">
        <w:rPr>
          <w:rFonts w:ascii="Arial" w:hAnsi="Arial" w:cs="Arial"/>
          <w:bCs/>
          <w:color w:val="auto"/>
          <w:sz w:val="24"/>
          <w:szCs w:val="24"/>
        </w:rPr>
        <w:t xml:space="preserve"> </w:t>
      </w:r>
      <w:r w:rsidRPr="00B62CCA">
        <w:rPr>
          <w:rFonts w:ascii="Arial" w:hAnsi="Arial" w:cs="Arial"/>
          <w:bCs/>
          <w:color w:val="auto"/>
          <w:sz w:val="24"/>
          <w:szCs w:val="24"/>
        </w:rPr>
        <w:t xml:space="preserve">response </w:t>
      </w:r>
      <w:r w:rsidR="002A1D61" w:rsidRPr="00B62CCA">
        <w:rPr>
          <w:rFonts w:ascii="Arial" w:hAnsi="Arial" w:cs="Arial"/>
          <w:bCs/>
          <w:color w:val="auto"/>
          <w:sz w:val="24"/>
          <w:szCs w:val="24"/>
        </w:rPr>
        <w:t xml:space="preserve">received from the ESO </w:t>
      </w:r>
      <w:r w:rsidRPr="00B62CCA">
        <w:rPr>
          <w:rFonts w:ascii="Arial" w:hAnsi="Arial" w:cs="Arial"/>
          <w:bCs/>
          <w:color w:val="auto"/>
          <w:sz w:val="24"/>
          <w:szCs w:val="24"/>
        </w:rPr>
        <w:t xml:space="preserve">is satisfactory </w:t>
      </w:r>
      <w:r w:rsidR="001F71E7">
        <w:rPr>
          <w:rFonts w:ascii="Arial" w:hAnsi="Arial" w:cs="Arial"/>
          <w:bCs/>
          <w:color w:val="auto"/>
          <w:sz w:val="24"/>
          <w:szCs w:val="24"/>
        </w:rPr>
        <w:t>to proceed to</w:t>
      </w:r>
      <w:r w:rsidRPr="00B62CCA">
        <w:rPr>
          <w:rFonts w:ascii="Arial" w:hAnsi="Arial" w:cs="Arial"/>
          <w:bCs/>
          <w:color w:val="auto"/>
          <w:sz w:val="24"/>
          <w:szCs w:val="24"/>
        </w:rPr>
        <w:t xml:space="preserve"> Workgroup. </w:t>
      </w:r>
    </w:p>
    <w:p w14:paraId="7D35A80E" w14:textId="16404333" w:rsidR="00830459" w:rsidRPr="00B62CCA" w:rsidRDefault="00745AF1" w:rsidP="004D78AD">
      <w:pPr>
        <w:pStyle w:val="Heading2"/>
        <w:tabs>
          <w:tab w:val="left" w:pos="709"/>
        </w:tabs>
        <w:ind w:right="-143" w:hanging="142"/>
        <w:rPr>
          <w:rFonts w:ascii="Arial" w:eastAsia="Times New Roman" w:hAnsi="Arial" w:cs="Arial"/>
          <w:bCs w:val="0"/>
          <w:color w:val="auto"/>
          <w:sz w:val="24"/>
          <w:szCs w:val="24"/>
          <w:lang w:eastAsia="en-GB"/>
        </w:rPr>
      </w:pPr>
      <w:r w:rsidRPr="00B62CCA">
        <w:rPr>
          <w:b/>
          <w:bCs w:val="0"/>
          <w:sz w:val="24"/>
          <w:szCs w:val="24"/>
        </w:rPr>
        <w:t>10</w:t>
      </w:r>
      <w:r w:rsidR="00810030" w:rsidRPr="00B62CCA">
        <w:rPr>
          <w:b/>
          <w:bCs w:val="0"/>
          <w:sz w:val="24"/>
          <w:szCs w:val="24"/>
        </w:rPr>
        <w:t>. Discussion on Prioritisation</w:t>
      </w:r>
      <w:r w:rsidR="00B95D42" w:rsidRPr="00B62CCA">
        <w:rPr>
          <w:b/>
          <w:bCs w:val="0"/>
          <w:sz w:val="24"/>
          <w:szCs w:val="24"/>
        </w:rPr>
        <w:t xml:space="preserve"> </w:t>
      </w:r>
    </w:p>
    <w:p w14:paraId="1A32F030" w14:textId="45277353" w:rsidR="00830459" w:rsidRPr="00B62CCA" w:rsidRDefault="00830459" w:rsidP="00830459">
      <w:pPr>
        <w:pStyle w:val="BodyText"/>
        <w:tabs>
          <w:tab w:val="left" w:pos="851"/>
        </w:tabs>
        <w:rPr>
          <w:color w:val="auto"/>
          <w:sz w:val="24"/>
          <w:szCs w:val="24"/>
        </w:rPr>
      </w:pPr>
      <w:r w:rsidRPr="00B62CCA">
        <w:rPr>
          <w:color w:val="auto"/>
          <w:sz w:val="24"/>
          <w:szCs w:val="24"/>
        </w:rPr>
        <w:t>The Panel reviewed the Prioritisation Stack. This is available in the Headline Report accessible via the following link:</w:t>
      </w:r>
      <w:r w:rsidR="000C4127" w:rsidRPr="00B62CCA">
        <w:rPr>
          <w:color w:val="auto"/>
          <w:sz w:val="24"/>
          <w:szCs w:val="24"/>
        </w:rPr>
        <w:t xml:space="preserve"> </w:t>
      </w:r>
      <w:hyperlink r:id="rId19" w:history="1">
        <w:r w:rsidR="000C4127" w:rsidRPr="00B62CCA">
          <w:rPr>
            <w:rStyle w:val="Hyperlink"/>
            <w:sz w:val="24"/>
            <w:szCs w:val="24"/>
          </w:rPr>
          <w:t>https://www.nationalgrideso.com/document/207386/download</w:t>
        </w:r>
      </w:hyperlink>
      <w:r w:rsidR="001A11F6" w:rsidRPr="00B62CCA">
        <w:rPr>
          <w:color w:val="auto"/>
          <w:sz w:val="24"/>
          <w:szCs w:val="24"/>
        </w:rPr>
        <w:t xml:space="preserve"> </w:t>
      </w:r>
    </w:p>
    <w:p w14:paraId="523BF2BC" w14:textId="5D6E26C9" w:rsidR="008D77C2" w:rsidRPr="006B31CD" w:rsidRDefault="003B725D" w:rsidP="004D78AD">
      <w:pPr>
        <w:pStyle w:val="Heading2"/>
        <w:tabs>
          <w:tab w:val="left" w:pos="709"/>
        </w:tabs>
        <w:ind w:right="-143" w:hanging="142"/>
        <w:rPr>
          <w:b/>
          <w:sz w:val="24"/>
          <w:szCs w:val="24"/>
        </w:rPr>
      </w:pPr>
      <w:r w:rsidRPr="006B31CD">
        <w:rPr>
          <w:b/>
          <w:bCs w:val="0"/>
          <w:sz w:val="24"/>
          <w:szCs w:val="24"/>
        </w:rPr>
        <w:t>1</w:t>
      </w:r>
      <w:r w:rsidR="0054254C" w:rsidRPr="006B31CD">
        <w:rPr>
          <w:b/>
          <w:bCs w:val="0"/>
          <w:sz w:val="24"/>
          <w:szCs w:val="24"/>
        </w:rPr>
        <w:t>1</w:t>
      </w:r>
      <w:r w:rsidRPr="006B31CD">
        <w:rPr>
          <w:b/>
          <w:bCs w:val="0"/>
          <w:sz w:val="24"/>
          <w:szCs w:val="24"/>
        </w:rPr>
        <w:t xml:space="preserve">. </w:t>
      </w:r>
      <w:r w:rsidR="00025D5B">
        <w:rPr>
          <w:b/>
          <w:bCs w:val="0"/>
          <w:sz w:val="24"/>
          <w:szCs w:val="24"/>
        </w:rPr>
        <w:t xml:space="preserve">Workgroup reports </w:t>
      </w:r>
    </w:p>
    <w:p w14:paraId="74A552A1" w14:textId="29AB9AF4" w:rsidR="00C72257" w:rsidRPr="00B62CCA" w:rsidRDefault="00E333B6" w:rsidP="00C72257">
      <w:pPr>
        <w:pStyle w:val="BodyText"/>
        <w:tabs>
          <w:tab w:val="left" w:pos="851"/>
        </w:tabs>
        <w:jc w:val="both"/>
        <w:rPr>
          <w:rFonts w:ascii="Arial" w:hAnsi="Arial" w:cs="Arial"/>
          <w:bCs/>
          <w:color w:val="FFBF22" w:themeColor="accent6"/>
          <w:sz w:val="24"/>
          <w:szCs w:val="24"/>
        </w:rPr>
      </w:pPr>
      <w:hyperlink r:id="rId20" w:history="1">
        <w:r w:rsidR="00852E03" w:rsidRPr="00B62CCA">
          <w:rPr>
            <w:rStyle w:val="Hyperlink"/>
            <w:rFonts w:ascii="Arial" w:hAnsi="Arial" w:cs="Arial"/>
            <w:b/>
            <w:bCs/>
            <w:sz w:val="24"/>
            <w:szCs w:val="24"/>
          </w:rPr>
          <w:t>GC0137 Minimum Specification Required for Provision of GB Grid Forming (GBGF) Capability (formerly Virtual Synchronous Machine/VSM Capability)</w:t>
        </w:r>
      </w:hyperlink>
      <w:r w:rsidR="00C72257" w:rsidRPr="00B62CCA">
        <w:rPr>
          <w:rFonts w:ascii="Arial" w:hAnsi="Arial" w:cs="Arial"/>
          <w:bCs/>
          <w:color w:val="FFBF22" w:themeColor="accent6"/>
          <w:sz w:val="24"/>
          <w:szCs w:val="24"/>
        </w:rPr>
        <w:t xml:space="preserve"> </w:t>
      </w:r>
    </w:p>
    <w:p w14:paraId="269B0A9B" w14:textId="59854B44" w:rsidR="0018611A" w:rsidRPr="00B62CCA" w:rsidRDefault="00C72257" w:rsidP="00C72257">
      <w:pPr>
        <w:pStyle w:val="BodyText"/>
        <w:tabs>
          <w:tab w:val="left" w:pos="851"/>
        </w:tabs>
        <w:jc w:val="both"/>
        <w:rPr>
          <w:rFonts w:ascii="Arial" w:hAnsi="Arial" w:cs="Arial"/>
          <w:color w:val="auto"/>
          <w:sz w:val="24"/>
          <w:szCs w:val="24"/>
        </w:rPr>
      </w:pPr>
      <w:r w:rsidRPr="00B62CCA">
        <w:rPr>
          <w:rFonts w:ascii="Arial" w:hAnsi="Arial" w:cs="Arial"/>
          <w:color w:val="auto"/>
          <w:sz w:val="24"/>
          <w:szCs w:val="24"/>
        </w:rPr>
        <w:t>A</w:t>
      </w:r>
      <w:r w:rsidR="0097275D" w:rsidRPr="00B62CCA">
        <w:rPr>
          <w:rFonts w:ascii="Arial" w:hAnsi="Arial" w:cs="Arial"/>
          <w:color w:val="auto"/>
          <w:sz w:val="24"/>
          <w:szCs w:val="24"/>
        </w:rPr>
        <w:t xml:space="preserve">J </w:t>
      </w:r>
      <w:r w:rsidRPr="00B62CCA">
        <w:rPr>
          <w:rFonts w:ascii="Arial" w:hAnsi="Arial" w:cs="Arial"/>
          <w:color w:val="auto"/>
          <w:sz w:val="24"/>
          <w:szCs w:val="24"/>
        </w:rPr>
        <w:t xml:space="preserve">advised that comments from GV have been adopted to the </w:t>
      </w:r>
      <w:r w:rsidR="007A691F" w:rsidRPr="00B62CCA">
        <w:rPr>
          <w:rFonts w:ascii="Arial" w:hAnsi="Arial" w:cs="Arial"/>
          <w:color w:val="auto"/>
          <w:sz w:val="24"/>
          <w:szCs w:val="24"/>
        </w:rPr>
        <w:t xml:space="preserve">workgroup </w:t>
      </w:r>
      <w:r w:rsidRPr="00B62CCA">
        <w:rPr>
          <w:rFonts w:ascii="Arial" w:hAnsi="Arial" w:cs="Arial"/>
          <w:color w:val="auto"/>
          <w:sz w:val="24"/>
          <w:szCs w:val="24"/>
        </w:rPr>
        <w:t>report</w:t>
      </w:r>
      <w:r w:rsidR="007A691F" w:rsidRPr="00B62CCA">
        <w:rPr>
          <w:rFonts w:ascii="Arial" w:hAnsi="Arial" w:cs="Arial"/>
          <w:color w:val="auto"/>
          <w:sz w:val="24"/>
          <w:szCs w:val="24"/>
        </w:rPr>
        <w:t xml:space="preserve"> as per discussions held at the July Grid Code Review Panel meeting</w:t>
      </w:r>
      <w:r w:rsidRPr="00B62CCA">
        <w:rPr>
          <w:rFonts w:ascii="Arial" w:hAnsi="Arial" w:cs="Arial"/>
          <w:color w:val="auto"/>
          <w:sz w:val="24"/>
          <w:szCs w:val="24"/>
        </w:rPr>
        <w:t xml:space="preserve">. AJ also stated that he worked with </w:t>
      </w:r>
      <w:r w:rsidR="007A691F" w:rsidRPr="00B62CCA">
        <w:rPr>
          <w:rFonts w:ascii="Arial" w:hAnsi="Arial" w:cs="Arial"/>
          <w:color w:val="auto"/>
          <w:sz w:val="24"/>
          <w:szCs w:val="24"/>
        </w:rPr>
        <w:t xml:space="preserve">Code Admin </w:t>
      </w:r>
      <w:r w:rsidRPr="00B62CCA">
        <w:rPr>
          <w:rFonts w:ascii="Arial" w:hAnsi="Arial" w:cs="Arial"/>
          <w:color w:val="auto"/>
          <w:sz w:val="24"/>
          <w:szCs w:val="24"/>
        </w:rPr>
        <w:t xml:space="preserve">to ensure that </w:t>
      </w:r>
      <w:r w:rsidR="00353075">
        <w:rPr>
          <w:rFonts w:ascii="Arial" w:hAnsi="Arial" w:cs="Arial"/>
          <w:color w:val="auto"/>
          <w:sz w:val="24"/>
          <w:szCs w:val="24"/>
        </w:rPr>
        <w:t xml:space="preserve">the </w:t>
      </w:r>
      <w:r w:rsidR="005647D6" w:rsidRPr="00B62CCA">
        <w:rPr>
          <w:rFonts w:ascii="Arial" w:hAnsi="Arial" w:cs="Arial"/>
          <w:color w:val="auto"/>
          <w:sz w:val="24"/>
          <w:szCs w:val="24"/>
        </w:rPr>
        <w:t>amendments suggested</w:t>
      </w:r>
      <w:r w:rsidRPr="00B62CCA">
        <w:rPr>
          <w:rFonts w:ascii="Arial" w:hAnsi="Arial" w:cs="Arial"/>
          <w:color w:val="auto"/>
          <w:sz w:val="24"/>
          <w:szCs w:val="24"/>
        </w:rPr>
        <w:t xml:space="preserve"> by AF around </w:t>
      </w:r>
      <w:r w:rsidR="007A691F" w:rsidRPr="00B62CCA">
        <w:rPr>
          <w:rFonts w:ascii="Arial" w:hAnsi="Arial" w:cs="Arial"/>
          <w:color w:val="auto"/>
          <w:sz w:val="24"/>
          <w:szCs w:val="24"/>
        </w:rPr>
        <w:t>l</w:t>
      </w:r>
      <w:r w:rsidRPr="00B62CCA">
        <w:rPr>
          <w:rFonts w:ascii="Arial" w:hAnsi="Arial" w:cs="Arial"/>
          <w:color w:val="auto"/>
          <w:sz w:val="24"/>
          <w:szCs w:val="24"/>
        </w:rPr>
        <w:t xml:space="preserve">egal </w:t>
      </w:r>
      <w:r w:rsidR="007A691F" w:rsidRPr="00B62CCA">
        <w:rPr>
          <w:rFonts w:ascii="Arial" w:hAnsi="Arial" w:cs="Arial"/>
          <w:color w:val="auto"/>
          <w:sz w:val="24"/>
          <w:szCs w:val="24"/>
        </w:rPr>
        <w:t>t</w:t>
      </w:r>
      <w:r w:rsidRPr="00B62CCA">
        <w:rPr>
          <w:rFonts w:ascii="Arial" w:hAnsi="Arial" w:cs="Arial"/>
          <w:color w:val="auto"/>
          <w:sz w:val="24"/>
          <w:szCs w:val="24"/>
        </w:rPr>
        <w:t xml:space="preserve">ext </w:t>
      </w:r>
      <w:r w:rsidR="004075CD" w:rsidRPr="00B62CCA">
        <w:rPr>
          <w:rFonts w:ascii="Arial" w:hAnsi="Arial" w:cs="Arial"/>
          <w:color w:val="auto"/>
          <w:sz w:val="24"/>
          <w:szCs w:val="24"/>
        </w:rPr>
        <w:t xml:space="preserve">have been </w:t>
      </w:r>
      <w:r w:rsidR="000C4127" w:rsidRPr="00B62CCA">
        <w:rPr>
          <w:rFonts w:ascii="Arial" w:hAnsi="Arial" w:cs="Arial"/>
          <w:color w:val="auto"/>
          <w:sz w:val="24"/>
          <w:szCs w:val="24"/>
        </w:rPr>
        <w:t>incorporated.</w:t>
      </w:r>
      <w:r w:rsidRPr="00B62CCA">
        <w:rPr>
          <w:rFonts w:ascii="Arial" w:hAnsi="Arial" w:cs="Arial"/>
          <w:color w:val="auto"/>
          <w:sz w:val="24"/>
          <w:szCs w:val="24"/>
        </w:rPr>
        <w:t xml:space="preserve"> </w:t>
      </w:r>
    </w:p>
    <w:p w14:paraId="4823836F" w14:textId="487A4FDB" w:rsidR="00C72257" w:rsidRPr="00B62CCA" w:rsidRDefault="0018611A" w:rsidP="00C72257">
      <w:pPr>
        <w:pStyle w:val="BodyText"/>
        <w:tabs>
          <w:tab w:val="left" w:pos="851"/>
        </w:tabs>
        <w:jc w:val="both"/>
        <w:rPr>
          <w:rFonts w:ascii="Arial" w:hAnsi="Arial" w:cs="Arial"/>
          <w:color w:val="auto"/>
          <w:sz w:val="24"/>
          <w:szCs w:val="24"/>
        </w:rPr>
      </w:pPr>
      <w:r w:rsidRPr="008E07B8">
        <w:rPr>
          <w:rFonts w:ascii="Arial" w:hAnsi="Arial" w:cs="Arial"/>
          <w:b/>
          <w:color w:val="auto"/>
          <w:sz w:val="24"/>
          <w:szCs w:val="24"/>
        </w:rPr>
        <w:t>DECISION</w:t>
      </w:r>
      <w:r w:rsidRPr="008E07B8">
        <w:rPr>
          <w:rFonts w:ascii="Arial" w:hAnsi="Arial" w:cs="Arial"/>
          <w:color w:val="auto"/>
          <w:sz w:val="24"/>
          <w:szCs w:val="24"/>
        </w:rPr>
        <w:t xml:space="preserve">: </w:t>
      </w:r>
      <w:r w:rsidR="00C72257" w:rsidRPr="008E07B8">
        <w:rPr>
          <w:rFonts w:ascii="Arial" w:hAnsi="Arial" w:cs="Arial"/>
          <w:color w:val="auto"/>
          <w:sz w:val="24"/>
          <w:szCs w:val="24"/>
        </w:rPr>
        <w:t xml:space="preserve">Panel agreed </w:t>
      </w:r>
      <w:r w:rsidR="001A1B94" w:rsidRPr="008E07B8">
        <w:rPr>
          <w:rFonts w:ascii="Arial" w:hAnsi="Arial" w:cs="Arial"/>
          <w:color w:val="auto"/>
          <w:sz w:val="24"/>
          <w:szCs w:val="24"/>
        </w:rPr>
        <w:t xml:space="preserve">the </w:t>
      </w:r>
      <w:r w:rsidR="00C72257" w:rsidRPr="008E07B8">
        <w:rPr>
          <w:rFonts w:ascii="Arial" w:hAnsi="Arial" w:cs="Arial"/>
          <w:color w:val="auto"/>
          <w:sz w:val="24"/>
          <w:szCs w:val="24"/>
        </w:rPr>
        <w:t xml:space="preserve">Terms of Reference have been met and </w:t>
      </w:r>
      <w:r w:rsidR="00182AFC" w:rsidRPr="008E07B8">
        <w:rPr>
          <w:rFonts w:ascii="Arial" w:hAnsi="Arial" w:cs="Arial"/>
          <w:color w:val="auto"/>
          <w:sz w:val="24"/>
          <w:szCs w:val="24"/>
        </w:rPr>
        <w:t xml:space="preserve">approved </w:t>
      </w:r>
      <w:r w:rsidR="000776D9" w:rsidRPr="008E07B8">
        <w:rPr>
          <w:rFonts w:ascii="Arial" w:hAnsi="Arial" w:cs="Arial"/>
          <w:color w:val="auto"/>
          <w:sz w:val="24"/>
          <w:szCs w:val="24"/>
        </w:rPr>
        <w:t xml:space="preserve">that the Modification should </w:t>
      </w:r>
      <w:r w:rsidR="00C72257" w:rsidRPr="008E07B8">
        <w:rPr>
          <w:rFonts w:ascii="Arial" w:hAnsi="Arial" w:cs="Arial"/>
          <w:color w:val="auto"/>
          <w:sz w:val="24"/>
          <w:szCs w:val="24"/>
        </w:rPr>
        <w:t>proceed to Code Administrator Consultation.</w:t>
      </w:r>
      <w:r w:rsidR="00C72257" w:rsidRPr="00B62CCA">
        <w:rPr>
          <w:rFonts w:ascii="Arial" w:hAnsi="Arial" w:cs="Arial"/>
          <w:color w:val="auto"/>
          <w:sz w:val="24"/>
          <w:szCs w:val="24"/>
        </w:rPr>
        <w:t xml:space="preserve"> </w:t>
      </w:r>
    </w:p>
    <w:p w14:paraId="190B484E" w14:textId="1F92A38F" w:rsidR="00E169D0" w:rsidRPr="00E169D0" w:rsidRDefault="00F449A2" w:rsidP="00E169D0">
      <w:pPr>
        <w:pStyle w:val="Heading2"/>
        <w:tabs>
          <w:tab w:val="left" w:pos="709"/>
        </w:tabs>
        <w:ind w:right="-143" w:hanging="142"/>
        <w:rPr>
          <w:b/>
          <w:bCs w:val="0"/>
          <w:sz w:val="24"/>
          <w:szCs w:val="24"/>
        </w:rPr>
      </w:pPr>
      <w:r w:rsidRPr="006B31CD">
        <w:rPr>
          <w:b/>
          <w:bCs w:val="0"/>
          <w:sz w:val="24"/>
          <w:szCs w:val="24"/>
        </w:rPr>
        <w:t>1</w:t>
      </w:r>
      <w:r w:rsidR="00E169D0">
        <w:rPr>
          <w:b/>
          <w:bCs w:val="0"/>
          <w:sz w:val="24"/>
          <w:szCs w:val="24"/>
        </w:rPr>
        <w:t>2</w:t>
      </w:r>
      <w:r w:rsidRPr="006B31CD">
        <w:rPr>
          <w:b/>
          <w:bCs w:val="0"/>
          <w:sz w:val="24"/>
          <w:szCs w:val="24"/>
        </w:rPr>
        <w:t xml:space="preserve">. </w:t>
      </w:r>
      <w:r>
        <w:rPr>
          <w:b/>
          <w:bCs w:val="0"/>
          <w:sz w:val="24"/>
          <w:szCs w:val="24"/>
        </w:rPr>
        <w:t xml:space="preserve">Draft </w:t>
      </w:r>
      <w:r w:rsidR="00E169D0" w:rsidRPr="00E169D0">
        <w:rPr>
          <w:b/>
          <w:bCs w:val="0"/>
          <w:sz w:val="24"/>
          <w:szCs w:val="24"/>
        </w:rPr>
        <w:t>Final Modification Reports (DFMR)</w:t>
      </w:r>
    </w:p>
    <w:p w14:paraId="1EA82290" w14:textId="4E02E866" w:rsidR="009D2D83" w:rsidRPr="000776D9" w:rsidRDefault="00E333B6" w:rsidP="009D2D83">
      <w:pPr>
        <w:pStyle w:val="BodyText"/>
        <w:rPr>
          <w:rFonts w:ascii="Arial" w:hAnsi="Arial" w:cs="Arial"/>
          <w:bCs/>
          <w:i/>
          <w:color w:val="auto"/>
          <w:sz w:val="24"/>
          <w:szCs w:val="24"/>
        </w:rPr>
      </w:pPr>
      <w:hyperlink r:id="rId21" w:history="1">
        <w:r w:rsidR="005C5112">
          <w:rPr>
            <w:rStyle w:val="Hyperlink"/>
            <w:rFonts w:ascii="Arial" w:hAnsi="Arial" w:cs="Arial"/>
            <w:b/>
            <w:sz w:val="24"/>
            <w:szCs w:val="24"/>
          </w:rPr>
          <w:t>GC0150 Housekeeping change post- GC0147 implementation</w:t>
        </w:r>
      </w:hyperlink>
      <w:r w:rsidR="009D2D83" w:rsidRPr="000776D9">
        <w:rPr>
          <w:rFonts w:ascii="Arial" w:hAnsi="Arial" w:cs="Arial"/>
          <w:bCs/>
          <w:i/>
          <w:color w:val="auto"/>
          <w:sz w:val="24"/>
          <w:szCs w:val="24"/>
        </w:rPr>
        <w:t xml:space="preserve"> </w:t>
      </w:r>
    </w:p>
    <w:p w14:paraId="3342A888" w14:textId="3B45F28E" w:rsidR="009D2D83" w:rsidRPr="000776D9" w:rsidRDefault="00453133" w:rsidP="009D2D83">
      <w:pPr>
        <w:pStyle w:val="BodyText"/>
        <w:tabs>
          <w:tab w:val="left" w:pos="851"/>
        </w:tabs>
        <w:jc w:val="both"/>
        <w:rPr>
          <w:rFonts w:ascii="Arial" w:hAnsi="Arial" w:cs="Arial"/>
          <w:i/>
          <w:iCs/>
          <w:sz w:val="24"/>
          <w:szCs w:val="24"/>
        </w:rPr>
      </w:pPr>
      <w:r w:rsidRPr="000776D9">
        <w:rPr>
          <w:rFonts w:ascii="Arial" w:hAnsi="Arial" w:cs="Arial"/>
          <w:color w:val="auto"/>
          <w:sz w:val="24"/>
          <w:szCs w:val="24"/>
        </w:rPr>
        <w:t xml:space="preserve"> </w:t>
      </w:r>
      <w:r w:rsidR="009D2D83" w:rsidRPr="000776D9">
        <w:rPr>
          <w:rFonts w:ascii="Arial" w:hAnsi="Arial" w:cs="Arial"/>
          <w:color w:val="auto"/>
          <w:sz w:val="24"/>
          <w:szCs w:val="24"/>
        </w:rPr>
        <w:t xml:space="preserve">NA advised Panel that </w:t>
      </w:r>
      <w:r w:rsidR="009D2D83" w:rsidRPr="000776D9">
        <w:rPr>
          <w:rFonts w:ascii="Arial" w:hAnsi="Arial" w:cs="Arial"/>
          <w:b/>
          <w:color w:val="auto"/>
          <w:sz w:val="24"/>
          <w:szCs w:val="24"/>
        </w:rPr>
        <w:t>GC0150</w:t>
      </w:r>
      <w:r w:rsidR="009D2D83" w:rsidRPr="000776D9">
        <w:rPr>
          <w:rFonts w:ascii="Arial" w:hAnsi="Arial" w:cs="Arial"/>
          <w:color w:val="auto"/>
          <w:sz w:val="24"/>
          <w:szCs w:val="24"/>
          <w:lang w:val="en-US"/>
        </w:rPr>
        <w:t xml:space="preserve"> </w:t>
      </w:r>
      <w:r w:rsidR="009D2D83" w:rsidRPr="000776D9">
        <w:rPr>
          <w:rFonts w:ascii="Arial" w:hAnsi="Arial" w:cs="Arial"/>
          <w:color w:val="auto"/>
          <w:sz w:val="24"/>
          <w:szCs w:val="24"/>
        </w:rPr>
        <w:t>seeks to implement Ofgem’s decision on ‘</w:t>
      </w:r>
      <w:hyperlink r:id="rId22" w:history="1">
        <w:r w:rsidR="009D2D83" w:rsidRPr="000776D9">
          <w:rPr>
            <w:rStyle w:val="Hyperlink"/>
            <w:rFonts w:ascii="Arial" w:hAnsi="Arial" w:cs="Arial"/>
            <w:b/>
            <w:sz w:val="24"/>
            <w:szCs w:val="24"/>
          </w:rPr>
          <w:t>GC0147</w:t>
        </w:r>
      </w:hyperlink>
      <w:r w:rsidR="009D2D83" w:rsidRPr="000776D9">
        <w:rPr>
          <w:rFonts w:ascii="Arial" w:hAnsi="Arial" w:cs="Arial"/>
          <w:color w:val="auto"/>
          <w:sz w:val="24"/>
          <w:szCs w:val="24"/>
        </w:rPr>
        <w:t xml:space="preserve"> ‘</w:t>
      </w:r>
      <w:r w:rsidR="009D2D83" w:rsidRPr="000776D9">
        <w:rPr>
          <w:rFonts w:ascii="Arial" w:hAnsi="Arial" w:cs="Arial"/>
          <w:i/>
          <w:iCs/>
          <w:color w:val="auto"/>
          <w:sz w:val="24"/>
          <w:szCs w:val="24"/>
        </w:rPr>
        <w:t>Last resort disconnection of Embedded Generation – enduring solution’ recommended that a minor housekeeping change should be made to clarify an area of cross-referencing in the new ‘Embedded Generation Control’ section OC6B of the code’.</w:t>
      </w:r>
    </w:p>
    <w:p w14:paraId="47C4708F" w14:textId="4400DAA1" w:rsidR="001374BA" w:rsidRPr="000776D9" w:rsidRDefault="009D2D83" w:rsidP="009D2D83">
      <w:pPr>
        <w:pStyle w:val="BodyText"/>
        <w:tabs>
          <w:tab w:val="left" w:pos="851"/>
        </w:tabs>
        <w:jc w:val="both"/>
        <w:rPr>
          <w:rFonts w:ascii="Arial" w:hAnsi="Arial" w:cs="Arial"/>
          <w:color w:val="auto"/>
          <w:sz w:val="24"/>
          <w:szCs w:val="24"/>
        </w:rPr>
      </w:pPr>
      <w:r w:rsidRPr="000776D9">
        <w:rPr>
          <w:rFonts w:ascii="Arial" w:hAnsi="Arial" w:cs="Arial"/>
          <w:color w:val="auto"/>
          <w:sz w:val="24"/>
          <w:szCs w:val="24"/>
        </w:rPr>
        <w:t xml:space="preserve">The Grid Code Panel held their determination vote on </w:t>
      </w:r>
      <w:r w:rsidRPr="000776D9">
        <w:rPr>
          <w:rFonts w:ascii="Arial" w:hAnsi="Arial" w:cs="Arial"/>
          <w:b/>
          <w:color w:val="auto"/>
          <w:sz w:val="24"/>
          <w:szCs w:val="24"/>
        </w:rPr>
        <w:t>GC0150</w:t>
      </w:r>
      <w:r w:rsidRPr="000776D9">
        <w:rPr>
          <w:rFonts w:ascii="Arial" w:hAnsi="Arial" w:cs="Arial"/>
          <w:color w:val="auto"/>
          <w:sz w:val="24"/>
          <w:szCs w:val="24"/>
        </w:rPr>
        <w:t xml:space="preserve">. </w:t>
      </w:r>
    </w:p>
    <w:p w14:paraId="01DD6139" w14:textId="2BCFDBC1" w:rsidR="001374BA" w:rsidRPr="000776D9" w:rsidRDefault="001374BA" w:rsidP="009D2D83">
      <w:pPr>
        <w:pStyle w:val="BodyText"/>
        <w:tabs>
          <w:tab w:val="left" w:pos="851"/>
        </w:tabs>
        <w:jc w:val="both"/>
        <w:rPr>
          <w:rFonts w:ascii="Arial" w:hAnsi="Arial" w:cs="Arial"/>
          <w:color w:val="auto"/>
          <w:sz w:val="24"/>
          <w:szCs w:val="24"/>
        </w:rPr>
      </w:pPr>
      <w:r w:rsidRPr="000776D9">
        <w:rPr>
          <w:rFonts w:ascii="Arial" w:hAnsi="Arial" w:cs="Arial"/>
          <w:b/>
          <w:bCs/>
          <w:color w:val="auto"/>
          <w:sz w:val="24"/>
          <w:szCs w:val="24"/>
        </w:rPr>
        <w:t>DECISION:</w:t>
      </w:r>
      <w:r w:rsidRPr="000776D9">
        <w:rPr>
          <w:rFonts w:ascii="Arial" w:hAnsi="Arial" w:cs="Arial"/>
          <w:color w:val="auto"/>
          <w:sz w:val="24"/>
          <w:szCs w:val="24"/>
        </w:rPr>
        <w:t xml:space="preserve"> </w:t>
      </w:r>
      <w:r w:rsidR="009D2D83" w:rsidRPr="000776D9">
        <w:rPr>
          <w:rFonts w:ascii="Arial" w:hAnsi="Arial" w:cs="Arial"/>
          <w:color w:val="auto"/>
          <w:sz w:val="24"/>
          <w:szCs w:val="24"/>
        </w:rPr>
        <w:t xml:space="preserve">Panel unanimously determined this </w:t>
      </w:r>
      <w:r w:rsidR="00A17571">
        <w:rPr>
          <w:rFonts w:ascii="Arial" w:hAnsi="Arial" w:cs="Arial"/>
          <w:color w:val="auto"/>
          <w:sz w:val="24"/>
          <w:szCs w:val="24"/>
        </w:rPr>
        <w:t xml:space="preserve">Modification </w:t>
      </w:r>
      <w:r w:rsidR="009D2D83" w:rsidRPr="000776D9">
        <w:rPr>
          <w:rFonts w:ascii="Arial" w:hAnsi="Arial" w:cs="Arial"/>
          <w:color w:val="auto"/>
          <w:sz w:val="24"/>
          <w:szCs w:val="24"/>
        </w:rPr>
        <w:t xml:space="preserve">should be implemented. </w:t>
      </w:r>
    </w:p>
    <w:p w14:paraId="1F48486B" w14:textId="4B972E70" w:rsidR="009D2D83" w:rsidRPr="000776D9" w:rsidRDefault="009D2D83" w:rsidP="009D2D83">
      <w:pPr>
        <w:pStyle w:val="BodyText"/>
        <w:tabs>
          <w:tab w:val="left" w:pos="851"/>
        </w:tabs>
        <w:jc w:val="both"/>
        <w:rPr>
          <w:rFonts w:ascii="Arial" w:hAnsi="Arial" w:cs="Arial"/>
          <w:i/>
          <w:color w:val="auto"/>
          <w:sz w:val="24"/>
          <w:szCs w:val="24"/>
        </w:rPr>
      </w:pPr>
      <w:r w:rsidRPr="000776D9">
        <w:rPr>
          <w:rFonts w:ascii="Arial" w:hAnsi="Arial" w:cs="Arial"/>
          <w:i/>
          <w:color w:val="auto"/>
          <w:sz w:val="24"/>
          <w:szCs w:val="24"/>
        </w:rPr>
        <w:t xml:space="preserve">(Post Meeting Note: The Appeals Window was opened from 7 September 2021 and will close 5pm on 29 September 2021. If no appeals are received by 5pm on 29 September 2021, </w:t>
      </w:r>
      <w:r w:rsidRPr="000776D9">
        <w:rPr>
          <w:rFonts w:ascii="Arial" w:hAnsi="Arial" w:cs="Arial"/>
          <w:b/>
          <w:bCs/>
          <w:i/>
          <w:color w:val="auto"/>
          <w:sz w:val="24"/>
          <w:szCs w:val="24"/>
        </w:rPr>
        <w:t>GC0150</w:t>
      </w:r>
      <w:r w:rsidRPr="000776D9">
        <w:rPr>
          <w:rFonts w:ascii="Arial" w:hAnsi="Arial" w:cs="Arial"/>
          <w:i/>
          <w:color w:val="auto"/>
          <w:sz w:val="24"/>
          <w:szCs w:val="24"/>
        </w:rPr>
        <w:t xml:space="preserve"> will be implemented on 4 October 2021).</w:t>
      </w:r>
    </w:p>
    <w:p w14:paraId="5F002FE6" w14:textId="34EFDC16" w:rsidR="0022015D" w:rsidRPr="001B6BC0" w:rsidRDefault="005422D6" w:rsidP="004D78AD">
      <w:pPr>
        <w:pStyle w:val="BodyText"/>
        <w:tabs>
          <w:tab w:val="left" w:pos="709"/>
        </w:tabs>
        <w:ind w:right="-143" w:hanging="142"/>
        <w:rPr>
          <w:rFonts w:eastAsiaTheme="majorEastAsia" w:cstheme="majorBidi"/>
          <w:b/>
          <w:color w:val="F26522" w:themeColor="accent1"/>
          <w:sz w:val="24"/>
          <w:szCs w:val="24"/>
        </w:rPr>
      </w:pPr>
      <w:r w:rsidRPr="001B6BC0">
        <w:rPr>
          <w:rFonts w:eastAsiaTheme="majorEastAsia" w:cstheme="majorBidi"/>
          <w:b/>
          <w:color w:val="F26522" w:themeColor="accent1"/>
          <w:sz w:val="24"/>
          <w:szCs w:val="24"/>
        </w:rPr>
        <w:t>1</w:t>
      </w:r>
      <w:r w:rsidR="00E169D0">
        <w:rPr>
          <w:rFonts w:eastAsiaTheme="majorEastAsia" w:cstheme="majorBidi"/>
          <w:b/>
          <w:color w:val="F26522" w:themeColor="accent1"/>
          <w:sz w:val="24"/>
          <w:szCs w:val="24"/>
        </w:rPr>
        <w:t>3</w:t>
      </w:r>
      <w:r w:rsidR="00436F77" w:rsidRPr="001B6BC0">
        <w:rPr>
          <w:rFonts w:eastAsiaTheme="majorEastAsia" w:cstheme="majorBidi"/>
          <w:b/>
          <w:color w:val="F26522" w:themeColor="accent1"/>
          <w:sz w:val="24"/>
          <w:szCs w:val="24"/>
        </w:rPr>
        <w:t>. Reports to Authority</w:t>
      </w:r>
    </w:p>
    <w:p w14:paraId="2BA266E1" w14:textId="2297B546" w:rsidR="00991161" w:rsidRPr="001B6BC0" w:rsidRDefault="005034ED" w:rsidP="004D78AD">
      <w:pPr>
        <w:pStyle w:val="BodyText"/>
        <w:tabs>
          <w:tab w:val="left" w:pos="142"/>
        </w:tabs>
        <w:ind w:right="-143" w:hanging="142"/>
        <w:rPr>
          <w:rFonts w:ascii="Arial" w:hAnsi="Arial" w:cs="Arial"/>
          <w:sz w:val="24"/>
          <w:szCs w:val="24"/>
          <w:lang w:val="en-US"/>
        </w:rPr>
      </w:pPr>
      <w:r w:rsidRPr="001B6BC0">
        <w:rPr>
          <w:rFonts w:ascii="Arial" w:eastAsia="Times New Roman" w:hAnsi="Arial" w:cs="Arial"/>
          <w:color w:val="auto"/>
          <w:sz w:val="24"/>
          <w:szCs w:val="24"/>
          <w:lang w:eastAsia="en-GB"/>
        </w:rPr>
        <w:t xml:space="preserve">There were </w:t>
      </w:r>
      <w:r w:rsidR="004C5E6E">
        <w:rPr>
          <w:rFonts w:ascii="Arial" w:eastAsia="Times New Roman" w:hAnsi="Arial" w:cs="Arial"/>
          <w:color w:val="auto"/>
          <w:sz w:val="24"/>
          <w:szCs w:val="24"/>
          <w:lang w:eastAsia="en-GB"/>
        </w:rPr>
        <w:t>updates at this Panel</w:t>
      </w:r>
      <w:r w:rsidR="00770E0A" w:rsidRPr="001B6BC0">
        <w:rPr>
          <w:rFonts w:ascii="Arial" w:eastAsia="Times New Roman" w:hAnsi="Arial" w:cs="Arial"/>
          <w:color w:val="auto"/>
          <w:sz w:val="24"/>
          <w:szCs w:val="24"/>
          <w:lang w:eastAsia="en-GB"/>
        </w:rPr>
        <w:t>.</w:t>
      </w:r>
    </w:p>
    <w:p w14:paraId="1671CF26" w14:textId="1CEF2515" w:rsidR="001B6BC0" w:rsidRPr="001B6BC0" w:rsidRDefault="005422D6" w:rsidP="001B6BC0">
      <w:pPr>
        <w:pStyle w:val="Heading2"/>
        <w:tabs>
          <w:tab w:val="left" w:pos="709"/>
        </w:tabs>
        <w:ind w:left="142" w:right="-143" w:hanging="284"/>
        <w:rPr>
          <w:b/>
          <w:bCs w:val="0"/>
          <w:sz w:val="24"/>
          <w:szCs w:val="24"/>
        </w:rPr>
      </w:pPr>
      <w:r w:rsidRPr="001B6BC0">
        <w:rPr>
          <w:b/>
          <w:bCs w:val="0"/>
          <w:sz w:val="24"/>
          <w:szCs w:val="24"/>
        </w:rPr>
        <w:t>1</w:t>
      </w:r>
      <w:r w:rsidR="00E169D0">
        <w:rPr>
          <w:b/>
          <w:bCs w:val="0"/>
          <w:sz w:val="24"/>
          <w:szCs w:val="24"/>
        </w:rPr>
        <w:t>4</w:t>
      </w:r>
      <w:r w:rsidR="00644F05" w:rsidRPr="001B6BC0">
        <w:rPr>
          <w:b/>
          <w:bCs w:val="0"/>
          <w:sz w:val="24"/>
          <w:szCs w:val="24"/>
        </w:rPr>
        <w:t xml:space="preserve">. </w:t>
      </w:r>
      <w:r w:rsidR="00436F77" w:rsidRPr="001B6BC0">
        <w:rPr>
          <w:b/>
          <w:bCs w:val="0"/>
          <w:sz w:val="24"/>
          <w:szCs w:val="24"/>
        </w:rPr>
        <w:t>Implementation updates</w:t>
      </w:r>
    </w:p>
    <w:p w14:paraId="1647CF4C" w14:textId="382A4FCF" w:rsidR="00DC2052" w:rsidRPr="00B62CCA" w:rsidRDefault="00E333B6" w:rsidP="00DC2052">
      <w:pPr>
        <w:pStyle w:val="BodyText"/>
        <w:tabs>
          <w:tab w:val="left" w:pos="851"/>
        </w:tabs>
        <w:rPr>
          <w:rFonts w:ascii="Arial" w:hAnsi="Arial" w:cs="Arial"/>
          <w:bCs/>
          <w:i/>
          <w:color w:val="auto"/>
          <w:sz w:val="24"/>
          <w:szCs w:val="24"/>
        </w:rPr>
      </w:pPr>
      <w:hyperlink r:id="rId23" w:history="1">
        <w:r w:rsidR="003A7311" w:rsidRPr="00B62CCA">
          <w:rPr>
            <w:rStyle w:val="Hyperlink"/>
            <w:rFonts w:ascii="Arial" w:hAnsi="Arial" w:cs="Arial"/>
            <w:b/>
            <w:bCs/>
            <w:sz w:val="24"/>
            <w:szCs w:val="24"/>
          </w:rPr>
          <w:t>GC0134 Removing the telephony requirements for small, distributed, and aggregated market participants who are active in the Balancing Mechanism</w:t>
        </w:r>
      </w:hyperlink>
      <w:r w:rsidR="00DC2052" w:rsidRPr="00B62CCA">
        <w:rPr>
          <w:rFonts w:ascii="Arial" w:hAnsi="Arial" w:cs="Arial"/>
          <w:bCs/>
          <w:color w:val="FFBF22" w:themeColor="accent6"/>
          <w:sz w:val="24"/>
          <w:szCs w:val="24"/>
        </w:rPr>
        <w:t xml:space="preserve"> </w:t>
      </w:r>
    </w:p>
    <w:p w14:paraId="5BE865A8" w14:textId="2A3F9170" w:rsidR="00DC2052" w:rsidRPr="00B62CCA" w:rsidRDefault="00DC2052" w:rsidP="00DC2052">
      <w:pPr>
        <w:pStyle w:val="BodyText"/>
        <w:tabs>
          <w:tab w:val="left" w:pos="851"/>
        </w:tabs>
        <w:rPr>
          <w:rFonts w:ascii="Arial" w:hAnsi="Arial" w:cs="Arial"/>
          <w:color w:val="auto"/>
          <w:sz w:val="24"/>
          <w:szCs w:val="24"/>
        </w:rPr>
      </w:pPr>
      <w:r w:rsidRPr="00B62CCA">
        <w:rPr>
          <w:rFonts w:ascii="Arial" w:hAnsi="Arial" w:cs="Arial"/>
          <w:color w:val="auto"/>
          <w:sz w:val="24"/>
          <w:szCs w:val="24"/>
        </w:rPr>
        <w:t xml:space="preserve">NA advised that Ofgem approved Panel decision </w:t>
      </w:r>
      <w:r w:rsidR="009543C6" w:rsidRPr="00B62CCA">
        <w:rPr>
          <w:rFonts w:ascii="Arial" w:hAnsi="Arial" w:cs="Arial"/>
          <w:color w:val="auto"/>
          <w:sz w:val="24"/>
          <w:szCs w:val="24"/>
        </w:rPr>
        <w:t xml:space="preserve">made </w:t>
      </w:r>
      <w:r w:rsidRPr="00B62CCA">
        <w:rPr>
          <w:rFonts w:ascii="Arial" w:hAnsi="Arial" w:cs="Arial"/>
          <w:color w:val="auto"/>
          <w:sz w:val="24"/>
          <w:szCs w:val="24"/>
        </w:rPr>
        <w:t>on 18 August 2021 and ha</w:t>
      </w:r>
      <w:r w:rsidR="00117B3A">
        <w:rPr>
          <w:rFonts w:ascii="Arial" w:hAnsi="Arial" w:cs="Arial"/>
          <w:color w:val="auto"/>
          <w:sz w:val="24"/>
          <w:szCs w:val="24"/>
        </w:rPr>
        <w:t>d</w:t>
      </w:r>
      <w:r w:rsidRPr="00B62CCA">
        <w:rPr>
          <w:rFonts w:ascii="Arial" w:hAnsi="Arial" w:cs="Arial"/>
          <w:color w:val="auto"/>
          <w:sz w:val="24"/>
          <w:szCs w:val="24"/>
        </w:rPr>
        <w:t xml:space="preserve"> </w:t>
      </w:r>
      <w:r w:rsidR="00117B3A">
        <w:rPr>
          <w:rFonts w:ascii="Arial" w:hAnsi="Arial" w:cs="Arial"/>
          <w:color w:val="auto"/>
          <w:sz w:val="24"/>
          <w:szCs w:val="24"/>
        </w:rPr>
        <w:t>agreed</w:t>
      </w:r>
      <w:r w:rsidRPr="00B62CCA">
        <w:rPr>
          <w:rFonts w:ascii="Arial" w:hAnsi="Arial" w:cs="Arial"/>
          <w:color w:val="auto"/>
          <w:sz w:val="24"/>
          <w:szCs w:val="24"/>
        </w:rPr>
        <w:t xml:space="preserve"> that the Original proposal of this Modification </w:t>
      </w:r>
      <w:r w:rsidR="00117B3A">
        <w:rPr>
          <w:rFonts w:ascii="Arial" w:hAnsi="Arial" w:cs="Arial"/>
          <w:color w:val="auto"/>
          <w:sz w:val="24"/>
          <w:szCs w:val="24"/>
        </w:rPr>
        <w:t xml:space="preserve">can </w:t>
      </w:r>
      <w:r w:rsidRPr="00B62CCA">
        <w:rPr>
          <w:rFonts w:ascii="Arial" w:hAnsi="Arial" w:cs="Arial"/>
          <w:color w:val="auto"/>
          <w:sz w:val="24"/>
          <w:szCs w:val="24"/>
        </w:rPr>
        <w:t>be implemented on 01 September 2021.</w:t>
      </w:r>
    </w:p>
    <w:p w14:paraId="03B2D8B9" w14:textId="2DA76241" w:rsidR="003F4555" w:rsidRPr="009B7631" w:rsidRDefault="003F4555" w:rsidP="004D78AD">
      <w:pPr>
        <w:pStyle w:val="Heading2"/>
        <w:tabs>
          <w:tab w:val="left" w:pos="709"/>
        </w:tabs>
        <w:ind w:left="142" w:right="-143" w:hanging="284"/>
        <w:rPr>
          <w:b/>
          <w:bCs w:val="0"/>
          <w:sz w:val="24"/>
          <w:szCs w:val="24"/>
        </w:rPr>
      </w:pPr>
      <w:r w:rsidRPr="009B7631">
        <w:rPr>
          <w:b/>
          <w:bCs w:val="0"/>
          <w:sz w:val="24"/>
          <w:szCs w:val="24"/>
        </w:rPr>
        <w:t>1</w:t>
      </w:r>
      <w:r w:rsidR="00E169D0">
        <w:rPr>
          <w:b/>
          <w:bCs w:val="0"/>
          <w:sz w:val="24"/>
          <w:szCs w:val="24"/>
        </w:rPr>
        <w:t>5</w:t>
      </w:r>
      <w:r w:rsidRPr="009B7631">
        <w:rPr>
          <w:b/>
          <w:bCs w:val="0"/>
          <w:sz w:val="24"/>
          <w:szCs w:val="24"/>
        </w:rPr>
        <w:t xml:space="preserve">. </w:t>
      </w:r>
      <w:r w:rsidR="006652E5" w:rsidRPr="009B7631">
        <w:rPr>
          <w:b/>
          <w:bCs w:val="0"/>
          <w:sz w:val="24"/>
          <w:szCs w:val="24"/>
        </w:rPr>
        <w:t>Governance</w:t>
      </w:r>
    </w:p>
    <w:p w14:paraId="07F3E21F" w14:textId="21B28DA0" w:rsidR="009C3517" w:rsidRPr="00606F6B" w:rsidRDefault="009B7631" w:rsidP="004D78AD">
      <w:pPr>
        <w:pStyle w:val="BodyText"/>
        <w:rPr>
          <w:rFonts w:ascii="Arial" w:hAnsi="Arial" w:cs="Arial"/>
          <w:bCs/>
          <w:color w:val="auto"/>
          <w:sz w:val="24"/>
          <w:szCs w:val="24"/>
          <w:lang w:val="en-US"/>
        </w:rPr>
      </w:pPr>
      <w:r w:rsidRPr="00606F6B">
        <w:rPr>
          <w:rFonts w:ascii="Arial" w:hAnsi="Arial" w:cs="Arial"/>
          <w:bCs/>
          <w:color w:val="auto"/>
          <w:sz w:val="24"/>
          <w:szCs w:val="24"/>
        </w:rPr>
        <w:t xml:space="preserve"> </w:t>
      </w:r>
      <w:r w:rsidR="00606F6B" w:rsidRPr="00606F6B">
        <w:rPr>
          <w:rFonts w:ascii="Arial" w:hAnsi="Arial" w:cs="Arial"/>
          <w:bCs/>
          <w:color w:val="auto"/>
          <w:sz w:val="24"/>
          <w:szCs w:val="24"/>
        </w:rPr>
        <w:t xml:space="preserve">There were no </w:t>
      </w:r>
      <w:r w:rsidR="00606F6B">
        <w:rPr>
          <w:rFonts w:ascii="Arial" w:hAnsi="Arial" w:cs="Arial"/>
          <w:bCs/>
          <w:color w:val="auto"/>
          <w:sz w:val="24"/>
          <w:szCs w:val="24"/>
        </w:rPr>
        <w:t>updates</w:t>
      </w:r>
      <w:r w:rsidR="00DC2052">
        <w:rPr>
          <w:rFonts w:ascii="Arial" w:hAnsi="Arial" w:cs="Arial"/>
          <w:bCs/>
          <w:color w:val="auto"/>
          <w:sz w:val="24"/>
          <w:szCs w:val="24"/>
        </w:rPr>
        <w:t xml:space="preserve"> at this Panel</w:t>
      </w:r>
      <w:r w:rsidR="00606F6B" w:rsidRPr="00606F6B">
        <w:rPr>
          <w:rFonts w:ascii="Arial" w:hAnsi="Arial" w:cs="Arial"/>
          <w:bCs/>
          <w:color w:val="auto"/>
          <w:sz w:val="24"/>
          <w:szCs w:val="24"/>
        </w:rPr>
        <w:t>.</w:t>
      </w:r>
    </w:p>
    <w:p w14:paraId="47C24F50" w14:textId="54D993F4" w:rsidR="00787A24" w:rsidRPr="00606F6B" w:rsidRDefault="005422D6" w:rsidP="004D78AD">
      <w:pPr>
        <w:pStyle w:val="Heading2"/>
        <w:tabs>
          <w:tab w:val="left" w:pos="709"/>
        </w:tabs>
        <w:ind w:left="-426" w:right="-143" w:firstLine="284"/>
        <w:rPr>
          <w:b/>
          <w:bCs w:val="0"/>
          <w:sz w:val="24"/>
          <w:szCs w:val="24"/>
        </w:rPr>
      </w:pPr>
      <w:r w:rsidRPr="00606F6B">
        <w:rPr>
          <w:b/>
          <w:bCs w:val="0"/>
          <w:sz w:val="24"/>
          <w:szCs w:val="24"/>
        </w:rPr>
        <w:t>1</w:t>
      </w:r>
      <w:r w:rsidR="00E169D0">
        <w:rPr>
          <w:b/>
          <w:bCs w:val="0"/>
          <w:sz w:val="24"/>
          <w:szCs w:val="24"/>
        </w:rPr>
        <w:t>6</w:t>
      </w:r>
      <w:r w:rsidR="00787A24" w:rsidRPr="00606F6B">
        <w:rPr>
          <w:b/>
          <w:bCs w:val="0"/>
          <w:sz w:val="24"/>
          <w:szCs w:val="24"/>
        </w:rPr>
        <w:t>. Grid Code Development Forum (GCDF)</w:t>
      </w:r>
    </w:p>
    <w:p w14:paraId="45C891C6" w14:textId="6262C3E1" w:rsidR="00F7062E" w:rsidRPr="00B62CCA" w:rsidRDefault="00362A92" w:rsidP="00F7062E">
      <w:pPr>
        <w:pStyle w:val="BodyText"/>
        <w:tabs>
          <w:tab w:val="left" w:pos="851"/>
        </w:tabs>
        <w:rPr>
          <w:rFonts w:ascii="Arial" w:hAnsi="Arial" w:cs="Arial"/>
          <w:color w:val="auto"/>
          <w:sz w:val="24"/>
          <w:szCs w:val="24"/>
        </w:rPr>
      </w:pPr>
      <w:r w:rsidRPr="00B62CCA">
        <w:rPr>
          <w:rFonts w:ascii="Arial" w:hAnsi="Arial" w:cs="Arial"/>
          <w:color w:val="auto"/>
          <w:sz w:val="24"/>
          <w:szCs w:val="24"/>
        </w:rPr>
        <w:t>NA</w:t>
      </w:r>
      <w:r w:rsidR="00F7062E" w:rsidRPr="00B62CCA">
        <w:rPr>
          <w:rFonts w:ascii="Arial" w:hAnsi="Arial" w:cs="Arial"/>
          <w:color w:val="auto"/>
          <w:sz w:val="24"/>
          <w:szCs w:val="24"/>
        </w:rPr>
        <w:t xml:space="preserve"> advised that</w:t>
      </w:r>
      <w:r w:rsidR="00C66708" w:rsidRPr="00B62CCA">
        <w:rPr>
          <w:rFonts w:ascii="Arial" w:hAnsi="Arial" w:cs="Arial"/>
          <w:color w:val="auto"/>
          <w:sz w:val="24"/>
          <w:szCs w:val="24"/>
        </w:rPr>
        <w:t xml:space="preserve"> </w:t>
      </w:r>
      <w:proofErr w:type="spellStart"/>
      <w:r w:rsidR="00C66708" w:rsidRPr="00B62CCA">
        <w:rPr>
          <w:rFonts w:ascii="Arial" w:hAnsi="Arial" w:cs="Arial"/>
          <w:color w:val="auto"/>
          <w:sz w:val="24"/>
          <w:szCs w:val="24"/>
        </w:rPr>
        <w:t>RWi’s</w:t>
      </w:r>
      <w:proofErr w:type="spellEnd"/>
      <w:r w:rsidR="00C66708" w:rsidRPr="00B62CCA">
        <w:rPr>
          <w:rFonts w:ascii="Arial" w:hAnsi="Arial" w:cs="Arial"/>
          <w:color w:val="auto"/>
          <w:sz w:val="24"/>
          <w:szCs w:val="24"/>
        </w:rPr>
        <w:t xml:space="preserve"> team will host GDDF going forward.</w:t>
      </w:r>
      <w:r w:rsidR="00F11CAF" w:rsidRPr="00B62CCA">
        <w:rPr>
          <w:rFonts w:ascii="Arial" w:hAnsi="Arial" w:cs="Arial"/>
          <w:color w:val="auto"/>
          <w:sz w:val="24"/>
          <w:szCs w:val="24"/>
        </w:rPr>
        <w:t xml:space="preserve"> </w:t>
      </w:r>
      <w:proofErr w:type="spellStart"/>
      <w:r w:rsidR="000E503B" w:rsidRPr="00B62CCA">
        <w:rPr>
          <w:rFonts w:ascii="Arial" w:hAnsi="Arial" w:cs="Arial"/>
          <w:color w:val="auto"/>
          <w:sz w:val="24"/>
          <w:szCs w:val="24"/>
        </w:rPr>
        <w:t>RWi</w:t>
      </w:r>
      <w:proofErr w:type="spellEnd"/>
      <w:r w:rsidR="000E503B" w:rsidRPr="00B62CCA">
        <w:rPr>
          <w:rFonts w:ascii="Arial" w:hAnsi="Arial" w:cs="Arial"/>
          <w:color w:val="auto"/>
          <w:sz w:val="24"/>
          <w:szCs w:val="24"/>
        </w:rPr>
        <w:t xml:space="preserve"> </w:t>
      </w:r>
      <w:r w:rsidR="0078742D" w:rsidRPr="00B62CCA">
        <w:rPr>
          <w:rFonts w:ascii="Arial" w:hAnsi="Arial" w:cs="Arial"/>
          <w:color w:val="auto"/>
          <w:sz w:val="24"/>
          <w:szCs w:val="24"/>
        </w:rPr>
        <w:t xml:space="preserve">advised </w:t>
      </w:r>
      <w:r w:rsidR="00353075">
        <w:rPr>
          <w:rFonts w:ascii="Arial" w:hAnsi="Arial" w:cs="Arial"/>
          <w:color w:val="auto"/>
          <w:sz w:val="24"/>
          <w:szCs w:val="24"/>
        </w:rPr>
        <w:t xml:space="preserve">that </w:t>
      </w:r>
      <w:r w:rsidR="001A672D" w:rsidRPr="00B62CCA">
        <w:rPr>
          <w:rFonts w:ascii="Arial" w:hAnsi="Arial" w:cs="Arial"/>
          <w:color w:val="auto"/>
          <w:sz w:val="24"/>
          <w:szCs w:val="24"/>
        </w:rPr>
        <w:t xml:space="preserve">there won’t </w:t>
      </w:r>
      <w:r w:rsidR="006177B3">
        <w:rPr>
          <w:rFonts w:ascii="Arial" w:hAnsi="Arial" w:cs="Arial"/>
          <w:color w:val="auto"/>
          <w:sz w:val="24"/>
          <w:szCs w:val="24"/>
        </w:rPr>
        <w:t xml:space="preserve">be </w:t>
      </w:r>
      <w:r w:rsidR="001A672D" w:rsidRPr="00B62CCA">
        <w:rPr>
          <w:rFonts w:ascii="Arial" w:hAnsi="Arial" w:cs="Arial"/>
          <w:color w:val="auto"/>
          <w:sz w:val="24"/>
          <w:szCs w:val="24"/>
        </w:rPr>
        <w:t>any fundamental changes</w:t>
      </w:r>
      <w:r w:rsidR="00353075">
        <w:rPr>
          <w:rFonts w:ascii="Arial" w:hAnsi="Arial" w:cs="Arial"/>
          <w:color w:val="auto"/>
          <w:sz w:val="24"/>
          <w:szCs w:val="24"/>
        </w:rPr>
        <w:t>.</w:t>
      </w:r>
      <w:r w:rsidR="00117B3A">
        <w:rPr>
          <w:rFonts w:ascii="Arial" w:hAnsi="Arial" w:cs="Arial"/>
          <w:color w:val="auto"/>
          <w:sz w:val="24"/>
          <w:szCs w:val="24"/>
        </w:rPr>
        <w:t xml:space="preserve"> </w:t>
      </w:r>
      <w:r w:rsidR="00353075">
        <w:rPr>
          <w:rFonts w:ascii="Arial" w:hAnsi="Arial" w:cs="Arial"/>
          <w:color w:val="auto"/>
          <w:sz w:val="24"/>
          <w:szCs w:val="24"/>
        </w:rPr>
        <w:t>T</w:t>
      </w:r>
      <w:r w:rsidR="00110808" w:rsidRPr="00B62CCA">
        <w:rPr>
          <w:rFonts w:ascii="Arial" w:hAnsi="Arial" w:cs="Arial"/>
          <w:color w:val="auto"/>
          <w:sz w:val="24"/>
          <w:szCs w:val="24"/>
        </w:rPr>
        <w:t>he</w:t>
      </w:r>
      <w:r w:rsidR="00772A5D" w:rsidRPr="00B62CCA">
        <w:rPr>
          <w:rFonts w:ascii="Arial" w:hAnsi="Arial" w:cs="Arial"/>
          <w:color w:val="auto"/>
          <w:sz w:val="24"/>
          <w:szCs w:val="24"/>
        </w:rPr>
        <w:t xml:space="preserve"> plan is to </w:t>
      </w:r>
      <w:r w:rsidR="008B6690" w:rsidRPr="00B62CCA">
        <w:rPr>
          <w:rFonts w:ascii="Arial" w:hAnsi="Arial" w:cs="Arial"/>
          <w:color w:val="auto"/>
          <w:sz w:val="24"/>
          <w:szCs w:val="24"/>
        </w:rPr>
        <w:t xml:space="preserve">conduct </w:t>
      </w:r>
      <w:r w:rsidR="00772A5D" w:rsidRPr="00B62CCA">
        <w:rPr>
          <w:rFonts w:ascii="Arial" w:hAnsi="Arial" w:cs="Arial"/>
          <w:color w:val="auto"/>
          <w:sz w:val="24"/>
          <w:szCs w:val="24"/>
        </w:rPr>
        <w:t>GCDF</w:t>
      </w:r>
      <w:r w:rsidR="008B6690" w:rsidRPr="00B62CCA">
        <w:rPr>
          <w:rFonts w:ascii="Arial" w:hAnsi="Arial" w:cs="Arial"/>
          <w:color w:val="auto"/>
          <w:sz w:val="24"/>
          <w:szCs w:val="24"/>
        </w:rPr>
        <w:t xml:space="preserve"> similarly to</w:t>
      </w:r>
      <w:r w:rsidR="00772A5D" w:rsidRPr="00B62CCA">
        <w:rPr>
          <w:rFonts w:ascii="Arial" w:hAnsi="Arial" w:cs="Arial"/>
          <w:color w:val="auto"/>
          <w:sz w:val="24"/>
          <w:szCs w:val="24"/>
        </w:rPr>
        <w:t xml:space="preserve"> </w:t>
      </w:r>
      <w:r w:rsidR="008B6690" w:rsidRPr="00B62CCA">
        <w:rPr>
          <w:rFonts w:ascii="Arial" w:hAnsi="Arial" w:cs="Arial"/>
          <w:color w:val="auto"/>
          <w:sz w:val="24"/>
          <w:szCs w:val="24"/>
        </w:rPr>
        <w:t xml:space="preserve">how </w:t>
      </w:r>
      <w:r w:rsidR="00772A5D" w:rsidRPr="00B62CCA">
        <w:rPr>
          <w:rFonts w:ascii="Arial" w:hAnsi="Arial" w:cs="Arial"/>
          <w:color w:val="auto"/>
          <w:sz w:val="24"/>
          <w:szCs w:val="24"/>
        </w:rPr>
        <w:t>the Tran</w:t>
      </w:r>
      <w:r w:rsidR="009862F3" w:rsidRPr="00B62CCA">
        <w:rPr>
          <w:rFonts w:ascii="Arial" w:hAnsi="Arial" w:cs="Arial"/>
          <w:color w:val="auto"/>
          <w:sz w:val="24"/>
          <w:szCs w:val="24"/>
        </w:rPr>
        <w:t>smission Charging Methodology Forum</w:t>
      </w:r>
      <w:r w:rsidR="00095E82" w:rsidRPr="00B62CCA">
        <w:rPr>
          <w:rFonts w:ascii="Arial" w:hAnsi="Arial" w:cs="Arial"/>
          <w:color w:val="auto"/>
          <w:sz w:val="24"/>
          <w:szCs w:val="24"/>
        </w:rPr>
        <w:t>s</w:t>
      </w:r>
      <w:r w:rsidR="009862F3" w:rsidRPr="00B62CCA">
        <w:rPr>
          <w:rFonts w:ascii="Arial" w:hAnsi="Arial" w:cs="Arial"/>
          <w:color w:val="auto"/>
          <w:sz w:val="24"/>
          <w:szCs w:val="24"/>
        </w:rPr>
        <w:t xml:space="preserve"> (TCMF)</w:t>
      </w:r>
      <w:r w:rsidR="008B6690" w:rsidRPr="00B62CCA">
        <w:rPr>
          <w:rFonts w:ascii="Arial" w:hAnsi="Arial" w:cs="Arial"/>
          <w:color w:val="auto"/>
          <w:sz w:val="24"/>
          <w:szCs w:val="24"/>
        </w:rPr>
        <w:t xml:space="preserve"> </w:t>
      </w:r>
      <w:r w:rsidR="00095E82" w:rsidRPr="00B62CCA">
        <w:rPr>
          <w:rFonts w:ascii="Arial" w:hAnsi="Arial" w:cs="Arial"/>
          <w:color w:val="auto"/>
          <w:sz w:val="24"/>
          <w:szCs w:val="24"/>
        </w:rPr>
        <w:t>are conducted</w:t>
      </w:r>
      <w:r w:rsidR="001A672D" w:rsidRPr="00B62CCA">
        <w:rPr>
          <w:rFonts w:ascii="Arial" w:hAnsi="Arial" w:cs="Arial"/>
          <w:color w:val="auto"/>
          <w:sz w:val="24"/>
          <w:szCs w:val="24"/>
        </w:rPr>
        <w:t>.</w:t>
      </w:r>
      <w:r w:rsidR="009777F2" w:rsidRPr="00B62CCA">
        <w:rPr>
          <w:rFonts w:ascii="Arial" w:hAnsi="Arial" w:cs="Arial"/>
          <w:color w:val="auto"/>
          <w:sz w:val="24"/>
          <w:szCs w:val="24"/>
        </w:rPr>
        <w:t xml:space="preserve"> </w:t>
      </w:r>
      <w:r w:rsidR="00886D06" w:rsidRPr="00B62CCA">
        <w:rPr>
          <w:rFonts w:ascii="Arial" w:hAnsi="Arial" w:cs="Arial"/>
          <w:color w:val="auto"/>
          <w:sz w:val="24"/>
          <w:szCs w:val="24"/>
        </w:rPr>
        <w:t xml:space="preserve">The next GCDF will be held on 7 September 2021, </w:t>
      </w:r>
      <w:r w:rsidR="00353075">
        <w:rPr>
          <w:rFonts w:ascii="Arial" w:hAnsi="Arial" w:cs="Arial"/>
          <w:color w:val="auto"/>
          <w:sz w:val="24"/>
          <w:szCs w:val="24"/>
        </w:rPr>
        <w:t xml:space="preserve">and </w:t>
      </w:r>
      <w:r w:rsidR="00886D06" w:rsidRPr="00B62CCA">
        <w:rPr>
          <w:rFonts w:ascii="Arial" w:hAnsi="Arial" w:cs="Arial"/>
          <w:color w:val="auto"/>
          <w:sz w:val="24"/>
          <w:szCs w:val="24"/>
        </w:rPr>
        <w:t>invites are to follow.</w:t>
      </w:r>
    </w:p>
    <w:p w14:paraId="4CAB3842" w14:textId="668D6930" w:rsidR="00677B81" w:rsidRPr="002C2000" w:rsidRDefault="005422D6" w:rsidP="004D78AD">
      <w:pPr>
        <w:pStyle w:val="Heading2"/>
        <w:tabs>
          <w:tab w:val="left" w:pos="709"/>
        </w:tabs>
        <w:ind w:right="-143"/>
        <w:rPr>
          <w:b/>
          <w:bCs w:val="0"/>
          <w:sz w:val="24"/>
          <w:szCs w:val="24"/>
        </w:rPr>
      </w:pPr>
      <w:r w:rsidRPr="002C2000">
        <w:rPr>
          <w:b/>
          <w:bCs w:val="0"/>
          <w:sz w:val="24"/>
          <w:szCs w:val="24"/>
        </w:rPr>
        <w:lastRenderedPageBreak/>
        <w:t>1</w:t>
      </w:r>
      <w:r w:rsidR="003F03BC" w:rsidRPr="002C2000">
        <w:rPr>
          <w:b/>
          <w:bCs w:val="0"/>
          <w:sz w:val="24"/>
          <w:szCs w:val="24"/>
        </w:rPr>
        <w:t>7</w:t>
      </w:r>
      <w:r w:rsidR="00677B81" w:rsidRPr="002C2000">
        <w:rPr>
          <w:b/>
          <w:bCs w:val="0"/>
          <w:sz w:val="24"/>
          <w:szCs w:val="24"/>
        </w:rPr>
        <w:t xml:space="preserve">. Standing </w:t>
      </w:r>
      <w:r w:rsidR="004E191C">
        <w:rPr>
          <w:b/>
          <w:bCs w:val="0"/>
          <w:sz w:val="24"/>
          <w:szCs w:val="24"/>
        </w:rPr>
        <w:t>Items</w:t>
      </w:r>
    </w:p>
    <w:p w14:paraId="713F1839" w14:textId="77777777" w:rsidR="00176756" w:rsidRPr="00B62CCA" w:rsidRDefault="00176756" w:rsidP="00176756">
      <w:pPr>
        <w:pStyle w:val="TableBody"/>
        <w:rPr>
          <w:rFonts w:ascii="Arial" w:hAnsi="Arial" w:cs="Arial"/>
          <w:b/>
          <w:bCs/>
          <w:color w:val="auto"/>
          <w:sz w:val="24"/>
          <w:szCs w:val="24"/>
        </w:rPr>
      </w:pPr>
      <w:r w:rsidRPr="00B62CCA">
        <w:rPr>
          <w:rFonts w:ascii="Arial" w:hAnsi="Arial" w:cs="Arial"/>
          <w:b/>
          <w:bCs/>
          <w:color w:val="auto"/>
          <w:sz w:val="24"/>
          <w:szCs w:val="24"/>
        </w:rPr>
        <w:t>Distribution Code Panel Update</w:t>
      </w:r>
    </w:p>
    <w:p w14:paraId="1C91422A" w14:textId="5D29E924" w:rsidR="00176756" w:rsidRPr="00B62CCA" w:rsidRDefault="00D64980" w:rsidP="00176756">
      <w:pPr>
        <w:pStyle w:val="BodyText"/>
        <w:tabs>
          <w:tab w:val="left" w:pos="851"/>
        </w:tabs>
        <w:rPr>
          <w:rFonts w:ascii="Arial" w:hAnsi="Arial" w:cs="Arial"/>
          <w:color w:val="auto"/>
          <w:sz w:val="24"/>
          <w:szCs w:val="24"/>
        </w:rPr>
      </w:pPr>
      <w:r w:rsidRPr="00B62CCA">
        <w:rPr>
          <w:rFonts w:ascii="Arial" w:hAnsi="Arial" w:cs="Arial"/>
          <w:color w:val="auto"/>
          <w:sz w:val="24"/>
          <w:szCs w:val="24"/>
        </w:rPr>
        <w:t xml:space="preserve">GV </w:t>
      </w:r>
      <w:r w:rsidR="00BD1D93" w:rsidRPr="00B62CCA">
        <w:rPr>
          <w:rFonts w:ascii="Arial" w:hAnsi="Arial" w:cs="Arial"/>
          <w:color w:val="auto"/>
          <w:sz w:val="24"/>
          <w:szCs w:val="24"/>
        </w:rPr>
        <w:t xml:space="preserve">advised that the changes to the Distribution Code for Energy Storage Devices </w:t>
      </w:r>
      <w:r w:rsidR="00E758C3">
        <w:rPr>
          <w:rFonts w:ascii="Arial" w:hAnsi="Arial" w:cs="Arial"/>
          <w:color w:val="auto"/>
          <w:sz w:val="24"/>
          <w:szCs w:val="24"/>
        </w:rPr>
        <w:t>had been</w:t>
      </w:r>
      <w:r w:rsidR="00BD1D93" w:rsidRPr="00B62CCA">
        <w:rPr>
          <w:rFonts w:ascii="Arial" w:hAnsi="Arial" w:cs="Arial"/>
          <w:color w:val="auto"/>
          <w:sz w:val="24"/>
          <w:szCs w:val="24"/>
        </w:rPr>
        <w:t xml:space="preserve"> approved and implemented on 1 August 2021</w:t>
      </w:r>
      <w:r w:rsidR="002D0E96">
        <w:rPr>
          <w:rFonts w:ascii="Arial" w:hAnsi="Arial" w:cs="Arial"/>
          <w:color w:val="auto"/>
          <w:sz w:val="24"/>
          <w:szCs w:val="24"/>
        </w:rPr>
        <w:t xml:space="preserve"> and there will be consultations on </w:t>
      </w:r>
      <w:r w:rsidR="00113A1E" w:rsidRPr="00B62CCA">
        <w:rPr>
          <w:rFonts w:ascii="Arial" w:hAnsi="Arial" w:cs="Arial"/>
          <w:color w:val="auto"/>
          <w:sz w:val="24"/>
          <w:szCs w:val="24"/>
        </w:rPr>
        <w:t xml:space="preserve">Generator Compliance </w:t>
      </w:r>
      <w:r w:rsidR="00005A0D">
        <w:rPr>
          <w:rFonts w:ascii="Arial" w:hAnsi="Arial" w:cs="Arial"/>
          <w:color w:val="auto"/>
          <w:sz w:val="24"/>
          <w:szCs w:val="24"/>
        </w:rPr>
        <w:t xml:space="preserve">that had been </w:t>
      </w:r>
      <w:r w:rsidR="00113A1E" w:rsidRPr="00B62CCA">
        <w:rPr>
          <w:rFonts w:ascii="Arial" w:hAnsi="Arial" w:cs="Arial"/>
          <w:color w:val="auto"/>
          <w:sz w:val="24"/>
          <w:szCs w:val="24"/>
        </w:rPr>
        <w:t>published</w:t>
      </w:r>
      <w:r w:rsidR="00005A0D">
        <w:rPr>
          <w:rFonts w:ascii="Arial" w:hAnsi="Arial" w:cs="Arial"/>
          <w:color w:val="auto"/>
          <w:sz w:val="24"/>
          <w:szCs w:val="24"/>
        </w:rPr>
        <w:t xml:space="preserve"> at the</w:t>
      </w:r>
      <w:r w:rsidR="00113A1E" w:rsidRPr="00B62CCA">
        <w:rPr>
          <w:rFonts w:ascii="Arial" w:hAnsi="Arial" w:cs="Arial"/>
          <w:color w:val="auto"/>
          <w:sz w:val="24"/>
          <w:szCs w:val="24"/>
        </w:rPr>
        <w:t xml:space="preserve"> </w:t>
      </w:r>
      <w:r w:rsidR="00590685" w:rsidRPr="00B62CCA">
        <w:rPr>
          <w:rFonts w:ascii="Arial" w:hAnsi="Arial" w:cs="Arial"/>
          <w:color w:val="auto"/>
          <w:sz w:val="24"/>
          <w:szCs w:val="24"/>
        </w:rPr>
        <w:t>beginning of August</w:t>
      </w:r>
      <w:r w:rsidR="00005A0D">
        <w:rPr>
          <w:rFonts w:ascii="Arial" w:hAnsi="Arial" w:cs="Arial"/>
          <w:color w:val="auto"/>
          <w:sz w:val="24"/>
          <w:szCs w:val="24"/>
        </w:rPr>
        <w:t xml:space="preserve"> 2021.</w:t>
      </w:r>
    </w:p>
    <w:p w14:paraId="0BA3F7B0" w14:textId="77777777" w:rsidR="00176756" w:rsidRPr="00B62CCA" w:rsidRDefault="00176756" w:rsidP="00176756">
      <w:pPr>
        <w:pStyle w:val="TableBody"/>
        <w:rPr>
          <w:rFonts w:ascii="Arial" w:hAnsi="Arial" w:cs="Arial"/>
          <w:b/>
          <w:bCs/>
          <w:color w:val="auto"/>
          <w:sz w:val="24"/>
          <w:szCs w:val="24"/>
        </w:rPr>
      </w:pPr>
    </w:p>
    <w:p w14:paraId="5BA19EF6" w14:textId="77777777" w:rsidR="006C0344" w:rsidRPr="00B62CCA" w:rsidRDefault="00176756" w:rsidP="006C0344">
      <w:pPr>
        <w:pStyle w:val="TableBody"/>
        <w:rPr>
          <w:rFonts w:ascii="Arial" w:hAnsi="Arial" w:cs="Arial"/>
          <w:b/>
          <w:bCs/>
          <w:color w:val="auto"/>
          <w:sz w:val="24"/>
          <w:szCs w:val="24"/>
        </w:rPr>
      </w:pPr>
      <w:r w:rsidRPr="00B62CCA">
        <w:rPr>
          <w:rFonts w:ascii="Arial" w:hAnsi="Arial" w:cs="Arial"/>
          <w:b/>
          <w:bCs/>
          <w:color w:val="auto"/>
          <w:sz w:val="24"/>
          <w:szCs w:val="24"/>
        </w:rPr>
        <w:t>Joint European Stakeholder Group</w:t>
      </w:r>
    </w:p>
    <w:p w14:paraId="35449B29" w14:textId="398BA6FB" w:rsidR="00B02BCA" w:rsidRDefault="00C65D7F" w:rsidP="006C0344">
      <w:pPr>
        <w:pStyle w:val="TableBody"/>
        <w:rPr>
          <w:rFonts w:ascii="Arial" w:hAnsi="Arial" w:cs="Arial"/>
          <w:iCs/>
          <w:color w:val="auto"/>
          <w:sz w:val="24"/>
          <w:szCs w:val="24"/>
        </w:rPr>
      </w:pPr>
      <w:r w:rsidRPr="00B62CCA">
        <w:rPr>
          <w:rFonts w:ascii="Arial" w:hAnsi="Arial" w:cs="Arial"/>
          <w:iCs/>
          <w:color w:val="auto"/>
          <w:sz w:val="24"/>
          <w:szCs w:val="24"/>
        </w:rPr>
        <w:t>NA advised that the</w:t>
      </w:r>
      <w:r w:rsidR="00117B3A">
        <w:rPr>
          <w:rFonts w:ascii="Arial" w:hAnsi="Arial" w:cs="Arial"/>
          <w:iCs/>
          <w:color w:val="auto"/>
          <w:sz w:val="24"/>
          <w:szCs w:val="24"/>
        </w:rPr>
        <w:t xml:space="preserve"> presentation</w:t>
      </w:r>
      <w:r w:rsidRPr="00B62CCA">
        <w:rPr>
          <w:rFonts w:ascii="Arial" w:hAnsi="Arial" w:cs="Arial"/>
          <w:iCs/>
          <w:color w:val="auto"/>
          <w:sz w:val="24"/>
          <w:szCs w:val="24"/>
        </w:rPr>
        <w:t xml:space="preserve"> </w:t>
      </w:r>
      <w:r w:rsidR="00671A32" w:rsidRPr="00B62CCA">
        <w:rPr>
          <w:rFonts w:ascii="Arial" w:hAnsi="Arial" w:cs="Arial"/>
          <w:iCs/>
          <w:color w:val="auto"/>
          <w:sz w:val="24"/>
          <w:szCs w:val="24"/>
        </w:rPr>
        <w:t xml:space="preserve">slides are being updated and </w:t>
      </w:r>
      <w:r w:rsidR="00676600" w:rsidRPr="00B62CCA">
        <w:rPr>
          <w:rFonts w:ascii="Arial" w:hAnsi="Arial" w:cs="Arial"/>
          <w:iCs/>
          <w:color w:val="auto"/>
          <w:sz w:val="24"/>
          <w:szCs w:val="24"/>
        </w:rPr>
        <w:t xml:space="preserve">the link </w:t>
      </w:r>
      <w:r w:rsidR="00117B3A">
        <w:rPr>
          <w:rFonts w:ascii="Arial" w:hAnsi="Arial" w:cs="Arial"/>
          <w:iCs/>
          <w:color w:val="auto"/>
          <w:sz w:val="24"/>
          <w:szCs w:val="24"/>
        </w:rPr>
        <w:t>to access online is available in the</w:t>
      </w:r>
      <w:r w:rsidR="00890031" w:rsidRPr="00B62CCA">
        <w:rPr>
          <w:rFonts w:ascii="Arial" w:hAnsi="Arial" w:cs="Arial"/>
          <w:iCs/>
          <w:color w:val="auto"/>
          <w:sz w:val="24"/>
          <w:szCs w:val="24"/>
        </w:rPr>
        <w:t xml:space="preserve"> slides. </w:t>
      </w:r>
      <w:r w:rsidR="00452878" w:rsidRPr="00B62CCA">
        <w:rPr>
          <w:rFonts w:ascii="Arial" w:hAnsi="Arial" w:cs="Arial"/>
          <w:iCs/>
          <w:color w:val="auto"/>
          <w:sz w:val="24"/>
          <w:szCs w:val="24"/>
        </w:rPr>
        <w:t xml:space="preserve">The Panel was </w:t>
      </w:r>
      <w:r w:rsidR="00176756" w:rsidRPr="00B62CCA">
        <w:rPr>
          <w:rFonts w:ascii="Arial" w:hAnsi="Arial" w:cs="Arial"/>
          <w:iCs/>
          <w:color w:val="auto"/>
          <w:sz w:val="24"/>
          <w:szCs w:val="24"/>
        </w:rPr>
        <w:t xml:space="preserve">advised that the next meeting will </w:t>
      </w:r>
      <w:r w:rsidR="00016B3B" w:rsidRPr="00B62CCA">
        <w:rPr>
          <w:rFonts w:ascii="Arial" w:hAnsi="Arial" w:cs="Arial"/>
          <w:iCs/>
          <w:color w:val="auto"/>
          <w:sz w:val="24"/>
          <w:szCs w:val="24"/>
        </w:rPr>
        <w:t>be held</w:t>
      </w:r>
      <w:r w:rsidR="004753E0" w:rsidRPr="00B62CCA">
        <w:rPr>
          <w:rFonts w:ascii="Arial" w:hAnsi="Arial" w:cs="Arial"/>
          <w:iCs/>
          <w:color w:val="auto"/>
          <w:sz w:val="24"/>
          <w:szCs w:val="24"/>
        </w:rPr>
        <w:t xml:space="preserve"> on</w:t>
      </w:r>
      <w:r w:rsidR="00176756" w:rsidRPr="00B62CCA">
        <w:rPr>
          <w:rFonts w:ascii="Arial" w:hAnsi="Arial" w:cs="Arial"/>
          <w:iCs/>
          <w:color w:val="auto"/>
          <w:sz w:val="24"/>
          <w:szCs w:val="24"/>
        </w:rPr>
        <w:t xml:space="preserve"> 14 September 2021.</w:t>
      </w:r>
      <w:r w:rsidR="00310121" w:rsidRPr="00B62CCA">
        <w:rPr>
          <w:rFonts w:ascii="Arial" w:hAnsi="Arial" w:cs="Arial"/>
          <w:iCs/>
          <w:color w:val="auto"/>
          <w:sz w:val="24"/>
          <w:szCs w:val="24"/>
        </w:rPr>
        <w:t xml:space="preserve"> </w:t>
      </w:r>
    </w:p>
    <w:p w14:paraId="3D91BD15" w14:textId="77777777" w:rsidR="00117B3A" w:rsidRPr="00117B3A" w:rsidRDefault="00117B3A" w:rsidP="006C0344">
      <w:pPr>
        <w:pStyle w:val="TableBody"/>
        <w:rPr>
          <w:rFonts w:ascii="Arial" w:hAnsi="Arial" w:cs="Arial"/>
          <w:iCs/>
          <w:color w:val="auto"/>
          <w:sz w:val="24"/>
          <w:szCs w:val="24"/>
        </w:rPr>
      </w:pPr>
    </w:p>
    <w:p w14:paraId="15CD35C5" w14:textId="6503A25C" w:rsidR="004059D1" w:rsidRPr="00AF0482" w:rsidRDefault="005422D6" w:rsidP="004D78AD">
      <w:pPr>
        <w:pStyle w:val="BodyText"/>
        <w:ind w:right="-143"/>
        <w:rPr>
          <w:rFonts w:eastAsiaTheme="majorEastAsia" w:cstheme="majorBidi"/>
          <w:b/>
          <w:color w:val="F26522" w:themeColor="accent1"/>
          <w:sz w:val="24"/>
          <w:szCs w:val="24"/>
        </w:rPr>
      </w:pPr>
      <w:r w:rsidRPr="00AF0482">
        <w:rPr>
          <w:rFonts w:eastAsiaTheme="majorEastAsia" w:cstheme="majorBidi"/>
          <w:b/>
          <w:color w:val="F26522" w:themeColor="accent1"/>
          <w:sz w:val="24"/>
          <w:szCs w:val="24"/>
        </w:rPr>
        <w:t>1</w:t>
      </w:r>
      <w:r w:rsidR="002C2000" w:rsidRPr="00AF0482">
        <w:rPr>
          <w:rFonts w:eastAsiaTheme="majorEastAsia" w:cstheme="majorBidi"/>
          <w:b/>
          <w:color w:val="F26522" w:themeColor="accent1"/>
          <w:sz w:val="24"/>
          <w:szCs w:val="24"/>
        </w:rPr>
        <w:t>8</w:t>
      </w:r>
      <w:r w:rsidR="00731E26" w:rsidRPr="00AF0482">
        <w:rPr>
          <w:rFonts w:eastAsiaTheme="majorEastAsia" w:cstheme="majorBidi"/>
          <w:b/>
          <w:color w:val="F26522" w:themeColor="accent1"/>
          <w:sz w:val="24"/>
          <w:szCs w:val="24"/>
        </w:rPr>
        <w:t>. Updates on other Industry Codes</w:t>
      </w:r>
    </w:p>
    <w:p w14:paraId="24319FAF" w14:textId="02043F21" w:rsidR="000A49C8" w:rsidRPr="00B62CCA" w:rsidRDefault="006B1208" w:rsidP="00E42B47">
      <w:pPr>
        <w:pStyle w:val="BodyText"/>
        <w:rPr>
          <w:rFonts w:ascii="Arial" w:hAnsi="Arial" w:cs="Arial"/>
          <w:color w:val="auto"/>
          <w:sz w:val="24"/>
          <w:szCs w:val="24"/>
          <w:lang w:eastAsia="en-GB"/>
        </w:rPr>
      </w:pPr>
      <w:r w:rsidRPr="00B62CCA">
        <w:rPr>
          <w:rFonts w:ascii="Arial" w:hAnsi="Arial" w:cs="Arial"/>
          <w:color w:val="auto"/>
          <w:sz w:val="24"/>
          <w:szCs w:val="24"/>
          <w:lang w:eastAsia="en-GB"/>
        </w:rPr>
        <w:t xml:space="preserve">JC </w:t>
      </w:r>
      <w:r w:rsidR="00F754AB" w:rsidRPr="00B62CCA">
        <w:rPr>
          <w:rFonts w:ascii="Arial" w:hAnsi="Arial" w:cs="Arial"/>
          <w:color w:val="auto"/>
          <w:sz w:val="24"/>
          <w:szCs w:val="24"/>
          <w:lang w:eastAsia="en-GB"/>
        </w:rPr>
        <w:t xml:space="preserve">provided an update on </w:t>
      </w:r>
      <w:r w:rsidR="008B413E" w:rsidRPr="00B62CCA">
        <w:rPr>
          <w:rFonts w:ascii="Arial" w:hAnsi="Arial" w:cs="Arial"/>
          <w:color w:val="auto"/>
          <w:sz w:val="24"/>
          <w:szCs w:val="24"/>
          <w:lang w:eastAsia="en-GB"/>
        </w:rPr>
        <w:t xml:space="preserve">NCR Terms and Conditions </w:t>
      </w:r>
      <w:r w:rsidR="00707FF8" w:rsidRPr="00B62CCA">
        <w:rPr>
          <w:rFonts w:ascii="Arial" w:hAnsi="Arial" w:cs="Arial"/>
          <w:color w:val="auto"/>
          <w:sz w:val="24"/>
          <w:szCs w:val="24"/>
          <w:lang w:eastAsia="en-GB"/>
        </w:rPr>
        <w:t xml:space="preserve">saying that the ESO </w:t>
      </w:r>
      <w:r w:rsidR="00964D2B" w:rsidRPr="00B62CCA">
        <w:rPr>
          <w:rFonts w:ascii="Arial" w:hAnsi="Arial" w:cs="Arial"/>
          <w:color w:val="auto"/>
          <w:sz w:val="24"/>
          <w:szCs w:val="24"/>
          <w:lang w:eastAsia="en-GB"/>
        </w:rPr>
        <w:t>is not allowed to delegate</w:t>
      </w:r>
      <w:r w:rsidR="00714236" w:rsidRPr="00B62CCA">
        <w:rPr>
          <w:rFonts w:ascii="Arial" w:hAnsi="Arial" w:cs="Arial"/>
          <w:color w:val="auto"/>
          <w:sz w:val="24"/>
          <w:szCs w:val="24"/>
          <w:lang w:eastAsia="en-GB"/>
        </w:rPr>
        <w:t xml:space="preserve"> BSC Modifications </w:t>
      </w:r>
      <w:r w:rsidR="00D74704" w:rsidRPr="00B62CCA">
        <w:rPr>
          <w:rFonts w:ascii="Arial" w:hAnsi="Arial" w:cs="Arial"/>
          <w:color w:val="auto"/>
          <w:sz w:val="24"/>
          <w:szCs w:val="24"/>
          <w:lang w:eastAsia="en-GB"/>
        </w:rPr>
        <w:t>relating to NCR Terms and Conditions</w:t>
      </w:r>
      <w:r w:rsidR="002E1CBB" w:rsidRPr="00B62CCA">
        <w:rPr>
          <w:rFonts w:ascii="Arial" w:hAnsi="Arial" w:cs="Arial"/>
          <w:color w:val="auto"/>
          <w:sz w:val="24"/>
          <w:szCs w:val="24"/>
          <w:lang w:eastAsia="en-GB"/>
        </w:rPr>
        <w:t>. There is likely to be a Grid Code consultation as well as a B</w:t>
      </w:r>
      <w:r w:rsidR="008D19C7">
        <w:rPr>
          <w:rFonts w:ascii="Arial" w:hAnsi="Arial" w:cs="Arial"/>
          <w:color w:val="auto"/>
          <w:sz w:val="24"/>
          <w:szCs w:val="24"/>
          <w:lang w:eastAsia="en-GB"/>
        </w:rPr>
        <w:t xml:space="preserve">alancing and </w:t>
      </w:r>
      <w:r w:rsidR="002E1CBB" w:rsidRPr="00B62CCA">
        <w:rPr>
          <w:rFonts w:ascii="Arial" w:hAnsi="Arial" w:cs="Arial"/>
          <w:color w:val="auto"/>
          <w:sz w:val="24"/>
          <w:szCs w:val="24"/>
          <w:lang w:eastAsia="en-GB"/>
        </w:rPr>
        <w:t>S</w:t>
      </w:r>
      <w:r w:rsidR="008D19C7">
        <w:rPr>
          <w:rFonts w:ascii="Arial" w:hAnsi="Arial" w:cs="Arial"/>
          <w:color w:val="auto"/>
          <w:sz w:val="24"/>
          <w:szCs w:val="24"/>
          <w:lang w:eastAsia="en-GB"/>
        </w:rPr>
        <w:t xml:space="preserve">ettlements </w:t>
      </w:r>
      <w:r w:rsidR="002E1CBB" w:rsidRPr="00B62CCA">
        <w:rPr>
          <w:rFonts w:ascii="Arial" w:hAnsi="Arial" w:cs="Arial"/>
          <w:color w:val="auto"/>
          <w:sz w:val="24"/>
          <w:szCs w:val="24"/>
          <w:lang w:eastAsia="en-GB"/>
        </w:rPr>
        <w:t>C</w:t>
      </w:r>
      <w:r w:rsidR="008D19C7">
        <w:rPr>
          <w:rFonts w:ascii="Arial" w:hAnsi="Arial" w:cs="Arial"/>
          <w:color w:val="auto"/>
          <w:sz w:val="24"/>
          <w:szCs w:val="24"/>
          <w:lang w:eastAsia="en-GB"/>
        </w:rPr>
        <w:t>ode</w:t>
      </w:r>
      <w:r w:rsidR="002E1CBB" w:rsidRPr="00B62CCA">
        <w:rPr>
          <w:rFonts w:ascii="Arial" w:hAnsi="Arial" w:cs="Arial"/>
          <w:color w:val="auto"/>
          <w:sz w:val="24"/>
          <w:szCs w:val="24"/>
          <w:lang w:eastAsia="en-GB"/>
        </w:rPr>
        <w:t xml:space="preserve"> </w:t>
      </w:r>
      <w:r w:rsidR="009249F6" w:rsidRPr="00B62CCA">
        <w:rPr>
          <w:rFonts w:ascii="Arial" w:hAnsi="Arial" w:cs="Arial"/>
          <w:color w:val="auto"/>
          <w:sz w:val="24"/>
          <w:szCs w:val="24"/>
          <w:lang w:eastAsia="en-GB"/>
        </w:rPr>
        <w:t>consultation</w:t>
      </w:r>
      <w:r w:rsidR="002E1CBB" w:rsidRPr="00B62CCA">
        <w:rPr>
          <w:rFonts w:ascii="Arial" w:hAnsi="Arial" w:cs="Arial"/>
          <w:color w:val="auto"/>
          <w:sz w:val="24"/>
          <w:szCs w:val="24"/>
          <w:lang w:eastAsia="en-GB"/>
        </w:rPr>
        <w:t>.</w:t>
      </w:r>
    </w:p>
    <w:p w14:paraId="4AF84BDC" w14:textId="1B0F9690" w:rsidR="003E744F" w:rsidRPr="00AF0482" w:rsidRDefault="005422D6" w:rsidP="004D78AD">
      <w:pPr>
        <w:pStyle w:val="BodyText"/>
        <w:ind w:right="-143"/>
        <w:rPr>
          <w:rFonts w:eastAsiaTheme="majorEastAsia" w:cstheme="majorBidi"/>
          <w:b/>
          <w:color w:val="F26522" w:themeColor="accent1"/>
          <w:sz w:val="24"/>
          <w:szCs w:val="24"/>
        </w:rPr>
      </w:pPr>
      <w:r w:rsidRPr="00AF0482">
        <w:rPr>
          <w:rFonts w:eastAsiaTheme="majorEastAsia" w:cstheme="majorBidi"/>
          <w:b/>
          <w:color w:val="F26522" w:themeColor="accent1"/>
          <w:sz w:val="24"/>
          <w:szCs w:val="24"/>
        </w:rPr>
        <w:t>1</w:t>
      </w:r>
      <w:r w:rsidR="00AF0482" w:rsidRPr="00AF0482">
        <w:rPr>
          <w:rFonts w:eastAsiaTheme="majorEastAsia" w:cstheme="majorBidi"/>
          <w:b/>
          <w:color w:val="F26522" w:themeColor="accent1"/>
          <w:sz w:val="24"/>
          <w:szCs w:val="24"/>
        </w:rPr>
        <w:t>9</w:t>
      </w:r>
      <w:r w:rsidR="0095767D" w:rsidRPr="00AF0482">
        <w:rPr>
          <w:rFonts w:eastAsiaTheme="majorEastAsia" w:cstheme="majorBidi"/>
          <w:b/>
          <w:color w:val="F26522" w:themeColor="accent1"/>
          <w:sz w:val="24"/>
          <w:szCs w:val="24"/>
        </w:rPr>
        <w:t>. Blockers to Modification progress (February, May, August, November)</w:t>
      </w:r>
    </w:p>
    <w:p w14:paraId="2A071F50" w14:textId="34469F30" w:rsidR="00A57B96" w:rsidRPr="005E6230" w:rsidRDefault="00A57B96" w:rsidP="00A57B96">
      <w:pPr>
        <w:pStyle w:val="BodyText"/>
        <w:tabs>
          <w:tab w:val="left" w:pos="851"/>
        </w:tabs>
        <w:jc w:val="both"/>
        <w:rPr>
          <w:rFonts w:eastAsia="Times New Roman" w:cs="Arial"/>
          <w:bCs/>
          <w:color w:val="auto"/>
          <w:sz w:val="24"/>
          <w:szCs w:val="24"/>
          <w:lang w:eastAsia="en-GB"/>
        </w:rPr>
      </w:pPr>
      <w:r w:rsidRPr="00B62CCA">
        <w:rPr>
          <w:rFonts w:ascii="Arial" w:eastAsia="Times New Roman" w:hAnsi="Arial" w:cs="Arial"/>
          <w:bCs/>
          <w:color w:val="auto"/>
          <w:sz w:val="24"/>
          <w:szCs w:val="24"/>
          <w:lang w:eastAsia="en-GB"/>
        </w:rPr>
        <w:t xml:space="preserve">NA talked through the Blocker data available in the Grid Code Panel pack. </w:t>
      </w:r>
      <w:r w:rsidR="006E20C5" w:rsidRPr="00B62CCA">
        <w:rPr>
          <w:rFonts w:ascii="Arial" w:eastAsia="Times New Roman" w:hAnsi="Arial" w:cs="Arial"/>
          <w:bCs/>
          <w:color w:val="auto"/>
          <w:sz w:val="24"/>
          <w:szCs w:val="24"/>
          <w:lang w:eastAsia="en-GB"/>
        </w:rPr>
        <w:t>GV</w:t>
      </w:r>
      <w:r w:rsidR="008E2BD4" w:rsidRPr="00B62CCA">
        <w:rPr>
          <w:rFonts w:ascii="Arial" w:eastAsia="Times New Roman" w:hAnsi="Arial" w:cs="Arial"/>
          <w:bCs/>
          <w:color w:val="auto"/>
          <w:sz w:val="24"/>
          <w:szCs w:val="24"/>
          <w:lang w:eastAsia="en-GB"/>
        </w:rPr>
        <w:t xml:space="preserve"> noted that </w:t>
      </w:r>
      <w:r w:rsidR="008E0863" w:rsidRPr="00B62CCA">
        <w:rPr>
          <w:rFonts w:ascii="Arial" w:eastAsia="Times New Roman" w:hAnsi="Arial" w:cs="Arial"/>
          <w:b/>
          <w:color w:val="auto"/>
          <w:sz w:val="24"/>
          <w:szCs w:val="24"/>
          <w:lang w:eastAsia="en-GB"/>
        </w:rPr>
        <w:t>GC</w:t>
      </w:r>
      <w:r w:rsidR="00B62CCA" w:rsidRPr="00B62CCA">
        <w:rPr>
          <w:rFonts w:ascii="Arial" w:eastAsia="Times New Roman" w:hAnsi="Arial" w:cs="Arial"/>
          <w:b/>
          <w:color w:val="auto"/>
          <w:sz w:val="24"/>
          <w:szCs w:val="24"/>
          <w:lang w:eastAsia="en-GB"/>
        </w:rPr>
        <w:t>0</w:t>
      </w:r>
      <w:r w:rsidR="008E0863" w:rsidRPr="00B62CCA">
        <w:rPr>
          <w:rFonts w:ascii="Arial" w:eastAsia="Times New Roman" w:hAnsi="Arial" w:cs="Arial"/>
          <w:b/>
          <w:color w:val="auto"/>
          <w:sz w:val="24"/>
          <w:szCs w:val="24"/>
          <w:lang w:eastAsia="en-GB"/>
        </w:rPr>
        <w:t>151</w:t>
      </w:r>
      <w:r w:rsidR="008E0863" w:rsidRPr="00B62CCA">
        <w:rPr>
          <w:rFonts w:ascii="Arial" w:eastAsia="Times New Roman" w:hAnsi="Arial" w:cs="Arial"/>
          <w:bCs/>
          <w:color w:val="auto"/>
          <w:sz w:val="24"/>
          <w:szCs w:val="24"/>
          <w:lang w:eastAsia="en-GB"/>
        </w:rPr>
        <w:t xml:space="preserve"> should be included as it caused delays</w:t>
      </w:r>
      <w:r w:rsidR="008659B1" w:rsidRPr="00B62CCA">
        <w:rPr>
          <w:rFonts w:ascii="Arial" w:eastAsia="Times New Roman" w:hAnsi="Arial" w:cs="Arial"/>
          <w:bCs/>
          <w:color w:val="auto"/>
          <w:sz w:val="24"/>
          <w:szCs w:val="24"/>
          <w:lang w:eastAsia="en-GB"/>
        </w:rPr>
        <w:t xml:space="preserve"> to</w:t>
      </w:r>
      <w:r w:rsidR="008E0863" w:rsidRPr="00B62CCA">
        <w:rPr>
          <w:rFonts w:ascii="Arial" w:eastAsia="Times New Roman" w:hAnsi="Arial" w:cs="Arial"/>
          <w:bCs/>
          <w:color w:val="auto"/>
          <w:sz w:val="24"/>
          <w:szCs w:val="24"/>
          <w:lang w:eastAsia="en-GB"/>
        </w:rPr>
        <w:t xml:space="preserve"> </w:t>
      </w:r>
      <w:r w:rsidR="008E0863" w:rsidRPr="00B62CCA">
        <w:rPr>
          <w:rFonts w:ascii="Arial" w:eastAsia="Times New Roman" w:hAnsi="Arial" w:cs="Arial"/>
          <w:b/>
          <w:color w:val="auto"/>
          <w:sz w:val="24"/>
          <w:szCs w:val="24"/>
          <w:lang w:eastAsia="en-GB"/>
        </w:rPr>
        <w:t>GC0117</w:t>
      </w:r>
      <w:r w:rsidR="008659B1" w:rsidRPr="00B62CCA">
        <w:rPr>
          <w:rFonts w:ascii="Arial" w:eastAsia="Times New Roman" w:hAnsi="Arial" w:cs="Arial"/>
          <w:b/>
          <w:color w:val="auto"/>
          <w:sz w:val="24"/>
          <w:szCs w:val="24"/>
          <w:lang w:eastAsia="en-GB"/>
        </w:rPr>
        <w:t xml:space="preserve"> </w:t>
      </w:r>
      <w:r w:rsidR="00117B3A">
        <w:rPr>
          <w:rFonts w:ascii="Arial" w:eastAsia="Times New Roman" w:hAnsi="Arial" w:cs="Arial"/>
          <w:bCs/>
          <w:color w:val="auto"/>
          <w:sz w:val="24"/>
          <w:szCs w:val="24"/>
          <w:lang w:eastAsia="en-GB"/>
        </w:rPr>
        <w:t>which resulted in</w:t>
      </w:r>
      <w:r w:rsidR="008659B1" w:rsidRPr="00B62CCA">
        <w:rPr>
          <w:rFonts w:ascii="Arial" w:eastAsia="Times New Roman" w:hAnsi="Arial" w:cs="Arial"/>
          <w:bCs/>
          <w:color w:val="auto"/>
          <w:sz w:val="24"/>
          <w:szCs w:val="24"/>
          <w:lang w:eastAsia="en-GB"/>
        </w:rPr>
        <w:t xml:space="preserve"> </w:t>
      </w:r>
      <w:r w:rsidR="00353075">
        <w:rPr>
          <w:rFonts w:ascii="Arial" w:eastAsia="Times New Roman" w:hAnsi="Arial" w:cs="Arial"/>
          <w:bCs/>
          <w:color w:val="auto"/>
          <w:sz w:val="24"/>
          <w:szCs w:val="24"/>
          <w:lang w:eastAsia="en-GB"/>
        </w:rPr>
        <w:t xml:space="preserve">the </w:t>
      </w:r>
      <w:r w:rsidR="008659B1" w:rsidRPr="00B62CCA">
        <w:rPr>
          <w:rFonts w:ascii="Arial" w:eastAsia="Times New Roman" w:hAnsi="Arial" w:cs="Arial"/>
          <w:bCs/>
          <w:color w:val="auto"/>
          <w:sz w:val="24"/>
          <w:szCs w:val="24"/>
          <w:lang w:eastAsia="en-GB"/>
        </w:rPr>
        <w:t>cancellation of workgroup meetings</w:t>
      </w:r>
      <w:r w:rsidR="008E0863">
        <w:rPr>
          <w:rFonts w:eastAsia="Times New Roman" w:cs="Arial"/>
          <w:bCs/>
          <w:color w:val="auto"/>
          <w:sz w:val="24"/>
          <w:szCs w:val="24"/>
          <w:lang w:eastAsia="en-GB"/>
        </w:rPr>
        <w:t>.</w:t>
      </w:r>
    </w:p>
    <w:p w14:paraId="7996D87F" w14:textId="1CBCD7B0" w:rsidR="003E744F" w:rsidRPr="00AF0482" w:rsidRDefault="00AF0482" w:rsidP="004D78AD">
      <w:pPr>
        <w:pStyle w:val="Heading2"/>
        <w:tabs>
          <w:tab w:val="left" w:pos="709"/>
        </w:tabs>
        <w:ind w:right="-143"/>
        <w:rPr>
          <w:b/>
          <w:bCs w:val="0"/>
          <w:i/>
          <w:sz w:val="24"/>
          <w:szCs w:val="24"/>
        </w:rPr>
      </w:pPr>
      <w:r>
        <w:rPr>
          <w:b/>
          <w:bCs w:val="0"/>
          <w:sz w:val="24"/>
          <w:szCs w:val="24"/>
        </w:rPr>
        <w:t>20</w:t>
      </w:r>
      <w:r w:rsidR="00A12B51" w:rsidRPr="00AF0482">
        <w:rPr>
          <w:b/>
          <w:bCs w:val="0"/>
          <w:sz w:val="24"/>
          <w:szCs w:val="24"/>
        </w:rPr>
        <w:t xml:space="preserve">. </w:t>
      </w:r>
      <w:r w:rsidR="0051598C" w:rsidRPr="00AF0482">
        <w:rPr>
          <w:b/>
          <w:bCs w:val="0"/>
          <w:sz w:val="24"/>
          <w:szCs w:val="24"/>
        </w:rPr>
        <w:t>Horizon Scan (</w:t>
      </w:r>
      <w:r w:rsidR="0051598C" w:rsidRPr="00AF0482">
        <w:rPr>
          <w:b/>
          <w:bCs w:val="0"/>
          <w:i/>
          <w:sz w:val="24"/>
          <w:szCs w:val="24"/>
        </w:rPr>
        <w:t>February, May, August, November)</w:t>
      </w:r>
    </w:p>
    <w:p w14:paraId="542267D2" w14:textId="07CF0739" w:rsidR="000552AC" w:rsidRPr="000552AC" w:rsidRDefault="0055716A" w:rsidP="000552AC">
      <w:pPr>
        <w:pStyle w:val="BodyText"/>
        <w:rPr>
          <w:rFonts w:ascii="Arial" w:hAnsi="Arial" w:cs="Arial"/>
          <w:color w:val="auto"/>
          <w:sz w:val="24"/>
          <w:szCs w:val="24"/>
        </w:rPr>
      </w:pPr>
      <w:r>
        <w:rPr>
          <w:rFonts w:ascii="Arial" w:hAnsi="Arial" w:cs="Arial"/>
          <w:color w:val="auto"/>
          <w:sz w:val="24"/>
          <w:szCs w:val="24"/>
        </w:rPr>
        <w:t xml:space="preserve">NA presented the Horizon Scan to Panel. </w:t>
      </w:r>
      <w:r w:rsidR="000552AC" w:rsidRPr="000552AC">
        <w:rPr>
          <w:rFonts w:ascii="Arial" w:hAnsi="Arial" w:cs="Arial"/>
          <w:color w:val="auto"/>
          <w:sz w:val="24"/>
          <w:szCs w:val="24"/>
        </w:rPr>
        <w:t xml:space="preserve">GV suggested </w:t>
      </w:r>
      <w:r w:rsidR="0067086E">
        <w:rPr>
          <w:rFonts w:ascii="Arial" w:hAnsi="Arial" w:cs="Arial"/>
          <w:color w:val="auto"/>
          <w:sz w:val="24"/>
          <w:szCs w:val="24"/>
        </w:rPr>
        <w:t>including</w:t>
      </w:r>
      <w:r w:rsidR="000552AC" w:rsidRPr="000552AC">
        <w:rPr>
          <w:rFonts w:ascii="Arial" w:hAnsi="Arial" w:cs="Arial"/>
          <w:color w:val="auto"/>
          <w:sz w:val="24"/>
          <w:szCs w:val="24"/>
        </w:rPr>
        <w:t xml:space="preserve"> the upcoming project on Electricity Restoration Standards</w:t>
      </w:r>
      <w:r w:rsidR="0002788E">
        <w:rPr>
          <w:rFonts w:ascii="Arial" w:hAnsi="Arial" w:cs="Arial"/>
          <w:color w:val="auto"/>
          <w:sz w:val="24"/>
          <w:szCs w:val="24"/>
        </w:rPr>
        <w:t xml:space="preserve">. </w:t>
      </w:r>
      <w:proofErr w:type="spellStart"/>
      <w:r w:rsidR="000552AC" w:rsidRPr="0002160A">
        <w:rPr>
          <w:rFonts w:ascii="Arial" w:hAnsi="Arial" w:cs="Arial"/>
          <w:color w:val="auto"/>
          <w:sz w:val="24"/>
          <w:szCs w:val="24"/>
        </w:rPr>
        <w:t>RW</w:t>
      </w:r>
      <w:r w:rsidR="00074B59" w:rsidRPr="0002160A">
        <w:rPr>
          <w:rFonts w:ascii="Arial" w:hAnsi="Arial" w:cs="Arial"/>
          <w:color w:val="auto"/>
          <w:sz w:val="24"/>
          <w:szCs w:val="24"/>
        </w:rPr>
        <w:t>i</w:t>
      </w:r>
      <w:proofErr w:type="spellEnd"/>
      <w:r w:rsidR="0067086E" w:rsidRPr="0002160A">
        <w:rPr>
          <w:rFonts w:ascii="Arial" w:hAnsi="Arial" w:cs="Arial"/>
          <w:color w:val="auto"/>
          <w:sz w:val="24"/>
          <w:szCs w:val="24"/>
        </w:rPr>
        <w:t xml:space="preserve"> </w:t>
      </w:r>
      <w:r w:rsidR="00A56E93" w:rsidRPr="0002160A">
        <w:rPr>
          <w:rFonts w:ascii="Arial" w:hAnsi="Arial" w:cs="Arial"/>
          <w:color w:val="auto"/>
          <w:sz w:val="24"/>
          <w:szCs w:val="24"/>
        </w:rPr>
        <w:t xml:space="preserve">stated that the commencement date is not decided but </w:t>
      </w:r>
      <w:r w:rsidR="00117B3A" w:rsidRPr="0002160A">
        <w:rPr>
          <w:rFonts w:ascii="Arial" w:hAnsi="Arial" w:cs="Arial"/>
          <w:color w:val="auto"/>
          <w:sz w:val="24"/>
          <w:szCs w:val="24"/>
        </w:rPr>
        <w:t>can be included</w:t>
      </w:r>
      <w:r w:rsidR="001F2B1A" w:rsidRPr="0002160A">
        <w:rPr>
          <w:rFonts w:ascii="Arial" w:hAnsi="Arial" w:cs="Arial"/>
          <w:color w:val="auto"/>
          <w:sz w:val="24"/>
          <w:szCs w:val="24"/>
        </w:rPr>
        <w:t xml:space="preserve"> in </w:t>
      </w:r>
      <w:r w:rsidR="00A56E93" w:rsidRPr="0002160A">
        <w:rPr>
          <w:rFonts w:ascii="Arial" w:hAnsi="Arial" w:cs="Arial"/>
          <w:color w:val="auto"/>
          <w:sz w:val="24"/>
          <w:szCs w:val="24"/>
        </w:rPr>
        <w:t xml:space="preserve">the Horizon Scan </w:t>
      </w:r>
      <w:r w:rsidR="0050393B" w:rsidRPr="0002160A">
        <w:rPr>
          <w:rFonts w:ascii="Arial" w:hAnsi="Arial" w:cs="Arial"/>
          <w:color w:val="auto"/>
          <w:sz w:val="24"/>
          <w:szCs w:val="24"/>
        </w:rPr>
        <w:t>against</w:t>
      </w:r>
      <w:r w:rsidR="001F2B1A" w:rsidRPr="0002160A">
        <w:rPr>
          <w:rFonts w:ascii="Arial" w:hAnsi="Arial" w:cs="Arial"/>
          <w:color w:val="auto"/>
          <w:sz w:val="24"/>
          <w:szCs w:val="24"/>
        </w:rPr>
        <w:t xml:space="preserve"> </w:t>
      </w:r>
      <w:r w:rsidR="00FB0411">
        <w:rPr>
          <w:rFonts w:ascii="Arial" w:hAnsi="Arial" w:cs="Arial"/>
          <w:color w:val="auto"/>
          <w:sz w:val="24"/>
          <w:szCs w:val="24"/>
        </w:rPr>
        <w:t>Novem</w:t>
      </w:r>
      <w:r w:rsidR="001F2B1A" w:rsidRPr="0002160A">
        <w:rPr>
          <w:rFonts w:ascii="Arial" w:hAnsi="Arial" w:cs="Arial"/>
          <w:color w:val="auto"/>
          <w:sz w:val="24"/>
          <w:szCs w:val="24"/>
        </w:rPr>
        <w:t>ber</w:t>
      </w:r>
      <w:r w:rsidR="0050393B" w:rsidRPr="0002160A">
        <w:rPr>
          <w:rFonts w:ascii="Arial" w:hAnsi="Arial" w:cs="Arial"/>
          <w:color w:val="auto"/>
          <w:sz w:val="24"/>
          <w:szCs w:val="24"/>
        </w:rPr>
        <w:t>.</w:t>
      </w:r>
    </w:p>
    <w:p w14:paraId="44CF845C" w14:textId="2942C254" w:rsidR="005B239C" w:rsidRPr="00AF0482" w:rsidRDefault="0054254C" w:rsidP="004D78AD">
      <w:pPr>
        <w:pStyle w:val="Heading2"/>
        <w:tabs>
          <w:tab w:val="left" w:pos="709"/>
        </w:tabs>
        <w:ind w:right="-143"/>
        <w:rPr>
          <w:b/>
          <w:sz w:val="24"/>
          <w:szCs w:val="24"/>
        </w:rPr>
      </w:pPr>
      <w:r w:rsidRPr="00AF0482">
        <w:rPr>
          <w:b/>
          <w:bCs w:val="0"/>
          <w:sz w:val="24"/>
          <w:szCs w:val="24"/>
        </w:rPr>
        <w:t>2</w:t>
      </w:r>
      <w:r w:rsidR="00AF0482" w:rsidRPr="00AF0482">
        <w:rPr>
          <w:b/>
          <w:bCs w:val="0"/>
          <w:sz w:val="24"/>
          <w:szCs w:val="24"/>
        </w:rPr>
        <w:t>1</w:t>
      </w:r>
      <w:r w:rsidR="005B239C" w:rsidRPr="00AF0482">
        <w:rPr>
          <w:b/>
          <w:bCs w:val="0"/>
          <w:sz w:val="24"/>
          <w:szCs w:val="24"/>
        </w:rPr>
        <w:t>. Electrical Standards</w:t>
      </w:r>
    </w:p>
    <w:p w14:paraId="35061139" w14:textId="2DFEFF2B" w:rsidR="005B239C" w:rsidRPr="00AF0482" w:rsidRDefault="001562B2" w:rsidP="004D78AD">
      <w:pPr>
        <w:pStyle w:val="BodyText"/>
        <w:tabs>
          <w:tab w:val="left" w:pos="0"/>
        </w:tabs>
        <w:ind w:left="-142" w:right="-143" w:firstLine="142"/>
        <w:rPr>
          <w:rFonts w:ascii="Arial" w:hAnsi="Arial" w:cs="Arial"/>
          <w:sz w:val="24"/>
          <w:szCs w:val="24"/>
          <w:lang w:val="en-US"/>
        </w:rPr>
      </w:pPr>
      <w:r w:rsidRPr="00AF0482">
        <w:rPr>
          <w:rFonts w:ascii="Arial" w:eastAsia="Times New Roman" w:hAnsi="Arial" w:cs="Arial"/>
          <w:color w:val="auto"/>
          <w:sz w:val="24"/>
          <w:szCs w:val="24"/>
          <w:lang w:eastAsia="en-GB"/>
        </w:rPr>
        <w:t>There were no updates</w:t>
      </w:r>
      <w:r w:rsidR="000552AC">
        <w:rPr>
          <w:rFonts w:ascii="Arial" w:eastAsia="Times New Roman" w:hAnsi="Arial" w:cs="Arial"/>
          <w:color w:val="auto"/>
          <w:sz w:val="24"/>
          <w:szCs w:val="24"/>
          <w:lang w:eastAsia="en-GB"/>
        </w:rPr>
        <w:t xml:space="preserve"> at this Panel</w:t>
      </w:r>
      <w:r w:rsidRPr="00AF0482">
        <w:rPr>
          <w:rFonts w:ascii="Arial" w:eastAsia="Times New Roman" w:hAnsi="Arial" w:cs="Arial"/>
          <w:color w:val="auto"/>
          <w:sz w:val="24"/>
          <w:szCs w:val="24"/>
          <w:lang w:eastAsia="en-GB"/>
        </w:rPr>
        <w:t>.</w:t>
      </w:r>
    </w:p>
    <w:p w14:paraId="33E649F2" w14:textId="5624DBA8" w:rsidR="003E744F" w:rsidRPr="008414CA" w:rsidRDefault="0051598C" w:rsidP="004D78AD">
      <w:pPr>
        <w:pStyle w:val="Heading2"/>
        <w:tabs>
          <w:tab w:val="left" w:pos="709"/>
        </w:tabs>
        <w:ind w:right="-143"/>
        <w:rPr>
          <w:b/>
          <w:bCs w:val="0"/>
          <w:sz w:val="24"/>
          <w:szCs w:val="24"/>
        </w:rPr>
      </w:pPr>
      <w:r w:rsidRPr="008414CA">
        <w:rPr>
          <w:b/>
          <w:bCs w:val="0"/>
          <w:sz w:val="24"/>
          <w:szCs w:val="24"/>
        </w:rPr>
        <w:t>2</w:t>
      </w:r>
      <w:r w:rsidR="0038278F" w:rsidRPr="008414CA">
        <w:rPr>
          <w:b/>
          <w:bCs w:val="0"/>
          <w:sz w:val="24"/>
          <w:szCs w:val="24"/>
        </w:rPr>
        <w:t>2</w:t>
      </w:r>
      <w:r w:rsidR="00210C36" w:rsidRPr="008414CA">
        <w:rPr>
          <w:b/>
          <w:bCs w:val="0"/>
          <w:sz w:val="24"/>
          <w:szCs w:val="24"/>
        </w:rPr>
        <w:t>. Forward Plan Update</w:t>
      </w:r>
    </w:p>
    <w:p w14:paraId="76DCF189" w14:textId="1A4C5FF9" w:rsidR="00147132" w:rsidRPr="00685483" w:rsidRDefault="000552AC" w:rsidP="00DE5735">
      <w:pPr>
        <w:pStyle w:val="BodyText"/>
        <w:tabs>
          <w:tab w:val="left" w:pos="0"/>
        </w:tabs>
        <w:ind w:right="-143"/>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There were no updates at this Panel</w:t>
      </w:r>
    </w:p>
    <w:p w14:paraId="4AE83C58" w14:textId="749F88DC" w:rsidR="00F2457D" w:rsidRPr="008414CA" w:rsidRDefault="00177AB0" w:rsidP="004D78AD">
      <w:pPr>
        <w:pStyle w:val="Heading2"/>
        <w:tabs>
          <w:tab w:val="left" w:pos="709"/>
        </w:tabs>
        <w:ind w:right="-143"/>
        <w:rPr>
          <w:b/>
          <w:bCs w:val="0"/>
          <w:sz w:val="24"/>
          <w:szCs w:val="24"/>
        </w:rPr>
      </w:pPr>
      <w:r w:rsidRPr="008414CA">
        <w:rPr>
          <w:b/>
          <w:bCs w:val="0"/>
          <w:sz w:val="24"/>
          <w:szCs w:val="24"/>
        </w:rPr>
        <w:t>2</w:t>
      </w:r>
      <w:r w:rsidR="008414CA" w:rsidRPr="008414CA">
        <w:rPr>
          <w:b/>
          <w:bCs w:val="0"/>
          <w:sz w:val="24"/>
          <w:szCs w:val="24"/>
        </w:rPr>
        <w:t>3</w:t>
      </w:r>
      <w:r w:rsidR="00210C36" w:rsidRPr="008414CA">
        <w:rPr>
          <w:b/>
          <w:bCs w:val="0"/>
          <w:sz w:val="24"/>
          <w:szCs w:val="24"/>
        </w:rPr>
        <w:t>.</w:t>
      </w:r>
      <w:r w:rsidR="002B1C77" w:rsidRPr="008414CA">
        <w:rPr>
          <w:b/>
          <w:bCs w:val="0"/>
          <w:sz w:val="24"/>
          <w:szCs w:val="24"/>
        </w:rPr>
        <w:t xml:space="preserve"> </w:t>
      </w:r>
      <w:r w:rsidR="00210C36" w:rsidRPr="008414CA">
        <w:rPr>
          <w:b/>
          <w:bCs w:val="0"/>
          <w:sz w:val="24"/>
          <w:szCs w:val="24"/>
        </w:rPr>
        <w:t>Any Other Business (AOB)</w:t>
      </w:r>
    </w:p>
    <w:p w14:paraId="610B61AD" w14:textId="77777777" w:rsidR="0084589C" w:rsidRDefault="0084589C" w:rsidP="0084589C">
      <w:pPr>
        <w:pStyle w:val="BodyText"/>
        <w:ind w:left="851" w:hanging="851"/>
        <w:jc w:val="both"/>
        <w:rPr>
          <w:b/>
          <w:bCs/>
          <w:i/>
          <w:iCs/>
          <w:color w:val="auto"/>
          <w:sz w:val="24"/>
          <w:szCs w:val="24"/>
        </w:rPr>
      </w:pPr>
      <w:r w:rsidRPr="007C18F9">
        <w:rPr>
          <w:b/>
          <w:bCs/>
          <w:iCs/>
          <w:color w:val="auto"/>
          <w:sz w:val="24"/>
          <w:szCs w:val="24"/>
        </w:rPr>
        <w:t xml:space="preserve">ESO </w:t>
      </w:r>
      <w:r>
        <w:rPr>
          <w:b/>
          <w:bCs/>
          <w:iCs/>
          <w:color w:val="auto"/>
          <w:sz w:val="24"/>
          <w:szCs w:val="24"/>
        </w:rPr>
        <w:t xml:space="preserve">Plug in </w:t>
      </w:r>
      <w:r w:rsidRPr="007C18F9">
        <w:rPr>
          <w:b/>
          <w:bCs/>
          <w:iCs/>
          <w:color w:val="auto"/>
          <w:sz w:val="24"/>
          <w:szCs w:val="24"/>
        </w:rPr>
        <w:t>Newsletter</w:t>
      </w:r>
      <w:r w:rsidRPr="007C18F9">
        <w:rPr>
          <w:b/>
          <w:bCs/>
          <w:i/>
          <w:iCs/>
          <w:color w:val="auto"/>
          <w:sz w:val="24"/>
          <w:szCs w:val="24"/>
        </w:rPr>
        <w:t xml:space="preserve"> </w:t>
      </w:r>
    </w:p>
    <w:p w14:paraId="1532D155" w14:textId="79982C56" w:rsidR="00B20546" w:rsidRPr="00B62CCA" w:rsidRDefault="0084589C" w:rsidP="00A7660A">
      <w:pPr>
        <w:pStyle w:val="BodyText"/>
        <w:rPr>
          <w:rFonts w:ascii="Arial" w:hAnsi="Arial" w:cs="Arial"/>
          <w:color w:val="auto"/>
          <w:sz w:val="24"/>
          <w:szCs w:val="24"/>
        </w:rPr>
      </w:pPr>
      <w:r w:rsidRPr="00B62CCA">
        <w:rPr>
          <w:rFonts w:ascii="Arial" w:hAnsi="Arial" w:cs="Arial"/>
          <w:color w:val="auto"/>
          <w:sz w:val="24"/>
          <w:szCs w:val="24"/>
        </w:rPr>
        <w:t>L</w:t>
      </w:r>
      <w:r w:rsidR="00452878" w:rsidRPr="00B62CCA">
        <w:rPr>
          <w:rFonts w:ascii="Arial" w:hAnsi="Arial" w:cs="Arial"/>
          <w:color w:val="auto"/>
          <w:sz w:val="24"/>
          <w:szCs w:val="24"/>
        </w:rPr>
        <w:t xml:space="preserve">aura </w:t>
      </w:r>
      <w:r w:rsidRPr="00B62CCA">
        <w:rPr>
          <w:rFonts w:ascii="Arial" w:hAnsi="Arial" w:cs="Arial"/>
          <w:color w:val="auto"/>
          <w:sz w:val="24"/>
          <w:szCs w:val="24"/>
        </w:rPr>
        <w:t>G</w:t>
      </w:r>
      <w:r w:rsidR="00452878" w:rsidRPr="00B62CCA">
        <w:rPr>
          <w:rFonts w:ascii="Arial" w:hAnsi="Arial" w:cs="Arial"/>
          <w:color w:val="auto"/>
          <w:sz w:val="24"/>
          <w:szCs w:val="24"/>
        </w:rPr>
        <w:t>ordon</w:t>
      </w:r>
      <w:r w:rsidRPr="00B62CCA">
        <w:rPr>
          <w:rFonts w:ascii="Arial" w:hAnsi="Arial" w:cs="Arial"/>
          <w:color w:val="auto"/>
          <w:sz w:val="24"/>
          <w:szCs w:val="24"/>
        </w:rPr>
        <w:t xml:space="preserve"> </w:t>
      </w:r>
      <w:r w:rsidR="0067086E" w:rsidRPr="00B62CCA">
        <w:rPr>
          <w:rFonts w:ascii="Arial" w:hAnsi="Arial" w:cs="Arial"/>
          <w:color w:val="auto"/>
          <w:sz w:val="24"/>
          <w:szCs w:val="24"/>
        </w:rPr>
        <w:t xml:space="preserve">from National Grid ESO </w:t>
      </w:r>
      <w:r w:rsidRPr="00B62CCA">
        <w:rPr>
          <w:rFonts w:ascii="Arial" w:hAnsi="Arial" w:cs="Arial"/>
          <w:color w:val="auto"/>
          <w:sz w:val="24"/>
          <w:szCs w:val="24"/>
        </w:rPr>
        <w:t>delivered a presentation to Panel</w:t>
      </w:r>
      <w:r w:rsidR="00EA4B8B">
        <w:rPr>
          <w:rFonts w:ascii="Arial" w:hAnsi="Arial" w:cs="Arial"/>
          <w:color w:val="auto"/>
          <w:sz w:val="24"/>
          <w:szCs w:val="24"/>
        </w:rPr>
        <w:t xml:space="preserve"> in relation to the new plug in newsletter</w:t>
      </w:r>
      <w:r w:rsidR="0067020C">
        <w:rPr>
          <w:rFonts w:ascii="Arial" w:hAnsi="Arial" w:cs="Arial"/>
          <w:color w:val="auto"/>
          <w:sz w:val="24"/>
          <w:szCs w:val="24"/>
        </w:rPr>
        <w:t xml:space="preserve"> published by the ESO</w:t>
      </w:r>
      <w:r w:rsidRPr="00B62CCA">
        <w:rPr>
          <w:rFonts w:ascii="Arial" w:hAnsi="Arial" w:cs="Arial"/>
          <w:color w:val="auto"/>
          <w:sz w:val="24"/>
          <w:szCs w:val="24"/>
        </w:rPr>
        <w:t>. Panel</w:t>
      </w:r>
      <w:r w:rsidR="00165213" w:rsidRPr="00B62CCA">
        <w:rPr>
          <w:rFonts w:ascii="Arial" w:hAnsi="Arial" w:cs="Arial"/>
          <w:color w:val="auto"/>
          <w:sz w:val="24"/>
          <w:szCs w:val="24"/>
        </w:rPr>
        <w:t xml:space="preserve"> was informed</w:t>
      </w:r>
      <w:r w:rsidRPr="00B62CCA">
        <w:rPr>
          <w:rFonts w:ascii="Arial" w:hAnsi="Arial" w:cs="Arial"/>
          <w:color w:val="auto"/>
          <w:sz w:val="24"/>
          <w:szCs w:val="24"/>
        </w:rPr>
        <w:t xml:space="preserve"> of an on-going project to develop a new feature on the ESO website calendar. </w:t>
      </w:r>
      <w:r w:rsidR="00A7660A" w:rsidRPr="00B62CCA">
        <w:rPr>
          <w:rFonts w:ascii="Arial" w:hAnsi="Arial" w:cs="Arial"/>
          <w:color w:val="auto"/>
          <w:sz w:val="24"/>
          <w:szCs w:val="24"/>
        </w:rPr>
        <w:t xml:space="preserve">LG asked the Panel </w:t>
      </w:r>
      <w:r w:rsidR="00B20546" w:rsidRPr="00B62CCA">
        <w:rPr>
          <w:rFonts w:ascii="Arial" w:hAnsi="Arial" w:cs="Arial"/>
          <w:color w:val="auto"/>
          <w:sz w:val="24"/>
          <w:szCs w:val="24"/>
        </w:rPr>
        <w:t xml:space="preserve">if this has been useful and whether there </w:t>
      </w:r>
      <w:r w:rsidR="003A7311" w:rsidRPr="00B62CCA">
        <w:rPr>
          <w:rFonts w:ascii="Arial" w:hAnsi="Arial" w:cs="Arial"/>
          <w:color w:val="auto"/>
          <w:sz w:val="24"/>
          <w:szCs w:val="24"/>
        </w:rPr>
        <w:t>was</w:t>
      </w:r>
      <w:r w:rsidR="00B20546" w:rsidRPr="00B62CCA">
        <w:rPr>
          <w:rFonts w:ascii="Arial" w:hAnsi="Arial" w:cs="Arial"/>
          <w:color w:val="auto"/>
          <w:sz w:val="24"/>
          <w:szCs w:val="24"/>
        </w:rPr>
        <w:t xml:space="preserve"> any feedback</w:t>
      </w:r>
      <w:r w:rsidR="00117B3A">
        <w:rPr>
          <w:rFonts w:ascii="Arial" w:hAnsi="Arial" w:cs="Arial"/>
          <w:color w:val="auto"/>
          <w:sz w:val="24"/>
          <w:szCs w:val="24"/>
        </w:rPr>
        <w:t xml:space="preserve"> to report</w:t>
      </w:r>
      <w:r w:rsidR="00B20546" w:rsidRPr="00B62CCA">
        <w:rPr>
          <w:rFonts w:ascii="Arial" w:hAnsi="Arial" w:cs="Arial"/>
          <w:color w:val="auto"/>
          <w:sz w:val="24"/>
          <w:szCs w:val="24"/>
        </w:rPr>
        <w:t>.</w:t>
      </w:r>
    </w:p>
    <w:p w14:paraId="35CAB375" w14:textId="10CBDD8E" w:rsidR="0084589C" w:rsidRPr="00B62CCA" w:rsidRDefault="0084589C" w:rsidP="0084589C">
      <w:pPr>
        <w:pStyle w:val="BodyText"/>
        <w:rPr>
          <w:rFonts w:ascii="Arial" w:hAnsi="Arial" w:cs="Arial"/>
          <w:color w:val="auto"/>
          <w:sz w:val="24"/>
          <w:szCs w:val="24"/>
        </w:rPr>
      </w:pPr>
      <w:r w:rsidRPr="00B62CCA">
        <w:rPr>
          <w:rFonts w:ascii="Arial" w:hAnsi="Arial" w:cs="Arial"/>
          <w:color w:val="auto"/>
          <w:sz w:val="24"/>
          <w:szCs w:val="24"/>
        </w:rPr>
        <w:t xml:space="preserve">RL </w:t>
      </w:r>
      <w:r w:rsidR="003976D0" w:rsidRPr="00B62CCA">
        <w:rPr>
          <w:rFonts w:ascii="Arial" w:hAnsi="Arial" w:cs="Arial"/>
          <w:color w:val="auto"/>
          <w:sz w:val="24"/>
          <w:szCs w:val="24"/>
        </w:rPr>
        <w:t>remarked</w:t>
      </w:r>
      <w:r w:rsidRPr="00B62CCA">
        <w:rPr>
          <w:rFonts w:ascii="Arial" w:hAnsi="Arial" w:cs="Arial"/>
          <w:color w:val="auto"/>
          <w:sz w:val="24"/>
          <w:szCs w:val="24"/>
        </w:rPr>
        <w:t xml:space="preserve"> that the ESO website is not user-friendly as it is difficult knowing where to navigate for certain enquiries. </w:t>
      </w:r>
    </w:p>
    <w:p w14:paraId="3C536320" w14:textId="56F11CDA" w:rsidR="0084589C" w:rsidRPr="00B62CCA" w:rsidRDefault="00F440B3" w:rsidP="00DF689E">
      <w:pPr>
        <w:pStyle w:val="BodyText"/>
        <w:jc w:val="both"/>
        <w:rPr>
          <w:rFonts w:ascii="Arial" w:hAnsi="Arial" w:cs="Arial"/>
          <w:color w:val="auto"/>
          <w:sz w:val="24"/>
          <w:szCs w:val="24"/>
        </w:rPr>
      </w:pPr>
      <w:r w:rsidRPr="001D7077">
        <w:rPr>
          <w:rFonts w:ascii="Arial" w:hAnsi="Arial" w:cs="Arial"/>
          <w:color w:val="auto"/>
          <w:sz w:val="24"/>
          <w:szCs w:val="24"/>
        </w:rPr>
        <w:t xml:space="preserve">Code Admin will </w:t>
      </w:r>
      <w:r w:rsidR="0084589C" w:rsidRPr="001D7077">
        <w:rPr>
          <w:rFonts w:ascii="Arial" w:hAnsi="Arial" w:cs="Arial"/>
          <w:color w:val="auto"/>
          <w:sz w:val="24"/>
          <w:szCs w:val="24"/>
        </w:rPr>
        <w:t xml:space="preserve">circulate </w:t>
      </w:r>
      <w:r w:rsidR="00D0468A" w:rsidRPr="001D7077">
        <w:rPr>
          <w:rFonts w:ascii="Arial" w:hAnsi="Arial" w:cs="Arial"/>
          <w:color w:val="auto"/>
          <w:sz w:val="24"/>
          <w:szCs w:val="24"/>
        </w:rPr>
        <w:t xml:space="preserve">Panel </w:t>
      </w:r>
      <w:r w:rsidR="0084589C" w:rsidRPr="001D7077">
        <w:rPr>
          <w:rFonts w:ascii="Arial" w:hAnsi="Arial" w:cs="Arial"/>
          <w:color w:val="auto"/>
          <w:sz w:val="24"/>
          <w:szCs w:val="24"/>
        </w:rPr>
        <w:t>feedback</w:t>
      </w:r>
      <w:r w:rsidR="002C60ED" w:rsidRPr="001D7077">
        <w:rPr>
          <w:rFonts w:ascii="Arial" w:hAnsi="Arial" w:cs="Arial"/>
          <w:color w:val="auto"/>
          <w:sz w:val="24"/>
          <w:szCs w:val="24"/>
        </w:rPr>
        <w:t xml:space="preserve"> to LG</w:t>
      </w:r>
      <w:r w:rsidR="001D7077">
        <w:rPr>
          <w:rFonts w:ascii="Arial" w:hAnsi="Arial" w:cs="Arial"/>
          <w:color w:val="auto"/>
          <w:sz w:val="24"/>
          <w:szCs w:val="24"/>
        </w:rPr>
        <w:t>.</w:t>
      </w:r>
      <w:r w:rsidR="00BF38E2" w:rsidRPr="00B62CCA">
        <w:rPr>
          <w:rFonts w:ascii="Arial" w:hAnsi="Arial" w:cs="Arial"/>
          <w:color w:val="auto"/>
          <w:sz w:val="24"/>
          <w:szCs w:val="24"/>
        </w:rPr>
        <w:t xml:space="preserve"> </w:t>
      </w:r>
    </w:p>
    <w:p w14:paraId="1B54A367" w14:textId="77938FFA" w:rsidR="004B7EA1" w:rsidRPr="00B62CCA" w:rsidRDefault="003A6755" w:rsidP="00DF689E">
      <w:pPr>
        <w:pStyle w:val="BodyText"/>
        <w:jc w:val="both"/>
        <w:rPr>
          <w:rFonts w:ascii="Arial" w:hAnsi="Arial" w:cs="Arial"/>
          <w:color w:val="auto"/>
          <w:sz w:val="24"/>
          <w:szCs w:val="24"/>
        </w:rPr>
      </w:pPr>
      <w:r w:rsidRPr="00B62CCA">
        <w:rPr>
          <w:rFonts w:ascii="Arial" w:hAnsi="Arial" w:cs="Arial"/>
          <w:color w:val="auto"/>
          <w:sz w:val="24"/>
          <w:szCs w:val="24"/>
        </w:rPr>
        <w:t xml:space="preserve">LG also </w:t>
      </w:r>
      <w:r w:rsidR="00117B3A">
        <w:rPr>
          <w:rFonts w:ascii="Arial" w:hAnsi="Arial" w:cs="Arial"/>
          <w:color w:val="auto"/>
          <w:sz w:val="24"/>
          <w:szCs w:val="24"/>
        </w:rPr>
        <w:t>provided</w:t>
      </w:r>
      <w:r w:rsidR="003138A4" w:rsidRPr="00B62CCA">
        <w:rPr>
          <w:rFonts w:ascii="Arial" w:hAnsi="Arial" w:cs="Arial"/>
          <w:color w:val="auto"/>
          <w:sz w:val="24"/>
          <w:szCs w:val="24"/>
        </w:rPr>
        <w:t xml:space="preserve"> an update on</w:t>
      </w:r>
      <w:r w:rsidR="00117B3A">
        <w:rPr>
          <w:rFonts w:ascii="Arial" w:hAnsi="Arial" w:cs="Arial"/>
          <w:color w:val="auto"/>
          <w:sz w:val="24"/>
          <w:szCs w:val="24"/>
        </w:rPr>
        <w:t xml:space="preserve"> current </w:t>
      </w:r>
      <w:r w:rsidR="003138A4" w:rsidRPr="00B62CCA">
        <w:rPr>
          <w:rFonts w:ascii="Arial" w:hAnsi="Arial" w:cs="Arial"/>
          <w:color w:val="auto"/>
          <w:sz w:val="24"/>
          <w:szCs w:val="24"/>
        </w:rPr>
        <w:t>developments on the ESO website</w:t>
      </w:r>
      <w:r w:rsidR="0083778D">
        <w:rPr>
          <w:rFonts w:ascii="Arial" w:hAnsi="Arial" w:cs="Arial"/>
          <w:color w:val="auto"/>
          <w:sz w:val="24"/>
          <w:szCs w:val="24"/>
        </w:rPr>
        <w:t>,</w:t>
      </w:r>
      <w:r w:rsidR="008149CB" w:rsidRPr="00B62CCA">
        <w:rPr>
          <w:rFonts w:ascii="Arial" w:hAnsi="Arial" w:cs="Arial"/>
          <w:color w:val="auto"/>
          <w:sz w:val="24"/>
          <w:szCs w:val="24"/>
        </w:rPr>
        <w:t xml:space="preserve"> due to feedback received from stakeholders</w:t>
      </w:r>
      <w:r w:rsidR="003138A4" w:rsidRPr="00B62CCA">
        <w:rPr>
          <w:rFonts w:ascii="Arial" w:hAnsi="Arial" w:cs="Arial"/>
          <w:color w:val="auto"/>
          <w:sz w:val="24"/>
          <w:szCs w:val="24"/>
        </w:rPr>
        <w:t xml:space="preserve">. </w:t>
      </w:r>
      <w:r w:rsidR="00EB620C" w:rsidRPr="00B62CCA">
        <w:rPr>
          <w:rFonts w:ascii="Arial" w:hAnsi="Arial" w:cs="Arial"/>
          <w:color w:val="auto"/>
          <w:sz w:val="24"/>
          <w:szCs w:val="24"/>
        </w:rPr>
        <w:t xml:space="preserve">The ESO calendar is being upgraded to cover </w:t>
      </w:r>
      <w:r w:rsidR="0003621F" w:rsidRPr="00B62CCA">
        <w:rPr>
          <w:rFonts w:ascii="Arial" w:hAnsi="Arial" w:cs="Arial"/>
          <w:color w:val="auto"/>
          <w:sz w:val="24"/>
          <w:szCs w:val="24"/>
        </w:rPr>
        <w:t>all events that will be taking place across the</w:t>
      </w:r>
      <w:r w:rsidR="00EB620C" w:rsidRPr="00B62CCA">
        <w:rPr>
          <w:rFonts w:ascii="Arial" w:hAnsi="Arial" w:cs="Arial"/>
          <w:color w:val="auto"/>
          <w:sz w:val="24"/>
          <w:szCs w:val="24"/>
        </w:rPr>
        <w:t xml:space="preserve"> </w:t>
      </w:r>
      <w:r w:rsidR="00250992" w:rsidRPr="00B62CCA">
        <w:rPr>
          <w:rFonts w:ascii="Arial" w:hAnsi="Arial" w:cs="Arial"/>
          <w:color w:val="auto"/>
          <w:sz w:val="24"/>
          <w:szCs w:val="24"/>
        </w:rPr>
        <w:t>ESO</w:t>
      </w:r>
      <w:r w:rsidR="0003621F" w:rsidRPr="00B62CCA">
        <w:rPr>
          <w:rFonts w:ascii="Arial" w:hAnsi="Arial" w:cs="Arial"/>
          <w:color w:val="auto"/>
          <w:sz w:val="24"/>
          <w:szCs w:val="24"/>
        </w:rPr>
        <w:t xml:space="preserve">. </w:t>
      </w:r>
      <w:r w:rsidR="00427038" w:rsidRPr="00B62CCA">
        <w:rPr>
          <w:rFonts w:ascii="Arial" w:hAnsi="Arial" w:cs="Arial"/>
          <w:color w:val="auto"/>
          <w:sz w:val="24"/>
          <w:szCs w:val="24"/>
        </w:rPr>
        <w:t>This will go into testing and will be shared with the Panel once it is rolled out.</w:t>
      </w:r>
      <w:r w:rsidR="00143086" w:rsidRPr="00B62CCA">
        <w:rPr>
          <w:rFonts w:ascii="Arial" w:hAnsi="Arial" w:cs="Arial"/>
          <w:color w:val="auto"/>
          <w:sz w:val="24"/>
          <w:szCs w:val="24"/>
        </w:rPr>
        <w:t xml:space="preserve"> </w:t>
      </w:r>
      <w:r w:rsidR="000C3295" w:rsidRPr="00B62CCA">
        <w:rPr>
          <w:rFonts w:ascii="Arial" w:hAnsi="Arial" w:cs="Arial"/>
          <w:color w:val="auto"/>
          <w:sz w:val="24"/>
          <w:szCs w:val="24"/>
        </w:rPr>
        <w:t xml:space="preserve">In addition, there is an ongoing </w:t>
      </w:r>
      <w:r w:rsidR="00117B3A">
        <w:rPr>
          <w:rFonts w:ascii="Arial" w:hAnsi="Arial" w:cs="Arial"/>
          <w:color w:val="auto"/>
          <w:sz w:val="24"/>
          <w:szCs w:val="24"/>
        </w:rPr>
        <w:t>U</w:t>
      </w:r>
      <w:r w:rsidR="000C3295" w:rsidRPr="00B62CCA">
        <w:rPr>
          <w:rFonts w:ascii="Arial" w:hAnsi="Arial" w:cs="Arial"/>
          <w:color w:val="auto"/>
          <w:sz w:val="24"/>
          <w:szCs w:val="24"/>
        </w:rPr>
        <w:t>ser</w:t>
      </w:r>
      <w:r w:rsidR="00117B3A">
        <w:rPr>
          <w:rFonts w:ascii="Arial" w:hAnsi="Arial" w:cs="Arial"/>
          <w:color w:val="auto"/>
          <w:sz w:val="24"/>
          <w:szCs w:val="24"/>
        </w:rPr>
        <w:t>-</w:t>
      </w:r>
      <w:r w:rsidR="000C3295" w:rsidRPr="00B62CCA">
        <w:rPr>
          <w:rFonts w:ascii="Arial" w:hAnsi="Arial" w:cs="Arial"/>
          <w:color w:val="auto"/>
          <w:sz w:val="24"/>
          <w:szCs w:val="24"/>
        </w:rPr>
        <w:t>testing program</w:t>
      </w:r>
      <w:r w:rsidR="0083778D">
        <w:rPr>
          <w:rFonts w:ascii="Arial" w:hAnsi="Arial" w:cs="Arial"/>
          <w:color w:val="auto"/>
          <w:sz w:val="24"/>
          <w:szCs w:val="24"/>
        </w:rPr>
        <w:t>me</w:t>
      </w:r>
      <w:r w:rsidR="000C3295" w:rsidRPr="00B62CCA">
        <w:rPr>
          <w:rFonts w:ascii="Arial" w:hAnsi="Arial" w:cs="Arial"/>
          <w:color w:val="auto"/>
          <w:sz w:val="24"/>
          <w:szCs w:val="24"/>
        </w:rPr>
        <w:t xml:space="preserve"> </w:t>
      </w:r>
      <w:r w:rsidR="00117B3A">
        <w:rPr>
          <w:rFonts w:ascii="Arial" w:hAnsi="Arial" w:cs="Arial"/>
          <w:color w:val="auto"/>
          <w:sz w:val="24"/>
          <w:szCs w:val="24"/>
        </w:rPr>
        <w:t xml:space="preserve">seeking </w:t>
      </w:r>
      <w:r w:rsidR="00A94BA1" w:rsidRPr="00B62CCA">
        <w:rPr>
          <w:rFonts w:ascii="Arial" w:hAnsi="Arial" w:cs="Arial"/>
          <w:color w:val="auto"/>
          <w:sz w:val="24"/>
          <w:szCs w:val="24"/>
        </w:rPr>
        <w:t xml:space="preserve">to </w:t>
      </w:r>
      <w:r w:rsidR="00117B3A">
        <w:rPr>
          <w:rFonts w:ascii="Arial" w:hAnsi="Arial" w:cs="Arial"/>
          <w:color w:val="auto"/>
          <w:sz w:val="24"/>
          <w:szCs w:val="24"/>
        </w:rPr>
        <w:t>create and</w:t>
      </w:r>
      <w:r w:rsidR="00F075C9" w:rsidRPr="00B62CCA">
        <w:rPr>
          <w:rFonts w:ascii="Arial" w:hAnsi="Arial" w:cs="Arial"/>
          <w:color w:val="auto"/>
          <w:sz w:val="24"/>
          <w:szCs w:val="24"/>
        </w:rPr>
        <w:t xml:space="preserve"> personalis</w:t>
      </w:r>
      <w:r w:rsidR="00117B3A">
        <w:rPr>
          <w:rFonts w:ascii="Arial" w:hAnsi="Arial" w:cs="Arial"/>
          <w:color w:val="auto"/>
          <w:sz w:val="24"/>
          <w:szCs w:val="24"/>
        </w:rPr>
        <w:t>e website</w:t>
      </w:r>
      <w:r w:rsidR="00A429B0" w:rsidRPr="00B62CCA">
        <w:rPr>
          <w:rFonts w:ascii="Arial" w:hAnsi="Arial" w:cs="Arial"/>
          <w:color w:val="auto"/>
          <w:sz w:val="24"/>
          <w:szCs w:val="24"/>
        </w:rPr>
        <w:t xml:space="preserve"> User</w:t>
      </w:r>
      <w:r w:rsidR="00F075C9" w:rsidRPr="00B62CCA">
        <w:rPr>
          <w:rFonts w:ascii="Arial" w:hAnsi="Arial" w:cs="Arial"/>
          <w:color w:val="auto"/>
          <w:sz w:val="24"/>
          <w:szCs w:val="24"/>
        </w:rPr>
        <w:t xml:space="preserve"> key journeys</w:t>
      </w:r>
      <w:r w:rsidR="00A429B0" w:rsidRPr="00B62CCA">
        <w:rPr>
          <w:rFonts w:ascii="Arial" w:hAnsi="Arial" w:cs="Arial"/>
          <w:color w:val="auto"/>
          <w:sz w:val="24"/>
          <w:szCs w:val="24"/>
        </w:rPr>
        <w:t xml:space="preserve"> and key tasks</w:t>
      </w:r>
      <w:r w:rsidR="00117B3A">
        <w:rPr>
          <w:rFonts w:ascii="Arial" w:hAnsi="Arial" w:cs="Arial"/>
          <w:color w:val="auto"/>
          <w:sz w:val="24"/>
          <w:szCs w:val="24"/>
        </w:rPr>
        <w:t xml:space="preserve"> and</w:t>
      </w:r>
      <w:r w:rsidR="00A429B0" w:rsidRPr="00B62CCA">
        <w:rPr>
          <w:rFonts w:ascii="Arial" w:hAnsi="Arial" w:cs="Arial"/>
          <w:color w:val="auto"/>
          <w:sz w:val="24"/>
          <w:szCs w:val="24"/>
        </w:rPr>
        <w:t xml:space="preserve"> </w:t>
      </w:r>
      <w:r w:rsidR="006318BA" w:rsidRPr="00B62CCA">
        <w:rPr>
          <w:rFonts w:ascii="Arial" w:hAnsi="Arial" w:cs="Arial"/>
          <w:color w:val="auto"/>
          <w:sz w:val="24"/>
          <w:szCs w:val="24"/>
        </w:rPr>
        <w:t xml:space="preserve">ensure </w:t>
      </w:r>
      <w:r w:rsidR="00117B3A">
        <w:rPr>
          <w:rFonts w:ascii="Arial" w:hAnsi="Arial" w:cs="Arial"/>
          <w:color w:val="auto"/>
          <w:sz w:val="24"/>
          <w:szCs w:val="24"/>
        </w:rPr>
        <w:t>Users have a</w:t>
      </w:r>
      <w:r w:rsidR="006318BA" w:rsidRPr="00B62CCA">
        <w:rPr>
          <w:rFonts w:ascii="Arial" w:hAnsi="Arial" w:cs="Arial"/>
          <w:color w:val="auto"/>
          <w:sz w:val="24"/>
          <w:szCs w:val="24"/>
        </w:rPr>
        <w:t xml:space="preserve"> smooth </w:t>
      </w:r>
      <w:r w:rsidR="00117B3A">
        <w:rPr>
          <w:rFonts w:ascii="Arial" w:hAnsi="Arial" w:cs="Arial"/>
          <w:color w:val="auto"/>
          <w:sz w:val="24"/>
          <w:szCs w:val="24"/>
        </w:rPr>
        <w:t xml:space="preserve">website </w:t>
      </w:r>
      <w:r w:rsidR="00A429B0" w:rsidRPr="00B62CCA">
        <w:rPr>
          <w:rFonts w:ascii="Arial" w:hAnsi="Arial" w:cs="Arial"/>
          <w:color w:val="auto"/>
          <w:sz w:val="24"/>
          <w:szCs w:val="24"/>
        </w:rPr>
        <w:t>navigation</w:t>
      </w:r>
      <w:r w:rsidR="006318BA" w:rsidRPr="00B62CCA">
        <w:rPr>
          <w:rFonts w:ascii="Arial" w:hAnsi="Arial" w:cs="Arial"/>
          <w:color w:val="auto"/>
          <w:sz w:val="24"/>
          <w:szCs w:val="24"/>
        </w:rPr>
        <w:t xml:space="preserve"> experience.</w:t>
      </w:r>
      <w:r w:rsidR="00F075C9" w:rsidRPr="00B62CCA">
        <w:rPr>
          <w:rFonts w:ascii="Arial" w:hAnsi="Arial" w:cs="Arial"/>
          <w:color w:val="auto"/>
          <w:sz w:val="24"/>
          <w:szCs w:val="24"/>
        </w:rPr>
        <w:t xml:space="preserve"> </w:t>
      </w:r>
    </w:p>
    <w:p w14:paraId="044945BA" w14:textId="730770EA" w:rsidR="003A6755" w:rsidRPr="00B62CCA" w:rsidRDefault="00BA285D" w:rsidP="00DF689E">
      <w:pPr>
        <w:pStyle w:val="BodyText"/>
        <w:jc w:val="both"/>
        <w:rPr>
          <w:rFonts w:ascii="Arial" w:hAnsi="Arial" w:cs="Arial"/>
          <w:color w:val="auto"/>
          <w:sz w:val="32"/>
          <w:szCs w:val="32"/>
        </w:rPr>
      </w:pPr>
      <w:r w:rsidRPr="00B62CCA">
        <w:rPr>
          <w:rFonts w:ascii="Arial" w:hAnsi="Arial" w:cs="Arial"/>
          <w:color w:val="auto"/>
          <w:sz w:val="24"/>
          <w:szCs w:val="24"/>
        </w:rPr>
        <w:lastRenderedPageBreak/>
        <w:t xml:space="preserve">RL commented that a unified industry calendar will </w:t>
      </w:r>
      <w:r w:rsidR="00E26490" w:rsidRPr="00B62CCA">
        <w:rPr>
          <w:rFonts w:ascii="Arial" w:hAnsi="Arial" w:cs="Arial"/>
          <w:color w:val="auto"/>
          <w:sz w:val="24"/>
          <w:szCs w:val="24"/>
        </w:rPr>
        <w:t>be useful</w:t>
      </w:r>
      <w:r w:rsidR="0083778D">
        <w:rPr>
          <w:rFonts w:ascii="Arial" w:hAnsi="Arial" w:cs="Arial"/>
          <w:color w:val="auto"/>
          <w:sz w:val="24"/>
          <w:szCs w:val="24"/>
        </w:rPr>
        <w:t>,</w:t>
      </w:r>
      <w:r w:rsidR="00E26490" w:rsidRPr="00B62CCA">
        <w:rPr>
          <w:rFonts w:ascii="Arial" w:hAnsi="Arial" w:cs="Arial"/>
          <w:color w:val="auto"/>
          <w:sz w:val="24"/>
          <w:szCs w:val="24"/>
        </w:rPr>
        <w:t xml:space="preserve"> even if it only features </w:t>
      </w:r>
      <w:r w:rsidR="00117B3A">
        <w:rPr>
          <w:rFonts w:ascii="Arial" w:hAnsi="Arial" w:cs="Arial"/>
          <w:color w:val="auto"/>
          <w:sz w:val="24"/>
          <w:szCs w:val="24"/>
        </w:rPr>
        <w:t xml:space="preserve">activities and events </w:t>
      </w:r>
      <w:r w:rsidR="00D11C6C" w:rsidRPr="00B62CCA">
        <w:rPr>
          <w:rFonts w:ascii="Arial" w:hAnsi="Arial" w:cs="Arial"/>
          <w:color w:val="auto"/>
          <w:sz w:val="24"/>
          <w:szCs w:val="24"/>
        </w:rPr>
        <w:t>the ESO is responsible for.</w:t>
      </w:r>
    </w:p>
    <w:p w14:paraId="660E915F" w14:textId="77777777" w:rsidR="0084589C" w:rsidRPr="00B62CCA" w:rsidRDefault="0084589C" w:rsidP="0084589C">
      <w:pPr>
        <w:pStyle w:val="BodyText"/>
        <w:rPr>
          <w:rFonts w:ascii="Arial" w:hAnsi="Arial" w:cs="Arial"/>
          <w:b/>
          <w:bCs/>
          <w:color w:val="auto"/>
          <w:sz w:val="24"/>
          <w:szCs w:val="24"/>
        </w:rPr>
      </w:pPr>
      <w:r w:rsidRPr="00B62CCA">
        <w:rPr>
          <w:rFonts w:ascii="Arial" w:hAnsi="Arial" w:cs="Arial"/>
          <w:b/>
          <w:bCs/>
          <w:color w:val="auto"/>
          <w:sz w:val="24"/>
          <w:szCs w:val="24"/>
        </w:rPr>
        <w:t xml:space="preserve">General Discussion on Covid-19 </w:t>
      </w:r>
    </w:p>
    <w:p w14:paraId="57EBE60B" w14:textId="3776F3E0" w:rsidR="0084589C" w:rsidRPr="00B62CCA" w:rsidRDefault="0084589C" w:rsidP="00126668">
      <w:pPr>
        <w:pStyle w:val="BodyText"/>
        <w:rPr>
          <w:rFonts w:ascii="Arial" w:hAnsi="Arial" w:cs="Arial"/>
          <w:color w:val="auto"/>
          <w:sz w:val="24"/>
          <w:szCs w:val="24"/>
        </w:rPr>
      </w:pPr>
      <w:r w:rsidRPr="00B62CCA">
        <w:rPr>
          <w:rFonts w:ascii="Arial" w:hAnsi="Arial" w:cs="Arial"/>
          <w:color w:val="auto"/>
          <w:sz w:val="24"/>
          <w:szCs w:val="24"/>
        </w:rPr>
        <w:t>Th</w:t>
      </w:r>
      <w:r w:rsidR="008D7FE4" w:rsidRPr="00B62CCA">
        <w:rPr>
          <w:rFonts w:ascii="Arial" w:hAnsi="Arial" w:cs="Arial"/>
          <w:color w:val="auto"/>
          <w:sz w:val="24"/>
          <w:szCs w:val="24"/>
        </w:rPr>
        <w:t xml:space="preserve">is was covered </w:t>
      </w:r>
      <w:r w:rsidR="00126668" w:rsidRPr="00B62CCA">
        <w:rPr>
          <w:rFonts w:ascii="Arial" w:hAnsi="Arial" w:cs="Arial"/>
          <w:color w:val="auto"/>
          <w:sz w:val="24"/>
          <w:szCs w:val="24"/>
        </w:rPr>
        <w:t>off in RB’s presentation at the start of the Panel meeting. The</w:t>
      </w:r>
      <w:r w:rsidRPr="00B62CCA">
        <w:rPr>
          <w:rFonts w:ascii="Arial" w:hAnsi="Arial" w:cs="Arial"/>
          <w:color w:val="auto"/>
          <w:sz w:val="24"/>
          <w:szCs w:val="24"/>
        </w:rPr>
        <w:t xml:space="preserve"> Panel had no further comments.</w:t>
      </w:r>
    </w:p>
    <w:p w14:paraId="2FF0ADAA" w14:textId="77777777" w:rsidR="00E06612" w:rsidRPr="00B62CCA" w:rsidRDefault="00E06612" w:rsidP="00E06612">
      <w:pPr>
        <w:pStyle w:val="BodyText"/>
        <w:rPr>
          <w:rFonts w:ascii="Arial" w:hAnsi="Arial" w:cs="Arial"/>
          <w:b/>
          <w:bCs/>
          <w:color w:val="auto"/>
          <w:sz w:val="24"/>
          <w:szCs w:val="24"/>
        </w:rPr>
      </w:pPr>
      <w:r w:rsidRPr="00B62CCA">
        <w:rPr>
          <w:rFonts w:ascii="Arial" w:hAnsi="Arial" w:cs="Arial"/>
          <w:b/>
          <w:bCs/>
          <w:color w:val="auto"/>
          <w:sz w:val="24"/>
          <w:szCs w:val="24"/>
        </w:rPr>
        <w:t>The next Grid Code Panel meeting will be held on Thursday 30 September 2021 via Microsoft Teams.</w:t>
      </w:r>
    </w:p>
    <w:p w14:paraId="04600ED3" w14:textId="4CA7522E" w:rsidR="004527C3" w:rsidRPr="00B62CCA" w:rsidRDefault="002C3BA2" w:rsidP="004D78AD">
      <w:pPr>
        <w:pStyle w:val="BodyText"/>
        <w:ind w:right="-143"/>
        <w:rPr>
          <w:rFonts w:ascii="Arial" w:hAnsi="Arial" w:cs="Arial"/>
          <w:b/>
          <w:bCs/>
          <w:color w:val="auto"/>
          <w:sz w:val="24"/>
          <w:szCs w:val="24"/>
        </w:rPr>
      </w:pPr>
      <w:r w:rsidRPr="00B62CCA">
        <w:rPr>
          <w:rFonts w:ascii="Arial" w:hAnsi="Arial" w:cs="Arial"/>
          <w:b/>
          <w:bCs/>
          <w:color w:val="auto"/>
          <w:sz w:val="24"/>
          <w:szCs w:val="24"/>
        </w:rPr>
        <w:t xml:space="preserve">New </w:t>
      </w:r>
      <w:r w:rsidR="00BF782C" w:rsidRPr="00B62CCA">
        <w:rPr>
          <w:rFonts w:ascii="Arial" w:hAnsi="Arial" w:cs="Arial"/>
          <w:b/>
          <w:bCs/>
          <w:color w:val="auto"/>
          <w:sz w:val="24"/>
          <w:szCs w:val="24"/>
        </w:rPr>
        <w:t xml:space="preserve">Modification Proposals to be submitted by </w:t>
      </w:r>
      <w:r w:rsidR="00086779" w:rsidRPr="00B62CCA">
        <w:rPr>
          <w:rFonts w:ascii="Arial" w:hAnsi="Arial" w:cs="Arial"/>
          <w:b/>
          <w:bCs/>
          <w:color w:val="auto"/>
          <w:sz w:val="24"/>
          <w:szCs w:val="24"/>
        </w:rPr>
        <w:t>15</w:t>
      </w:r>
      <w:r w:rsidR="00E06612" w:rsidRPr="00B62CCA">
        <w:rPr>
          <w:rFonts w:ascii="Arial" w:hAnsi="Arial" w:cs="Arial"/>
          <w:b/>
          <w:bCs/>
          <w:color w:val="auto"/>
          <w:sz w:val="24"/>
          <w:szCs w:val="24"/>
        </w:rPr>
        <w:t xml:space="preserve"> </w:t>
      </w:r>
      <w:r w:rsidR="00086779" w:rsidRPr="00B62CCA">
        <w:rPr>
          <w:rFonts w:ascii="Arial" w:hAnsi="Arial" w:cs="Arial"/>
          <w:b/>
          <w:bCs/>
          <w:color w:val="auto"/>
          <w:sz w:val="24"/>
          <w:szCs w:val="24"/>
        </w:rPr>
        <w:t>September</w:t>
      </w:r>
      <w:r w:rsidR="00E06612" w:rsidRPr="00B62CCA">
        <w:rPr>
          <w:rFonts w:ascii="Arial" w:hAnsi="Arial" w:cs="Arial"/>
          <w:b/>
          <w:bCs/>
          <w:color w:val="auto"/>
          <w:sz w:val="24"/>
          <w:szCs w:val="24"/>
        </w:rPr>
        <w:t xml:space="preserve"> 2021</w:t>
      </w:r>
    </w:p>
    <w:p w14:paraId="0E04E9A3" w14:textId="74027143" w:rsidR="00BF782C" w:rsidRPr="00B62CCA" w:rsidRDefault="00BF782C" w:rsidP="004D78AD">
      <w:pPr>
        <w:pStyle w:val="BodyText"/>
        <w:ind w:right="-143"/>
        <w:rPr>
          <w:rFonts w:ascii="Arial" w:hAnsi="Arial" w:cs="Arial"/>
          <w:b/>
          <w:bCs/>
          <w:color w:val="auto"/>
          <w:sz w:val="24"/>
          <w:szCs w:val="24"/>
        </w:rPr>
      </w:pPr>
      <w:r w:rsidRPr="00B62CCA">
        <w:rPr>
          <w:rFonts w:ascii="Arial" w:hAnsi="Arial" w:cs="Arial"/>
          <w:b/>
          <w:bCs/>
          <w:color w:val="auto"/>
          <w:sz w:val="24"/>
          <w:szCs w:val="24"/>
        </w:rPr>
        <w:t xml:space="preserve">Grid Code Review </w:t>
      </w:r>
      <w:r w:rsidR="004102FE" w:rsidRPr="00B62CCA">
        <w:rPr>
          <w:rFonts w:ascii="Arial" w:hAnsi="Arial" w:cs="Arial"/>
          <w:b/>
          <w:bCs/>
          <w:color w:val="auto"/>
          <w:sz w:val="24"/>
          <w:szCs w:val="24"/>
        </w:rPr>
        <w:t>Panel</w:t>
      </w:r>
      <w:r w:rsidRPr="00B62CCA">
        <w:rPr>
          <w:rFonts w:ascii="Arial" w:hAnsi="Arial" w:cs="Arial"/>
          <w:b/>
          <w:bCs/>
          <w:color w:val="auto"/>
          <w:sz w:val="24"/>
          <w:szCs w:val="24"/>
        </w:rPr>
        <w:t xml:space="preserve"> Papers Day is</w:t>
      </w:r>
      <w:r w:rsidR="00ED746C" w:rsidRPr="00B62CCA">
        <w:rPr>
          <w:rFonts w:ascii="Arial" w:hAnsi="Arial" w:cs="Arial"/>
          <w:b/>
          <w:bCs/>
          <w:color w:val="auto"/>
          <w:sz w:val="24"/>
          <w:szCs w:val="24"/>
        </w:rPr>
        <w:t xml:space="preserve"> </w:t>
      </w:r>
      <w:r w:rsidR="00B46C32" w:rsidRPr="00B62CCA">
        <w:rPr>
          <w:rFonts w:ascii="Arial" w:hAnsi="Arial" w:cs="Arial"/>
          <w:b/>
          <w:bCs/>
          <w:color w:val="auto"/>
          <w:sz w:val="24"/>
          <w:szCs w:val="24"/>
        </w:rPr>
        <w:t>22</w:t>
      </w:r>
      <w:r w:rsidR="00E06612" w:rsidRPr="00B62CCA">
        <w:rPr>
          <w:rFonts w:ascii="Arial" w:hAnsi="Arial" w:cs="Arial"/>
          <w:b/>
          <w:bCs/>
          <w:color w:val="auto"/>
          <w:sz w:val="24"/>
          <w:szCs w:val="24"/>
        </w:rPr>
        <w:t xml:space="preserve"> </w:t>
      </w:r>
      <w:r w:rsidR="00B46C32" w:rsidRPr="00B62CCA">
        <w:rPr>
          <w:rFonts w:ascii="Arial" w:hAnsi="Arial" w:cs="Arial"/>
          <w:b/>
          <w:bCs/>
          <w:color w:val="auto"/>
          <w:sz w:val="24"/>
          <w:szCs w:val="24"/>
        </w:rPr>
        <w:t>September</w:t>
      </w:r>
      <w:r w:rsidR="00E06612" w:rsidRPr="00B62CCA">
        <w:rPr>
          <w:rFonts w:ascii="Arial" w:hAnsi="Arial" w:cs="Arial"/>
          <w:b/>
          <w:bCs/>
          <w:color w:val="auto"/>
          <w:sz w:val="24"/>
          <w:szCs w:val="24"/>
        </w:rPr>
        <w:t xml:space="preserve"> 2021</w:t>
      </w:r>
      <w:r w:rsidRPr="00B62CCA">
        <w:rPr>
          <w:rFonts w:ascii="Arial" w:hAnsi="Arial" w:cs="Arial"/>
          <w:b/>
          <w:bCs/>
          <w:color w:val="auto"/>
          <w:sz w:val="24"/>
          <w:szCs w:val="24"/>
        </w:rPr>
        <w:t>.</w:t>
      </w:r>
    </w:p>
    <w:sectPr w:rsidR="00BF782C" w:rsidRPr="00B62CCA" w:rsidSect="000A49C8">
      <w:headerReference w:type="default" r:id="rId24"/>
      <w:footerReference w:type="default" r:id="rId25"/>
      <w:headerReference w:type="first" r:id="rId26"/>
      <w:footerReference w:type="first" r:id="rId27"/>
      <w:pgSz w:w="11906" w:h="16838" w:code="9"/>
      <w:pgMar w:top="1135" w:right="1133" w:bottom="1134"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1BC4" w14:textId="77777777" w:rsidR="007C70AE" w:rsidRDefault="007C70AE" w:rsidP="00A62BFF">
      <w:r>
        <w:separator/>
      </w:r>
    </w:p>
  </w:endnote>
  <w:endnote w:type="continuationSeparator" w:id="0">
    <w:p w14:paraId="6E3F861E" w14:textId="77777777" w:rsidR="007C70AE" w:rsidRDefault="007C70AE" w:rsidP="00A62BFF">
      <w:r>
        <w:continuationSeparator/>
      </w:r>
    </w:p>
  </w:endnote>
  <w:endnote w:type="continuationNotice" w:id="1">
    <w:p w14:paraId="74656631" w14:textId="77777777" w:rsidR="007C70AE" w:rsidRDefault="007C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306"/>
      <w:gridCol w:w="1616"/>
    </w:tblGrid>
    <w:tr w:rsidR="000811DA" w14:paraId="5CA28DDD" w14:textId="77777777" w:rsidTr="00B26D29">
      <w:tc>
        <w:tcPr>
          <w:tcW w:w="8789" w:type="dxa"/>
          <w:vAlign w:val="bottom"/>
        </w:tcPr>
        <w:p w14:paraId="138677E5" w14:textId="77777777" w:rsidR="000811DA" w:rsidRDefault="000811DA" w:rsidP="00DD2F95">
          <w:pPr>
            <w:pStyle w:val="Footer"/>
            <w:rPr>
              <w:noProof w:val="0"/>
            </w:rPr>
          </w:pPr>
        </w:p>
      </w:tc>
      <w:tc>
        <w:tcPr>
          <w:tcW w:w="1699" w:type="dxa"/>
          <w:vAlign w:val="bottom"/>
        </w:tcPr>
        <w:p w14:paraId="28B25639" w14:textId="4F69C3EE" w:rsidR="000811DA" w:rsidRDefault="000811DA" w:rsidP="00B17C6A">
          <w:pPr>
            <w:pStyle w:val="Footer"/>
            <w:jc w:val="right"/>
            <w:rPr>
              <w:noProof w:val="0"/>
            </w:rPr>
          </w:pPr>
          <w:r>
            <w:rPr>
              <w:noProof w:val="0"/>
            </w:rPr>
            <w:fldChar w:fldCharType="begin"/>
          </w:r>
          <w:r>
            <w:rPr>
              <w:noProof w:val="0"/>
            </w:rPr>
            <w:instrText xml:space="preserve"> PAGE   \* MERGEFORMAT </w:instrText>
          </w:r>
          <w:r>
            <w:rPr>
              <w:noProof w:val="0"/>
            </w:rPr>
            <w:fldChar w:fldCharType="separate"/>
          </w:r>
          <w:r w:rsidR="00903034">
            <w:t>2</w:t>
          </w:r>
          <w:r>
            <w:rPr>
              <w:noProof w:val="0"/>
            </w:rPr>
            <w:fldChar w:fldCharType="end"/>
          </w:r>
        </w:p>
      </w:tc>
    </w:tr>
  </w:tbl>
  <w:p w14:paraId="63294A39" w14:textId="77777777" w:rsidR="000811DA" w:rsidRDefault="000811DA" w:rsidP="00B17C6A">
    <w:pPr>
      <w:pStyle w:val="Footer"/>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306"/>
      <w:gridCol w:w="1616"/>
    </w:tblGrid>
    <w:tr w:rsidR="000811DA" w14:paraId="688A481D" w14:textId="77777777" w:rsidTr="00B17C6A">
      <w:tc>
        <w:tcPr>
          <w:tcW w:w="8789" w:type="dxa"/>
          <w:vAlign w:val="bottom"/>
        </w:tcPr>
        <w:p w14:paraId="08331E71" w14:textId="77777777" w:rsidR="000811DA" w:rsidRDefault="000811DA" w:rsidP="0029281D">
          <w:pPr>
            <w:pStyle w:val="Dateofpapers"/>
            <w:rPr>
              <w:noProof w:val="0"/>
            </w:rPr>
          </w:pPr>
          <w:r>
            <w:rPr>
              <w:noProof w:val="0"/>
            </w:rPr>
            <w:t xml:space="preserve"> </w:t>
          </w:r>
        </w:p>
      </w:tc>
      <w:tc>
        <w:tcPr>
          <w:tcW w:w="1699" w:type="dxa"/>
          <w:vAlign w:val="bottom"/>
        </w:tcPr>
        <w:p w14:paraId="2C237D4A" w14:textId="5DF6C2A5" w:rsidR="000811DA" w:rsidRDefault="000811DA" w:rsidP="00B03EE4">
          <w:pPr>
            <w:pStyle w:val="Footer"/>
            <w:jc w:val="right"/>
            <w:rPr>
              <w:noProof w:val="0"/>
            </w:rPr>
          </w:pPr>
          <w:r>
            <w:rPr>
              <w:noProof w:val="0"/>
            </w:rPr>
            <w:fldChar w:fldCharType="begin"/>
          </w:r>
          <w:r>
            <w:rPr>
              <w:noProof w:val="0"/>
            </w:rPr>
            <w:instrText xml:space="preserve"> PAGE   \* MERGEFORMAT </w:instrText>
          </w:r>
          <w:r>
            <w:rPr>
              <w:noProof w:val="0"/>
            </w:rPr>
            <w:fldChar w:fldCharType="separate"/>
          </w:r>
          <w:r w:rsidR="00903034">
            <w:t>1</w:t>
          </w:r>
          <w:r>
            <w:rPr>
              <w:noProof w:val="0"/>
            </w:rPr>
            <w:fldChar w:fldCharType="end"/>
          </w:r>
        </w:p>
      </w:tc>
    </w:tr>
  </w:tbl>
  <w:p w14:paraId="1BFD5E46" w14:textId="77777777" w:rsidR="000811DA" w:rsidRDefault="000811DA">
    <w:pPr>
      <w:pStyle w:val="Footer"/>
      <w:rPr>
        <w:noProof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FEDEE" w14:textId="77777777" w:rsidR="007C70AE" w:rsidRDefault="007C70AE" w:rsidP="00A62BFF">
      <w:r>
        <w:separator/>
      </w:r>
    </w:p>
  </w:footnote>
  <w:footnote w:type="continuationSeparator" w:id="0">
    <w:p w14:paraId="07D19547" w14:textId="77777777" w:rsidR="007C70AE" w:rsidRDefault="007C70AE" w:rsidP="00A62BFF">
      <w:r>
        <w:continuationSeparator/>
      </w:r>
    </w:p>
  </w:footnote>
  <w:footnote w:type="continuationNotice" w:id="1">
    <w:p w14:paraId="713355F2" w14:textId="77777777" w:rsidR="007C70AE" w:rsidRDefault="007C7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BF80" w14:textId="77777777" w:rsidR="000811DA" w:rsidRDefault="000811DA" w:rsidP="00D256C4">
    <w:pPr>
      <w:pStyle w:val="Header"/>
      <w:rPr>
        <w:noProof w:val="0"/>
      </w:rPr>
    </w:pPr>
    <w:r w:rsidRPr="00D335F9">
      <w:rPr>
        <w:lang w:eastAsia="en-GB"/>
      </w:rPr>
      <w:drawing>
        <wp:anchor distT="0" distB="0" distL="114300" distR="114300" simplePos="0" relativeHeight="251658240" behindDoc="0" locked="1" layoutInCell="1" allowOverlap="1" wp14:anchorId="795B4A04" wp14:editId="3E337643">
          <wp:simplePos x="0" y="0"/>
          <wp:positionH relativeFrom="column">
            <wp:posOffset>0</wp:posOffset>
          </wp:positionH>
          <wp:positionV relativeFrom="page">
            <wp:posOffset>234315</wp:posOffset>
          </wp:positionV>
          <wp:extent cx="2051685" cy="305435"/>
          <wp:effectExtent l="0" t="0" r="5715" b="0"/>
          <wp:wrapNone/>
          <wp:docPr id="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505F" w14:textId="77777777" w:rsidR="000811DA" w:rsidRPr="00A6517C" w:rsidRDefault="000811DA" w:rsidP="00D256C4">
    <w:pPr>
      <w:pStyle w:val="Header"/>
      <w:rPr>
        <w:noProof w:val="0"/>
      </w:rPr>
    </w:pPr>
    <w:r>
      <w:rPr>
        <w:lang w:eastAsia="en-GB"/>
      </w:rPr>
      <w:drawing>
        <wp:anchor distT="0" distB="0" distL="114300" distR="114300" simplePos="0" relativeHeight="251660291" behindDoc="0" locked="0" layoutInCell="1" allowOverlap="1" wp14:anchorId="574CB717" wp14:editId="3518C386">
          <wp:simplePos x="0" y="0"/>
          <wp:positionH relativeFrom="page">
            <wp:align>left</wp:align>
          </wp:positionH>
          <wp:positionV relativeFrom="paragraph">
            <wp:posOffset>-355600</wp:posOffset>
          </wp:positionV>
          <wp:extent cx="4889500" cy="1327017"/>
          <wp:effectExtent l="0" t="0" r="6350" b="698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r w:rsidRPr="00D335F9">
      <w:rPr>
        <w:lang w:eastAsia="en-GB"/>
      </w:rPr>
      <w:drawing>
        <wp:anchor distT="0" distB="0" distL="114300" distR="114300" simplePos="0" relativeHeight="251658242" behindDoc="0" locked="1" layoutInCell="1" allowOverlap="1" wp14:anchorId="1211C12D" wp14:editId="4E2C987D">
          <wp:simplePos x="0" y="0"/>
          <wp:positionH relativeFrom="column">
            <wp:posOffset>-635</wp:posOffset>
          </wp:positionH>
          <wp:positionV relativeFrom="page">
            <wp:posOffset>241935</wp:posOffset>
          </wp:positionV>
          <wp:extent cx="2051685" cy="305435"/>
          <wp:effectExtent l="0" t="0" r="5715" b="0"/>
          <wp:wrapNone/>
          <wp:docPr id="3" name="Picture 3">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3"/>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658241" behindDoc="1" locked="1" layoutInCell="1" allowOverlap="1" wp14:anchorId="1FE2D5A5" wp14:editId="5C2AD370">
          <wp:simplePos x="0" y="0"/>
          <wp:positionH relativeFrom="page">
            <wp:align>left</wp:align>
          </wp:positionH>
          <wp:positionV relativeFrom="page">
            <wp:align>top</wp:align>
          </wp:positionV>
          <wp:extent cx="7555865" cy="2758440"/>
          <wp:effectExtent l="0" t="0" r="6985" b="3810"/>
          <wp:wrapTopAndBottom/>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4"/>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1" w15:restartNumberingAfterBreak="0">
    <w:nsid w:val="04724149"/>
    <w:multiLevelType w:val="hybridMultilevel"/>
    <w:tmpl w:val="F8461CFE"/>
    <w:styleLink w:val="Bullets"/>
    <w:lvl w:ilvl="0" w:tplc="3C3A0158">
      <w:start w:val="1"/>
      <w:numFmt w:val="bullet"/>
      <w:pStyle w:val="Bullet1"/>
      <w:lvlText w:val=""/>
      <w:lvlJc w:val="left"/>
      <w:pPr>
        <w:ind w:left="284" w:hanging="284"/>
      </w:pPr>
      <w:rPr>
        <w:rFonts w:ascii="Symbol" w:hAnsi="Symbol" w:hint="default"/>
        <w:color w:val="F26522" w:themeColor="accent1"/>
      </w:rPr>
    </w:lvl>
    <w:lvl w:ilvl="1" w:tplc="E2046E76">
      <w:start w:val="1"/>
      <w:numFmt w:val="bullet"/>
      <w:lvlRestart w:val="0"/>
      <w:pStyle w:val="Bullet2"/>
      <w:lvlText w:val=""/>
      <w:lvlJc w:val="left"/>
      <w:pPr>
        <w:ind w:left="568" w:hanging="284"/>
      </w:pPr>
      <w:rPr>
        <w:rFonts w:ascii="Symbol" w:hAnsi="Symbol" w:hint="default"/>
        <w:color w:val="F26522" w:themeColor="accent1"/>
      </w:rPr>
    </w:lvl>
    <w:lvl w:ilvl="2" w:tplc="3774D226">
      <w:start w:val="1"/>
      <w:numFmt w:val="bullet"/>
      <w:lvlRestart w:val="0"/>
      <w:pStyle w:val="Bullet3"/>
      <w:lvlText w:val=""/>
      <w:lvlJc w:val="left"/>
      <w:pPr>
        <w:ind w:left="852" w:hanging="284"/>
      </w:pPr>
      <w:rPr>
        <w:rFonts w:ascii="Symbol" w:hAnsi="Symbol" w:hint="default"/>
        <w:color w:val="F26522" w:themeColor="accent1"/>
      </w:rPr>
    </w:lvl>
    <w:lvl w:ilvl="3" w:tplc="ADCE5FF6">
      <w:start w:val="1"/>
      <w:numFmt w:val="none"/>
      <w:lvlRestart w:val="0"/>
      <w:lvlText w:val=""/>
      <w:lvlJc w:val="left"/>
      <w:pPr>
        <w:ind w:left="851" w:firstLine="0"/>
      </w:pPr>
      <w:rPr>
        <w:rFonts w:hint="default"/>
      </w:rPr>
    </w:lvl>
    <w:lvl w:ilvl="4" w:tplc="E244D792">
      <w:start w:val="1"/>
      <w:numFmt w:val="none"/>
      <w:lvlRestart w:val="0"/>
      <w:lvlText w:val=""/>
      <w:lvlJc w:val="left"/>
      <w:pPr>
        <w:ind w:left="851" w:firstLine="0"/>
      </w:pPr>
      <w:rPr>
        <w:rFonts w:hint="default"/>
      </w:rPr>
    </w:lvl>
    <w:lvl w:ilvl="5" w:tplc="9634E53C">
      <w:start w:val="1"/>
      <w:numFmt w:val="none"/>
      <w:lvlRestart w:val="0"/>
      <w:lvlText w:val=""/>
      <w:lvlJc w:val="left"/>
      <w:pPr>
        <w:ind w:left="851" w:firstLine="0"/>
      </w:pPr>
      <w:rPr>
        <w:rFonts w:hint="default"/>
      </w:rPr>
    </w:lvl>
    <w:lvl w:ilvl="6" w:tplc="EC4EEC8C">
      <w:start w:val="1"/>
      <w:numFmt w:val="none"/>
      <w:lvlRestart w:val="0"/>
      <w:lvlText w:val=""/>
      <w:lvlJc w:val="left"/>
      <w:pPr>
        <w:ind w:left="851" w:firstLine="0"/>
      </w:pPr>
      <w:rPr>
        <w:rFonts w:hint="default"/>
      </w:rPr>
    </w:lvl>
    <w:lvl w:ilvl="7" w:tplc="42EA853A">
      <w:start w:val="1"/>
      <w:numFmt w:val="none"/>
      <w:lvlRestart w:val="0"/>
      <w:lvlText w:val=""/>
      <w:lvlJc w:val="left"/>
      <w:pPr>
        <w:ind w:left="851" w:firstLine="0"/>
      </w:pPr>
      <w:rPr>
        <w:rFonts w:hint="default"/>
      </w:rPr>
    </w:lvl>
    <w:lvl w:ilvl="8" w:tplc="92B802B8">
      <w:start w:val="1"/>
      <w:numFmt w:val="none"/>
      <w:lvlRestart w:val="0"/>
      <w:lvlText w:val=""/>
      <w:lvlJc w:val="left"/>
      <w:pPr>
        <w:ind w:left="851" w:firstLine="0"/>
      </w:pPr>
      <w:rPr>
        <w:rFonts w:hint="default"/>
      </w:rPr>
    </w:lvl>
  </w:abstractNum>
  <w:abstractNum w:abstractNumId="12" w15:restartNumberingAfterBreak="0">
    <w:nsid w:val="056522DF"/>
    <w:multiLevelType w:val="hybridMultilevel"/>
    <w:tmpl w:val="1CC875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19674420"/>
    <w:multiLevelType w:val="multilevel"/>
    <w:tmpl w:val="C0D8B0B0"/>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A061091"/>
    <w:multiLevelType w:val="hybridMultilevel"/>
    <w:tmpl w:val="7834E630"/>
    <w:lvl w:ilvl="0" w:tplc="4BDA459E">
      <w:start w:val="1"/>
      <w:numFmt w:val="bullet"/>
      <w:lvlText w:val="•"/>
      <w:lvlJc w:val="left"/>
      <w:pPr>
        <w:tabs>
          <w:tab w:val="num" w:pos="720"/>
        </w:tabs>
        <w:ind w:left="720" w:hanging="360"/>
      </w:pPr>
      <w:rPr>
        <w:rFonts w:ascii="Arial" w:hAnsi="Arial" w:hint="default"/>
      </w:rPr>
    </w:lvl>
    <w:lvl w:ilvl="1" w:tplc="191E006E">
      <w:start w:val="1"/>
      <w:numFmt w:val="bullet"/>
      <w:lvlText w:val="•"/>
      <w:lvlJc w:val="left"/>
      <w:pPr>
        <w:tabs>
          <w:tab w:val="num" w:pos="1440"/>
        </w:tabs>
        <w:ind w:left="1440" w:hanging="360"/>
      </w:pPr>
      <w:rPr>
        <w:rFonts w:ascii="Arial" w:hAnsi="Arial" w:hint="default"/>
      </w:rPr>
    </w:lvl>
    <w:lvl w:ilvl="2" w:tplc="C708F7A4" w:tentative="1">
      <w:start w:val="1"/>
      <w:numFmt w:val="bullet"/>
      <w:lvlText w:val="•"/>
      <w:lvlJc w:val="left"/>
      <w:pPr>
        <w:tabs>
          <w:tab w:val="num" w:pos="2160"/>
        </w:tabs>
        <w:ind w:left="2160" w:hanging="360"/>
      </w:pPr>
      <w:rPr>
        <w:rFonts w:ascii="Arial" w:hAnsi="Arial" w:hint="default"/>
      </w:rPr>
    </w:lvl>
    <w:lvl w:ilvl="3" w:tplc="160C49EA" w:tentative="1">
      <w:start w:val="1"/>
      <w:numFmt w:val="bullet"/>
      <w:lvlText w:val="•"/>
      <w:lvlJc w:val="left"/>
      <w:pPr>
        <w:tabs>
          <w:tab w:val="num" w:pos="2880"/>
        </w:tabs>
        <w:ind w:left="2880" w:hanging="360"/>
      </w:pPr>
      <w:rPr>
        <w:rFonts w:ascii="Arial" w:hAnsi="Arial" w:hint="default"/>
      </w:rPr>
    </w:lvl>
    <w:lvl w:ilvl="4" w:tplc="F1CA51EA" w:tentative="1">
      <w:start w:val="1"/>
      <w:numFmt w:val="bullet"/>
      <w:lvlText w:val="•"/>
      <w:lvlJc w:val="left"/>
      <w:pPr>
        <w:tabs>
          <w:tab w:val="num" w:pos="3600"/>
        </w:tabs>
        <w:ind w:left="3600" w:hanging="360"/>
      </w:pPr>
      <w:rPr>
        <w:rFonts w:ascii="Arial" w:hAnsi="Arial" w:hint="default"/>
      </w:rPr>
    </w:lvl>
    <w:lvl w:ilvl="5" w:tplc="094E6A16" w:tentative="1">
      <w:start w:val="1"/>
      <w:numFmt w:val="bullet"/>
      <w:lvlText w:val="•"/>
      <w:lvlJc w:val="left"/>
      <w:pPr>
        <w:tabs>
          <w:tab w:val="num" w:pos="4320"/>
        </w:tabs>
        <w:ind w:left="4320" w:hanging="360"/>
      </w:pPr>
      <w:rPr>
        <w:rFonts w:ascii="Arial" w:hAnsi="Arial" w:hint="default"/>
      </w:rPr>
    </w:lvl>
    <w:lvl w:ilvl="6" w:tplc="28803298" w:tentative="1">
      <w:start w:val="1"/>
      <w:numFmt w:val="bullet"/>
      <w:lvlText w:val="•"/>
      <w:lvlJc w:val="left"/>
      <w:pPr>
        <w:tabs>
          <w:tab w:val="num" w:pos="5040"/>
        </w:tabs>
        <w:ind w:left="5040" w:hanging="360"/>
      </w:pPr>
      <w:rPr>
        <w:rFonts w:ascii="Arial" w:hAnsi="Arial" w:hint="default"/>
      </w:rPr>
    </w:lvl>
    <w:lvl w:ilvl="7" w:tplc="6C60FABE" w:tentative="1">
      <w:start w:val="1"/>
      <w:numFmt w:val="bullet"/>
      <w:lvlText w:val="•"/>
      <w:lvlJc w:val="left"/>
      <w:pPr>
        <w:tabs>
          <w:tab w:val="num" w:pos="5760"/>
        </w:tabs>
        <w:ind w:left="5760" w:hanging="360"/>
      </w:pPr>
      <w:rPr>
        <w:rFonts w:ascii="Arial" w:hAnsi="Arial" w:hint="default"/>
      </w:rPr>
    </w:lvl>
    <w:lvl w:ilvl="8" w:tplc="EFA4E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940071"/>
    <w:multiLevelType w:val="hybridMultilevel"/>
    <w:tmpl w:val="39E0CE26"/>
    <w:lvl w:ilvl="0" w:tplc="84E0F070">
      <w:start w:val="1"/>
      <w:numFmt w:val="bullet"/>
      <w:lvlText w:val=""/>
      <w:lvlJc w:val="left"/>
      <w:pPr>
        <w:ind w:left="846" w:hanging="360"/>
      </w:pPr>
      <w:rPr>
        <w:rFonts w:ascii="Symbol" w:hAnsi="Symbol" w:hint="default"/>
      </w:rPr>
    </w:lvl>
    <w:lvl w:ilvl="1" w:tplc="44804ADA">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6" w15:restartNumberingAfterBreak="0">
    <w:nsid w:val="201870BF"/>
    <w:multiLevelType w:val="hybridMultilevel"/>
    <w:tmpl w:val="5CDA9016"/>
    <w:lvl w:ilvl="0" w:tplc="47FE5876">
      <w:start w:val="1"/>
      <w:numFmt w:val="decimal"/>
      <w:lvlText w:val="%1)"/>
      <w:lvlJc w:val="left"/>
      <w:pPr>
        <w:tabs>
          <w:tab w:val="num" w:pos="720"/>
        </w:tabs>
        <w:ind w:left="720" w:hanging="360"/>
      </w:pPr>
    </w:lvl>
    <w:lvl w:ilvl="1" w:tplc="34AE7E80" w:tentative="1">
      <w:start w:val="1"/>
      <w:numFmt w:val="decimal"/>
      <w:lvlText w:val="%2)"/>
      <w:lvlJc w:val="left"/>
      <w:pPr>
        <w:tabs>
          <w:tab w:val="num" w:pos="1440"/>
        </w:tabs>
        <w:ind w:left="1440" w:hanging="360"/>
      </w:pPr>
    </w:lvl>
    <w:lvl w:ilvl="2" w:tplc="7092ED26" w:tentative="1">
      <w:start w:val="1"/>
      <w:numFmt w:val="decimal"/>
      <w:lvlText w:val="%3)"/>
      <w:lvlJc w:val="left"/>
      <w:pPr>
        <w:tabs>
          <w:tab w:val="num" w:pos="2160"/>
        </w:tabs>
        <w:ind w:left="2160" w:hanging="360"/>
      </w:pPr>
    </w:lvl>
    <w:lvl w:ilvl="3" w:tplc="69E86EAC" w:tentative="1">
      <w:start w:val="1"/>
      <w:numFmt w:val="decimal"/>
      <w:lvlText w:val="%4)"/>
      <w:lvlJc w:val="left"/>
      <w:pPr>
        <w:tabs>
          <w:tab w:val="num" w:pos="2880"/>
        </w:tabs>
        <w:ind w:left="2880" w:hanging="360"/>
      </w:pPr>
    </w:lvl>
    <w:lvl w:ilvl="4" w:tplc="320A0A9E" w:tentative="1">
      <w:start w:val="1"/>
      <w:numFmt w:val="decimal"/>
      <w:lvlText w:val="%5)"/>
      <w:lvlJc w:val="left"/>
      <w:pPr>
        <w:tabs>
          <w:tab w:val="num" w:pos="3600"/>
        </w:tabs>
        <w:ind w:left="3600" w:hanging="360"/>
      </w:pPr>
    </w:lvl>
    <w:lvl w:ilvl="5" w:tplc="97D8DFB6" w:tentative="1">
      <w:start w:val="1"/>
      <w:numFmt w:val="decimal"/>
      <w:lvlText w:val="%6)"/>
      <w:lvlJc w:val="left"/>
      <w:pPr>
        <w:tabs>
          <w:tab w:val="num" w:pos="4320"/>
        </w:tabs>
        <w:ind w:left="4320" w:hanging="360"/>
      </w:pPr>
    </w:lvl>
    <w:lvl w:ilvl="6" w:tplc="E51AB6BA" w:tentative="1">
      <w:start w:val="1"/>
      <w:numFmt w:val="decimal"/>
      <w:lvlText w:val="%7)"/>
      <w:lvlJc w:val="left"/>
      <w:pPr>
        <w:tabs>
          <w:tab w:val="num" w:pos="5040"/>
        </w:tabs>
        <w:ind w:left="5040" w:hanging="360"/>
      </w:pPr>
    </w:lvl>
    <w:lvl w:ilvl="7" w:tplc="8B803AAC" w:tentative="1">
      <w:start w:val="1"/>
      <w:numFmt w:val="decimal"/>
      <w:lvlText w:val="%8)"/>
      <w:lvlJc w:val="left"/>
      <w:pPr>
        <w:tabs>
          <w:tab w:val="num" w:pos="5760"/>
        </w:tabs>
        <w:ind w:left="5760" w:hanging="360"/>
      </w:pPr>
    </w:lvl>
    <w:lvl w:ilvl="8" w:tplc="5C6E7F66" w:tentative="1">
      <w:start w:val="1"/>
      <w:numFmt w:val="decimal"/>
      <w:lvlText w:val="%9)"/>
      <w:lvlJc w:val="left"/>
      <w:pPr>
        <w:tabs>
          <w:tab w:val="num" w:pos="6480"/>
        </w:tabs>
        <w:ind w:left="6480" w:hanging="360"/>
      </w:pPr>
    </w:lvl>
  </w:abstractNum>
  <w:abstractNum w:abstractNumId="17" w15:restartNumberingAfterBreak="0">
    <w:nsid w:val="33F214A7"/>
    <w:multiLevelType w:val="hybridMultilevel"/>
    <w:tmpl w:val="04FA3B94"/>
    <w:lvl w:ilvl="0" w:tplc="EA7675BC">
      <w:start w:val="1"/>
      <w:numFmt w:val="bullet"/>
      <w:lvlText w:val="•"/>
      <w:lvlJc w:val="left"/>
      <w:pPr>
        <w:tabs>
          <w:tab w:val="num" w:pos="720"/>
        </w:tabs>
        <w:ind w:left="720" w:hanging="360"/>
      </w:pPr>
      <w:rPr>
        <w:rFonts w:ascii="Arial" w:hAnsi="Arial" w:cs="Times New Roman" w:hint="default"/>
      </w:rPr>
    </w:lvl>
    <w:lvl w:ilvl="1" w:tplc="2EFCC888">
      <w:start w:val="1"/>
      <w:numFmt w:val="bullet"/>
      <w:lvlText w:val="•"/>
      <w:lvlJc w:val="left"/>
      <w:pPr>
        <w:tabs>
          <w:tab w:val="num" w:pos="1440"/>
        </w:tabs>
        <w:ind w:left="1440" w:hanging="360"/>
      </w:pPr>
      <w:rPr>
        <w:rFonts w:ascii="Arial" w:hAnsi="Arial" w:cs="Times New Roman" w:hint="default"/>
      </w:rPr>
    </w:lvl>
    <w:lvl w:ilvl="2" w:tplc="7CC06CBC">
      <w:start w:val="1"/>
      <w:numFmt w:val="bullet"/>
      <w:lvlText w:val="•"/>
      <w:lvlJc w:val="left"/>
      <w:pPr>
        <w:tabs>
          <w:tab w:val="num" w:pos="2160"/>
        </w:tabs>
        <w:ind w:left="2160" w:hanging="360"/>
      </w:pPr>
      <w:rPr>
        <w:rFonts w:ascii="Arial" w:hAnsi="Arial" w:cs="Times New Roman" w:hint="default"/>
      </w:rPr>
    </w:lvl>
    <w:lvl w:ilvl="3" w:tplc="D92AD40A">
      <w:start w:val="1"/>
      <w:numFmt w:val="bullet"/>
      <w:lvlText w:val="•"/>
      <w:lvlJc w:val="left"/>
      <w:pPr>
        <w:tabs>
          <w:tab w:val="num" w:pos="2880"/>
        </w:tabs>
        <w:ind w:left="2880" w:hanging="360"/>
      </w:pPr>
      <w:rPr>
        <w:rFonts w:ascii="Arial" w:hAnsi="Arial" w:cs="Times New Roman" w:hint="default"/>
      </w:rPr>
    </w:lvl>
    <w:lvl w:ilvl="4" w:tplc="0E08A5BC">
      <w:start w:val="1"/>
      <w:numFmt w:val="bullet"/>
      <w:lvlText w:val="•"/>
      <w:lvlJc w:val="left"/>
      <w:pPr>
        <w:tabs>
          <w:tab w:val="num" w:pos="3600"/>
        </w:tabs>
        <w:ind w:left="3600" w:hanging="360"/>
      </w:pPr>
      <w:rPr>
        <w:rFonts w:ascii="Arial" w:hAnsi="Arial" w:cs="Times New Roman" w:hint="default"/>
      </w:rPr>
    </w:lvl>
    <w:lvl w:ilvl="5" w:tplc="B374045E">
      <w:start w:val="1"/>
      <w:numFmt w:val="bullet"/>
      <w:lvlText w:val="•"/>
      <w:lvlJc w:val="left"/>
      <w:pPr>
        <w:tabs>
          <w:tab w:val="num" w:pos="4320"/>
        </w:tabs>
        <w:ind w:left="4320" w:hanging="360"/>
      </w:pPr>
      <w:rPr>
        <w:rFonts w:ascii="Arial" w:hAnsi="Arial" w:cs="Times New Roman" w:hint="default"/>
      </w:rPr>
    </w:lvl>
    <w:lvl w:ilvl="6" w:tplc="0B16CF6A">
      <w:start w:val="1"/>
      <w:numFmt w:val="bullet"/>
      <w:lvlText w:val="•"/>
      <w:lvlJc w:val="left"/>
      <w:pPr>
        <w:tabs>
          <w:tab w:val="num" w:pos="5040"/>
        </w:tabs>
        <w:ind w:left="5040" w:hanging="360"/>
      </w:pPr>
      <w:rPr>
        <w:rFonts w:ascii="Arial" w:hAnsi="Arial" w:cs="Times New Roman" w:hint="default"/>
      </w:rPr>
    </w:lvl>
    <w:lvl w:ilvl="7" w:tplc="9B882D9A">
      <w:start w:val="1"/>
      <w:numFmt w:val="bullet"/>
      <w:lvlText w:val="•"/>
      <w:lvlJc w:val="left"/>
      <w:pPr>
        <w:tabs>
          <w:tab w:val="num" w:pos="5760"/>
        </w:tabs>
        <w:ind w:left="5760" w:hanging="360"/>
      </w:pPr>
      <w:rPr>
        <w:rFonts w:ascii="Arial" w:hAnsi="Arial" w:cs="Times New Roman" w:hint="default"/>
      </w:rPr>
    </w:lvl>
    <w:lvl w:ilvl="8" w:tplc="D0D64CDC">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06ACD"/>
    <w:multiLevelType w:val="hybridMultilevel"/>
    <w:tmpl w:val="1C5A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217AD"/>
    <w:multiLevelType w:val="hybridMultilevel"/>
    <w:tmpl w:val="FFFFFFFF"/>
    <w:lvl w:ilvl="0" w:tplc="DD92B0A8">
      <w:start w:val="1"/>
      <w:numFmt w:val="bullet"/>
      <w:lvlText w:val=""/>
      <w:lvlJc w:val="left"/>
      <w:pPr>
        <w:ind w:left="720" w:hanging="360"/>
      </w:pPr>
      <w:rPr>
        <w:rFonts w:ascii="Symbol" w:hAnsi="Symbol" w:hint="default"/>
      </w:rPr>
    </w:lvl>
    <w:lvl w:ilvl="1" w:tplc="BA865404">
      <w:start w:val="1"/>
      <w:numFmt w:val="bullet"/>
      <w:lvlText w:val="o"/>
      <w:lvlJc w:val="left"/>
      <w:pPr>
        <w:ind w:left="1440" w:hanging="360"/>
      </w:pPr>
      <w:rPr>
        <w:rFonts w:ascii="Courier New" w:hAnsi="Courier New" w:hint="default"/>
      </w:rPr>
    </w:lvl>
    <w:lvl w:ilvl="2" w:tplc="823EE496">
      <w:start w:val="1"/>
      <w:numFmt w:val="bullet"/>
      <w:lvlText w:val=""/>
      <w:lvlJc w:val="left"/>
      <w:pPr>
        <w:ind w:left="2160" w:hanging="360"/>
      </w:pPr>
      <w:rPr>
        <w:rFonts w:ascii="Wingdings" w:hAnsi="Wingdings" w:hint="default"/>
      </w:rPr>
    </w:lvl>
    <w:lvl w:ilvl="3" w:tplc="EDC09F0A">
      <w:start w:val="1"/>
      <w:numFmt w:val="bullet"/>
      <w:lvlText w:val=""/>
      <w:lvlJc w:val="left"/>
      <w:pPr>
        <w:ind w:left="2880" w:hanging="360"/>
      </w:pPr>
      <w:rPr>
        <w:rFonts w:ascii="Symbol" w:hAnsi="Symbol" w:hint="default"/>
      </w:rPr>
    </w:lvl>
    <w:lvl w:ilvl="4" w:tplc="F40C3AD2">
      <w:start w:val="1"/>
      <w:numFmt w:val="bullet"/>
      <w:lvlText w:val="o"/>
      <w:lvlJc w:val="left"/>
      <w:pPr>
        <w:ind w:left="3600" w:hanging="360"/>
      </w:pPr>
      <w:rPr>
        <w:rFonts w:ascii="Courier New" w:hAnsi="Courier New" w:hint="default"/>
      </w:rPr>
    </w:lvl>
    <w:lvl w:ilvl="5" w:tplc="19CABCB0">
      <w:start w:val="1"/>
      <w:numFmt w:val="bullet"/>
      <w:lvlText w:val=""/>
      <w:lvlJc w:val="left"/>
      <w:pPr>
        <w:ind w:left="4320" w:hanging="360"/>
      </w:pPr>
      <w:rPr>
        <w:rFonts w:ascii="Wingdings" w:hAnsi="Wingdings" w:hint="default"/>
      </w:rPr>
    </w:lvl>
    <w:lvl w:ilvl="6" w:tplc="59428BCC">
      <w:start w:val="1"/>
      <w:numFmt w:val="bullet"/>
      <w:lvlText w:val=""/>
      <w:lvlJc w:val="left"/>
      <w:pPr>
        <w:ind w:left="5040" w:hanging="360"/>
      </w:pPr>
      <w:rPr>
        <w:rFonts w:ascii="Symbol" w:hAnsi="Symbol" w:hint="default"/>
      </w:rPr>
    </w:lvl>
    <w:lvl w:ilvl="7" w:tplc="BC72EB44">
      <w:start w:val="1"/>
      <w:numFmt w:val="bullet"/>
      <w:lvlText w:val="o"/>
      <w:lvlJc w:val="left"/>
      <w:pPr>
        <w:ind w:left="5760" w:hanging="360"/>
      </w:pPr>
      <w:rPr>
        <w:rFonts w:ascii="Courier New" w:hAnsi="Courier New" w:hint="default"/>
      </w:rPr>
    </w:lvl>
    <w:lvl w:ilvl="8" w:tplc="3482E800">
      <w:start w:val="1"/>
      <w:numFmt w:val="bullet"/>
      <w:lvlText w:val=""/>
      <w:lvlJc w:val="left"/>
      <w:pPr>
        <w:ind w:left="6480" w:hanging="360"/>
      </w:pPr>
      <w:rPr>
        <w:rFonts w:ascii="Wingdings" w:hAnsi="Wingdings" w:hint="default"/>
      </w:rPr>
    </w:lvl>
  </w:abstractNum>
  <w:abstractNum w:abstractNumId="21" w15:restartNumberingAfterBreak="0">
    <w:nsid w:val="4A3A6081"/>
    <w:multiLevelType w:val="hybridMultilevel"/>
    <w:tmpl w:val="FB46328E"/>
    <w:lvl w:ilvl="0" w:tplc="D0EA45A6">
      <w:start w:val="1"/>
      <w:numFmt w:val="decimal"/>
      <w:lvlText w:val="%1."/>
      <w:lvlJc w:val="left"/>
      <w:pPr>
        <w:tabs>
          <w:tab w:val="num" w:pos="720"/>
        </w:tabs>
        <w:ind w:left="720" w:hanging="360"/>
      </w:pPr>
    </w:lvl>
    <w:lvl w:ilvl="1" w:tplc="77DE1B04">
      <w:start w:val="1"/>
      <w:numFmt w:val="lowerLetter"/>
      <w:lvlText w:val="%2)"/>
      <w:lvlJc w:val="left"/>
      <w:pPr>
        <w:tabs>
          <w:tab w:val="num" w:pos="1440"/>
        </w:tabs>
        <w:ind w:left="1440" w:hanging="360"/>
      </w:pPr>
    </w:lvl>
    <w:lvl w:ilvl="2" w:tplc="EFCAD944" w:tentative="1">
      <w:start w:val="1"/>
      <w:numFmt w:val="decimal"/>
      <w:lvlText w:val="%3."/>
      <w:lvlJc w:val="left"/>
      <w:pPr>
        <w:tabs>
          <w:tab w:val="num" w:pos="2160"/>
        </w:tabs>
        <w:ind w:left="2160" w:hanging="360"/>
      </w:pPr>
    </w:lvl>
    <w:lvl w:ilvl="3" w:tplc="8F8A38F6" w:tentative="1">
      <w:start w:val="1"/>
      <w:numFmt w:val="decimal"/>
      <w:lvlText w:val="%4."/>
      <w:lvlJc w:val="left"/>
      <w:pPr>
        <w:tabs>
          <w:tab w:val="num" w:pos="2880"/>
        </w:tabs>
        <w:ind w:left="2880" w:hanging="360"/>
      </w:pPr>
    </w:lvl>
    <w:lvl w:ilvl="4" w:tplc="C748C3DA" w:tentative="1">
      <w:start w:val="1"/>
      <w:numFmt w:val="decimal"/>
      <w:lvlText w:val="%5."/>
      <w:lvlJc w:val="left"/>
      <w:pPr>
        <w:tabs>
          <w:tab w:val="num" w:pos="3600"/>
        </w:tabs>
        <w:ind w:left="3600" w:hanging="360"/>
      </w:pPr>
    </w:lvl>
    <w:lvl w:ilvl="5" w:tplc="0ED6808C" w:tentative="1">
      <w:start w:val="1"/>
      <w:numFmt w:val="decimal"/>
      <w:lvlText w:val="%6."/>
      <w:lvlJc w:val="left"/>
      <w:pPr>
        <w:tabs>
          <w:tab w:val="num" w:pos="4320"/>
        </w:tabs>
        <w:ind w:left="4320" w:hanging="360"/>
      </w:pPr>
    </w:lvl>
    <w:lvl w:ilvl="6" w:tplc="F2B47A5C" w:tentative="1">
      <w:start w:val="1"/>
      <w:numFmt w:val="decimal"/>
      <w:lvlText w:val="%7."/>
      <w:lvlJc w:val="left"/>
      <w:pPr>
        <w:tabs>
          <w:tab w:val="num" w:pos="5040"/>
        </w:tabs>
        <w:ind w:left="5040" w:hanging="360"/>
      </w:pPr>
    </w:lvl>
    <w:lvl w:ilvl="7" w:tplc="8F8458D2" w:tentative="1">
      <w:start w:val="1"/>
      <w:numFmt w:val="decimal"/>
      <w:lvlText w:val="%8."/>
      <w:lvlJc w:val="left"/>
      <w:pPr>
        <w:tabs>
          <w:tab w:val="num" w:pos="5760"/>
        </w:tabs>
        <w:ind w:left="5760" w:hanging="360"/>
      </w:pPr>
    </w:lvl>
    <w:lvl w:ilvl="8" w:tplc="E05CD3AA" w:tentative="1">
      <w:start w:val="1"/>
      <w:numFmt w:val="decimal"/>
      <w:lvlText w:val="%9."/>
      <w:lvlJc w:val="left"/>
      <w:pPr>
        <w:tabs>
          <w:tab w:val="num" w:pos="6480"/>
        </w:tabs>
        <w:ind w:left="6480" w:hanging="360"/>
      </w:pPr>
    </w:lvl>
  </w:abstractNum>
  <w:abstractNum w:abstractNumId="22" w15:restartNumberingAfterBreak="0">
    <w:nsid w:val="4EE43A0D"/>
    <w:multiLevelType w:val="hybridMultilevel"/>
    <w:tmpl w:val="D07A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60A6D"/>
    <w:multiLevelType w:val="hybridMultilevel"/>
    <w:tmpl w:val="950425D2"/>
    <w:lvl w:ilvl="0" w:tplc="7F5210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053748"/>
    <w:multiLevelType w:val="hybridMultilevel"/>
    <w:tmpl w:val="F3189BEE"/>
    <w:lvl w:ilvl="0" w:tplc="813674D4">
      <w:start w:val="1"/>
      <w:numFmt w:val="decimal"/>
      <w:lvlText w:val="%1."/>
      <w:lvlJc w:val="left"/>
      <w:pPr>
        <w:tabs>
          <w:tab w:val="num" w:pos="720"/>
        </w:tabs>
        <w:ind w:left="720" w:hanging="360"/>
      </w:pPr>
    </w:lvl>
    <w:lvl w:ilvl="1" w:tplc="7118305E">
      <w:start w:val="1"/>
      <w:numFmt w:val="decimal"/>
      <w:lvlText w:val="%2."/>
      <w:lvlJc w:val="left"/>
      <w:pPr>
        <w:tabs>
          <w:tab w:val="num" w:pos="1440"/>
        </w:tabs>
        <w:ind w:left="1440" w:hanging="360"/>
      </w:pPr>
    </w:lvl>
    <w:lvl w:ilvl="2" w:tplc="10062FF2">
      <w:start w:val="1"/>
      <w:numFmt w:val="decimal"/>
      <w:lvlText w:val="%3."/>
      <w:lvlJc w:val="left"/>
      <w:pPr>
        <w:tabs>
          <w:tab w:val="num" w:pos="2160"/>
        </w:tabs>
        <w:ind w:left="2160" w:hanging="360"/>
      </w:pPr>
    </w:lvl>
    <w:lvl w:ilvl="3" w:tplc="9FA62412">
      <w:start w:val="1"/>
      <w:numFmt w:val="decimal"/>
      <w:lvlText w:val="%4."/>
      <w:lvlJc w:val="left"/>
      <w:pPr>
        <w:tabs>
          <w:tab w:val="num" w:pos="2880"/>
        </w:tabs>
        <w:ind w:left="2880" w:hanging="360"/>
      </w:pPr>
    </w:lvl>
    <w:lvl w:ilvl="4" w:tplc="0ACA36FA">
      <w:start w:val="1"/>
      <w:numFmt w:val="decimal"/>
      <w:lvlText w:val="%5."/>
      <w:lvlJc w:val="left"/>
      <w:pPr>
        <w:tabs>
          <w:tab w:val="num" w:pos="3600"/>
        </w:tabs>
        <w:ind w:left="3600" w:hanging="360"/>
      </w:pPr>
    </w:lvl>
    <w:lvl w:ilvl="5" w:tplc="855CC3A2">
      <w:start w:val="1"/>
      <w:numFmt w:val="decimal"/>
      <w:lvlText w:val="%6."/>
      <w:lvlJc w:val="left"/>
      <w:pPr>
        <w:tabs>
          <w:tab w:val="num" w:pos="4320"/>
        </w:tabs>
        <w:ind w:left="4320" w:hanging="360"/>
      </w:pPr>
    </w:lvl>
    <w:lvl w:ilvl="6" w:tplc="93802AFC">
      <w:start w:val="1"/>
      <w:numFmt w:val="decimal"/>
      <w:lvlText w:val="%7."/>
      <w:lvlJc w:val="left"/>
      <w:pPr>
        <w:tabs>
          <w:tab w:val="num" w:pos="5040"/>
        </w:tabs>
        <w:ind w:left="5040" w:hanging="360"/>
      </w:pPr>
    </w:lvl>
    <w:lvl w:ilvl="7" w:tplc="4C9ED9F6">
      <w:start w:val="1"/>
      <w:numFmt w:val="decimal"/>
      <w:lvlText w:val="%8."/>
      <w:lvlJc w:val="left"/>
      <w:pPr>
        <w:tabs>
          <w:tab w:val="num" w:pos="5760"/>
        </w:tabs>
        <w:ind w:left="5760" w:hanging="360"/>
      </w:pPr>
    </w:lvl>
    <w:lvl w:ilvl="8" w:tplc="58EE316A">
      <w:start w:val="1"/>
      <w:numFmt w:val="decimal"/>
      <w:lvlText w:val="%9."/>
      <w:lvlJc w:val="left"/>
      <w:pPr>
        <w:tabs>
          <w:tab w:val="num" w:pos="6480"/>
        </w:tabs>
        <w:ind w:left="6480" w:hanging="360"/>
      </w:pPr>
    </w:lvl>
  </w:abstractNum>
  <w:abstractNum w:abstractNumId="25" w15:restartNumberingAfterBreak="0">
    <w:nsid w:val="622903D2"/>
    <w:multiLevelType w:val="hybridMultilevel"/>
    <w:tmpl w:val="815C0D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3AF6E58"/>
    <w:multiLevelType w:val="hybridMultilevel"/>
    <w:tmpl w:val="75744C6C"/>
    <w:lvl w:ilvl="0" w:tplc="EC4E1A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D1C19"/>
    <w:multiLevelType w:val="hybridMultilevel"/>
    <w:tmpl w:val="3C3E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E599B"/>
    <w:multiLevelType w:val="hybridMultilevel"/>
    <w:tmpl w:val="ABCA0E96"/>
    <w:lvl w:ilvl="0" w:tplc="CFD008F2">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1610D5"/>
    <w:multiLevelType w:val="multilevel"/>
    <w:tmpl w:val="C122E418"/>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0" w15:restartNumberingAfterBreak="0">
    <w:nsid w:val="744B351E"/>
    <w:multiLevelType w:val="hybridMultilevel"/>
    <w:tmpl w:val="52B8B6EC"/>
    <w:lvl w:ilvl="0" w:tplc="E5860280">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8E4D1C"/>
    <w:multiLevelType w:val="multilevel"/>
    <w:tmpl w:val="C122E418"/>
    <w:numStyleLink w:val="NumberedBulletsList"/>
  </w:abstractNum>
  <w:abstractNum w:abstractNumId="32" w15:restartNumberingAfterBreak="0">
    <w:nsid w:val="7D9166B2"/>
    <w:multiLevelType w:val="hybridMultilevel"/>
    <w:tmpl w:val="13782CE6"/>
    <w:lvl w:ilvl="0" w:tplc="D60C255E">
      <w:start w:val="1"/>
      <w:numFmt w:val="bullet"/>
      <w:lvlText w:val="•"/>
      <w:lvlJc w:val="left"/>
      <w:pPr>
        <w:tabs>
          <w:tab w:val="num" w:pos="720"/>
        </w:tabs>
        <w:ind w:left="720" w:hanging="360"/>
      </w:pPr>
      <w:rPr>
        <w:rFonts w:ascii="Arial" w:hAnsi="Arial" w:hint="default"/>
      </w:rPr>
    </w:lvl>
    <w:lvl w:ilvl="1" w:tplc="E2A4656A" w:tentative="1">
      <w:start w:val="1"/>
      <w:numFmt w:val="bullet"/>
      <w:lvlText w:val="•"/>
      <w:lvlJc w:val="left"/>
      <w:pPr>
        <w:tabs>
          <w:tab w:val="num" w:pos="1440"/>
        </w:tabs>
        <w:ind w:left="1440" w:hanging="360"/>
      </w:pPr>
      <w:rPr>
        <w:rFonts w:ascii="Arial" w:hAnsi="Arial" w:hint="default"/>
      </w:rPr>
    </w:lvl>
    <w:lvl w:ilvl="2" w:tplc="1C869CC0" w:tentative="1">
      <w:start w:val="1"/>
      <w:numFmt w:val="bullet"/>
      <w:lvlText w:val="•"/>
      <w:lvlJc w:val="left"/>
      <w:pPr>
        <w:tabs>
          <w:tab w:val="num" w:pos="2160"/>
        </w:tabs>
        <w:ind w:left="2160" w:hanging="360"/>
      </w:pPr>
      <w:rPr>
        <w:rFonts w:ascii="Arial" w:hAnsi="Arial" w:hint="default"/>
      </w:rPr>
    </w:lvl>
    <w:lvl w:ilvl="3" w:tplc="09508822" w:tentative="1">
      <w:start w:val="1"/>
      <w:numFmt w:val="bullet"/>
      <w:lvlText w:val="•"/>
      <w:lvlJc w:val="left"/>
      <w:pPr>
        <w:tabs>
          <w:tab w:val="num" w:pos="2880"/>
        </w:tabs>
        <w:ind w:left="2880" w:hanging="360"/>
      </w:pPr>
      <w:rPr>
        <w:rFonts w:ascii="Arial" w:hAnsi="Arial" w:hint="default"/>
      </w:rPr>
    </w:lvl>
    <w:lvl w:ilvl="4" w:tplc="ED126744" w:tentative="1">
      <w:start w:val="1"/>
      <w:numFmt w:val="bullet"/>
      <w:lvlText w:val="•"/>
      <w:lvlJc w:val="left"/>
      <w:pPr>
        <w:tabs>
          <w:tab w:val="num" w:pos="3600"/>
        </w:tabs>
        <w:ind w:left="3600" w:hanging="360"/>
      </w:pPr>
      <w:rPr>
        <w:rFonts w:ascii="Arial" w:hAnsi="Arial" w:hint="default"/>
      </w:rPr>
    </w:lvl>
    <w:lvl w:ilvl="5" w:tplc="1658ACE8" w:tentative="1">
      <w:start w:val="1"/>
      <w:numFmt w:val="bullet"/>
      <w:lvlText w:val="•"/>
      <w:lvlJc w:val="left"/>
      <w:pPr>
        <w:tabs>
          <w:tab w:val="num" w:pos="4320"/>
        </w:tabs>
        <w:ind w:left="4320" w:hanging="360"/>
      </w:pPr>
      <w:rPr>
        <w:rFonts w:ascii="Arial" w:hAnsi="Arial" w:hint="default"/>
      </w:rPr>
    </w:lvl>
    <w:lvl w:ilvl="6" w:tplc="DB722800" w:tentative="1">
      <w:start w:val="1"/>
      <w:numFmt w:val="bullet"/>
      <w:lvlText w:val="•"/>
      <w:lvlJc w:val="left"/>
      <w:pPr>
        <w:tabs>
          <w:tab w:val="num" w:pos="5040"/>
        </w:tabs>
        <w:ind w:left="5040" w:hanging="360"/>
      </w:pPr>
      <w:rPr>
        <w:rFonts w:ascii="Arial" w:hAnsi="Arial" w:hint="default"/>
      </w:rPr>
    </w:lvl>
    <w:lvl w:ilvl="7" w:tplc="EF88B3B6" w:tentative="1">
      <w:start w:val="1"/>
      <w:numFmt w:val="bullet"/>
      <w:lvlText w:val="•"/>
      <w:lvlJc w:val="left"/>
      <w:pPr>
        <w:tabs>
          <w:tab w:val="num" w:pos="5760"/>
        </w:tabs>
        <w:ind w:left="5760" w:hanging="360"/>
      </w:pPr>
      <w:rPr>
        <w:rFonts w:ascii="Arial" w:hAnsi="Arial" w:hint="default"/>
      </w:rPr>
    </w:lvl>
    <w:lvl w:ilvl="8" w:tplc="FD78AD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C107BE"/>
    <w:multiLevelType w:val="hybridMultilevel"/>
    <w:tmpl w:val="626E8738"/>
    <w:lvl w:ilvl="0" w:tplc="061815EA">
      <w:start w:val="1"/>
      <w:numFmt w:val="bullet"/>
      <w:lvlText w:val="•"/>
      <w:lvlJc w:val="left"/>
      <w:pPr>
        <w:tabs>
          <w:tab w:val="num" w:pos="720"/>
        </w:tabs>
        <w:ind w:left="720" w:hanging="360"/>
      </w:pPr>
      <w:rPr>
        <w:rFonts w:ascii="Arial" w:hAnsi="Arial" w:hint="default"/>
      </w:rPr>
    </w:lvl>
    <w:lvl w:ilvl="1" w:tplc="359C18CA">
      <w:start w:val="210"/>
      <w:numFmt w:val="bullet"/>
      <w:lvlText w:val="•"/>
      <w:lvlJc w:val="left"/>
      <w:pPr>
        <w:tabs>
          <w:tab w:val="num" w:pos="1440"/>
        </w:tabs>
        <w:ind w:left="1440" w:hanging="360"/>
      </w:pPr>
      <w:rPr>
        <w:rFonts w:ascii="Arial" w:hAnsi="Arial" w:hint="default"/>
      </w:rPr>
    </w:lvl>
    <w:lvl w:ilvl="2" w:tplc="4F9A5458" w:tentative="1">
      <w:start w:val="1"/>
      <w:numFmt w:val="bullet"/>
      <w:lvlText w:val="•"/>
      <w:lvlJc w:val="left"/>
      <w:pPr>
        <w:tabs>
          <w:tab w:val="num" w:pos="2160"/>
        </w:tabs>
        <w:ind w:left="2160" w:hanging="360"/>
      </w:pPr>
      <w:rPr>
        <w:rFonts w:ascii="Arial" w:hAnsi="Arial" w:hint="default"/>
      </w:rPr>
    </w:lvl>
    <w:lvl w:ilvl="3" w:tplc="1870DC0A" w:tentative="1">
      <w:start w:val="1"/>
      <w:numFmt w:val="bullet"/>
      <w:lvlText w:val="•"/>
      <w:lvlJc w:val="left"/>
      <w:pPr>
        <w:tabs>
          <w:tab w:val="num" w:pos="2880"/>
        </w:tabs>
        <w:ind w:left="2880" w:hanging="360"/>
      </w:pPr>
      <w:rPr>
        <w:rFonts w:ascii="Arial" w:hAnsi="Arial" w:hint="default"/>
      </w:rPr>
    </w:lvl>
    <w:lvl w:ilvl="4" w:tplc="F2AC67C4" w:tentative="1">
      <w:start w:val="1"/>
      <w:numFmt w:val="bullet"/>
      <w:lvlText w:val="•"/>
      <w:lvlJc w:val="left"/>
      <w:pPr>
        <w:tabs>
          <w:tab w:val="num" w:pos="3600"/>
        </w:tabs>
        <w:ind w:left="3600" w:hanging="360"/>
      </w:pPr>
      <w:rPr>
        <w:rFonts w:ascii="Arial" w:hAnsi="Arial" w:hint="default"/>
      </w:rPr>
    </w:lvl>
    <w:lvl w:ilvl="5" w:tplc="36A4B8DC" w:tentative="1">
      <w:start w:val="1"/>
      <w:numFmt w:val="bullet"/>
      <w:lvlText w:val="•"/>
      <w:lvlJc w:val="left"/>
      <w:pPr>
        <w:tabs>
          <w:tab w:val="num" w:pos="4320"/>
        </w:tabs>
        <w:ind w:left="4320" w:hanging="360"/>
      </w:pPr>
      <w:rPr>
        <w:rFonts w:ascii="Arial" w:hAnsi="Arial" w:hint="default"/>
      </w:rPr>
    </w:lvl>
    <w:lvl w:ilvl="6" w:tplc="51E8C478" w:tentative="1">
      <w:start w:val="1"/>
      <w:numFmt w:val="bullet"/>
      <w:lvlText w:val="•"/>
      <w:lvlJc w:val="left"/>
      <w:pPr>
        <w:tabs>
          <w:tab w:val="num" w:pos="5040"/>
        </w:tabs>
        <w:ind w:left="5040" w:hanging="360"/>
      </w:pPr>
      <w:rPr>
        <w:rFonts w:ascii="Arial" w:hAnsi="Arial" w:hint="default"/>
      </w:rPr>
    </w:lvl>
    <w:lvl w:ilvl="7" w:tplc="BFEEA170" w:tentative="1">
      <w:start w:val="1"/>
      <w:numFmt w:val="bullet"/>
      <w:lvlText w:val="•"/>
      <w:lvlJc w:val="left"/>
      <w:pPr>
        <w:tabs>
          <w:tab w:val="num" w:pos="5760"/>
        </w:tabs>
        <w:ind w:left="5760" w:hanging="360"/>
      </w:pPr>
      <w:rPr>
        <w:rFonts w:ascii="Arial" w:hAnsi="Arial" w:hint="default"/>
      </w:rPr>
    </w:lvl>
    <w:lvl w:ilvl="8" w:tplc="DC1248A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8"/>
  </w:num>
  <w:num w:numId="13">
    <w:abstractNumId w:val="11"/>
  </w:num>
  <w:num w:numId="14">
    <w:abstractNumId w:val="31"/>
  </w:num>
  <w:num w:numId="15">
    <w:abstractNumId w:val="13"/>
  </w:num>
  <w:num w:numId="16">
    <w:abstractNumId w:val="28"/>
  </w:num>
  <w:num w:numId="17">
    <w:abstractNumId w:val="10"/>
    <w:lvlOverride w:ilvl="0">
      <w:lvl w:ilvl="0">
        <w:start w:val="1"/>
        <w:numFmt w:val="decimal"/>
        <w:pStyle w:val="1"/>
        <w:lvlText w:val="%1."/>
        <w:lvlJc w:val="left"/>
        <w:pPr>
          <w:tabs>
            <w:tab w:val="num" w:pos="360"/>
          </w:tabs>
          <w:ind w:left="0" w:firstLine="0"/>
        </w:pPr>
        <w:rPr>
          <w:b w:val="0"/>
          <w:i w:val="0"/>
        </w:rPr>
      </w:lvl>
    </w:lvlOverride>
  </w:num>
  <w:num w:numId="18">
    <w:abstractNumId w:val="30"/>
  </w:num>
  <w:num w:numId="19">
    <w:abstractNumId w:val="15"/>
  </w:num>
  <w:num w:numId="20">
    <w:abstractNumId w:val="16"/>
  </w:num>
  <w:num w:numId="21">
    <w:abstractNumId w:val="25"/>
  </w:num>
  <w:num w:numId="22">
    <w:abstractNumId w:val="12"/>
  </w:num>
  <w:num w:numId="23">
    <w:abstractNumId w:val="22"/>
  </w:num>
  <w:num w:numId="24">
    <w:abstractNumId w:val="3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1"/>
  </w:num>
  <w:num w:numId="29">
    <w:abstractNumId w:val="14"/>
  </w:num>
  <w:num w:numId="30">
    <w:abstractNumId w:val="19"/>
  </w:num>
  <w:num w:numId="31">
    <w:abstractNumId w:val="32"/>
  </w:num>
  <w:num w:numId="32">
    <w:abstractNumId w:val="17"/>
  </w:num>
  <w:num w:numId="33">
    <w:abstractNumId w:val="27"/>
  </w:num>
  <w:num w:numId="3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F1"/>
    <w:rsid w:val="0000008A"/>
    <w:rsid w:val="000000A1"/>
    <w:rsid w:val="000000EE"/>
    <w:rsid w:val="000003AA"/>
    <w:rsid w:val="0000059D"/>
    <w:rsid w:val="000005B9"/>
    <w:rsid w:val="000005CD"/>
    <w:rsid w:val="0000069E"/>
    <w:rsid w:val="0000092C"/>
    <w:rsid w:val="00001498"/>
    <w:rsid w:val="000017C7"/>
    <w:rsid w:val="000017C9"/>
    <w:rsid w:val="00001B81"/>
    <w:rsid w:val="00001BE7"/>
    <w:rsid w:val="00001CEF"/>
    <w:rsid w:val="00001E13"/>
    <w:rsid w:val="0000236A"/>
    <w:rsid w:val="000024E8"/>
    <w:rsid w:val="00002999"/>
    <w:rsid w:val="00002E28"/>
    <w:rsid w:val="00002ECB"/>
    <w:rsid w:val="00002FF3"/>
    <w:rsid w:val="000030F7"/>
    <w:rsid w:val="00003161"/>
    <w:rsid w:val="00003510"/>
    <w:rsid w:val="00003778"/>
    <w:rsid w:val="000038F4"/>
    <w:rsid w:val="000042A0"/>
    <w:rsid w:val="0000479F"/>
    <w:rsid w:val="0000552F"/>
    <w:rsid w:val="0000574C"/>
    <w:rsid w:val="000058F8"/>
    <w:rsid w:val="00005A0D"/>
    <w:rsid w:val="00005EF3"/>
    <w:rsid w:val="00006842"/>
    <w:rsid w:val="0000692B"/>
    <w:rsid w:val="00006A84"/>
    <w:rsid w:val="00006B98"/>
    <w:rsid w:val="00006F66"/>
    <w:rsid w:val="00007028"/>
    <w:rsid w:val="00007332"/>
    <w:rsid w:val="000078E2"/>
    <w:rsid w:val="00007A71"/>
    <w:rsid w:val="00007A94"/>
    <w:rsid w:val="00007C36"/>
    <w:rsid w:val="000101C5"/>
    <w:rsid w:val="00010C3C"/>
    <w:rsid w:val="00010EA5"/>
    <w:rsid w:val="00011532"/>
    <w:rsid w:val="00011694"/>
    <w:rsid w:val="00011771"/>
    <w:rsid w:val="000118BE"/>
    <w:rsid w:val="00011928"/>
    <w:rsid w:val="00011992"/>
    <w:rsid w:val="00011D26"/>
    <w:rsid w:val="00011E5B"/>
    <w:rsid w:val="0001228C"/>
    <w:rsid w:val="000122BB"/>
    <w:rsid w:val="00012775"/>
    <w:rsid w:val="00012813"/>
    <w:rsid w:val="000129E0"/>
    <w:rsid w:val="00012DAD"/>
    <w:rsid w:val="000130AD"/>
    <w:rsid w:val="0001325B"/>
    <w:rsid w:val="000135DF"/>
    <w:rsid w:val="00013752"/>
    <w:rsid w:val="00013D11"/>
    <w:rsid w:val="00013E4C"/>
    <w:rsid w:val="00014141"/>
    <w:rsid w:val="00014416"/>
    <w:rsid w:val="00014464"/>
    <w:rsid w:val="0001494A"/>
    <w:rsid w:val="00014A08"/>
    <w:rsid w:val="00014AC3"/>
    <w:rsid w:val="00014D9B"/>
    <w:rsid w:val="000151FA"/>
    <w:rsid w:val="00015863"/>
    <w:rsid w:val="00015A2A"/>
    <w:rsid w:val="00015AFB"/>
    <w:rsid w:val="00015F52"/>
    <w:rsid w:val="00015F75"/>
    <w:rsid w:val="00016B3B"/>
    <w:rsid w:val="00016EB9"/>
    <w:rsid w:val="00016ED2"/>
    <w:rsid w:val="00017757"/>
    <w:rsid w:val="00017D78"/>
    <w:rsid w:val="00020007"/>
    <w:rsid w:val="00020661"/>
    <w:rsid w:val="0002080A"/>
    <w:rsid w:val="00020FC9"/>
    <w:rsid w:val="00021319"/>
    <w:rsid w:val="000213BA"/>
    <w:rsid w:val="0002144A"/>
    <w:rsid w:val="00021500"/>
    <w:rsid w:val="0002160A"/>
    <w:rsid w:val="000218CE"/>
    <w:rsid w:val="0002217A"/>
    <w:rsid w:val="0002227C"/>
    <w:rsid w:val="00022819"/>
    <w:rsid w:val="00022B39"/>
    <w:rsid w:val="00022DF9"/>
    <w:rsid w:val="00023070"/>
    <w:rsid w:val="000231F2"/>
    <w:rsid w:val="00023D2C"/>
    <w:rsid w:val="00024434"/>
    <w:rsid w:val="00024478"/>
    <w:rsid w:val="0002463D"/>
    <w:rsid w:val="000246B0"/>
    <w:rsid w:val="00024D64"/>
    <w:rsid w:val="00024F53"/>
    <w:rsid w:val="000250C1"/>
    <w:rsid w:val="00025618"/>
    <w:rsid w:val="00025D5B"/>
    <w:rsid w:val="00026196"/>
    <w:rsid w:val="00026777"/>
    <w:rsid w:val="00026971"/>
    <w:rsid w:val="00026BBC"/>
    <w:rsid w:val="00026CF0"/>
    <w:rsid w:val="00026F5D"/>
    <w:rsid w:val="000273AF"/>
    <w:rsid w:val="00027845"/>
    <w:rsid w:val="0002788E"/>
    <w:rsid w:val="000278E2"/>
    <w:rsid w:val="000279AC"/>
    <w:rsid w:val="00027B2C"/>
    <w:rsid w:val="00027FA0"/>
    <w:rsid w:val="00030017"/>
    <w:rsid w:val="00030548"/>
    <w:rsid w:val="00030DB3"/>
    <w:rsid w:val="00030EFE"/>
    <w:rsid w:val="00031305"/>
    <w:rsid w:val="00031627"/>
    <w:rsid w:val="00031E6D"/>
    <w:rsid w:val="000324BE"/>
    <w:rsid w:val="000324C3"/>
    <w:rsid w:val="00032538"/>
    <w:rsid w:val="00032548"/>
    <w:rsid w:val="000328F6"/>
    <w:rsid w:val="000332D0"/>
    <w:rsid w:val="000332EE"/>
    <w:rsid w:val="000333B1"/>
    <w:rsid w:val="000334D2"/>
    <w:rsid w:val="0003395B"/>
    <w:rsid w:val="00033A02"/>
    <w:rsid w:val="00033A9C"/>
    <w:rsid w:val="00033AB0"/>
    <w:rsid w:val="00033EEB"/>
    <w:rsid w:val="0003415E"/>
    <w:rsid w:val="00034A62"/>
    <w:rsid w:val="00034CAA"/>
    <w:rsid w:val="00034DE8"/>
    <w:rsid w:val="00034F3A"/>
    <w:rsid w:val="00035524"/>
    <w:rsid w:val="000359C6"/>
    <w:rsid w:val="0003621F"/>
    <w:rsid w:val="00036314"/>
    <w:rsid w:val="000363CC"/>
    <w:rsid w:val="0003657E"/>
    <w:rsid w:val="000366C2"/>
    <w:rsid w:val="00036984"/>
    <w:rsid w:val="00036BB0"/>
    <w:rsid w:val="00036C82"/>
    <w:rsid w:val="00036E0D"/>
    <w:rsid w:val="00036E3A"/>
    <w:rsid w:val="00036ECA"/>
    <w:rsid w:val="00036ED8"/>
    <w:rsid w:val="00036FDD"/>
    <w:rsid w:val="000371F1"/>
    <w:rsid w:val="00037382"/>
    <w:rsid w:val="000375ED"/>
    <w:rsid w:val="00037D0E"/>
    <w:rsid w:val="00037D5F"/>
    <w:rsid w:val="00040876"/>
    <w:rsid w:val="00040916"/>
    <w:rsid w:val="000409E8"/>
    <w:rsid w:val="00040CA4"/>
    <w:rsid w:val="00040F5B"/>
    <w:rsid w:val="00041240"/>
    <w:rsid w:val="000412AC"/>
    <w:rsid w:val="000413D9"/>
    <w:rsid w:val="000415ED"/>
    <w:rsid w:val="0004166F"/>
    <w:rsid w:val="0004183D"/>
    <w:rsid w:val="00041AAE"/>
    <w:rsid w:val="00041BFC"/>
    <w:rsid w:val="00042160"/>
    <w:rsid w:val="000421C8"/>
    <w:rsid w:val="000424D5"/>
    <w:rsid w:val="0004277D"/>
    <w:rsid w:val="00042861"/>
    <w:rsid w:val="00043B60"/>
    <w:rsid w:val="00043C93"/>
    <w:rsid w:val="00043D83"/>
    <w:rsid w:val="00043DDC"/>
    <w:rsid w:val="0004410C"/>
    <w:rsid w:val="000441F9"/>
    <w:rsid w:val="000442C1"/>
    <w:rsid w:val="000443AB"/>
    <w:rsid w:val="000444EB"/>
    <w:rsid w:val="00044575"/>
    <w:rsid w:val="000449B5"/>
    <w:rsid w:val="00044D67"/>
    <w:rsid w:val="00044DA4"/>
    <w:rsid w:val="00044F28"/>
    <w:rsid w:val="00045383"/>
    <w:rsid w:val="00045473"/>
    <w:rsid w:val="0004599D"/>
    <w:rsid w:val="00045B07"/>
    <w:rsid w:val="0004617C"/>
    <w:rsid w:val="000469B3"/>
    <w:rsid w:val="00046AE6"/>
    <w:rsid w:val="0004703B"/>
    <w:rsid w:val="000479F8"/>
    <w:rsid w:val="00047CCD"/>
    <w:rsid w:val="000501BC"/>
    <w:rsid w:val="00050AB1"/>
    <w:rsid w:val="00051281"/>
    <w:rsid w:val="00051335"/>
    <w:rsid w:val="000515BF"/>
    <w:rsid w:val="00051877"/>
    <w:rsid w:val="00051943"/>
    <w:rsid w:val="00051EFB"/>
    <w:rsid w:val="00052090"/>
    <w:rsid w:val="000522D8"/>
    <w:rsid w:val="000527CF"/>
    <w:rsid w:val="000527DD"/>
    <w:rsid w:val="000528B4"/>
    <w:rsid w:val="00052A26"/>
    <w:rsid w:val="00052ABE"/>
    <w:rsid w:val="00052C77"/>
    <w:rsid w:val="00052DBE"/>
    <w:rsid w:val="00052FB1"/>
    <w:rsid w:val="0005319B"/>
    <w:rsid w:val="0005336E"/>
    <w:rsid w:val="00053545"/>
    <w:rsid w:val="00054062"/>
    <w:rsid w:val="00055072"/>
    <w:rsid w:val="000550E7"/>
    <w:rsid w:val="000552AC"/>
    <w:rsid w:val="00055442"/>
    <w:rsid w:val="000556E6"/>
    <w:rsid w:val="00055A58"/>
    <w:rsid w:val="00055E33"/>
    <w:rsid w:val="00055E48"/>
    <w:rsid w:val="00055E7C"/>
    <w:rsid w:val="000564AD"/>
    <w:rsid w:val="000564DC"/>
    <w:rsid w:val="00056ACE"/>
    <w:rsid w:val="00057116"/>
    <w:rsid w:val="00057384"/>
    <w:rsid w:val="00057B9A"/>
    <w:rsid w:val="00057C06"/>
    <w:rsid w:val="00057D02"/>
    <w:rsid w:val="00060081"/>
    <w:rsid w:val="00060265"/>
    <w:rsid w:val="000602F4"/>
    <w:rsid w:val="00060640"/>
    <w:rsid w:val="00060A21"/>
    <w:rsid w:val="00060A56"/>
    <w:rsid w:val="00060ABB"/>
    <w:rsid w:val="00060C6B"/>
    <w:rsid w:val="00060D4A"/>
    <w:rsid w:val="00061187"/>
    <w:rsid w:val="000611BA"/>
    <w:rsid w:val="00061742"/>
    <w:rsid w:val="0006192F"/>
    <w:rsid w:val="0006196C"/>
    <w:rsid w:val="0006199A"/>
    <w:rsid w:val="00061BDF"/>
    <w:rsid w:val="00061F13"/>
    <w:rsid w:val="00061FBD"/>
    <w:rsid w:val="00062126"/>
    <w:rsid w:val="0006246C"/>
    <w:rsid w:val="00062681"/>
    <w:rsid w:val="00062ABE"/>
    <w:rsid w:val="00062B8A"/>
    <w:rsid w:val="00062E14"/>
    <w:rsid w:val="00063192"/>
    <w:rsid w:val="000632D1"/>
    <w:rsid w:val="000638EF"/>
    <w:rsid w:val="00063958"/>
    <w:rsid w:val="00063995"/>
    <w:rsid w:val="00063CFD"/>
    <w:rsid w:val="00063E29"/>
    <w:rsid w:val="000640B7"/>
    <w:rsid w:val="0006421E"/>
    <w:rsid w:val="000644B9"/>
    <w:rsid w:val="00064655"/>
    <w:rsid w:val="00064786"/>
    <w:rsid w:val="00064838"/>
    <w:rsid w:val="0006536F"/>
    <w:rsid w:val="00065413"/>
    <w:rsid w:val="00065910"/>
    <w:rsid w:val="000659E2"/>
    <w:rsid w:val="00065BFA"/>
    <w:rsid w:val="00065DEA"/>
    <w:rsid w:val="00065F13"/>
    <w:rsid w:val="00066086"/>
    <w:rsid w:val="000660DA"/>
    <w:rsid w:val="00066344"/>
    <w:rsid w:val="0006636A"/>
    <w:rsid w:val="00066413"/>
    <w:rsid w:val="0006658E"/>
    <w:rsid w:val="00066917"/>
    <w:rsid w:val="00066938"/>
    <w:rsid w:val="00066ABB"/>
    <w:rsid w:val="000670F8"/>
    <w:rsid w:val="0006729A"/>
    <w:rsid w:val="00067302"/>
    <w:rsid w:val="000676B0"/>
    <w:rsid w:val="0006773B"/>
    <w:rsid w:val="00067BFA"/>
    <w:rsid w:val="00067EC5"/>
    <w:rsid w:val="00067FC7"/>
    <w:rsid w:val="00070159"/>
    <w:rsid w:val="00070311"/>
    <w:rsid w:val="00070ADD"/>
    <w:rsid w:val="00070BFC"/>
    <w:rsid w:val="00070E41"/>
    <w:rsid w:val="000714E6"/>
    <w:rsid w:val="0007167C"/>
    <w:rsid w:val="00071770"/>
    <w:rsid w:val="00071789"/>
    <w:rsid w:val="000718AC"/>
    <w:rsid w:val="000718C3"/>
    <w:rsid w:val="00071CCE"/>
    <w:rsid w:val="00071FE5"/>
    <w:rsid w:val="0007216F"/>
    <w:rsid w:val="00072A1C"/>
    <w:rsid w:val="00072F04"/>
    <w:rsid w:val="00072FFA"/>
    <w:rsid w:val="00073245"/>
    <w:rsid w:val="00073806"/>
    <w:rsid w:val="00073850"/>
    <w:rsid w:val="000739AB"/>
    <w:rsid w:val="00073A71"/>
    <w:rsid w:val="00073AA7"/>
    <w:rsid w:val="00073F44"/>
    <w:rsid w:val="00074165"/>
    <w:rsid w:val="00074436"/>
    <w:rsid w:val="000748CF"/>
    <w:rsid w:val="00074B59"/>
    <w:rsid w:val="00075204"/>
    <w:rsid w:val="00075435"/>
    <w:rsid w:val="00075845"/>
    <w:rsid w:val="00075E41"/>
    <w:rsid w:val="00076586"/>
    <w:rsid w:val="00076764"/>
    <w:rsid w:val="00076907"/>
    <w:rsid w:val="00076AA1"/>
    <w:rsid w:val="000770C4"/>
    <w:rsid w:val="000772BB"/>
    <w:rsid w:val="000776D9"/>
    <w:rsid w:val="000801C5"/>
    <w:rsid w:val="000804C3"/>
    <w:rsid w:val="000806EC"/>
    <w:rsid w:val="00081026"/>
    <w:rsid w:val="00081106"/>
    <w:rsid w:val="000811DA"/>
    <w:rsid w:val="000816B3"/>
    <w:rsid w:val="00081B3E"/>
    <w:rsid w:val="00081BF0"/>
    <w:rsid w:val="00081D3D"/>
    <w:rsid w:val="00081F84"/>
    <w:rsid w:val="00081FD6"/>
    <w:rsid w:val="000821BE"/>
    <w:rsid w:val="00082214"/>
    <w:rsid w:val="00082380"/>
    <w:rsid w:val="00082457"/>
    <w:rsid w:val="00082461"/>
    <w:rsid w:val="000824F1"/>
    <w:rsid w:val="000825C4"/>
    <w:rsid w:val="0008296A"/>
    <w:rsid w:val="000829AB"/>
    <w:rsid w:val="00082BA3"/>
    <w:rsid w:val="00082BEE"/>
    <w:rsid w:val="00082C0E"/>
    <w:rsid w:val="00083018"/>
    <w:rsid w:val="000833E5"/>
    <w:rsid w:val="00083830"/>
    <w:rsid w:val="00083974"/>
    <w:rsid w:val="00083A6E"/>
    <w:rsid w:val="00083E12"/>
    <w:rsid w:val="00083F25"/>
    <w:rsid w:val="0008410F"/>
    <w:rsid w:val="000843F7"/>
    <w:rsid w:val="000847DC"/>
    <w:rsid w:val="000849B5"/>
    <w:rsid w:val="00084A3A"/>
    <w:rsid w:val="00084C5F"/>
    <w:rsid w:val="00084C76"/>
    <w:rsid w:val="00084DDA"/>
    <w:rsid w:val="00085042"/>
    <w:rsid w:val="000850BF"/>
    <w:rsid w:val="000855E5"/>
    <w:rsid w:val="00085696"/>
    <w:rsid w:val="00085818"/>
    <w:rsid w:val="00085823"/>
    <w:rsid w:val="000858F6"/>
    <w:rsid w:val="00085AFE"/>
    <w:rsid w:val="00086126"/>
    <w:rsid w:val="00086288"/>
    <w:rsid w:val="00086566"/>
    <w:rsid w:val="000866A3"/>
    <w:rsid w:val="00086779"/>
    <w:rsid w:val="00086FC4"/>
    <w:rsid w:val="00087020"/>
    <w:rsid w:val="00087077"/>
    <w:rsid w:val="00087126"/>
    <w:rsid w:val="000872DB"/>
    <w:rsid w:val="00087BAD"/>
    <w:rsid w:val="00090D2B"/>
    <w:rsid w:val="00090E8D"/>
    <w:rsid w:val="000916E8"/>
    <w:rsid w:val="00091873"/>
    <w:rsid w:val="00091B90"/>
    <w:rsid w:val="00091CFF"/>
    <w:rsid w:val="0009211E"/>
    <w:rsid w:val="000923E3"/>
    <w:rsid w:val="0009276B"/>
    <w:rsid w:val="00092B48"/>
    <w:rsid w:val="00092C02"/>
    <w:rsid w:val="00092D2F"/>
    <w:rsid w:val="0009301A"/>
    <w:rsid w:val="00093068"/>
    <w:rsid w:val="000930A6"/>
    <w:rsid w:val="000932D6"/>
    <w:rsid w:val="00093369"/>
    <w:rsid w:val="000936D1"/>
    <w:rsid w:val="00093B42"/>
    <w:rsid w:val="00093C36"/>
    <w:rsid w:val="00094260"/>
    <w:rsid w:val="00094313"/>
    <w:rsid w:val="00094323"/>
    <w:rsid w:val="00094360"/>
    <w:rsid w:val="00094395"/>
    <w:rsid w:val="000945D1"/>
    <w:rsid w:val="000946F1"/>
    <w:rsid w:val="000949A2"/>
    <w:rsid w:val="00094E5F"/>
    <w:rsid w:val="00094EAC"/>
    <w:rsid w:val="00094F88"/>
    <w:rsid w:val="00095164"/>
    <w:rsid w:val="0009518E"/>
    <w:rsid w:val="00095B11"/>
    <w:rsid w:val="00095E82"/>
    <w:rsid w:val="0009606C"/>
    <w:rsid w:val="0009609C"/>
    <w:rsid w:val="000966D4"/>
    <w:rsid w:val="00096AC5"/>
    <w:rsid w:val="000970A7"/>
    <w:rsid w:val="00097299"/>
    <w:rsid w:val="00097381"/>
    <w:rsid w:val="0009767E"/>
    <w:rsid w:val="00097731"/>
    <w:rsid w:val="00097FED"/>
    <w:rsid w:val="000A0665"/>
    <w:rsid w:val="000A0B11"/>
    <w:rsid w:val="000A0EBF"/>
    <w:rsid w:val="000A12A1"/>
    <w:rsid w:val="000A1476"/>
    <w:rsid w:val="000A151B"/>
    <w:rsid w:val="000A173B"/>
    <w:rsid w:val="000A1BF3"/>
    <w:rsid w:val="000A1C65"/>
    <w:rsid w:val="000A1E0C"/>
    <w:rsid w:val="000A2291"/>
    <w:rsid w:val="000A26C7"/>
    <w:rsid w:val="000A2816"/>
    <w:rsid w:val="000A2889"/>
    <w:rsid w:val="000A2C20"/>
    <w:rsid w:val="000A2DA3"/>
    <w:rsid w:val="000A3AAC"/>
    <w:rsid w:val="000A3DDB"/>
    <w:rsid w:val="000A3F8C"/>
    <w:rsid w:val="000A4236"/>
    <w:rsid w:val="000A4598"/>
    <w:rsid w:val="000A48A7"/>
    <w:rsid w:val="000A48C4"/>
    <w:rsid w:val="000A49C8"/>
    <w:rsid w:val="000A4AB0"/>
    <w:rsid w:val="000A4F5B"/>
    <w:rsid w:val="000A4F5D"/>
    <w:rsid w:val="000A4FE6"/>
    <w:rsid w:val="000A597D"/>
    <w:rsid w:val="000A5986"/>
    <w:rsid w:val="000A5C53"/>
    <w:rsid w:val="000A6000"/>
    <w:rsid w:val="000A6070"/>
    <w:rsid w:val="000A6472"/>
    <w:rsid w:val="000A66C6"/>
    <w:rsid w:val="000A6903"/>
    <w:rsid w:val="000A6B98"/>
    <w:rsid w:val="000A6D61"/>
    <w:rsid w:val="000A6FB1"/>
    <w:rsid w:val="000A7065"/>
    <w:rsid w:val="000A70B8"/>
    <w:rsid w:val="000A733B"/>
    <w:rsid w:val="000B0156"/>
    <w:rsid w:val="000B01F8"/>
    <w:rsid w:val="000B0548"/>
    <w:rsid w:val="000B094C"/>
    <w:rsid w:val="000B0AD2"/>
    <w:rsid w:val="000B0AE6"/>
    <w:rsid w:val="000B0E39"/>
    <w:rsid w:val="000B0F9C"/>
    <w:rsid w:val="000B164F"/>
    <w:rsid w:val="000B19B2"/>
    <w:rsid w:val="000B19CF"/>
    <w:rsid w:val="000B1A2A"/>
    <w:rsid w:val="000B1F5F"/>
    <w:rsid w:val="000B235E"/>
    <w:rsid w:val="000B296B"/>
    <w:rsid w:val="000B2BE2"/>
    <w:rsid w:val="000B304C"/>
    <w:rsid w:val="000B347F"/>
    <w:rsid w:val="000B3685"/>
    <w:rsid w:val="000B3879"/>
    <w:rsid w:val="000B3DA8"/>
    <w:rsid w:val="000B3F12"/>
    <w:rsid w:val="000B3F97"/>
    <w:rsid w:val="000B407D"/>
    <w:rsid w:val="000B4111"/>
    <w:rsid w:val="000B4196"/>
    <w:rsid w:val="000B4517"/>
    <w:rsid w:val="000B475E"/>
    <w:rsid w:val="000B4886"/>
    <w:rsid w:val="000B4E39"/>
    <w:rsid w:val="000B4F54"/>
    <w:rsid w:val="000B5338"/>
    <w:rsid w:val="000B5C8D"/>
    <w:rsid w:val="000B5FF2"/>
    <w:rsid w:val="000B62FD"/>
    <w:rsid w:val="000B6756"/>
    <w:rsid w:val="000B6A4C"/>
    <w:rsid w:val="000B7796"/>
    <w:rsid w:val="000B7AE1"/>
    <w:rsid w:val="000B7B09"/>
    <w:rsid w:val="000B7D3C"/>
    <w:rsid w:val="000B7E99"/>
    <w:rsid w:val="000B7FAD"/>
    <w:rsid w:val="000C0A24"/>
    <w:rsid w:val="000C0D0A"/>
    <w:rsid w:val="000C0F5A"/>
    <w:rsid w:val="000C26CD"/>
    <w:rsid w:val="000C2833"/>
    <w:rsid w:val="000C3034"/>
    <w:rsid w:val="000C3295"/>
    <w:rsid w:val="000C35E2"/>
    <w:rsid w:val="000C37F5"/>
    <w:rsid w:val="000C3EA9"/>
    <w:rsid w:val="000C4127"/>
    <w:rsid w:val="000C4563"/>
    <w:rsid w:val="000C4756"/>
    <w:rsid w:val="000C48BD"/>
    <w:rsid w:val="000C5017"/>
    <w:rsid w:val="000C53DB"/>
    <w:rsid w:val="000C547D"/>
    <w:rsid w:val="000C5483"/>
    <w:rsid w:val="000C5A43"/>
    <w:rsid w:val="000C5EEF"/>
    <w:rsid w:val="000C600B"/>
    <w:rsid w:val="000C64F6"/>
    <w:rsid w:val="000C6552"/>
    <w:rsid w:val="000C65C4"/>
    <w:rsid w:val="000C660A"/>
    <w:rsid w:val="000C66C7"/>
    <w:rsid w:val="000C6AAB"/>
    <w:rsid w:val="000C6ABB"/>
    <w:rsid w:val="000C6BE9"/>
    <w:rsid w:val="000C7107"/>
    <w:rsid w:val="000C7B4D"/>
    <w:rsid w:val="000C7F07"/>
    <w:rsid w:val="000D01B5"/>
    <w:rsid w:val="000D03CD"/>
    <w:rsid w:val="000D051E"/>
    <w:rsid w:val="000D06D4"/>
    <w:rsid w:val="000D0786"/>
    <w:rsid w:val="000D10A1"/>
    <w:rsid w:val="000D12F3"/>
    <w:rsid w:val="000D13E5"/>
    <w:rsid w:val="000D16A9"/>
    <w:rsid w:val="000D16CD"/>
    <w:rsid w:val="000D16EC"/>
    <w:rsid w:val="000D1A68"/>
    <w:rsid w:val="000D1F8A"/>
    <w:rsid w:val="000D2158"/>
    <w:rsid w:val="000D2220"/>
    <w:rsid w:val="000D257C"/>
    <w:rsid w:val="000D2888"/>
    <w:rsid w:val="000D2B31"/>
    <w:rsid w:val="000D300B"/>
    <w:rsid w:val="000D30DA"/>
    <w:rsid w:val="000D31CC"/>
    <w:rsid w:val="000D373B"/>
    <w:rsid w:val="000D39DA"/>
    <w:rsid w:val="000D3A7B"/>
    <w:rsid w:val="000D3AA1"/>
    <w:rsid w:val="000D3CA0"/>
    <w:rsid w:val="000D3D0E"/>
    <w:rsid w:val="000D3E58"/>
    <w:rsid w:val="000D445B"/>
    <w:rsid w:val="000D479B"/>
    <w:rsid w:val="000D4944"/>
    <w:rsid w:val="000D4AFA"/>
    <w:rsid w:val="000D4C01"/>
    <w:rsid w:val="000D5442"/>
    <w:rsid w:val="000D5448"/>
    <w:rsid w:val="000D5730"/>
    <w:rsid w:val="000D6080"/>
    <w:rsid w:val="000D6245"/>
    <w:rsid w:val="000D6334"/>
    <w:rsid w:val="000D6437"/>
    <w:rsid w:val="000D65A7"/>
    <w:rsid w:val="000D6E56"/>
    <w:rsid w:val="000D7056"/>
    <w:rsid w:val="000D7184"/>
    <w:rsid w:val="000D759A"/>
    <w:rsid w:val="000D7BF9"/>
    <w:rsid w:val="000D7FA3"/>
    <w:rsid w:val="000E068A"/>
    <w:rsid w:val="000E0715"/>
    <w:rsid w:val="000E0755"/>
    <w:rsid w:val="000E0981"/>
    <w:rsid w:val="000E1192"/>
    <w:rsid w:val="000E152C"/>
    <w:rsid w:val="000E186D"/>
    <w:rsid w:val="000E1BD7"/>
    <w:rsid w:val="000E1ECB"/>
    <w:rsid w:val="000E1FBC"/>
    <w:rsid w:val="000E250A"/>
    <w:rsid w:val="000E2C93"/>
    <w:rsid w:val="000E2D0C"/>
    <w:rsid w:val="000E2F86"/>
    <w:rsid w:val="000E32AB"/>
    <w:rsid w:val="000E3824"/>
    <w:rsid w:val="000E3A0B"/>
    <w:rsid w:val="000E3B0B"/>
    <w:rsid w:val="000E3B10"/>
    <w:rsid w:val="000E3BBA"/>
    <w:rsid w:val="000E3E90"/>
    <w:rsid w:val="000E412A"/>
    <w:rsid w:val="000E4199"/>
    <w:rsid w:val="000E43B5"/>
    <w:rsid w:val="000E496F"/>
    <w:rsid w:val="000E4A6F"/>
    <w:rsid w:val="000E4B49"/>
    <w:rsid w:val="000E4B8B"/>
    <w:rsid w:val="000E4CCD"/>
    <w:rsid w:val="000E4EDE"/>
    <w:rsid w:val="000E503B"/>
    <w:rsid w:val="000E50CA"/>
    <w:rsid w:val="000E5122"/>
    <w:rsid w:val="000E5298"/>
    <w:rsid w:val="000E52D6"/>
    <w:rsid w:val="000E5789"/>
    <w:rsid w:val="000E5A82"/>
    <w:rsid w:val="000E5D26"/>
    <w:rsid w:val="000E60FF"/>
    <w:rsid w:val="000E6380"/>
    <w:rsid w:val="000E6900"/>
    <w:rsid w:val="000E6A69"/>
    <w:rsid w:val="000E6B95"/>
    <w:rsid w:val="000E6C6B"/>
    <w:rsid w:val="000E756C"/>
    <w:rsid w:val="000E782D"/>
    <w:rsid w:val="000E7902"/>
    <w:rsid w:val="000E79C2"/>
    <w:rsid w:val="000E7E29"/>
    <w:rsid w:val="000F0066"/>
    <w:rsid w:val="000F033D"/>
    <w:rsid w:val="000F0452"/>
    <w:rsid w:val="000F0B0B"/>
    <w:rsid w:val="000F0DD3"/>
    <w:rsid w:val="000F0E2D"/>
    <w:rsid w:val="000F0EB1"/>
    <w:rsid w:val="000F1173"/>
    <w:rsid w:val="000F120C"/>
    <w:rsid w:val="000F12FC"/>
    <w:rsid w:val="000F13B4"/>
    <w:rsid w:val="000F1491"/>
    <w:rsid w:val="000F178F"/>
    <w:rsid w:val="000F192D"/>
    <w:rsid w:val="000F1FE3"/>
    <w:rsid w:val="000F223B"/>
    <w:rsid w:val="000F224C"/>
    <w:rsid w:val="000F23B2"/>
    <w:rsid w:val="000F28E1"/>
    <w:rsid w:val="000F2D88"/>
    <w:rsid w:val="000F2FCD"/>
    <w:rsid w:val="000F3044"/>
    <w:rsid w:val="000F327F"/>
    <w:rsid w:val="000F38F5"/>
    <w:rsid w:val="000F3B6C"/>
    <w:rsid w:val="000F3DCD"/>
    <w:rsid w:val="000F3E38"/>
    <w:rsid w:val="000F413E"/>
    <w:rsid w:val="000F453E"/>
    <w:rsid w:val="000F4927"/>
    <w:rsid w:val="000F4ACD"/>
    <w:rsid w:val="000F4D4C"/>
    <w:rsid w:val="000F4DC4"/>
    <w:rsid w:val="000F4DE1"/>
    <w:rsid w:val="000F4F4B"/>
    <w:rsid w:val="000F4FA4"/>
    <w:rsid w:val="000F5091"/>
    <w:rsid w:val="000F5137"/>
    <w:rsid w:val="000F528D"/>
    <w:rsid w:val="000F5927"/>
    <w:rsid w:val="000F5929"/>
    <w:rsid w:val="000F5B80"/>
    <w:rsid w:val="000F5CF6"/>
    <w:rsid w:val="000F5D59"/>
    <w:rsid w:val="000F5DF1"/>
    <w:rsid w:val="000F5F0C"/>
    <w:rsid w:val="000F5FFD"/>
    <w:rsid w:val="000F65D6"/>
    <w:rsid w:val="000F67B8"/>
    <w:rsid w:val="000F6B0A"/>
    <w:rsid w:val="000F6E86"/>
    <w:rsid w:val="000F763A"/>
    <w:rsid w:val="000F7763"/>
    <w:rsid w:val="000F7782"/>
    <w:rsid w:val="000F7E1C"/>
    <w:rsid w:val="0010011D"/>
    <w:rsid w:val="00100331"/>
    <w:rsid w:val="001005BF"/>
    <w:rsid w:val="0010077B"/>
    <w:rsid w:val="00100AC1"/>
    <w:rsid w:val="00100C2D"/>
    <w:rsid w:val="00100CDB"/>
    <w:rsid w:val="001010BB"/>
    <w:rsid w:val="00101188"/>
    <w:rsid w:val="00101920"/>
    <w:rsid w:val="00101C4A"/>
    <w:rsid w:val="00101D17"/>
    <w:rsid w:val="00101E2D"/>
    <w:rsid w:val="001020AC"/>
    <w:rsid w:val="001020D7"/>
    <w:rsid w:val="00102109"/>
    <w:rsid w:val="001024C6"/>
    <w:rsid w:val="0010311E"/>
    <w:rsid w:val="00103406"/>
    <w:rsid w:val="00103671"/>
    <w:rsid w:val="00103C53"/>
    <w:rsid w:val="00103D27"/>
    <w:rsid w:val="00103DA4"/>
    <w:rsid w:val="00103DCA"/>
    <w:rsid w:val="00103EF4"/>
    <w:rsid w:val="00103FEA"/>
    <w:rsid w:val="001046F4"/>
    <w:rsid w:val="001054B3"/>
    <w:rsid w:val="0010586F"/>
    <w:rsid w:val="0010589A"/>
    <w:rsid w:val="001059FC"/>
    <w:rsid w:val="00105CBF"/>
    <w:rsid w:val="00105D46"/>
    <w:rsid w:val="00105FB5"/>
    <w:rsid w:val="001060D4"/>
    <w:rsid w:val="0010633D"/>
    <w:rsid w:val="001067CC"/>
    <w:rsid w:val="00106B84"/>
    <w:rsid w:val="00106D75"/>
    <w:rsid w:val="00106E96"/>
    <w:rsid w:val="00107280"/>
    <w:rsid w:val="00107611"/>
    <w:rsid w:val="0010797A"/>
    <w:rsid w:val="00107C4C"/>
    <w:rsid w:val="00107F70"/>
    <w:rsid w:val="00110310"/>
    <w:rsid w:val="001104D4"/>
    <w:rsid w:val="00110513"/>
    <w:rsid w:val="001107F1"/>
    <w:rsid w:val="00110808"/>
    <w:rsid w:val="00110C3B"/>
    <w:rsid w:val="00110F32"/>
    <w:rsid w:val="001111DA"/>
    <w:rsid w:val="0011122D"/>
    <w:rsid w:val="00111489"/>
    <w:rsid w:val="00111542"/>
    <w:rsid w:val="00111B90"/>
    <w:rsid w:val="00111D6C"/>
    <w:rsid w:val="0011212C"/>
    <w:rsid w:val="00112138"/>
    <w:rsid w:val="001121CA"/>
    <w:rsid w:val="00112C46"/>
    <w:rsid w:val="00112D10"/>
    <w:rsid w:val="001133F5"/>
    <w:rsid w:val="001137FB"/>
    <w:rsid w:val="0011389F"/>
    <w:rsid w:val="00113A1E"/>
    <w:rsid w:val="00113A7E"/>
    <w:rsid w:val="00113BF5"/>
    <w:rsid w:val="00113CB3"/>
    <w:rsid w:val="00113F39"/>
    <w:rsid w:val="0011423A"/>
    <w:rsid w:val="001144EB"/>
    <w:rsid w:val="001145E7"/>
    <w:rsid w:val="00114DCC"/>
    <w:rsid w:val="00114F6F"/>
    <w:rsid w:val="0011505F"/>
    <w:rsid w:val="001153FE"/>
    <w:rsid w:val="00115488"/>
    <w:rsid w:val="001155B3"/>
    <w:rsid w:val="00115B28"/>
    <w:rsid w:val="00116009"/>
    <w:rsid w:val="001168B4"/>
    <w:rsid w:val="00116C2C"/>
    <w:rsid w:val="00117150"/>
    <w:rsid w:val="001173F1"/>
    <w:rsid w:val="001176CC"/>
    <w:rsid w:val="00117B1E"/>
    <w:rsid w:val="00117B3A"/>
    <w:rsid w:val="00117DA6"/>
    <w:rsid w:val="0012032F"/>
    <w:rsid w:val="00120547"/>
    <w:rsid w:val="00120A9A"/>
    <w:rsid w:val="00120D08"/>
    <w:rsid w:val="0012175C"/>
    <w:rsid w:val="00121BF4"/>
    <w:rsid w:val="00121DA5"/>
    <w:rsid w:val="00121FBB"/>
    <w:rsid w:val="0012221F"/>
    <w:rsid w:val="001222FB"/>
    <w:rsid w:val="00122692"/>
    <w:rsid w:val="00122699"/>
    <w:rsid w:val="00122897"/>
    <w:rsid w:val="00122B68"/>
    <w:rsid w:val="00122DDC"/>
    <w:rsid w:val="001231A3"/>
    <w:rsid w:val="001237E6"/>
    <w:rsid w:val="001238C8"/>
    <w:rsid w:val="00123BC7"/>
    <w:rsid w:val="00123FD8"/>
    <w:rsid w:val="00124256"/>
    <w:rsid w:val="00124623"/>
    <w:rsid w:val="00124630"/>
    <w:rsid w:val="00124650"/>
    <w:rsid w:val="00124925"/>
    <w:rsid w:val="00124E32"/>
    <w:rsid w:val="00125037"/>
    <w:rsid w:val="001251A8"/>
    <w:rsid w:val="001258BB"/>
    <w:rsid w:val="00125A1B"/>
    <w:rsid w:val="00126668"/>
    <w:rsid w:val="00126790"/>
    <w:rsid w:val="001268FF"/>
    <w:rsid w:val="001269E3"/>
    <w:rsid w:val="001269E9"/>
    <w:rsid w:val="001269FE"/>
    <w:rsid w:val="00126A47"/>
    <w:rsid w:val="00126BF5"/>
    <w:rsid w:val="001270FF"/>
    <w:rsid w:val="001276AE"/>
    <w:rsid w:val="00127759"/>
    <w:rsid w:val="00127AA1"/>
    <w:rsid w:val="00127E09"/>
    <w:rsid w:val="00127F43"/>
    <w:rsid w:val="00130326"/>
    <w:rsid w:val="00130669"/>
    <w:rsid w:val="00130B2E"/>
    <w:rsid w:val="00130D11"/>
    <w:rsid w:val="00130F65"/>
    <w:rsid w:val="0013191E"/>
    <w:rsid w:val="00131ABD"/>
    <w:rsid w:val="00132242"/>
    <w:rsid w:val="00132292"/>
    <w:rsid w:val="001322A3"/>
    <w:rsid w:val="00132839"/>
    <w:rsid w:val="00132980"/>
    <w:rsid w:val="00132C4E"/>
    <w:rsid w:val="00132C86"/>
    <w:rsid w:val="0013337E"/>
    <w:rsid w:val="001336B4"/>
    <w:rsid w:val="001337F0"/>
    <w:rsid w:val="00133F94"/>
    <w:rsid w:val="001340C9"/>
    <w:rsid w:val="001340D7"/>
    <w:rsid w:val="001341B1"/>
    <w:rsid w:val="001347F7"/>
    <w:rsid w:val="001349CB"/>
    <w:rsid w:val="001349FB"/>
    <w:rsid w:val="00134AC2"/>
    <w:rsid w:val="00134AF9"/>
    <w:rsid w:val="00134DCF"/>
    <w:rsid w:val="00134F82"/>
    <w:rsid w:val="0013525F"/>
    <w:rsid w:val="00135374"/>
    <w:rsid w:val="00135394"/>
    <w:rsid w:val="00135B33"/>
    <w:rsid w:val="00135D6C"/>
    <w:rsid w:val="00136266"/>
    <w:rsid w:val="0013659A"/>
    <w:rsid w:val="001368A8"/>
    <w:rsid w:val="00136B6F"/>
    <w:rsid w:val="001374BA"/>
    <w:rsid w:val="0013779B"/>
    <w:rsid w:val="00137D1B"/>
    <w:rsid w:val="00137D75"/>
    <w:rsid w:val="00137FFD"/>
    <w:rsid w:val="0014007F"/>
    <w:rsid w:val="00140115"/>
    <w:rsid w:val="00140142"/>
    <w:rsid w:val="00140287"/>
    <w:rsid w:val="001406D0"/>
    <w:rsid w:val="00140785"/>
    <w:rsid w:val="00140AAD"/>
    <w:rsid w:val="00140BED"/>
    <w:rsid w:val="00140E21"/>
    <w:rsid w:val="00141173"/>
    <w:rsid w:val="0014126A"/>
    <w:rsid w:val="0014180A"/>
    <w:rsid w:val="0014185A"/>
    <w:rsid w:val="00141B7D"/>
    <w:rsid w:val="00141D32"/>
    <w:rsid w:val="00141D87"/>
    <w:rsid w:val="00142184"/>
    <w:rsid w:val="0014231F"/>
    <w:rsid w:val="001426CA"/>
    <w:rsid w:val="0014293F"/>
    <w:rsid w:val="00142977"/>
    <w:rsid w:val="00142AB0"/>
    <w:rsid w:val="00142ACA"/>
    <w:rsid w:val="00142CD3"/>
    <w:rsid w:val="00142D30"/>
    <w:rsid w:val="00143086"/>
    <w:rsid w:val="001430ED"/>
    <w:rsid w:val="00143258"/>
    <w:rsid w:val="0014340B"/>
    <w:rsid w:val="001436C0"/>
    <w:rsid w:val="0014371B"/>
    <w:rsid w:val="0014445A"/>
    <w:rsid w:val="001445AB"/>
    <w:rsid w:val="001445DB"/>
    <w:rsid w:val="001446AC"/>
    <w:rsid w:val="001446CA"/>
    <w:rsid w:val="001448CD"/>
    <w:rsid w:val="00144A74"/>
    <w:rsid w:val="00144C22"/>
    <w:rsid w:val="00144C9D"/>
    <w:rsid w:val="00144D31"/>
    <w:rsid w:val="0014508B"/>
    <w:rsid w:val="001450E0"/>
    <w:rsid w:val="0014528E"/>
    <w:rsid w:val="0014545E"/>
    <w:rsid w:val="00145A20"/>
    <w:rsid w:val="00145C32"/>
    <w:rsid w:val="00145FDE"/>
    <w:rsid w:val="00146025"/>
    <w:rsid w:val="00146098"/>
    <w:rsid w:val="00146339"/>
    <w:rsid w:val="0014681C"/>
    <w:rsid w:val="001469D1"/>
    <w:rsid w:val="00146B56"/>
    <w:rsid w:val="00146DE3"/>
    <w:rsid w:val="00146E86"/>
    <w:rsid w:val="00146EC7"/>
    <w:rsid w:val="00147132"/>
    <w:rsid w:val="00147154"/>
    <w:rsid w:val="00147163"/>
    <w:rsid w:val="001471A5"/>
    <w:rsid w:val="001472D9"/>
    <w:rsid w:val="00147365"/>
    <w:rsid w:val="00147BF4"/>
    <w:rsid w:val="00147ECB"/>
    <w:rsid w:val="0015023B"/>
    <w:rsid w:val="001502DD"/>
    <w:rsid w:val="00150715"/>
    <w:rsid w:val="001508C7"/>
    <w:rsid w:val="0015099D"/>
    <w:rsid w:val="00150E38"/>
    <w:rsid w:val="00150F7D"/>
    <w:rsid w:val="001510CA"/>
    <w:rsid w:val="00151574"/>
    <w:rsid w:val="001516B9"/>
    <w:rsid w:val="00151D8A"/>
    <w:rsid w:val="00151FFB"/>
    <w:rsid w:val="00152371"/>
    <w:rsid w:val="001523B1"/>
    <w:rsid w:val="001524E1"/>
    <w:rsid w:val="00152912"/>
    <w:rsid w:val="00152967"/>
    <w:rsid w:val="00152F0D"/>
    <w:rsid w:val="00152F6A"/>
    <w:rsid w:val="00153066"/>
    <w:rsid w:val="00153160"/>
    <w:rsid w:val="00153274"/>
    <w:rsid w:val="001535B0"/>
    <w:rsid w:val="001536C3"/>
    <w:rsid w:val="00154356"/>
    <w:rsid w:val="001544F3"/>
    <w:rsid w:val="00154713"/>
    <w:rsid w:val="0015491C"/>
    <w:rsid w:val="00154C3B"/>
    <w:rsid w:val="00155C4E"/>
    <w:rsid w:val="00155E1E"/>
    <w:rsid w:val="00155E29"/>
    <w:rsid w:val="00155E4D"/>
    <w:rsid w:val="001562B2"/>
    <w:rsid w:val="001564FD"/>
    <w:rsid w:val="001567AE"/>
    <w:rsid w:val="00156896"/>
    <w:rsid w:val="00156CFE"/>
    <w:rsid w:val="00156EAB"/>
    <w:rsid w:val="00156EF7"/>
    <w:rsid w:val="0015705E"/>
    <w:rsid w:val="001577C2"/>
    <w:rsid w:val="00157AB3"/>
    <w:rsid w:val="00157F8E"/>
    <w:rsid w:val="00160011"/>
    <w:rsid w:val="00160364"/>
    <w:rsid w:val="001606A8"/>
    <w:rsid w:val="00160881"/>
    <w:rsid w:val="00160934"/>
    <w:rsid w:val="00160BC5"/>
    <w:rsid w:val="00160E6A"/>
    <w:rsid w:val="0016110A"/>
    <w:rsid w:val="001614A8"/>
    <w:rsid w:val="00161D9A"/>
    <w:rsid w:val="0016212B"/>
    <w:rsid w:val="00162463"/>
    <w:rsid w:val="00162ADF"/>
    <w:rsid w:val="00162E35"/>
    <w:rsid w:val="00163087"/>
    <w:rsid w:val="0016311B"/>
    <w:rsid w:val="0016337B"/>
    <w:rsid w:val="001633EC"/>
    <w:rsid w:val="0016344F"/>
    <w:rsid w:val="001636ED"/>
    <w:rsid w:val="001637AE"/>
    <w:rsid w:val="00163A87"/>
    <w:rsid w:val="00163B05"/>
    <w:rsid w:val="00163B31"/>
    <w:rsid w:val="00164033"/>
    <w:rsid w:val="001643A6"/>
    <w:rsid w:val="00164401"/>
    <w:rsid w:val="00164518"/>
    <w:rsid w:val="00164795"/>
    <w:rsid w:val="0016480C"/>
    <w:rsid w:val="00164989"/>
    <w:rsid w:val="00164B14"/>
    <w:rsid w:val="00164DF4"/>
    <w:rsid w:val="00165213"/>
    <w:rsid w:val="001657BC"/>
    <w:rsid w:val="0016585D"/>
    <w:rsid w:val="0016594A"/>
    <w:rsid w:val="00165B7F"/>
    <w:rsid w:val="00165BCE"/>
    <w:rsid w:val="00165CE2"/>
    <w:rsid w:val="00165DB1"/>
    <w:rsid w:val="00165E0C"/>
    <w:rsid w:val="00165EF2"/>
    <w:rsid w:val="0016623E"/>
    <w:rsid w:val="001663D8"/>
    <w:rsid w:val="00166533"/>
    <w:rsid w:val="001668BE"/>
    <w:rsid w:val="00166A57"/>
    <w:rsid w:val="00166E3B"/>
    <w:rsid w:val="00167074"/>
    <w:rsid w:val="001672F4"/>
    <w:rsid w:val="0016758D"/>
    <w:rsid w:val="00167626"/>
    <w:rsid w:val="00167763"/>
    <w:rsid w:val="00167A63"/>
    <w:rsid w:val="00167CF3"/>
    <w:rsid w:val="00167D8C"/>
    <w:rsid w:val="00170074"/>
    <w:rsid w:val="001702C2"/>
    <w:rsid w:val="00170897"/>
    <w:rsid w:val="00170B39"/>
    <w:rsid w:val="00170BC4"/>
    <w:rsid w:val="00171106"/>
    <w:rsid w:val="0017122F"/>
    <w:rsid w:val="00171C8F"/>
    <w:rsid w:val="00171E54"/>
    <w:rsid w:val="00171F27"/>
    <w:rsid w:val="0017210A"/>
    <w:rsid w:val="00172190"/>
    <w:rsid w:val="001722A3"/>
    <w:rsid w:val="00172340"/>
    <w:rsid w:val="0017261A"/>
    <w:rsid w:val="00173215"/>
    <w:rsid w:val="0017346A"/>
    <w:rsid w:val="00173C57"/>
    <w:rsid w:val="00173FC9"/>
    <w:rsid w:val="001743A1"/>
    <w:rsid w:val="00174406"/>
    <w:rsid w:val="0017454C"/>
    <w:rsid w:val="00174601"/>
    <w:rsid w:val="00174825"/>
    <w:rsid w:val="00174A76"/>
    <w:rsid w:val="00174BAD"/>
    <w:rsid w:val="00174BB4"/>
    <w:rsid w:val="001751D2"/>
    <w:rsid w:val="001751FB"/>
    <w:rsid w:val="001753AF"/>
    <w:rsid w:val="001757B8"/>
    <w:rsid w:val="0017581D"/>
    <w:rsid w:val="00175A32"/>
    <w:rsid w:val="00175AA4"/>
    <w:rsid w:val="00175E8F"/>
    <w:rsid w:val="001760EA"/>
    <w:rsid w:val="00176756"/>
    <w:rsid w:val="001767A1"/>
    <w:rsid w:val="00176A10"/>
    <w:rsid w:val="00176FB8"/>
    <w:rsid w:val="001774C5"/>
    <w:rsid w:val="00177523"/>
    <w:rsid w:val="0017765E"/>
    <w:rsid w:val="00177755"/>
    <w:rsid w:val="0017792E"/>
    <w:rsid w:val="00177AB0"/>
    <w:rsid w:val="00177CCF"/>
    <w:rsid w:val="001783FA"/>
    <w:rsid w:val="0018001A"/>
    <w:rsid w:val="00180051"/>
    <w:rsid w:val="00180848"/>
    <w:rsid w:val="00180CFF"/>
    <w:rsid w:val="0018117D"/>
    <w:rsid w:val="00181564"/>
    <w:rsid w:val="0018169C"/>
    <w:rsid w:val="0018188D"/>
    <w:rsid w:val="001818F9"/>
    <w:rsid w:val="00181B18"/>
    <w:rsid w:val="00181B49"/>
    <w:rsid w:val="00181B75"/>
    <w:rsid w:val="00181C4E"/>
    <w:rsid w:val="00181D28"/>
    <w:rsid w:val="00181E42"/>
    <w:rsid w:val="00181E6F"/>
    <w:rsid w:val="00182168"/>
    <w:rsid w:val="001821D0"/>
    <w:rsid w:val="00182318"/>
    <w:rsid w:val="00182403"/>
    <w:rsid w:val="001829EC"/>
    <w:rsid w:val="00182AFC"/>
    <w:rsid w:val="00182C21"/>
    <w:rsid w:val="00182D27"/>
    <w:rsid w:val="0018323A"/>
    <w:rsid w:val="001835C1"/>
    <w:rsid w:val="001836A4"/>
    <w:rsid w:val="00183F40"/>
    <w:rsid w:val="00184968"/>
    <w:rsid w:val="0018528E"/>
    <w:rsid w:val="0018552D"/>
    <w:rsid w:val="0018553D"/>
    <w:rsid w:val="00185627"/>
    <w:rsid w:val="001856E6"/>
    <w:rsid w:val="00185FFF"/>
    <w:rsid w:val="0018611A"/>
    <w:rsid w:val="001862BC"/>
    <w:rsid w:val="001868E6"/>
    <w:rsid w:val="0018697D"/>
    <w:rsid w:val="00186A6D"/>
    <w:rsid w:val="00186DF4"/>
    <w:rsid w:val="00186E3A"/>
    <w:rsid w:val="00186FE8"/>
    <w:rsid w:val="001873CE"/>
    <w:rsid w:val="00187F8E"/>
    <w:rsid w:val="00187FAF"/>
    <w:rsid w:val="00190381"/>
    <w:rsid w:val="00190922"/>
    <w:rsid w:val="00190FBD"/>
    <w:rsid w:val="001911D2"/>
    <w:rsid w:val="0019151E"/>
    <w:rsid w:val="00191785"/>
    <w:rsid w:val="001917FE"/>
    <w:rsid w:val="001920B4"/>
    <w:rsid w:val="0019211A"/>
    <w:rsid w:val="001924B5"/>
    <w:rsid w:val="00192ADB"/>
    <w:rsid w:val="00192FEE"/>
    <w:rsid w:val="0019316C"/>
    <w:rsid w:val="00193226"/>
    <w:rsid w:val="00193368"/>
    <w:rsid w:val="001935A1"/>
    <w:rsid w:val="001935DE"/>
    <w:rsid w:val="0019383D"/>
    <w:rsid w:val="001938FD"/>
    <w:rsid w:val="00193D80"/>
    <w:rsid w:val="00193E2E"/>
    <w:rsid w:val="00193F3F"/>
    <w:rsid w:val="00193FCC"/>
    <w:rsid w:val="0019401D"/>
    <w:rsid w:val="00194096"/>
    <w:rsid w:val="001942E9"/>
    <w:rsid w:val="001944D1"/>
    <w:rsid w:val="00194552"/>
    <w:rsid w:val="0019459A"/>
    <w:rsid w:val="001949D1"/>
    <w:rsid w:val="00194B7C"/>
    <w:rsid w:val="00194D1F"/>
    <w:rsid w:val="00194D61"/>
    <w:rsid w:val="00194DED"/>
    <w:rsid w:val="0019552A"/>
    <w:rsid w:val="0019567E"/>
    <w:rsid w:val="0019585B"/>
    <w:rsid w:val="00195946"/>
    <w:rsid w:val="00195C2B"/>
    <w:rsid w:val="00195C5E"/>
    <w:rsid w:val="00195D5E"/>
    <w:rsid w:val="00196281"/>
    <w:rsid w:val="00196663"/>
    <w:rsid w:val="00196709"/>
    <w:rsid w:val="0019677B"/>
    <w:rsid w:val="001968F4"/>
    <w:rsid w:val="001971E9"/>
    <w:rsid w:val="00197219"/>
    <w:rsid w:val="00197927"/>
    <w:rsid w:val="00197AD6"/>
    <w:rsid w:val="00197B16"/>
    <w:rsid w:val="00197C00"/>
    <w:rsid w:val="00197D8E"/>
    <w:rsid w:val="001A0348"/>
    <w:rsid w:val="001A0396"/>
    <w:rsid w:val="001A05FC"/>
    <w:rsid w:val="001A0BF1"/>
    <w:rsid w:val="001A11F6"/>
    <w:rsid w:val="001A14B7"/>
    <w:rsid w:val="001A1561"/>
    <w:rsid w:val="001A15C9"/>
    <w:rsid w:val="001A170B"/>
    <w:rsid w:val="001A1B26"/>
    <w:rsid w:val="001A1B94"/>
    <w:rsid w:val="001A216D"/>
    <w:rsid w:val="001A24B0"/>
    <w:rsid w:val="001A265F"/>
    <w:rsid w:val="001A2791"/>
    <w:rsid w:val="001A3BE2"/>
    <w:rsid w:val="001A3D71"/>
    <w:rsid w:val="001A4056"/>
    <w:rsid w:val="001A4066"/>
    <w:rsid w:val="001A42F8"/>
    <w:rsid w:val="001A4625"/>
    <w:rsid w:val="001A466F"/>
    <w:rsid w:val="001A4CC7"/>
    <w:rsid w:val="001A4D17"/>
    <w:rsid w:val="001A4EB3"/>
    <w:rsid w:val="001A52F6"/>
    <w:rsid w:val="001A574A"/>
    <w:rsid w:val="001A5A01"/>
    <w:rsid w:val="001A5CFD"/>
    <w:rsid w:val="001A5DB9"/>
    <w:rsid w:val="001A6451"/>
    <w:rsid w:val="001A649C"/>
    <w:rsid w:val="001A672D"/>
    <w:rsid w:val="001A6793"/>
    <w:rsid w:val="001A6824"/>
    <w:rsid w:val="001A695A"/>
    <w:rsid w:val="001A6A17"/>
    <w:rsid w:val="001A6A74"/>
    <w:rsid w:val="001A75B4"/>
    <w:rsid w:val="001A7AAD"/>
    <w:rsid w:val="001A7D83"/>
    <w:rsid w:val="001A7F8B"/>
    <w:rsid w:val="001B01EC"/>
    <w:rsid w:val="001B1063"/>
    <w:rsid w:val="001B13A1"/>
    <w:rsid w:val="001B1608"/>
    <w:rsid w:val="001B1A79"/>
    <w:rsid w:val="001B23EF"/>
    <w:rsid w:val="001B29E6"/>
    <w:rsid w:val="001B2A7B"/>
    <w:rsid w:val="001B31D4"/>
    <w:rsid w:val="001B33CC"/>
    <w:rsid w:val="001B36A4"/>
    <w:rsid w:val="001B3799"/>
    <w:rsid w:val="001B37B8"/>
    <w:rsid w:val="001B3C51"/>
    <w:rsid w:val="001B3F23"/>
    <w:rsid w:val="001B44B3"/>
    <w:rsid w:val="001B4C9D"/>
    <w:rsid w:val="001B522A"/>
    <w:rsid w:val="001B538C"/>
    <w:rsid w:val="001B5583"/>
    <w:rsid w:val="001B572F"/>
    <w:rsid w:val="001B5F8E"/>
    <w:rsid w:val="001B60BF"/>
    <w:rsid w:val="001B617C"/>
    <w:rsid w:val="001B643E"/>
    <w:rsid w:val="001B6880"/>
    <w:rsid w:val="001B69CE"/>
    <w:rsid w:val="001B6BC0"/>
    <w:rsid w:val="001B6D4D"/>
    <w:rsid w:val="001B6ECF"/>
    <w:rsid w:val="001B7024"/>
    <w:rsid w:val="001B7056"/>
    <w:rsid w:val="001B799C"/>
    <w:rsid w:val="001B7A30"/>
    <w:rsid w:val="001B7D49"/>
    <w:rsid w:val="001B7D9E"/>
    <w:rsid w:val="001C0270"/>
    <w:rsid w:val="001C052F"/>
    <w:rsid w:val="001C0639"/>
    <w:rsid w:val="001C0D23"/>
    <w:rsid w:val="001C0D7C"/>
    <w:rsid w:val="001C0DCB"/>
    <w:rsid w:val="001C0E0B"/>
    <w:rsid w:val="001C112D"/>
    <w:rsid w:val="001C11ED"/>
    <w:rsid w:val="001C135E"/>
    <w:rsid w:val="001C1454"/>
    <w:rsid w:val="001C1745"/>
    <w:rsid w:val="001C185D"/>
    <w:rsid w:val="001C1930"/>
    <w:rsid w:val="001C1B84"/>
    <w:rsid w:val="001C20FC"/>
    <w:rsid w:val="001C24AB"/>
    <w:rsid w:val="001C2CDD"/>
    <w:rsid w:val="001C2FCE"/>
    <w:rsid w:val="001C30D3"/>
    <w:rsid w:val="001C3345"/>
    <w:rsid w:val="001C378D"/>
    <w:rsid w:val="001C3873"/>
    <w:rsid w:val="001C3D46"/>
    <w:rsid w:val="001C405B"/>
    <w:rsid w:val="001C40A2"/>
    <w:rsid w:val="001C40EF"/>
    <w:rsid w:val="001C4323"/>
    <w:rsid w:val="001C49FF"/>
    <w:rsid w:val="001C4ABF"/>
    <w:rsid w:val="001C4DB5"/>
    <w:rsid w:val="001C5187"/>
    <w:rsid w:val="001C5248"/>
    <w:rsid w:val="001C53AA"/>
    <w:rsid w:val="001C547F"/>
    <w:rsid w:val="001C65FD"/>
    <w:rsid w:val="001C67DA"/>
    <w:rsid w:val="001C6A51"/>
    <w:rsid w:val="001C6BC2"/>
    <w:rsid w:val="001C6C1F"/>
    <w:rsid w:val="001C6DE7"/>
    <w:rsid w:val="001C70E8"/>
    <w:rsid w:val="001C77A8"/>
    <w:rsid w:val="001D00F7"/>
    <w:rsid w:val="001D0645"/>
    <w:rsid w:val="001D0A1D"/>
    <w:rsid w:val="001D0C4D"/>
    <w:rsid w:val="001D0C5A"/>
    <w:rsid w:val="001D1208"/>
    <w:rsid w:val="001D12CA"/>
    <w:rsid w:val="001D14F7"/>
    <w:rsid w:val="001D16B5"/>
    <w:rsid w:val="001D1870"/>
    <w:rsid w:val="001D1B20"/>
    <w:rsid w:val="001D213F"/>
    <w:rsid w:val="001D24FF"/>
    <w:rsid w:val="001D26B9"/>
    <w:rsid w:val="001D279A"/>
    <w:rsid w:val="001D29C7"/>
    <w:rsid w:val="001D2A4B"/>
    <w:rsid w:val="001D2FA5"/>
    <w:rsid w:val="001D2FB9"/>
    <w:rsid w:val="001D3567"/>
    <w:rsid w:val="001D3612"/>
    <w:rsid w:val="001D3650"/>
    <w:rsid w:val="001D3D68"/>
    <w:rsid w:val="001D3E31"/>
    <w:rsid w:val="001D3E85"/>
    <w:rsid w:val="001D4B45"/>
    <w:rsid w:val="001D552D"/>
    <w:rsid w:val="001D5C94"/>
    <w:rsid w:val="001D5C9F"/>
    <w:rsid w:val="001D62E0"/>
    <w:rsid w:val="001D661F"/>
    <w:rsid w:val="001D682C"/>
    <w:rsid w:val="001D6BD0"/>
    <w:rsid w:val="001D6C98"/>
    <w:rsid w:val="001D7077"/>
    <w:rsid w:val="001D7832"/>
    <w:rsid w:val="001D7C2A"/>
    <w:rsid w:val="001D7DE1"/>
    <w:rsid w:val="001E0337"/>
    <w:rsid w:val="001E0388"/>
    <w:rsid w:val="001E0840"/>
    <w:rsid w:val="001E1023"/>
    <w:rsid w:val="001E10DE"/>
    <w:rsid w:val="001E1222"/>
    <w:rsid w:val="001E19C7"/>
    <w:rsid w:val="001E1A72"/>
    <w:rsid w:val="001E1A83"/>
    <w:rsid w:val="001E1B0B"/>
    <w:rsid w:val="001E1FA0"/>
    <w:rsid w:val="001E1FF9"/>
    <w:rsid w:val="001E209E"/>
    <w:rsid w:val="001E20E7"/>
    <w:rsid w:val="001E2110"/>
    <w:rsid w:val="001E2391"/>
    <w:rsid w:val="001E256C"/>
    <w:rsid w:val="001E2945"/>
    <w:rsid w:val="001E2A8D"/>
    <w:rsid w:val="001E2B00"/>
    <w:rsid w:val="001E2E4F"/>
    <w:rsid w:val="001E3572"/>
    <w:rsid w:val="001E372F"/>
    <w:rsid w:val="001E3970"/>
    <w:rsid w:val="001E3A83"/>
    <w:rsid w:val="001E3D1B"/>
    <w:rsid w:val="001E4275"/>
    <w:rsid w:val="001E44EB"/>
    <w:rsid w:val="001E4779"/>
    <w:rsid w:val="001E477B"/>
    <w:rsid w:val="001E4924"/>
    <w:rsid w:val="001E4D59"/>
    <w:rsid w:val="001E5178"/>
    <w:rsid w:val="001E54FC"/>
    <w:rsid w:val="001E55A0"/>
    <w:rsid w:val="001E55F8"/>
    <w:rsid w:val="001E5A10"/>
    <w:rsid w:val="001E6636"/>
    <w:rsid w:val="001E6BDC"/>
    <w:rsid w:val="001E6C17"/>
    <w:rsid w:val="001E6D9E"/>
    <w:rsid w:val="001E7205"/>
    <w:rsid w:val="001E74F3"/>
    <w:rsid w:val="001E7665"/>
    <w:rsid w:val="001E7752"/>
    <w:rsid w:val="001E775C"/>
    <w:rsid w:val="001E7838"/>
    <w:rsid w:val="001F032B"/>
    <w:rsid w:val="001F04C9"/>
    <w:rsid w:val="001F0582"/>
    <w:rsid w:val="001F101E"/>
    <w:rsid w:val="001F10BD"/>
    <w:rsid w:val="001F10FB"/>
    <w:rsid w:val="001F1533"/>
    <w:rsid w:val="001F158E"/>
    <w:rsid w:val="001F1748"/>
    <w:rsid w:val="001F1BEB"/>
    <w:rsid w:val="001F1C71"/>
    <w:rsid w:val="001F1D9A"/>
    <w:rsid w:val="001F1F3B"/>
    <w:rsid w:val="001F1FA5"/>
    <w:rsid w:val="001F1FE3"/>
    <w:rsid w:val="001F22B2"/>
    <w:rsid w:val="001F2AB2"/>
    <w:rsid w:val="001F2B1A"/>
    <w:rsid w:val="001F2E7E"/>
    <w:rsid w:val="001F2EF2"/>
    <w:rsid w:val="001F34EA"/>
    <w:rsid w:val="001F350A"/>
    <w:rsid w:val="001F4120"/>
    <w:rsid w:val="001F4178"/>
    <w:rsid w:val="001F4378"/>
    <w:rsid w:val="001F446C"/>
    <w:rsid w:val="001F4608"/>
    <w:rsid w:val="001F46DD"/>
    <w:rsid w:val="001F47E1"/>
    <w:rsid w:val="001F487A"/>
    <w:rsid w:val="001F4901"/>
    <w:rsid w:val="001F492B"/>
    <w:rsid w:val="001F4CE8"/>
    <w:rsid w:val="001F5692"/>
    <w:rsid w:val="001F59CD"/>
    <w:rsid w:val="001F5B4A"/>
    <w:rsid w:val="001F6057"/>
    <w:rsid w:val="001F6279"/>
    <w:rsid w:val="001F631C"/>
    <w:rsid w:val="001F6599"/>
    <w:rsid w:val="001F670B"/>
    <w:rsid w:val="001F67E1"/>
    <w:rsid w:val="001F69B7"/>
    <w:rsid w:val="001F6E27"/>
    <w:rsid w:val="001F6EE0"/>
    <w:rsid w:val="001F71E7"/>
    <w:rsid w:val="001F74ED"/>
    <w:rsid w:val="001F77DC"/>
    <w:rsid w:val="001F7A11"/>
    <w:rsid w:val="001F7F21"/>
    <w:rsid w:val="001F7FDF"/>
    <w:rsid w:val="0020009A"/>
    <w:rsid w:val="00200378"/>
    <w:rsid w:val="0020041F"/>
    <w:rsid w:val="002005E2"/>
    <w:rsid w:val="00200817"/>
    <w:rsid w:val="00200B3F"/>
    <w:rsid w:val="00200DF6"/>
    <w:rsid w:val="00200E17"/>
    <w:rsid w:val="00200E75"/>
    <w:rsid w:val="00201212"/>
    <w:rsid w:val="0020128F"/>
    <w:rsid w:val="00201852"/>
    <w:rsid w:val="00201994"/>
    <w:rsid w:val="00201B0B"/>
    <w:rsid w:val="00201BF7"/>
    <w:rsid w:val="00201C24"/>
    <w:rsid w:val="00201C2A"/>
    <w:rsid w:val="002022B3"/>
    <w:rsid w:val="00202362"/>
    <w:rsid w:val="00202B04"/>
    <w:rsid w:val="00202E72"/>
    <w:rsid w:val="00202EB6"/>
    <w:rsid w:val="00202FB0"/>
    <w:rsid w:val="00203342"/>
    <w:rsid w:val="00203AB5"/>
    <w:rsid w:val="00203C66"/>
    <w:rsid w:val="00203E64"/>
    <w:rsid w:val="002041BD"/>
    <w:rsid w:val="00204229"/>
    <w:rsid w:val="0020446E"/>
    <w:rsid w:val="00204BAF"/>
    <w:rsid w:val="00204EBF"/>
    <w:rsid w:val="00204EF6"/>
    <w:rsid w:val="00205247"/>
    <w:rsid w:val="0020555B"/>
    <w:rsid w:val="0020564F"/>
    <w:rsid w:val="00205747"/>
    <w:rsid w:val="00205787"/>
    <w:rsid w:val="002059C7"/>
    <w:rsid w:val="00205B62"/>
    <w:rsid w:val="00205EF8"/>
    <w:rsid w:val="002066CE"/>
    <w:rsid w:val="002066ED"/>
    <w:rsid w:val="00206742"/>
    <w:rsid w:val="0020682A"/>
    <w:rsid w:val="00206971"/>
    <w:rsid w:val="00206CF5"/>
    <w:rsid w:val="00206FC4"/>
    <w:rsid w:val="002071F6"/>
    <w:rsid w:val="002071FF"/>
    <w:rsid w:val="00207794"/>
    <w:rsid w:val="00207A04"/>
    <w:rsid w:val="00207AB3"/>
    <w:rsid w:val="00207B0F"/>
    <w:rsid w:val="00207D60"/>
    <w:rsid w:val="00207EBF"/>
    <w:rsid w:val="00207F0E"/>
    <w:rsid w:val="00207FF1"/>
    <w:rsid w:val="00210282"/>
    <w:rsid w:val="00210C36"/>
    <w:rsid w:val="00210F02"/>
    <w:rsid w:val="00211494"/>
    <w:rsid w:val="002117AE"/>
    <w:rsid w:val="00211B33"/>
    <w:rsid w:val="00211E43"/>
    <w:rsid w:val="002121DE"/>
    <w:rsid w:val="002122D2"/>
    <w:rsid w:val="00212361"/>
    <w:rsid w:val="002123C6"/>
    <w:rsid w:val="00212BD7"/>
    <w:rsid w:val="00212F56"/>
    <w:rsid w:val="002130CE"/>
    <w:rsid w:val="00213553"/>
    <w:rsid w:val="00213675"/>
    <w:rsid w:val="002138EB"/>
    <w:rsid w:val="00213EDC"/>
    <w:rsid w:val="00213F24"/>
    <w:rsid w:val="0021404C"/>
    <w:rsid w:val="0021404D"/>
    <w:rsid w:val="0021412C"/>
    <w:rsid w:val="0021474E"/>
    <w:rsid w:val="00214D0D"/>
    <w:rsid w:val="00214F5B"/>
    <w:rsid w:val="0021513D"/>
    <w:rsid w:val="00215172"/>
    <w:rsid w:val="00215208"/>
    <w:rsid w:val="002152FA"/>
    <w:rsid w:val="00215859"/>
    <w:rsid w:val="00215B3E"/>
    <w:rsid w:val="00215B65"/>
    <w:rsid w:val="00215D36"/>
    <w:rsid w:val="00216034"/>
    <w:rsid w:val="0021639E"/>
    <w:rsid w:val="0021689B"/>
    <w:rsid w:val="00216A65"/>
    <w:rsid w:val="002178A8"/>
    <w:rsid w:val="00217E4C"/>
    <w:rsid w:val="002200EF"/>
    <w:rsid w:val="0022015D"/>
    <w:rsid w:val="0022019F"/>
    <w:rsid w:val="0022028C"/>
    <w:rsid w:val="00220292"/>
    <w:rsid w:val="00220321"/>
    <w:rsid w:val="002205AF"/>
    <w:rsid w:val="002205F0"/>
    <w:rsid w:val="00220658"/>
    <w:rsid w:val="0022084A"/>
    <w:rsid w:val="00220BE0"/>
    <w:rsid w:val="00221352"/>
    <w:rsid w:val="002218E5"/>
    <w:rsid w:val="00221932"/>
    <w:rsid w:val="00221A37"/>
    <w:rsid w:val="00221B5A"/>
    <w:rsid w:val="002222F3"/>
    <w:rsid w:val="00222804"/>
    <w:rsid w:val="00222B1D"/>
    <w:rsid w:val="002230C2"/>
    <w:rsid w:val="002230EC"/>
    <w:rsid w:val="0022329D"/>
    <w:rsid w:val="0022347C"/>
    <w:rsid w:val="0022363C"/>
    <w:rsid w:val="00223A62"/>
    <w:rsid w:val="00223B75"/>
    <w:rsid w:val="00223CE9"/>
    <w:rsid w:val="00223D28"/>
    <w:rsid w:val="00223F7A"/>
    <w:rsid w:val="00224087"/>
    <w:rsid w:val="002249DB"/>
    <w:rsid w:val="00224DCF"/>
    <w:rsid w:val="00225056"/>
    <w:rsid w:val="002252B5"/>
    <w:rsid w:val="002257E9"/>
    <w:rsid w:val="00225B3A"/>
    <w:rsid w:val="00225BF5"/>
    <w:rsid w:val="00225C6A"/>
    <w:rsid w:val="00225CFE"/>
    <w:rsid w:val="0022638B"/>
    <w:rsid w:val="002264A4"/>
    <w:rsid w:val="0022669B"/>
    <w:rsid w:val="002268C1"/>
    <w:rsid w:val="00226A05"/>
    <w:rsid w:val="00226DDB"/>
    <w:rsid w:val="00226DF2"/>
    <w:rsid w:val="00226EAA"/>
    <w:rsid w:val="002271B9"/>
    <w:rsid w:val="00227661"/>
    <w:rsid w:val="00227728"/>
    <w:rsid w:val="002279C5"/>
    <w:rsid w:val="00227B9E"/>
    <w:rsid w:val="00227C46"/>
    <w:rsid w:val="00227C6D"/>
    <w:rsid w:val="00227DEE"/>
    <w:rsid w:val="0023014D"/>
    <w:rsid w:val="002301F3"/>
    <w:rsid w:val="002303AD"/>
    <w:rsid w:val="00230B98"/>
    <w:rsid w:val="00230D9B"/>
    <w:rsid w:val="0023126F"/>
    <w:rsid w:val="002317BE"/>
    <w:rsid w:val="002318DD"/>
    <w:rsid w:val="0023225B"/>
    <w:rsid w:val="002327FC"/>
    <w:rsid w:val="00232962"/>
    <w:rsid w:val="00232E3C"/>
    <w:rsid w:val="00233150"/>
    <w:rsid w:val="00233A0A"/>
    <w:rsid w:val="00233CA5"/>
    <w:rsid w:val="002340A9"/>
    <w:rsid w:val="002340FC"/>
    <w:rsid w:val="0023416A"/>
    <w:rsid w:val="00234292"/>
    <w:rsid w:val="002347AA"/>
    <w:rsid w:val="00234976"/>
    <w:rsid w:val="00234B3E"/>
    <w:rsid w:val="00234DAA"/>
    <w:rsid w:val="002351EF"/>
    <w:rsid w:val="002353CF"/>
    <w:rsid w:val="002353ED"/>
    <w:rsid w:val="00235439"/>
    <w:rsid w:val="0023552C"/>
    <w:rsid w:val="0023577F"/>
    <w:rsid w:val="00235AA6"/>
    <w:rsid w:val="0023601F"/>
    <w:rsid w:val="002360DD"/>
    <w:rsid w:val="0023612C"/>
    <w:rsid w:val="0023633A"/>
    <w:rsid w:val="0023684E"/>
    <w:rsid w:val="00236931"/>
    <w:rsid w:val="002369C9"/>
    <w:rsid w:val="00236F7E"/>
    <w:rsid w:val="00237020"/>
    <w:rsid w:val="002370CE"/>
    <w:rsid w:val="00237273"/>
    <w:rsid w:val="00237352"/>
    <w:rsid w:val="002374BB"/>
    <w:rsid w:val="0023770D"/>
    <w:rsid w:val="00237CA5"/>
    <w:rsid w:val="00237EA5"/>
    <w:rsid w:val="002400BB"/>
    <w:rsid w:val="00240355"/>
    <w:rsid w:val="002403DC"/>
    <w:rsid w:val="0024052E"/>
    <w:rsid w:val="00240554"/>
    <w:rsid w:val="00240851"/>
    <w:rsid w:val="0024092B"/>
    <w:rsid w:val="00240C85"/>
    <w:rsid w:val="00240D47"/>
    <w:rsid w:val="00240DE8"/>
    <w:rsid w:val="00240E81"/>
    <w:rsid w:val="002410D4"/>
    <w:rsid w:val="0024129E"/>
    <w:rsid w:val="00241A4D"/>
    <w:rsid w:val="00241AA1"/>
    <w:rsid w:val="00241AE3"/>
    <w:rsid w:val="00241B4F"/>
    <w:rsid w:val="00241BAA"/>
    <w:rsid w:val="00241EF2"/>
    <w:rsid w:val="0024273C"/>
    <w:rsid w:val="00242CD6"/>
    <w:rsid w:val="00242D57"/>
    <w:rsid w:val="00242EFC"/>
    <w:rsid w:val="00243318"/>
    <w:rsid w:val="00243563"/>
    <w:rsid w:val="002435E1"/>
    <w:rsid w:val="002438C2"/>
    <w:rsid w:val="00243CDE"/>
    <w:rsid w:val="00244277"/>
    <w:rsid w:val="0024476B"/>
    <w:rsid w:val="0024493A"/>
    <w:rsid w:val="00244E49"/>
    <w:rsid w:val="002450CD"/>
    <w:rsid w:val="002459D3"/>
    <w:rsid w:val="00245EA9"/>
    <w:rsid w:val="00246088"/>
    <w:rsid w:val="002462F7"/>
    <w:rsid w:val="00246DFC"/>
    <w:rsid w:val="00246FF1"/>
    <w:rsid w:val="002471C5"/>
    <w:rsid w:val="0024758B"/>
    <w:rsid w:val="002475E4"/>
    <w:rsid w:val="00247DE4"/>
    <w:rsid w:val="00250403"/>
    <w:rsid w:val="0025072A"/>
    <w:rsid w:val="00250992"/>
    <w:rsid w:val="00250B13"/>
    <w:rsid w:val="00251000"/>
    <w:rsid w:val="00251125"/>
    <w:rsid w:val="0025122C"/>
    <w:rsid w:val="00251245"/>
    <w:rsid w:val="0025130F"/>
    <w:rsid w:val="00251414"/>
    <w:rsid w:val="00251AC7"/>
    <w:rsid w:val="00252474"/>
    <w:rsid w:val="002526D5"/>
    <w:rsid w:val="00252798"/>
    <w:rsid w:val="002527EA"/>
    <w:rsid w:val="00252A6D"/>
    <w:rsid w:val="00252E93"/>
    <w:rsid w:val="00252FBB"/>
    <w:rsid w:val="00252FDA"/>
    <w:rsid w:val="002530BB"/>
    <w:rsid w:val="00253123"/>
    <w:rsid w:val="002536D1"/>
    <w:rsid w:val="0025377E"/>
    <w:rsid w:val="002538FF"/>
    <w:rsid w:val="00253C92"/>
    <w:rsid w:val="00253FF0"/>
    <w:rsid w:val="00254073"/>
    <w:rsid w:val="002540F7"/>
    <w:rsid w:val="0025467D"/>
    <w:rsid w:val="00254702"/>
    <w:rsid w:val="00254843"/>
    <w:rsid w:val="00254ACB"/>
    <w:rsid w:val="00254C68"/>
    <w:rsid w:val="00254E27"/>
    <w:rsid w:val="00254EB1"/>
    <w:rsid w:val="0025501B"/>
    <w:rsid w:val="0025509C"/>
    <w:rsid w:val="002555AB"/>
    <w:rsid w:val="0025580C"/>
    <w:rsid w:val="00255C3B"/>
    <w:rsid w:val="00255CB8"/>
    <w:rsid w:val="00255E75"/>
    <w:rsid w:val="002560C6"/>
    <w:rsid w:val="002564D4"/>
    <w:rsid w:val="00256C3C"/>
    <w:rsid w:val="00256C7C"/>
    <w:rsid w:val="00256D07"/>
    <w:rsid w:val="00257025"/>
    <w:rsid w:val="00257655"/>
    <w:rsid w:val="0025772E"/>
    <w:rsid w:val="00257808"/>
    <w:rsid w:val="00257908"/>
    <w:rsid w:val="00257DCC"/>
    <w:rsid w:val="00257E5B"/>
    <w:rsid w:val="00260052"/>
    <w:rsid w:val="00260061"/>
    <w:rsid w:val="0026020C"/>
    <w:rsid w:val="0026066E"/>
    <w:rsid w:val="002608C2"/>
    <w:rsid w:val="00260CAD"/>
    <w:rsid w:val="00261138"/>
    <w:rsid w:val="002612DF"/>
    <w:rsid w:val="00261382"/>
    <w:rsid w:val="00261593"/>
    <w:rsid w:val="00261668"/>
    <w:rsid w:val="00261CD5"/>
    <w:rsid w:val="00261DF4"/>
    <w:rsid w:val="00261E27"/>
    <w:rsid w:val="00261FDF"/>
    <w:rsid w:val="00262210"/>
    <w:rsid w:val="0026235A"/>
    <w:rsid w:val="002623CF"/>
    <w:rsid w:val="002623FC"/>
    <w:rsid w:val="00262946"/>
    <w:rsid w:val="002634E0"/>
    <w:rsid w:val="00263D07"/>
    <w:rsid w:val="00263FF1"/>
    <w:rsid w:val="00264322"/>
    <w:rsid w:val="00264527"/>
    <w:rsid w:val="00264793"/>
    <w:rsid w:val="00264912"/>
    <w:rsid w:val="00264F09"/>
    <w:rsid w:val="002653D1"/>
    <w:rsid w:val="002653D2"/>
    <w:rsid w:val="002658E9"/>
    <w:rsid w:val="00265E7A"/>
    <w:rsid w:val="00266AE0"/>
    <w:rsid w:val="00266D86"/>
    <w:rsid w:val="00267065"/>
    <w:rsid w:val="00267755"/>
    <w:rsid w:val="00267ABE"/>
    <w:rsid w:val="00267C5B"/>
    <w:rsid w:val="002700E6"/>
    <w:rsid w:val="00270507"/>
    <w:rsid w:val="00270D77"/>
    <w:rsid w:val="00270D78"/>
    <w:rsid w:val="00270DDA"/>
    <w:rsid w:val="00271135"/>
    <w:rsid w:val="0027114C"/>
    <w:rsid w:val="0027150A"/>
    <w:rsid w:val="00271BB7"/>
    <w:rsid w:val="00272013"/>
    <w:rsid w:val="0027239E"/>
    <w:rsid w:val="00272D5D"/>
    <w:rsid w:val="00273206"/>
    <w:rsid w:val="00273625"/>
    <w:rsid w:val="00273931"/>
    <w:rsid w:val="00273950"/>
    <w:rsid w:val="00273C7D"/>
    <w:rsid w:val="00273CB1"/>
    <w:rsid w:val="00273DD4"/>
    <w:rsid w:val="0027407F"/>
    <w:rsid w:val="00274730"/>
    <w:rsid w:val="00274973"/>
    <w:rsid w:val="00274FB1"/>
    <w:rsid w:val="0027568B"/>
    <w:rsid w:val="00275B14"/>
    <w:rsid w:val="00275BD1"/>
    <w:rsid w:val="00275D22"/>
    <w:rsid w:val="00275E09"/>
    <w:rsid w:val="00275EBD"/>
    <w:rsid w:val="00275EF2"/>
    <w:rsid w:val="0027634F"/>
    <w:rsid w:val="0027654E"/>
    <w:rsid w:val="00276656"/>
    <w:rsid w:val="00276660"/>
    <w:rsid w:val="002768B3"/>
    <w:rsid w:val="002768C1"/>
    <w:rsid w:val="002769D4"/>
    <w:rsid w:val="00276A64"/>
    <w:rsid w:val="00276B64"/>
    <w:rsid w:val="00276BA1"/>
    <w:rsid w:val="00276CE3"/>
    <w:rsid w:val="00276E22"/>
    <w:rsid w:val="0027721E"/>
    <w:rsid w:val="00277506"/>
    <w:rsid w:val="00277702"/>
    <w:rsid w:val="002777B2"/>
    <w:rsid w:val="002778F6"/>
    <w:rsid w:val="00277A1A"/>
    <w:rsid w:val="00277B32"/>
    <w:rsid w:val="00277C3F"/>
    <w:rsid w:val="00280106"/>
    <w:rsid w:val="00280451"/>
    <w:rsid w:val="00280568"/>
    <w:rsid w:val="00280846"/>
    <w:rsid w:val="00280848"/>
    <w:rsid w:val="00280BCA"/>
    <w:rsid w:val="00280CCF"/>
    <w:rsid w:val="00280DA0"/>
    <w:rsid w:val="00280E61"/>
    <w:rsid w:val="00281085"/>
    <w:rsid w:val="00281809"/>
    <w:rsid w:val="00281894"/>
    <w:rsid w:val="00281925"/>
    <w:rsid w:val="00281A2C"/>
    <w:rsid w:val="00281A81"/>
    <w:rsid w:val="00281AB6"/>
    <w:rsid w:val="00281C71"/>
    <w:rsid w:val="00281C93"/>
    <w:rsid w:val="00281CDF"/>
    <w:rsid w:val="002823E3"/>
    <w:rsid w:val="002825DE"/>
    <w:rsid w:val="002826FD"/>
    <w:rsid w:val="002827FE"/>
    <w:rsid w:val="0028281F"/>
    <w:rsid w:val="00282A6B"/>
    <w:rsid w:val="00282D6A"/>
    <w:rsid w:val="00282E25"/>
    <w:rsid w:val="00283D37"/>
    <w:rsid w:val="0028424D"/>
    <w:rsid w:val="002842BD"/>
    <w:rsid w:val="00284A10"/>
    <w:rsid w:val="00284AE1"/>
    <w:rsid w:val="00284EB7"/>
    <w:rsid w:val="00284FB1"/>
    <w:rsid w:val="00285217"/>
    <w:rsid w:val="00285788"/>
    <w:rsid w:val="00285D15"/>
    <w:rsid w:val="00286477"/>
    <w:rsid w:val="00286861"/>
    <w:rsid w:val="00286AF0"/>
    <w:rsid w:val="00286C24"/>
    <w:rsid w:val="002872AD"/>
    <w:rsid w:val="00287339"/>
    <w:rsid w:val="002874A0"/>
    <w:rsid w:val="002874BE"/>
    <w:rsid w:val="002876A7"/>
    <w:rsid w:val="00287774"/>
    <w:rsid w:val="002878FB"/>
    <w:rsid w:val="00287F03"/>
    <w:rsid w:val="00290262"/>
    <w:rsid w:val="002902D3"/>
    <w:rsid w:val="002905C8"/>
    <w:rsid w:val="00290786"/>
    <w:rsid w:val="00290A14"/>
    <w:rsid w:val="00290C28"/>
    <w:rsid w:val="00290F11"/>
    <w:rsid w:val="002910F8"/>
    <w:rsid w:val="002913EB"/>
    <w:rsid w:val="00291653"/>
    <w:rsid w:val="00291B33"/>
    <w:rsid w:val="00291C6E"/>
    <w:rsid w:val="00291CEE"/>
    <w:rsid w:val="00291E2C"/>
    <w:rsid w:val="00291EF7"/>
    <w:rsid w:val="002920E6"/>
    <w:rsid w:val="0029243E"/>
    <w:rsid w:val="0029281D"/>
    <w:rsid w:val="00292FDD"/>
    <w:rsid w:val="002931B9"/>
    <w:rsid w:val="00293309"/>
    <w:rsid w:val="0029334F"/>
    <w:rsid w:val="002934AA"/>
    <w:rsid w:val="002935DF"/>
    <w:rsid w:val="0029364C"/>
    <w:rsid w:val="00293E01"/>
    <w:rsid w:val="0029427A"/>
    <w:rsid w:val="0029460E"/>
    <w:rsid w:val="0029478F"/>
    <w:rsid w:val="00294FCB"/>
    <w:rsid w:val="0029510A"/>
    <w:rsid w:val="00295341"/>
    <w:rsid w:val="00295463"/>
    <w:rsid w:val="0029554F"/>
    <w:rsid w:val="002956AF"/>
    <w:rsid w:val="00295ECA"/>
    <w:rsid w:val="00296165"/>
    <w:rsid w:val="002968DD"/>
    <w:rsid w:val="00296C19"/>
    <w:rsid w:val="002971A2"/>
    <w:rsid w:val="002971AA"/>
    <w:rsid w:val="0029769C"/>
    <w:rsid w:val="00297728"/>
    <w:rsid w:val="00297C15"/>
    <w:rsid w:val="00297D93"/>
    <w:rsid w:val="002A001D"/>
    <w:rsid w:val="002A00F3"/>
    <w:rsid w:val="002A03E2"/>
    <w:rsid w:val="002A13D6"/>
    <w:rsid w:val="002A1417"/>
    <w:rsid w:val="002A1AA0"/>
    <w:rsid w:val="002A1C5A"/>
    <w:rsid w:val="002A1D61"/>
    <w:rsid w:val="002A1D79"/>
    <w:rsid w:val="002A21AE"/>
    <w:rsid w:val="002A235F"/>
    <w:rsid w:val="002A23DC"/>
    <w:rsid w:val="002A2539"/>
    <w:rsid w:val="002A2738"/>
    <w:rsid w:val="002A29F0"/>
    <w:rsid w:val="002A3968"/>
    <w:rsid w:val="002A3A70"/>
    <w:rsid w:val="002A3D40"/>
    <w:rsid w:val="002A406C"/>
    <w:rsid w:val="002A42A5"/>
    <w:rsid w:val="002A432C"/>
    <w:rsid w:val="002A4417"/>
    <w:rsid w:val="002A463E"/>
    <w:rsid w:val="002A47B7"/>
    <w:rsid w:val="002A4938"/>
    <w:rsid w:val="002A49E1"/>
    <w:rsid w:val="002A4BF8"/>
    <w:rsid w:val="002A4D2C"/>
    <w:rsid w:val="002A4F9F"/>
    <w:rsid w:val="002A53AC"/>
    <w:rsid w:val="002A54EF"/>
    <w:rsid w:val="002A55A8"/>
    <w:rsid w:val="002A5765"/>
    <w:rsid w:val="002A5ADF"/>
    <w:rsid w:val="002A5ECE"/>
    <w:rsid w:val="002A6390"/>
    <w:rsid w:val="002A641C"/>
    <w:rsid w:val="002A65D0"/>
    <w:rsid w:val="002A679A"/>
    <w:rsid w:val="002A681D"/>
    <w:rsid w:val="002A683B"/>
    <w:rsid w:val="002A68F2"/>
    <w:rsid w:val="002A6C6D"/>
    <w:rsid w:val="002A6D1F"/>
    <w:rsid w:val="002A72E7"/>
    <w:rsid w:val="002A7329"/>
    <w:rsid w:val="002A7745"/>
    <w:rsid w:val="002A7C66"/>
    <w:rsid w:val="002A7EB2"/>
    <w:rsid w:val="002B0231"/>
    <w:rsid w:val="002B0276"/>
    <w:rsid w:val="002B03E3"/>
    <w:rsid w:val="002B0E2D"/>
    <w:rsid w:val="002B0E9B"/>
    <w:rsid w:val="002B1119"/>
    <w:rsid w:val="002B1342"/>
    <w:rsid w:val="002B138B"/>
    <w:rsid w:val="002B140D"/>
    <w:rsid w:val="002B1431"/>
    <w:rsid w:val="002B1825"/>
    <w:rsid w:val="002B1842"/>
    <w:rsid w:val="002B1864"/>
    <w:rsid w:val="002B1962"/>
    <w:rsid w:val="002B1A37"/>
    <w:rsid w:val="002B1ADA"/>
    <w:rsid w:val="002B1C77"/>
    <w:rsid w:val="002B1EE8"/>
    <w:rsid w:val="002B1FC9"/>
    <w:rsid w:val="002B1FE7"/>
    <w:rsid w:val="002B210D"/>
    <w:rsid w:val="002B2158"/>
    <w:rsid w:val="002B228B"/>
    <w:rsid w:val="002B25D2"/>
    <w:rsid w:val="002B2758"/>
    <w:rsid w:val="002B2F65"/>
    <w:rsid w:val="002B339B"/>
    <w:rsid w:val="002B3A58"/>
    <w:rsid w:val="002B3C14"/>
    <w:rsid w:val="002B3D8F"/>
    <w:rsid w:val="002B3EE6"/>
    <w:rsid w:val="002B43DB"/>
    <w:rsid w:val="002B43F0"/>
    <w:rsid w:val="002B464D"/>
    <w:rsid w:val="002B4E99"/>
    <w:rsid w:val="002B4F6C"/>
    <w:rsid w:val="002B505F"/>
    <w:rsid w:val="002B5222"/>
    <w:rsid w:val="002B52E2"/>
    <w:rsid w:val="002B54F2"/>
    <w:rsid w:val="002B56D4"/>
    <w:rsid w:val="002B5F59"/>
    <w:rsid w:val="002B6323"/>
    <w:rsid w:val="002B6AD9"/>
    <w:rsid w:val="002B6AE9"/>
    <w:rsid w:val="002B6B95"/>
    <w:rsid w:val="002B6D0C"/>
    <w:rsid w:val="002B71B6"/>
    <w:rsid w:val="002B79B8"/>
    <w:rsid w:val="002C009E"/>
    <w:rsid w:val="002C04CC"/>
    <w:rsid w:val="002C05BC"/>
    <w:rsid w:val="002C061E"/>
    <w:rsid w:val="002C09D9"/>
    <w:rsid w:val="002C1094"/>
    <w:rsid w:val="002C112B"/>
    <w:rsid w:val="002C1211"/>
    <w:rsid w:val="002C1261"/>
    <w:rsid w:val="002C12C1"/>
    <w:rsid w:val="002C13AF"/>
    <w:rsid w:val="002C1456"/>
    <w:rsid w:val="002C1B09"/>
    <w:rsid w:val="002C1CFE"/>
    <w:rsid w:val="002C1F5C"/>
    <w:rsid w:val="002C2000"/>
    <w:rsid w:val="002C21DE"/>
    <w:rsid w:val="002C25EB"/>
    <w:rsid w:val="002C26E8"/>
    <w:rsid w:val="002C2727"/>
    <w:rsid w:val="002C2938"/>
    <w:rsid w:val="002C2C3D"/>
    <w:rsid w:val="002C2E1E"/>
    <w:rsid w:val="002C2E83"/>
    <w:rsid w:val="002C347F"/>
    <w:rsid w:val="002C37DF"/>
    <w:rsid w:val="002C38B5"/>
    <w:rsid w:val="002C3BA2"/>
    <w:rsid w:val="002C3C01"/>
    <w:rsid w:val="002C4218"/>
    <w:rsid w:val="002C462F"/>
    <w:rsid w:val="002C4944"/>
    <w:rsid w:val="002C4AC0"/>
    <w:rsid w:val="002C4BAB"/>
    <w:rsid w:val="002C4D1A"/>
    <w:rsid w:val="002C4DA0"/>
    <w:rsid w:val="002C5381"/>
    <w:rsid w:val="002C5490"/>
    <w:rsid w:val="002C54E1"/>
    <w:rsid w:val="002C55D7"/>
    <w:rsid w:val="002C5643"/>
    <w:rsid w:val="002C583F"/>
    <w:rsid w:val="002C5A85"/>
    <w:rsid w:val="002C5CB9"/>
    <w:rsid w:val="002C5DD8"/>
    <w:rsid w:val="002C60E3"/>
    <w:rsid w:val="002C60ED"/>
    <w:rsid w:val="002C64A9"/>
    <w:rsid w:val="002C6671"/>
    <w:rsid w:val="002C67B0"/>
    <w:rsid w:val="002C6898"/>
    <w:rsid w:val="002C6AE1"/>
    <w:rsid w:val="002C6D93"/>
    <w:rsid w:val="002C762F"/>
    <w:rsid w:val="002C794A"/>
    <w:rsid w:val="002C7A80"/>
    <w:rsid w:val="002C7AB3"/>
    <w:rsid w:val="002C7D60"/>
    <w:rsid w:val="002D02A7"/>
    <w:rsid w:val="002D02FA"/>
    <w:rsid w:val="002D0BFC"/>
    <w:rsid w:val="002D0DD0"/>
    <w:rsid w:val="002D0E96"/>
    <w:rsid w:val="002D1382"/>
    <w:rsid w:val="002D1D18"/>
    <w:rsid w:val="002D1E94"/>
    <w:rsid w:val="002D1F9E"/>
    <w:rsid w:val="002D27F7"/>
    <w:rsid w:val="002D2858"/>
    <w:rsid w:val="002D29A1"/>
    <w:rsid w:val="002D31DA"/>
    <w:rsid w:val="002D31DC"/>
    <w:rsid w:val="002D3490"/>
    <w:rsid w:val="002D3503"/>
    <w:rsid w:val="002D37CD"/>
    <w:rsid w:val="002D4697"/>
    <w:rsid w:val="002D4A30"/>
    <w:rsid w:val="002D4CD5"/>
    <w:rsid w:val="002D4D4C"/>
    <w:rsid w:val="002D4EFD"/>
    <w:rsid w:val="002D50EC"/>
    <w:rsid w:val="002D5145"/>
    <w:rsid w:val="002D522B"/>
    <w:rsid w:val="002D551B"/>
    <w:rsid w:val="002D5899"/>
    <w:rsid w:val="002D5C5A"/>
    <w:rsid w:val="002D5FCE"/>
    <w:rsid w:val="002D60F1"/>
    <w:rsid w:val="002D6115"/>
    <w:rsid w:val="002D6406"/>
    <w:rsid w:val="002D6438"/>
    <w:rsid w:val="002D6844"/>
    <w:rsid w:val="002D68E7"/>
    <w:rsid w:val="002D6967"/>
    <w:rsid w:val="002D6BAE"/>
    <w:rsid w:val="002D6C0B"/>
    <w:rsid w:val="002D6FE3"/>
    <w:rsid w:val="002D6FED"/>
    <w:rsid w:val="002D7025"/>
    <w:rsid w:val="002D728B"/>
    <w:rsid w:val="002D7316"/>
    <w:rsid w:val="002D75CA"/>
    <w:rsid w:val="002D7EFE"/>
    <w:rsid w:val="002E007E"/>
    <w:rsid w:val="002E01D3"/>
    <w:rsid w:val="002E0D91"/>
    <w:rsid w:val="002E0E15"/>
    <w:rsid w:val="002E1183"/>
    <w:rsid w:val="002E1239"/>
    <w:rsid w:val="002E129A"/>
    <w:rsid w:val="002E19A5"/>
    <w:rsid w:val="002E1BB9"/>
    <w:rsid w:val="002E1CBB"/>
    <w:rsid w:val="002E224A"/>
    <w:rsid w:val="002E2BF9"/>
    <w:rsid w:val="002E2DAD"/>
    <w:rsid w:val="002E30E0"/>
    <w:rsid w:val="002E314D"/>
    <w:rsid w:val="002E314F"/>
    <w:rsid w:val="002E3625"/>
    <w:rsid w:val="002E3901"/>
    <w:rsid w:val="002E3B92"/>
    <w:rsid w:val="002E4406"/>
    <w:rsid w:val="002E4874"/>
    <w:rsid w:val="002E4AD2"/>
    <w:rsid w:val="002E4CBD"/>
    <w:rsid w:val="002E4F70"/>
    <w:rsid w:val="002E5438"/>
    <w:rsid w:val="002E57D1"/>
    <w:rsid w:val="002E6013"/>
    <w:rsid w:val="002E6224"/>
    <w:rsid w:val="002E65CB"/>
    <w:rsid w:val="002E66A2"/>
    <w:rsid w:val="002E678E"/>
    <w:rsid w:val="002E6821"/>
    <w:rsid w:val="002E6F3C"/>
    <w:rsid w:val="002E707E"/>
    <w:rsid w:val="002E718C"/>
    <w:rsid w:val="002E769F"/>
    <w:rsid w:val="002E7751"/>
    <w:rsid w:val="002F0AFA"/>
    <w:rsid w:val="002F0B58"/>
    <w:rsid w:val="002F0CCF"/>
    <w:rsid w:val="002F1199"/>
    <w:rsid w:val="002F138E"/>
    <w:rsid w:val="002F14B1"/>
    <w:rsid w:val="002F196C"/>
    <w:rsid w:val="002F19AC"/>
    <w:rsid w:val="002F1BB7"/>
    <w:rsid w:val="002F1F16"/>
    <w:rsid w:val="002F213B"/>
    <w:rsid w:val="002F230F"/>
    <w:rsid w:val="002F2617"/>
    <w:rsid w:val="002F2853"/>
    <w:rsid w:val="002F28EA"/>
    <w:rsid w:val="002F2C75"/>
    <w:rsid w:val="002F2D23"/>
    <w:rsid w:val="002F2F61"/>
    <w:rsid w:val="002F3145"/>
    <w:rsid w:val="002F329C"/>
    <w:rsid w:val="002F382F"/>
    <w:rsid w:val="002F3900"/>
    <w:rsid w:val="002F3AE9"/>
    <w:rsid w:val="002F3F4B"/>
    <w:rsid w:val="002F441D"/>
    <w:rsid w:val="002F46B4"/>
    <w:rsid w:val="002F48C4"/>
    <w:rsid w:val="002F4C4C"/>
    <w:rsid w:val="002F4C7D"/>
    <w:rsid w:val="002F4E58"/>
    <w:rsid w:val="002F4FDA"/>
    <w:rsid w:val="002F5015"/>
    <w:rsid w:val="002F511D"/>
    <w:rsid w:val="002F57A4"/>
    <w:rsid w:val="002F5915"/>
    <w:rsid w:val="002F592C"/>
    <w:rsid w:val="002F5D8C"/>
    <w:rsid w:val="002F6404"/>
    <w:rsid w:val="002F6673"/>
    <w:rsid w:val="002F6BBC"/>
    <w:rsid w:val="002F6CDC"/>
    <w:rsid w:val="002F6E55"/>
    <w:rsid w:val="002F6F4F"/>
    <w:rsid w:val="002F6F8A"/>
    <w:rsid w:val="002F70B0"/>
    <w:rsid w:val="002F7DB8"/>
    <w:rsid w:val="002F7FD7"/>
    <w:rsid w:val="00300370"/>
    <w:rsid w:val="003003BD"/>
    <w:rsid w:val="003008D8"/>
    <w:rsid w:val="00300A11"/>
    <w:rsid w:val="00300B7F"/>
    <w:rsid w:val="00300CC5"/>
    <w:rsid w:val="00300F33"/>
    <w:rsid w:val="0030153C"/>
    <w:rsid w:val="00301A2F"/>
    <w:rsid w:val="00301A4C"/>
    <w:rsid w:val="00301AE7"/>
    <w:rsid w:val="00301C3D"/>
    <w:rsid w:val="00301EF5"/>
    <w:rsid w:val="0030205D"/>
    <w:rsid w:val="00302160"/>
    <w:rsid w:val="00302335"/>
    <w:rsid w:val="00302539"/>
    <w:rsid w:val="00302BCA"/>
    <w:rsid w:val="00303237"/>
    <w:rsid w:val="00303335"/>
    <w:rsid w:val="0030347B"/>
    <w:rsid w:val="00303753"/>
    <w:rsid w:val="0030397A"/>
    <w:rsid w:val="003039D7"/>
    <w:rsid w:val="00303BD7"/>
    <w:rsid w:val="00303D6C"/>
    <w:rsid w:val="00303E22"/>
    <w:rsid w:val="0030445A"/>
    <w:rsid w:val="00304A79"/>
    <w:rsid w:val="00304AC0"/>
    <w:rsid w:val="00304D92"/>
    <w:rsid w:val="00304EE3"/>
    <w:rsid w:val="00304FB9"/>
    <w:rsid w:val="00305589"/>
    <w:rsid w:val="003056BF"/>
    <w:rsid w:val="003056D6"/>
    <w:rsid w:val="003056F4"/>
    <w:rsid w:val="00305777"/>
    <w:rsid w:val="00305A60"/>
    <w:rsid w:val="00305AF9"/>
    <w:rsid w:val="0030635A"/>
    <w:rsid w:val="00306625"/>
    <w:rsid w:val="003067B1"/>
    <w:rsid w:val="00306812"/>
    <w:rsid w:val="00306B67"/>
    <w:rsid w:val="00307000"/>
    <w:rsid w:val="00307587"/>
    <w:rsid w:val="00307956"/>
    <w:rsid w:val="003079C9"/>
    <w:rsid w:val="00307BF0"/>
    <w:rsid w:val="0031003A"/>
    <w:rsid w:val="00310121"/>
    <w:rsid w:val="003102FE"/>
    <w:rsid w:val="00310AB7"/>
    <w:rsid w:val="00311164"/>
    <w:rsid w:val="003114F7"/>
    <w:rsid w:val="003116C2"/>
    <w:rsid w:val="0031186E"/>
    <w:rsid w:val="00311875"/>
    <w:rsid w:val="00311E12"/>
    <w:rsid w:val="003122D5"/>
    <w:rsid w:val="00312A0A"/>
    <w:rsid w:val="003138A4"/>
    <w:rsid w:val="00313C5A"/>
    <w:rsid w:val="00313D53"/>
    <w:rsid w:val="00313DD5"/>
    <w:rsid w:val="00313E6E"/>
    <w:rsid w:val="00314283"/>
    <w:rsid w:val="003144C4"/>
    <w:rsid w:val="00314A64"/>
    <w:rsid w:val="00314D53"/>
    <w:rsid w:val="00314E7F"/>
    <w:rsid w:val="0031556D"/>
    <w:rsid w:val="00315778"/>
    <w:rsid w:val="0031587E"/>
    <w:rsid w:val="00315880"/>
    <w:rsid w:val="003158B1"/>
    <w:rsid w:val="003159B4"/>
    <w:rsid w:val="00316119"/>
    <w:rsid w:val="0031633F"/>
    <w:rsid w:val="0031680E"/>
    <w:rsid w:val="00316942"/>
    <w:rsid w:val="00316B4F"/>
    <w:rsid w:val="00316CB0"/>
    <w:rsid w:val="00316E66"/>
    <w:rsid w:val="00316F7E"/>
    <w:rsid w:val="00316FAB"/>
    <w:rsid w:val="003170FC"/>
    <w:rsid w:val="003171E0"/>
    <w:rsid w:val="003172A7"/>
    <w:rsid w:val="003174CF"/>
    <w:rsid w:val="003179A9"/>
    <w:rsid w:val="00317FD7"/>
    <w:rsid w:val="0032036D"/>
    <w:rsid w:val="00320405"/>
    <w:rsid w:val="0032099E"/>
    <w:rsid w:val="00320A63"/>
    <w:rsid w:val="00320C74"/>
    <w:rsid w:val="00320CFA"/>
    <w:rsid w:val="00321009"/>
    <w:rsid w:val="003217F9"/>
    <w:rsid w:val="00321DB7"/>
    <w:rsid w:val="00321E0E"/>
    <w:rsid w:val="00321F84"/>
    <w:rsid w:val="00322230"/>
    <w:rsid w:val="00322273"/>
    <w:rsid w:val="003222F1"/>
    <w:rsid w:val="003223BD"/>
    <w:rsid w:val="00322613"/>
    <w:rsid w:val="00322854"/>
    <w:rsid w:val="00323090"/>
    <w:rsid w:val="0032334E"/>
    <w:rsid w:val="003238EE"/>
    <w:rsid w:val="00323E4E"/>
    <w:rsid w:val="00323F41"/>
    <w:rsid w:val="00323F42"/>
    <w:rsid w:val="0032425D"/>
    <w:rsid w:val="00324352"/>
    <w:rsid w:val="0032464D"/>
    <w:rsid w:val="00325261"/>
    <w:rsid w:val="003254B1"/>
    <w:rsid w:val="00325CA3"/>
    <w:rsid w:val="00325D51"/>
    <w:rsid w:val="0032644E"/>
    <w:rsid w:val="003264B9"/>
    <w:rsid w:val="0032666D"/>
    <w:rsid w:val="003267A8"/>
    <w:rsid w:val="003269C8"/>
    <w:rsid w:val="00326CDA"/>
    <w:rsid w:val="00327D58"/>
    <w:rsid w:val="0033059B"/>
    <w:rsid w:val="0033065A"/>
    <w:rsid w:val="0033068F"/>
    <w:rsid w:val="00330CAF"/>
    <w:rsid w:val="00331174"/>
    <w:rsid w:val="003315AA"/>
    <w:rsid w:val="00331CB7"/>
    <w:rsid w:val="00331EC9"/>
    <w:rsid w:val="0033243A"/>
    <w:rsid w:val="00332474"/>
    <w:rsid w:val="00332A06"/>
    <w:rsid w:val="00332BAE"/>
    <w:rsid w:val="00333031"/>
    <w:rsid w:val="003334F0"/>
    <w:rsid w:val="0033397E"/>
    <w:rsid w:val="00333BB8"/>
    <w:rsid w:val="00333D82"/>
    <w:rsid w:val="0033402A"/>
    <w:rsid w:val="00334047"/>
    <w:rsid w:val="00334E18"/>
    <w:rsid w:val="00335085"/>
    <w:rsid w:val="00335584"/>
    <w:rsid w:val="0033570C"/>
    <w:rsid w:val="00335EEB"/>
    <w:rsid w:val="00335F92"/>
    <w:rsid w:val="00336174"/>
    <w:rsid w:val="0033639F"/>
    <w:rsid w:val="00336494"/>
    <w:rsid w:val="0033670C"/>
    <w:rsid w:val="0033690A"/>
    <w:rsid w:val="00336B97"/>
    <w:rsid w:val="00336E46"/>
    <w:rsid w:val="00336F81"/>
    <w:rsid w:val="00337021"/>
    <w:rsid w:val="0033790B"/>
    <w:rsid w:val="003379B5"/>
    <w:rsid w:val="003403A1"/>
    <w:rsid w:val="003408BD"/>
    <w:rsid w:val="00340A29"/>
    <w:rsid w:val="00340AD6"/>
    <w:rsid w:val="00340ECB"/>
    <w:rsid w:val="0034166D"/>
    <w:rsid w:val="00341819"/>
    <w:rsid w:val="00341DBA"/>
    <w:rsid w:val="00342399"/>
    <w:rsid w:val="00342526"/>
    <w:rsid w:val="003426AA"/>
    <w:rsid w:val="00342AAF"/>
    <w:rsid w:val="00342B4D"/>
    <w:rsid w:val="00342D4C"/>
    <w:rsid w:val="00342D7A"/>
    <w:rsid w:val="00342D8D"/>
    <w:rsid w:val="00342DF2"/>
    <w:rsid w:val="0034320C"/>
    <w:rsid w:val="00343213"/>
    <w:rsid w:val="003432F1"/>
    <w:rsid w:val="0034353A"/>
    <w:rsid w:val="003437A0"/>
    <w:rsid w:val="00344016"/>
    <w:rsid w:val="0034443F"/>
    <w:rsid w:val="0034452C"/>
    <w:rsid w:val="0034494E"/>
    <w:rsid w:val="00344C83"/>
    <w:rsid w:val="00344D29"/>
    <w:rsid w:val="00344DE0"/>
    <w:rsid w:val="003454C0"/>
    <w:rsid w:val="00345551"/>
    <w:rsid w:val="0034564D"/>
    <w:rsid w:val="00345CDF"/>
    <w:rsid w:val="0034637E"/>
    <w:rsid w:val="003463ED"/>
    <w:rsid w:val="00346473"/>
    <w:rsid w:val="00346BD8"/>
    <w:rsid w:val="00346DE3"/>
    <w:rsid w:val="00347736"/>
    <w:rsid w:val="00347916"/>
    <w:rsid w:val="003479D4"/>
    <w:rsid w:val="00347E1A"/>
    <w:rsid w:val="0035054B"/>
    <w:rsid w:val="00350B75"/>
    <w:rsid w:val="00350BFA"/>
    <w:rsid w:val="00351265"/>
    <w:rsid w:val="00351445"/>
    <w:rsid w:val="003515A4"/>
    <w:rsid w:val="00351EB9"/>
    <w:rsid w:val="00351F95"/>
    <w:rsid w:val="00351F9E"/>
    <w:rsid w:val="00351FA1"/>
    <w:rsid w:val="00352332"/>
    <w:rsid w:val="003523A5"/>
    <w:rsid w:val="003524B1"/>
    <w:rsid w:val="0035258D"/>
    <w:rsid w:val="00352628"/>
    <w:rsid w:val="003526B2"/>
    <w:rsid w:val="0035271D"/>
    <w:rsid w:val="0035271F"/>
    <w:rsid w:val="003528CD"/>
    <w:rsid w:val="00352970"/>
    <w:rsid w:val="00352DA0"/>
    <w:rsid w:val="00353075"/>
    <w:rsid w:val="003532F2"/>
    <w:rsid w:val="00353411"/>
    <w:rsid w:val="00354196"/>
    <w:rsid w:val="003541D7"/>
    <w:rsid w:val="00354287"/>
    <w:rsid w:val="003544A8"/>
    <w:rsid w:val="003550C3"/>
    <w:rsid w:val="00355190"/>
    <w:rsid w:val="0035561E"/>
    <w:rsid w:val="00355E22"/>
    <w:rsid w:val="003560EA"/>
    <w:rsid w:val="0035615D"/>
    <w:rsid w:val="00356894"/>
    <w:rsid w:val="00357149"/>
    <w:rsid w:val="00357528"/>
    <w:rsid w:val="003578CE"/>
    <w:rsid w:val="00357914"/>
    <w:rsid w:val="00357CEF"/>
    <w:rsid w:val="00357D1B"/>
    <w:rsid w:val="00357ECE"/>
    <w:rsid w:val="0036038B"/>
    <w:rsid w:val="003604F6"/>
    <w:rsid w:val="003606D3"/>
    <w:rsid w:val="00360887"/>
    <w:rsid w:val="0036093F"/>
    <w:rsid w:val="00360AF0"/>
    <w:rsid w:val="0036108F"/>
    <w:rsid w:val="00361288"/>
    <w:rsid w:val="003616B4"/>
    <w:rsid w:val="00361C33"/>
    <w:rsid w:val="00361D51"/>
    <w:rsid w:val="0036203D"/>
    <w:rsid w:val="0036204A"/>
    <w:rsid w:val="00362501"/>
    <w:rsid w:val="0036263A"/>
    <w:rsid w:val="00362822"/>
    <w:rsid w:val="00362A92"/>
    <w:rsid w:val="00362ADD"/>
    <w:rsid w:val="00363841"/>
    <w:rsid w:val="00363881"/>
    <w:rsid w:val="00363944"/>
    <w:rsid w:val="00364484"/>
    <w:rsid w:val="003644FB"/>
    <w:rsid w:val="003646B9"/>
    <w:rsid w:val="0036495F"/>
    <w:rsid w:val="00364AF8"/>
    <w:rsid w:val="0036547D"/>
    <w:rsid w:val="0036566F"/>
    <w:rsid w:val="003658ED"/>
    <w:rsid w:val="00365ABF"/>
    <w:rsid w:val="00365E0F"/>
    <w:rsid w:val="00365F48"/>
    <w:rsid w:val="00366542"/>
    <w:rsid w:val="003665BA"/>
    <w:rsid w:val="003668D8"/>
    <w:rsid w:val="00366E63"/>
    <w:rsid w:val="003673A6"/>
    <w:rsid w:val="0036746E"/>
    <w:rsid w:val="00367F66"/>
    <w:rsid w:val="00367FC8"/>
    <w:rsid w:val="00370381"/>
    <w:rsid w:val="00370C47"/>
    <w:rsid w:val="00370DB7"/>
    <w:rsid w:val="00371065"/>
    <w:rsid w:val="00371281"/>
    <w:rsid w:val="003715A2"/>
    <w:rsid w:val="00371CBD"/>
    <w:rsid w:val="003726D1"/>
    <w:rsid w:val="003727AF"/>
    <w:rsid w:val="003727C1"/>
    <w:rsid w:val="003728C4"/>
    <w:rsid w:val="003728E4"/>
    <w:rsid w:val="0037348C"/>
    <w:rsid w:val="003738B2"/>
    <w:rsid w:val="003738E5"/>
    <w:rsid w:val="0037393E"/>
    <w:rsid w:val="00373D7A"/>
    <w:rsid w:val="003741E3"/>
    <w:rsid w:val="00374274"/>
    <w:rsid w:val="0037484A"/>
    <w:rsid w:val="00374F9F"/>
    <w:rsid w:val="003751D3"/>
    <w:rsid w:val="00375254"/>
    <w:rsid w:val="003752AF"/>
    <w:rsid w:val="00375931"/>
    <w:rsid w:val="00375B33"/>
    <w:rsid w:val="00375B7C"/>
    <w:rsid w:val="00375E22"/>
    <w:rsid w:val="00376310"/>
    <w:rsid w:val="003766A5"/>
    <w:rsid w:val="003766BA"/>
    <w:rsid w:val="00376923"/>
    <w:rsid w:val="00376A35"/>
    <w:rsid w:val="00376C61"/>
    <w:rsid w:val="0037700E"/>
    <w:rsid w:val="00377275"/>
    <w:rsid w:val="00377291"/>
    <w:rsid w:val="003773B7"/>
    <w:rsid w:val="00377765"/>
    <w:rsid w:val="00377A5A"/>
    <w:rsid w:val="00377A6F"/>
    <w:rsid w:val="00377FDC"/>
    <w:rsid w:val="00380270"/>
    <w:rsid w:val="0038027C"/>
    <w:rsid w:val="003805EA"/>
    <w:rsid w:val="0038090D"/>
    <w:rsid w:val="00380D0A"/>
    <w:rsid w:val="00380D79"/>
    <w:rsid w:val="00381195"/>
    <w:rsid w:val="003814E4"/>
    <w:rsid w:val="00381A58"/>
    <w:rsid w:val="00381D59"/>
    <w:rsid w:val="0038259E"/>
    <w:rsid w:val="003825B0"/>
    <w:rsid w:val="0038278F"/>
    <w:rsid w:val="00382894"/>
    <w:rsid w:val="00382A3F"/>
    <w:rsid w:val="00382B07"/>
    <w:rsid w:val="00382BD2"/>
    <w:rsid w:val="0038313E"/>
    <w:rsid w:val="0038336D"/>
    <w:rsid w:val="00383ADA"/>
    <w:rsid w:val="00383D0D"/>
    <w:rsid w:val="00384209"/>
    <w:rsid w:val="003844F4"/>
    <w:rsid w:val="003845F6"/>
    <w:rsid w:val="003847D7"/>
    <w:rsid w:val="00384CD0"/>
    <w:rsid w:val="00385166"/>
    <w:rsid w:val="003853CD"/>
    <w:rsid w:val="00385BA0"/>
    <w:rsid w:val="003863F3"/>
    <w:rsid w:val="0038695B"/>
    <w:rsid w:val="00386F89"/>
    <w:rsid w:val="00387224"/>
    <w:rsid w:val="0038735E"/>
    <w:rsid w:val="0038753A"/>
    <w:rsid w:val="00387902"/>
    <w:rsid w:val="00387B16"/>
    <w:rsid w:val="00387C15"/>
    <w:rsid w:val="00387E2E"/>
    <w:rsid w:val="00390E4D"/>
    <w:rsid w:val="00391111"/>
    <w:rsid w:val="0039156B"/>
    <w:rsid w:val="0039172C"/>
    <w:rsid w:val="0039178C"/>
    <w:rsid w:val="00391B32"/>
    <w:rsid w:val="00391F76"/>
    <w:rsid w:val="0039206F"/>
    <w:rsid w:val="0039239B"/>
    <w:rsid w:val="0039264B"/>
    <w:rsid w:val="003928D6"/>
    <w:rsid w:val="00392DC9"/>
    <w:rsid w:val="00392E28"/>
    <w:rsid w:val="00393245"/>
    <w:rsid w:val="003937BA"/>
    <w:rsid w:val="00393A58"/>
    <w:rsid w:val="00393FB3"/>
    <w:rsid w:val="0039426F"/>
    <w:rsid w:val="003946D5"/>
    <w:rsid w:val="00394912"/>
    <w:rsid w:val="00394CA8"/>
    <w:rsid w:val="00394F17"/>
    <w:rsid w:val="00394FCE"/>
    <w:rsid w:val="0039506D"/>
    <w:rsid w:val="003950CF"/>
    <w:rsid w:val="0039535C"/>
    <w:rsid w:val="003955A1"/>
    <w:rsid w:val="00395C0A"/>
    <w:rsid w:val="003961FF"/>
    <w:rsid w:val="00396B54"/>
    <w:rsid w:val="00396B62"/>
    <w:rsid w:val="00396BA9"/>
    <w:rsid w:val="00396FEA"/>
    <w:rsid w:val="00396FF4"/>
    <w:rsid w:val="00397049"/>
    <w:rsid w:val="00397684"/>
    <w:rsid w:val="003976D0"/>
    <w:rsid w:val="00397736"/>
    <w:rsid w:val="00397775"/>
    <w:rsid w:val="00397839"/>
    <w:rsid w:val="00397992"/>
    <w:rsid w:val="00397A5C"/>
    <w:rsid w:val="00397E34"/>
    <w:rsid w:val="003A01F5"/>
    <w:rsid w:val="003A0366"/>
    <w:rsid w:val="003A066F"/>
    <w:rsid w:val="003A0865"/>
    <w:rsid w:val="003A088C"/>
    <w:rsid w:val="003A0934"/>
    <w:rsid w:val="003A0BFA"/>
    <w:rsid w:val="003A0CFF"/>
    <w:rsid w:val="003A0D88"/>
    <w:rsid w:val="003A0E70"/>
    <w:rsid w:val="003A18BD"/>
    <w:rsid w:val="003A1A6F"/>
    <w:rsid w:val="003A1AA0"/>
    <w:rsid w:val="003A1D19"/>
    <w:rsid w:val="003A1E1A"/>
    <w:rsid w:val="003A25C5"/>
    <w:rsid w:val="003A2CC2"/>
    <w:rsid w:val="003A3424"/>
    <w:rsid w:val="003A3806"/>
    <w:rsid w:val="003A3812"/>
    <w:rsid w:val="003A395D"/>
    <w:rsid w:val="003A3DAB"/>
    <w:rsid w:val="003A3F8E"/>
    <w:rsid w:val="003A4419"/>
    <w:rsid w:val="003A458E"/>
    <w:rsid w:val="003A4978"/>
    <w:rsid w:val="003A4B39"/>
    <w:rsid w:val="003A4C44"/>
    <w:rsid w:val="003A4D4A"/>
    <w:rsid w:val="003A4FB5"/>
    <w:rsid w:val="003A53E5"/>
    <w:rsid w:val="003A5E23"/>
    <w:rsid w:val="003A5FE3"/>
    <w:rsid w:val="003A60A5"/>
    <w:rsid w:val="003A6203"/>
    <w:rsid w:val="003A6755"/>
    <w:rsid w:val="003A69ED"/>
    <w:rsid w:val="003A6B77"/>
    <w:rsid w:val="003A71A7"/>
    <w:rsid w:val="003A724F"/>
    <w:rsid w:val="003A7311"/>
    <w:rsid w:val="003A74B0"/>
    <w:rsid w:val="003A77E1"/>
    <w:rsid w:val="003B012C"/>
    <w:rsid w:val="003B03E4"/>
    <w:rsid w:val="003B07D9"/>
    <w:rsid w:val="003B085C"/>
    <w:rsid w:val="003B09B7"/>
    <w:rsid w:val="003B09F3"/>
    <w:rsid w:val="003B0D01"/>
    <w:rsid w:val="003B0D05"/>
    <w:rsid w:val="003B14AA"/>
    <w:rsid w:val="003B1628"/>
    <w:rsid w:val="003B1775"/>
    <w:rsid w:val="003B1DAB"/>
    <w:rsid w:val="003B1FC1"/>
    <w:rsid w:val="003B2032"/>
    <w:rsid w:val="003B20D5"/>
    <w:rsid w:val="003B23D7"/>
    <w:rsid w:val="003B2629"/>
    <w:rsid w:val="003B358E"/>
    <w:rsid w:val="003B3803"/>
    <w:rsid w:val="003B3936"/>
    <w:rsid w:val="003B4220"/>
    <w:rsid w:val="003B449E"/>
    <w:rsid w:val="003B44B9"/>
    <w:rsid w:val="003B49E2"/>
    <w:rsid w:val="003B4FCC"/>
    <w:rsid w:val="003B4FD2"/>
    <w:rsid w:val="003B51EF"/>
    <w:rsid w:val="003B5619"/>
    <w:rsid w:val="003B57DD"/>
    <w:rsid w:val="003B5A75"/>
    <w:rsid w:val="003B5B22"/>
    <w:rsid w:val="003B5BBC"/>
    <w:rsid w:val="003B5C8F"/>
    <w:rsid w:val="003B5E58"/>
    <w:rsid w:val="003B638B"/>
    <w:rsid w:val="003B63FB"/>
    <w:rsid w:val="003B6831"/>
    <w:rsid w:val="003B6876"/>
    <w:rsid w:val="003B688C"/>
    <w:rsid w:val="003B690A"/>
    <w:rsid w:val="003B6A3F"/>
    <w:rsid w:val="003B6D10"/>
    <w:rsid w:val="003B725D"/>
    <w:rsid w:val="003B79DF"/>
    <w:rsid w:val="003B7F10"/>
    <w:rsid w:val="003C05F2"/>
    <w:rsid w:val="003C0631"/>
    <w:rsid w:val="003C16FB"/>
    <w:rsid w:val="003C1818"/>
    <w:rsid w:val="003C1BB7"/>
    <w:rsid w:val="003C1DCC"/>
    <w:rsid w:val="003C22CE"/>
    <w:rsid w:val="003C248D"/>
    <w:rsid w:val="003C24A9"/>
    <w:rsid w:val="003C2D61"/>
    <w:rsid w:val="003C2F89"/>
    <w:rsid w:val="003C3391"/>
    <w:rsid w:val="003C3587"/>
    <w:rsid w:val="003C370F"/>
    <w:rsid w:val="003C3A3F"/>
    <w:rsid w:val="003C44B3"/>
    <w:rsid w:val="003C44E8"/>
    <w:rsid w:val="003C4A5C"/>
    <w:rsid w:val="003C4B5B"/>
    <w:rsid w:val="003C5316"/>
    <w:rsid w:val="003C53ED"/>
    <w:rsid w:val="003C5572"/>
    <w:rsid w:val="003C5B77"/>
    <w:rsid w:val="003C5D33"/>
    <w:rsid w:val="003C5D77"/>
    <w:rsid w:val="003C6032"/>
    <w:rsid w:val="003C613E"/>
    <w:rsid w:val="003C624D"/>
    <w:rsid w:val="003C63FC"/>
    <w:rsid w:val="003C6502"/>
    <w:rsid w:val="003C7038"/>
    <w:rsid w:val="003C724D"/>
    <w:rsid w:val="003C78FD"/>
    <w:rsid w:val="003C790D"/>
    <w:rsid w:val="003C7B02"/>
    <w:rsid w:val="003C7FAE"/>
    <w:rsid w:val="003D01FA"/>
    <w:rsid w:val="003D0705"/>
    <w:rsid w:val="003D07D0"/>
    <w:rsid w:val="003D09C1"/>
    <w:rsid w:val="003D1510"/>
    <w:rsid w:val="003D174A"/>
    <w:rsid w:val="003D1A9E"/>
    <w:rsid w:val="003D1C55"/>
    <w:rsid w:val="003D1CCE"/>
    <w:rsid w:val="003D1F4E"/>
    <w:rsid w:val="003D211A"/>
    <w:rsid w:val="003D2718"/>
    <w:rsid w:val="003D29BD"/>
    <w:rsid w:val="003D29DF"/>
    <w:rsid w:val="003D2A4D"/>
    <w:rsid w:val="003D2C93"/>
    <w:rsid w:val="003D32D0"/>
    <w:rsid w:val="003D3483"/>
    <w:rsid w:val="003D3AB1"/>
    <w:rsid w:val="003D3B3F"/>
    <w:rsid w:val="003D3D42"/>
    <w:rsid w:val="003D42D4"/>
    <w:rsid w:val="003D4730"/>
    <w:rsid w:val="003D4792"/>
    <w:rsid w:val="003D4A72"/>
    <w:rsid w:val="003D4BCE"/>
    <w:rsid w:val="003D518B"/>
    <w:rsid w:val="003D5292"/>
    <w:rsid w:val="003D5357"/>
    <w:rsid w:val="003D5483"/>
    <w:rsid w:val="003D58AD"/>
    <w:rsid w:val="003D58C6"/>
    <w:rsid w:val="003D596F"/>
    <w:rsid w:val="003D5CE2"/>
    <w:rsid w:val="003D61C9"/>
    <w:rsid w:val="003D634B"/>
    <w:rsid w:val="003D65FC"/>
    <w:rsid w:val="003D66F8"/>
    <w:rsid w:val="003D694B"/>
    <w:rsid w:val="003D6B83"/>
    <w:rsid w:val="003D7221"/>
    <w:rsid w:val="003D73ED"/>
    <w:rsid w:val="003D7511"/>
    <w:rsid w:val="003D7690"/>
    <w:rsid w:val="003D7AC7"/>
    <w:rsid w:val="003D7C99"/>
    <w:rsid w:val="003E000C"/>
    <w:rsid w:val="003E007E"/>
    <w:rsid w:val="003E0244"/>
    <w:rsid w:val="003E0A82"/>
    <w:rsid w:val="003E0BC6"/>
    <w:rsid w:val="003E0D6F"/>
    <w:rsid w:val="003E132A"/>
    <w:rsid w:val="003E19AA"/>
    <w:rsid w:val="003E2070"/>
    <w:rsid w:val="003E2355"/>
    <w:rsid w:val="003E23A1"/>
    <w:rsid w:val="003E245C"/>
    <w:rsid w:val="003E258D"/>
    <w:rsid w:val="003E2D5E"/>
    <w:rsid w:val="003E2DA4"/>
    <w:rsid w:val="003E300B"/>
    <w:rsid w:val="003E322F"/>
    <w:rsid w:val="003E3388"/>
    <w:rsid w:val="003E3389"/>
    <w:rsid w:val="003E35D0"/>
    <w:rsid w:val="003E361F"/>
    <w:rsid w:val="003E3709"/>
    <w:rsid w:val="003E3965"/>
    <w:rsid w:val="003E39AC"/>
    <w:rsid w:val="003E3E6B"/>
    <w:rsid w:val="003E4283"/>
    <w:rsid w:val="003E4467"/>
    <w:rsid w:val="003E4AD1"/>
    <w:rsid w:val="003E4E47"/>
    <w:rsid w:val="003E4E60"/>
    <w:rsid w:val="003E5007"/>
    <w:rsid w:val="003E51B7"/>
    <w:rsid w:val="003E5698"/>
    <w:rsid w:val="003E5820"/>
    <w:rsid w:val="003E5915"/>
    <w:rsid w:val="003E591E"/>
    <w:rsid w:val="003E59AF"/>
    <w:rsid w:val="003E5A20"/>
    <w:rsid w:val="003E65E2"/>
    <w:rsid w:val="003E6625"/>
    <w:rsid w:val="003E6D97"/>
    <w:rsid w:val="003E7225"/>
    <w:rsid w:val="003E744F"/>
    <w:rsid w:val="003E780E"/>
    <w:rsid w:val="003E7A1B"/>
    <w:rsid w:val="003F03BC"/>
    <w:rsid w:val="003F062C"/>
    <w:rsid w:val="003F0927"/>
    <w:rsid w:val="003F0E41"/>
    <w:rsid w:val="003F1422"/>
    <w:rsid w:val="003F1BCA"/>
    <w:rsid w:val="003F1DA4"/>
    <w:rsid w:val="003F1F8B"/>
    <w:rsid w:val="003F2A64"/>
    <w:rsid w:val="003F2E00"/>
    <w:rsid w:val="003F31A0"/>
    <w:rsid w:val="003F3348"/>
    <w:rsid w:val="003F370E"/>
    <w:rsid w:val="003F3C92"/>
    <w:rsid w:val="003F3CA7"/>
    <w:rsid w:val="003F3DBA"/>
    <w:rsid w:val="003F4040"/>
    <w:rsid w:val="003F4389"/>
    <w:rsid w:val="003F4485"/>
    <w:rsid w:val="003F4555"/>
    <w:rsid w:val="003F455C"/>
    <w:rsid w:val="003F48AF"/>
    <w:rsid w:val="003F48E2"/>
    <w:rsid w:val="003F4AEE"/>
    <w:rsid w:val="003F4C3E"/>
    <w:rsid w:val="003F4C51"/>
    <w:rsid w:val="003F4D56"/>
    <w:rsid w:val="003F5410"/>
    <w:rsid w:val="003F5926"/>
    <w:rsid w:val="003F5A19"/>
    <w:rsid w:val="003F606A"/>
    <w:rsid w:val="003F60C6"/>
    <w:rsid w:val="003F6987"/>
    <w:rsid w:val="003F699C"/>
    <w:rsid w:val="003F6E9D"/>
    <w:rsid w:val="003F6FC5"/>
    <w:rsid w:val="003F7625"/>
    <w:rsid w:val="003F76F3"/>
    <w:rsid w:val="003F7A5D"/>
    <w:rsid w:val="003F7AD4"/>
    <w:rsid w:val="003F7EBD"/>
    <w:rsid w:val="00400108"/>
    <w:rsid w:val="004002D3"/>
    <w:rsid w:val="00400625"/>
    <w:rsid w:val="00400E68"/>
    <w:rsid w:val="004011DE"/>
    <w:rsid w:val="004012AD"/>
    <w:rsid w:val="004017C6"/>
    <w:rsid w:val="00401DC8"/>
    <w:rsid w:val="004020DB"/>
    <w:rsid w:val="00402213"/>
    <w:rsid w:val="0040226A"/>
    <w:rsid w:val="0040239F"/>
    <w:rsid w:val="004023C1"/>
    <w:rsid w:val="004025E3"/>
    <w:rsid w:val="0040265E"/>
    <w:rsid w:val="00402C56"/>
    <w:rsid w:val="00402DD8"/>
    <w:rsid w:val="00402E0D"/>
    <w:rsid w:val="00402EA9"/>
    <w:rsid w:val="00403161"/>
    <w:rsid w:val="0040397D"/>
    <w:rsid w:val="00404065"/>
    <w:rsid w:val="004040D1"/>
    <w:rsid w:val="004040FC"/>
    <w:rsid w:val="0040422E"/>
    <w:rsid w:val="00404541"/>
    <w:rsid w:val="004045C4"/>
    <w:rsid w:val="0040482E"/>
    <w:rsid w:val="004048C9"/>
    <w:rsid w:val="00404978"/>
    <w:rsid w:val="00404E39"/>
    <w:rsid w:val="00405212"/>
    <w:rsid w:val="004052C1"/>
    <w:rsid w:val="00405473"/>
    <w:rsid w:val="0040553B"/>
    <w:rsid w:val="004055BE"/>
    <w:rsid w:val="004055C4"/>
    <w:rsid w:val="00405867"/>
    <w:rsid w:val="004059D1"/>
    <w:rsid w:val="00405E51"/>
    <w:rsid w:val="00406025"/>
    <w:rsid w:val="00406077"/>
    <w:rsid w:val="0040611D"/>
    <w:rsid w:val="004061DC"/>
    <w:rsid w:val="004065F4"/>
    <w:rsid w:val="00406691"/>
    <w:rsid w:val="004068F9"/>
    <w:rsid w:val="00406AD3"/>
    <w:rsid w:val="00406BFE"/>
    <w:rsid w:val="00406BFF"/>
    <w:rsid w:val="00406EC5"/>
    <w:rsid w:val="00407480"/>
    <w:rsid w:val="00407492"/>
    <w:rsid w:val="004075CD"/>
    <w:rsid w:val="00407980"/>
    <w:rsid w:val="00407A53"/>
    <w:rsid w:val="00407D9E"/>
    <w:rsid w:val="00407FE6"/>
    <w:rsid w:val="004102FE"/>
    <w:rsid w:val="00410385"/>
    <w:rsid w:val="00410EAE"/>
    <w:rsid w:val="004112A6"/>
    <w:rsid w:val="004114DF"/>
    <w:rsid w:val="0041154F"/>
    <w:rsid w:val="0041169A"/>
    <w:rsid w:val="00411A0A"/>
    <w:rsid w:val="00411ABA"/>
    <w:rsid w:val="00411AEB"/>
    <w:rsid w:val="00411C2F"/>
    <w:rsid w:val="00412559"/>
    <w:rsid w:val="004127F4"/>
    <w:rsid w:val="00412959"/>
    <w:rsid w:val="00412A06"/>
    <w:rsid w:val="00412AC8"/>
    <w:rsid w:val="00412AD7"/>
    <w:rsid w:val="00412F90"/>
    <w:rsid w:val="00413060"/>
    <w:rsid w:val="004132D1"/>
    <w:rsid w:val="0041374E"/>
    <w:rsid w:val="00413956"/>
    <w:rsid w:val="00413CEE"/>
    <w:rsid w:val="00413F0E"/>
    <w:rsid w:val="00414098"/>
    <w:rsid w:val="004140D9"/>
    <w:rsid w:val="00414581"/>
    <w:rsid w:val="004145AB"/>
    <w:rsid w:val="00414706"/>
    <w:rsid w:val="0041497D"/>
    <w:rsid w:val="00414F03"/>
    <w:rsid w:val="0041529D"/>
    <w:rsid w:val="0041583A"/>
    <w:rsid w:val="00415889"/>
    <w:rsid w:val="004159A3"/>
    <w:rsid w:val="00415A85"/>
    <w:rsid w:val="00415ADA"/>
    <w:rsid w:val="0041617E"/>
    <w:rsid w:val="00416930"/>
    <w:rsid w:val="004169DC"/>
    <w:rsid w:val="00416A3D"/>
    <w:rsid w:val="00416AA8"/>
    <w:rsid w:val="00416B99"/>
    <w:rsid w:val="00416BB8"/>
    <w:rsid w:val="00416E60"/>
    <w:rsid w:val="00417193"/>
    <w:rsid w:val="004171B1"/>
    <w:rsid w:val="004172A2"/>
    <w:rsid w:val="0041788C"/>
    <w:rsid w:val="00417BFB"/>
    <w:rsid w:val="00417EE8"/>
    <w:rsid w:val="00420750"/>
    <w:rsid w:val="004207C1"/>
    <w:rsid w:val="00420DE8"/>
    <w:rsid w:val="00421599"/>
    <w:rsid w:val="004216E7"/>
    <w:rsid w:val="00421822"/>
    <w:rsid w:val="00421981"/>
    <w:rsid w:val="00421F63"/>
    <w:rsid w:val="00422298"/>
    <w:rsid w:val="00422320"/>
    <w:rsid w:val="00422865"/>
    <w:rsid w:val="00422B3D"/>
    <w:rsid w:val="00422CA5"/>
    <w:rsid w:val="0042369E"/>
    <w:rsid w:val="004238DC"/>
    <w:rsid w:val="00423DA3"/>
    <w:rsid w:val="00424407"/>
    <w:rsid w:val="00424743"/>
    <w:rsid w:val="004247DB"/>
    <w:rsid w:val="00424819"/>
    <w:rsid w:val="00424A7D"/>
    <w:rsid w:val="00424CDD"/>
    <w:rsid w:val="00424DDB"/>
    <w:rsid w:val="00424FCC"/>
    <w:rsid w:val="00425059"/>
    <w:rsid w:val="004251C9"/>
    <w:rsid w:val="0042599D"/>
    <w:rsid w:val="00426172"/>
    <w:rsid w:val="00426B0D"/>
    <w:rsid w:val="00426B70"/>
    <w:rsid w:val="00426F5C"/>
    <w:rsid w:val="00427038"/>
    <w:rsid w:val="00427075"/>
    <w:rsid w:val="00427320"/>
    <w:rsid w:val="00427C51"/>
    <w:rsid w:val="00427EE0"/>
    <w:rsid w:val="004304A8"/>
    <w:rsid w:val="00430C2D"/>
    <w:rsid w:val="00430D21"/>
    <w:rsid w:val="00430F45"/>
    <w:rsid w:val="00431360"/>
    <w:rsid w:val="004313A1"/>
    <w:rsid w:val="00431B55"/>
    <w:rsid w:val="00432222"/>
    <w:rsid w:val="004322A3"/>
    <w:rsid w:val="004325C3"/>
    <w:rsid w:val="0043283C"/>
    <w:rsid w:val="004329B5"/>
    <w:rsid w:val="00432A6F"/>
    <w:rsid w:val="00432C47"/>
    <w:rsid w:val="004335BD"/>
    <w:rsid w:val="00433990"/>
    <w:rsid w:val="00433A19"/>
    <w:rsid w:val="00433FF3"/>
    <w:rsid w:val="00434034"/>
    <w:rsid w:val="00434090"/>
    <w:rsid w:val="00434691"/>
    <w:rsid w:val="00434DD8"/>
    <w:rsid w:val="00434EEA"/>
    <w:rsid w:val="00434F44"/>
    <w:rsid w:val="004351CC"/>
    <w:rsid w:val="00435339"/>
    <w:rsid w:val="00435396"/>
    <w:rsid w:val="004353F4"/>
    <w:rsid w:val="00435512"/>
    <w:rsid w:val="00435E24"/>
    <w:rsid w:val="00436167"/>
    <w:rsid w:val="00436720"/>
    <w:rsid w:val="00436BB8"/>
    <w:rsid w:val="00436C50"/>
    <w:rsid w:val="00436D18"/>
    <w:rsid w:val="00436F77"/>
    <w:rsid w:val="0043703E"/>
    <w:rsid w:val="0043744F"/>
    <w:rsid w:val="00437BD3"/>
    <w:rsid w:val="00437C84"/>
    <w:rsid w:val="0044088F"/>
    <w:rsid w:val="004408A5"/>
    <w:rsid w:val="0044097A"/>
    <w:rsid w:val="00440BC9"/>
    <w:rsid w:val="00441259"/>
    <w:rsid w:val="0044179A"/>
    <w:rsid w:val="004418A1"/>
    <w:rsid w:val="004418C8"/>
    <w:rsid w:val="00441DEF"/>
    <w:rsid w:val="0044203B"/>
    <w:rsid w:val="00442470"/>
    <w:rsid w:val="004424D8"/>
    <w:rsid w:val="0044254C"/>
    <w:rsid w:val="0044271F"/>
    <w:rsid w:val="004428BF"/>
    <w:rsid w:val="00442B10"/>
    <w:rsid w:val="00442B85"/>
    <w:rsid w:val="00442C2F"/>
    <w:rsid w:val="00442DD0"/>
    <w:rsid w:val="00442F11"/>
    <w:rsid w:val="004430A8"/>
    <w:rsid w:val="004430FE"/>
    <w:rsid w:val="00443177"/>
    <w:rsid w:val="00443189"/>
    <w:rsid w:val="00443518"/>
    <w:rsid w:val="00443555"/>
    <w:rsid w:val="004435E6"/>
    <w:rsid w:val="00443681"/>
    <w:rsid w:val="004436DC"/>
    <w:rsid w:val="004437EB"/>
    <w:rsid w:val="00443C82"/>
    <w:rsid w:val="004441B8"/>
    <w:rsid w:val="004444C9"/>
    <w:rsid w:val="004448BE"/>
    <w:rsid w:val="00444943"/>
    <w:rsid w:val="00444AE6"/>
    <w:rsid w:val="00444C20"/>
    <w:rsid w:val="004450C7"/>
    <w:rsid w:val="0044543A"/>
    <w:rsid w:val="00445574"/>
    <w:rsid w:val="00445772"/>
    <w:rsid w:val="00445985"/>
    <w:rsid w:val="00445AE3"/>
    <w:rsid w:val="00445DAE"/>
    <w:rsid w:val="00445DF9"/>
    <w:rsid w:val="004463F4"/>
    <w:rsid w:val="00446772"/>
    <w:rsid w:val="00446ACD"/>
    <w:rsid w:val="00446CE9"/>
    <w:rsid w:val="004471FA"/>
    <w:rsid w:val="004472E6"/>
    <w:rsid w:val="00447309"/>
    <w:rsid w:val="004474EE"/>
    <w:rsid w:val="00447506"/>
    <w:rsid w:val="00450276"/>
    <w:rsid w:val="00450377"/>
    <w:rsid w:val="004504DD"/>
    <w:rsid w:val="0045051A"/>
    <w:rsid w:val="004509FA"/>
    <w:rsid w:val="00450A08"/>
    <w:rsid w:val="00450AA5"/>
    <w:rsid w:val="00450AB3"/>
    <w:rsid w:val="00450BEE"/>
    <w:rsid w:val="004512F7"/>
    <w:rsid w:val="00451374"/>
    <w:rsid w:val="00451774"/>
    <w:rsid w:val="004518BA"/>
    <w:rsid w:val="004518D4"/>
    <w:rsid w:val="0045195B"/>
    <w:rsid w:val="00452142"/>
    <w:rsid w:val="00452615"/>
    <w:rsid w:val="004527C3"/>
    <w:rsid w:val="004527F5"/>
    <w:rsid w:val="00452878"/>
    <w:rsid w:val="004529C7"/>
    <w:rsid w:val="00452A6C"/>
    <w:rsid w:val="00452DEF"/>
    <w:rsid w:val="00453133"/>
    <w:rsid w:val="004533DD"/>
    <w:rsid w:val="00453A11"/>
    <w:rsid w:val="00453B77"/>
    <w:rsid w:val="00453C26"/>
    <w:rsid w:val="00453DA6"/>
    <w:rsid w:val="00453F72"/>
    <w:rsid w:val="00453FD9"/>
    <w:rsid w:val="0045405E"/>
    <w:rsid w:val="0045416C"/>
    <w:rsid w:val="004542CA"/>
    <w:rsid w:val="0045450A"/>
    <w:rsid w:val="00454C27"/>
    <w:rsid w:val="00454D05"/>
    <w:rsid w:val="00454D96"/>
    <w:rsid w:val="00454E20"/>
    <w:rsid w:val="004550A0"/>
    <w:rsid w:val="004552CC"/>
    <w:rsid w:val="004555EF"/>
    <w:rsid w:val="00455874"/>
    <w:rsid w:val="0045595E"/>
    <w:rsid w:val="0045665A"/>
    <w:rsid w:val="00456B2D"/>
    <w:rsid w:val="00456BF2"/>
    <w:rsid w:val="00456C74"/>
    <w:rsid w:val="00456D57"/>
    <w:rsid w:val="00457591"/>
    <w:rsid w:val="00457829"/>
    <w:rsid w:val="004579DD"/>
    <w:rsid w:val="00457C29"/>
    <w:rsid w:val="004601D4"/>
    <w:rsid w:val="004602DB"/>
    <w:rsid w:val="00460683"/>
    <w:rsid w:val="0046180F"/>
    <w:rsid w:val="004619BE"/>
    <w:rsid w:val="004619EA"/>
    <w:rsid w:val="004624F1"/>
    <w:rsid w:val="004626BF"/>
    <w:rsid w:val="0046281B"/>
    <w:rsid w:val="00463362"/>
    <w:rsid w:val="00463436"/>
    <w:rsid w:val="00463505"/>
    <w:rsid w:val="004635CD"/>
    <w:rsid w:val="00463934"/>
    <w:rsid w:val="00463944"/>
    <w:rsid w:val="00463B55"/>
    <w:rsid w:val="00464054"/>
    <w:rsid w:val="004641C3"/>
    <w:rsid w:val="0046424F"/>
    <w:rsid w:val="004645A9"/>
    <w:rsid w:val="00464850"/>
    <w:rsid w:val="00464993"/>
    <w:rsid w:val="00464A3D"/>
    <w:rsid w:val="00464D1A"/>
    <w:rsid w:val="00465CFE"/>
    <w:rsid w:val="00465E8B"/>
    <w:rsid w:val="00466141"/>
    <w:rsid w:val="00466631"/>
    <w:rsid w:val="0046692D"/>
    <w:rsid w:val="00466AB8"/>
    <w:rsid w:val="00466CC8"/>
    <w:rsid w:val="00466DA3"/>
    <w:rsid w:val="00466F2B"/>
    <w:rsid w:val="00466F9B"/>
    <w:rsid w:val="00467019"/>
    <w:rsid w:val="00467194"/>
    <w:rsid w:val="0046741C"/>
    <w:rsid w:val="00467853"/>
    <w:rsid w:val="00467CA3"/>
    <w:rsid w:val="00467EC1"/>
    <w:rsid w:val="0047098D"/>
    <w:rsid w:val="00470F36"/>
    <w:rsid w:val="004710DC"/>
    <w:rsid w:val="00471381"/>
    <w:rsid w:val="004713FB"/>
    <w:rsid w:val="00471A11"/>
    <w:rsid w:val="004722DC"/>
    <w:rsid w:val="0047238E"/>
    <w:rsid w:val="0047262A"/>
    <w:rsid w:val="00472702"/>
    <w:rsid w:val="004727AC"/>
    <w:rsid w:val="00473314"/>
    <w:rsid w:val="00473562"/>
    <w:rsid w:val="00473602"/>
    <w:rsid w:val="00473798"/>
    <w:rsid w:val="00473867"/>
    <w:rsid w:val="00473B2C"/>
    <w:rsid w:val="00473C1A"/>
    <w:rsid w:val="00474271"/>
    <w:rsid w:val="00474678"/>
    <w:rsid w:val="00474B9C"/>
    <w:rsid w:val="00474E96"/>
    <w:rsid w:val="00475254"/>
    <w:rsid w:val="0047531A"/>
    <w:rsid w:val="004753E0"/>
    <w:rsid w:val="004755F6"/>
    <w:rsid w:val="00475A37"/>
    <w:rsid w:val="00475BA3"/>
    <w:rsid w:val="00475FC8"/>
    <w:rsid w:val="00476209"/>
    <w:rsid w:val="00476812"/>
    <w:rsid w:val="00476903"/>
    <w:rsid w:val="00476966"/>
    <w:rsid w:val="00476C55"/>
    <w:rsid w:val="00476E7A"/>
    <w:rsid w:val="004771D6"/>
    <w:rsid w:val="004773CD"/>
    <w:rsid w:val="004774B6"/>
    <w:rsid w:val="004779EB"/>
    <w:rsid w:val="00477C68"/>
    <w:rsid w:val="004790F8"/>
    <w:rsid w:val="0048031F"/>
    <w:rsid w:val="00480385"/>
    <w:rsid w:val="00480421"/>
    <w:rsid w:val="00480596"/>
    <w:rsid w:val="004808CC"/>
    <w:rsid w:val="0048102A"/>
    <w:rsid w:val="004812F3"/>
    <w:rsid w:val="00481740"/>
    <w:rsid w:val="004818E2"/>
    <w:rsid w:val="00481B1B"/>
    <w:rsid w:val="00481CDD"/>
    <w:rsid w:val="00481D05"/>
    <w:rsid w:val="00481E68"/>
    <w:rsid w:val="004821E8"/>
    <w:rsid w:val="00482482"/>
    <w:rsid w:val="00482A3C"/>
    <w:rsid w:val="00482AB6"/>
    <w:rsid w:val="00483075"/>
    <w:rsid w:val="00483134"/>
    <w:rsid w:val="004831A8"/>
    <w:rsid w:val="0048324D"/>
    <w:rsid w:val="004833B0"/>
    <w:rsid w:val="00483487"/>
    <w:rsid w:val="004836D9"/>
    <w:rsid w:val="00483721"/>
    <w:rsid w:val="0048379D"/>
    <w:rsid w:val="004837DD"/>
    <w:rsid w:val="00483856"/>
    <w:rsid w:val="00483861"/>
    <w:rsid w:val="004838C4"/>
    <w:rsid w:val="00483A1E"/>
    <w:rsid w:val="00483A5D"/>
    <w:rsid w:val="00483E04"/>
    <w:rsid w:val="00483EE9"/>
    <w:rsid w:val="00483F27"/>
    <w:rsid w:val="004843DC"/>
    <w:rsid w:val="004848E4"/>
    <w:rsid w:val="00484929"/>
    <w:rsid w:val="00484CC4"/>
    <w:rsid w:val="00484CC7"/>
    <w:rsid w:val="00485148"/>
    <w:rsid w:val="00485219"/>
    <w:rsid w:val="004854DD"/>
    <w:rsid w:val="0048558F"/>
    <w:rsid w:val="0048569C"/>
    <w:rsid w:val="0048577D"/>
    <w:rsid w:val="0048577E"/>
    <w:rsid w:val="004858D9"/>
    <w:rsid w:val="00485B0F"/>
    <w:rsid w:val="00485BBB"/>
    <w:rsid w:val="00485BBE"/>
    <w:rsid w:val="00485EB8"/>
    <w:rsid w:val="004862F1"/>
    <w:rsid w:val="00486494"/>
    <w:rsid w:val="0048659A"/>
    <w:rsid w:val="00486983"/>
    <w:rsid w:val="00486CB3"/>
    <w:rsid w:val="00486CFC"/>
    <w:rsid w:val="004870CC"/>
    <w:rsid w:val="0048737D"/>
    <w:rsid w:val="00487420"/>
    <w:rsid w:val="0048759E"/>
    <w:rsid w:val="004876D9"/>
    <w:rsid w:val="00487761"/>
    <w:rsid w:val="004877B6"/>
    <w:rsid w:val="00487BA0"/>
    <w:rsid w:val="00490138"/>
    <w:rsid w:val="00490BA7"/>
    <w:rsid w:val="00490C3D"/>
    <w:rsid w:val="00490ECA"/>
    <w:rsid w:val="00490F84"/>
    <w:rsid w:val="00491767"/>
    <w:rsid w:val="0049196D"/>
    <w:rsid w:val="00491A16"/>
    <w:rsid w:val="0049205D"/>
    <w:rsid w:val="004921D5"/>
    <w:rsid w:val="004923CA"/>
    <w:rsid w:val="004927BB"/>
    <w:rsid w:val="004928AA"/>
    <w:rsid w:val="00493539"/>
    <w:rsid w:val="0049369C"/>
    <w:rsid w:val="00493770"/>
    <w:rsid w:val="004937B8"/>
    <w:rsid w:val="00493C98"/>
    <w:rsid w:val="00494558"/>
    <w:rsid w:val="00494755"/>
    <w:rsid w:val="004949E7"/>
    <w:rsid w:val="00494B23"/>
    <w:rsid w:val="00494EB7"/>
    <w:rsid w:val="0049529F"/>
    <w:rsid w:val="0049561F"/>
    <w:rsid w:val="00495932"/>
    <w:rsid w:val="00495A9D"/>
    <w:rsid w:val="00496719"/>
    <w:rsid w:val="00496763"/>
    <w:rsid w:val="004969EE"/>
    <w:rsid w:val="00496CA4"/>
    <w:rsid w:val="00497052"/>
    <w:rsid w:val="0049707C"/>
    <w:rsid w:val="004972C8"/>
    <w:rsid w:val="00497673"/>
    <w:rsid w:val="004979DC"/>
    <w:rsid w:val="00497A49"/>
    <w:rsid w:val="00497B04"/>
    <w:rsid w:val="004A0480"/>
    <w:rsid w:val="004A04D5"/>
    <w:rsid w:val="004A07FA"/>
    <w:rsid w:val="004A0AFB"/>
    <w:rsid w:val="004A0ECC"/>
    <w:rsid w:val="004A15AC"/>
    <w:rsid w:val="004A1C0A"/>
    <w:rsid w:val="004A1C78"/>
    <w:rsid w:val="004A1C93"/>
    <w:rsid w:val="004A1E20"/>
    <w:rsid w:val="004A1EB7"/>
    <w:rsid w:val="004A1FB7"/>
    <w:rsid w:val="004A2463"/>
    <w:rsid w:val="004A26DC"/>
    <w:rsid w:val="004A290A"/>
    <w:rsid w:val="004A2CCB"/>
    <w:rsid w:val="004A2F25"/>
    <w:rsid w:val="004A338B"/>
    <w:rsid w:val="004A351E"/>
    <w:rsid w:val="004A3572"/>
    <w:rsid w:val="004A3675"/>
    <w:rsid w:val="004A370E"/>
    <w:rsid w:val="004A3C77"/>
    <w:rsid w:val="004A3DEE"/>
    <w:rsid w:val="004A40AF"/>
    <w:rsid w:val="004A43DA"/>
    <w:rsid w:val="004A461F"/>
    <w:rsid w:val="004A4AB5"/>
    <w:rsid w:val="004A4CF0"/>
    <w:rsid w:val="004A4D32"/>
    <w:rsid w:val="004A4EEB"/>
    <w:rsid w:val="004A526F"/>
    <w:rsid w:val="004A5783"/>
    <w:rsid w:val="004A6191"/>
    <w:rsid w:val="004A6958"/>
    <w:rsid w:val="004A6C00"/>
    <w:rsid w:val="004A6E28"/>
    <w:rsid w:val="004A6FFC"/>
    <w:rsid w:val="004A7185"/>
    <w:rsid w:val="004A73FA"/>
    <w:rsid w:val="004A7DD6"/>
    <w:rsid w:val="004B0472"/>
    <w:rsid w:val="004B05A7"/>
    <w:rsid w:val="004B05AE"/>
    <w:rsid w:val="004B05B8"/>
    <w:rsid w:val="004B0ABC"/>
    <w:rsid w:val="004B1221"/>
    <w:rsid w:val="004B13B1"/>
    <w:rsid w:val="004B14A9"/>
    <w:rsid w:val="004B15DA"/>
    <w:rsid w:val="004B1A7D"/>
    <w:rsid w:val="004B1D4E"/>
    <w:rsid w:val="004B1F72"/>
    <w:rsid w:val="004B20C7"/>
    <w:rsid w:val="004B20E8"/>
    <w:rsid w:val="004B2394"/>
    <w:rsid w:val="004B2654"/>
    <w:rsid w:val="004B297B"/>
    <w:rsid w:val="004B29A5"/>
    <w:rsid w:val="004B32DC"/>
    <w:rsid w:val="004B34C3"/>
    <w:rsid w:val="004B36C3"/>
    <w:rsid w:val="004B3949"/>
    <w:rsid w:val="004B396A"/>
    <w:rsid w:val="004B39FD"/>
    <w:rsid w:val="004B3E8C"/>
    <w:rsid w:val="004B3EBA"/>
    <w:rsid w:val="004B414A"/>
    <w:rsid w:val="004B452A"/>
    <w:rsid w:val="004B4A95"/>
    <w:rsid w:val="004B4B83"/>
    <w:rsid w:val="004B4F7D"/>
    <w:rsid w:val="004B54F8"/>
    <w:rsid w:val="004B5613"/>
    <w:rsid w:val="004B593A"/>
    <w:rsid w:val="004B5F35"/>
    <w:rsid w:val="004B6261"/>
    <w:rsid w:val="004B62BA"/>
    <w:rsid w:val="004B64A5"/>
    <w:rsid w:val="004B6507"/>
    <w:rsid w:val="004B6600"/>
    <w:rsid w:val="004B6609"/>
    <w:rsid w:val="004B6721"/>
    <w:rsid w:val="004B6797"/>
    <w:rsid w:val="004B71EE"/>
    <w:rsid w:val="004B7424"/>
    <w:rsid w:val="004B74AD"/>
    <w:rsid w:val="004B75E1"/>
    <w:rsid w:val="004B78F0"/>
    <w:rsid w:val="004B7C33"/>
    <w:rsid w:val="004B7C53"/>
    <w:rsid w:val="004B7C7C"/>
    <w:rsid w:val="004B7EA1"/>
    <w:rsid w:val="004B7EA5"/>
    <w:rsid w:val="004C061B"/>
    <w:rsid w:val="004C075B"/>
    <w:rsid w:val="004C082F"/>
    <w:rsid w:val="004C0A02"/>
    <w:rsid w:val="004C0A5C"/>
    <w:rsid w:val="004C0CFA"/>
    <w:rsid w:val="004C1106"/>
    <w:rsid w:val="004C11BA"/>
    <w:rsid w:val="004C1270"/>
    <w:rsid w:val="004C1619"/>
    <w:rsid w:val="004C1731"/>
    <w:rsid w:val="004C1B3A"/>
    <w:rsid w:val="004C1CD6"/>
    <w:rsid w:val="004C1FF5"/>
    <w:rsid w:val="004C2288"/>
    <w:rsid w:val="004C2926"/>
    <w:rsid w:val="004C2A28"/>
    <w:rsid w:val="004C2B72"/>
    <w:rsid w:val="004C2C80"/>
    <w:rsid w:val="004C2D93"/>
    <w:rsid w:val="004C305C"/>
    <w:rsid w:val="004C318D"/>
    <w:rsid w:val="004C33D0"/>
    <w:rsid w:val="004C341A"/>
    <w:rsid w:val="004C35A5"/>
    <w:rsid w:val="004C387B"/>
    <w:rsid w:val="004C3AE7"/>
    <w:rsid w:val="004C3F25"/>
    <w:rsid w:val="004C40C9"/>
    <w:rsid w:val="004C4461"/>
    <w:rsid w:val="004C4879"/>
    <w:rsid w:val="004C48F1"/>
    <w:rsid w:val="004C4C01"/>
    <w:rsid w:val="004C4C30"/>
    <w:rsid w:val="004C4C59"/>
    <w:rsid w:val="004C4CE3"/>
    <w:rsid w:val="004C4FEC"/>
    <w:rsid w:val="004C5170"/>
    <w:rsid w:val="004C528E"/>
    <w:rsid w:val="004C529D"/>
    <w:rsid w:val="004C57D3"/>
    <w:rsid w:val="004C5A5C"/>
    <w:rsid w:val="004C5BF3"/>
    <w:rsid w:val="004C5E6E"/>
    <w:rsid w:val="004C5EA5"/>
    <w:rsid w:val="004C5EB3"/>
    <w:rsid w:val="004C5FEC"/>
    <w:rsid w:val="004C6610"/>
    <w:rsid w:val="004C66CD"/>
    <w:rsid w:val="004C6718"/>
    <w:rsid w:val="004C68D3"/>
    <w:rsid w:val="004C6A4D"/>
    <w:rsid w:val="004C6BB2"/>
    <w:rsid w:val="004C6C7B"/>
    <w:rsid w:val="004C6D16"/>
    <w:rsid w:val="004C6F3E"/>
    <w:rsid w:val="004C70EC"/>
    <w:rsid w:val="004C7143"/>
    <w:rsid w:val="004C71E3"/>
    <w:rsid w:val="004C7495"/>
    <w:rsid w:val="004C7D32"/>
    <w:rsid w:val="004C7FBF"/>
    <w:rsid w:val="004D000A"/>
    <w:rsid w:val="004D00BB"/>
    <w:rsid w:val="004D01DE"/>
    <w:rsid w:val="004D02C3"/>
    <w:rsid w:val="004D082D"/>
    <w:rsid w:val="004D0A0E"/>
    <w:rsid w:val="004D0F61"/>
    <w:rsid w:val="004D0FEC"/>
    <w:rsid w:val="004D1217"/>
    <w:rsid w:val="004D186D"/>
    <w:rsid w:val="004D19C2"/>
    <w:rsid w:val="004D1CC8"/>
    <w:rsid w:val="004D1E70"/>
    <w:rsid w:val="004D234A"/>
    <w:rsid w:val="004D2563"/>
    <w:rsid w:val="004D266E"/>
    <w:rsid w:val="004D277D"/>
    <w:rsid w:val="004D284B"/>
    <w:rsid w:val="004D2C68"/>
    <w:rsid w:val="004D320E"/>
    <w:rsid w:val="004D3694"/>
    <w:rsid w:val="004D3948"/>
    <w:rsid w:val="004D3980"/>
    <w:rsid w:val="004D3E3C"/>
    <w:rsid w:val="004D401B"/>
    <w:rsid w:val="004D4D77"/>
    <w:rsid w:val="004D4FE7"/>
    <w:rsid w:val="004D5006"/>
    <w:rsid w:val="004D522F"/>
    <w:rsid w:val="004D55B7"/>
    <w:rsid w:val="004D5E7E"/>
    <w:rsid w:val="004D60AB"/>
    <w:rsid w:val="004D6552"/>
    <w:rsid w:val="004D6776"/>
    <w:rsid w:val="004D6BDC"/>
    <w:rsid w:val="004D6CB6"/>
    <w:rsid w:val="004D6CEF"/>
    <w:rsid w:val="004D6EBD"/>
    <w:rsid w:val="004D7244"/>
    <w:rsid w:val="004D74BC"/>
    <w:rsid w:val="004D7571"/>
    <w:rsid w:val="004D78AD"/>
    <w:rsid w:val="004D7B8A"/>
    <w:rsid w:val="004D7CF4"/>
    <w:rsid w:val="004D7D03"/>
    <w:rsid w:val="004D7D42"/>
    <w:rsid w:val="004D7FE4"/>
    <w:rsid w:val="004E0067"/>
    <w:rsid w:val="004E0492"/>
    <w:rsid w:val="004E05CC"/>
    <w:rsid w:val="004E076E"/>
    <w:rsid w:val="004E0C02"/>
    <w:rsid w:val="004E0EED"/>
    <w:rsid w:val="004E1662"/>
    <w:rsid w:val="004E191C"/>
    <w:rsid w:val="004E1D00"/>
    <w:rsid w:val="004E23C1"/>
    <w:rsid w:val="004E23C3"/>
    <w:rsid w:val="004E2771"/>
    <w:rsid w:val="004E2DB3"/>
    <w:rsid w:val="004E2F2C"/>
    <w:rsid w:val="004E30DC"/>
    <w:rsid w:val="004E34A5"/>
    <w:rsid w:val="004E352F"/>
    <w:rsid w:val="004E4028"/>
    <w:rsid w:val="004E404A"/>
    <w:rsid w:val="004E4195"/>
    <w:rsid w:val="004E436B"/>
    <w:rsid w:val="004E444B"/>
    <w:rsid w:val="004E498B"/>
    <w:rsid w:val="004E4B58"/>
    <w:rsid w:val="004E4BBF"/>
    <w:rsid w:val="004E4C6B"/>
    <w:rsid w:val="004E4CF1"/>
    <w:rsid w:val="004E4D93"/>
    <w:rsid w:val="004E5582"/>
    <w:rsid w:val="004E5A2C"/>
    <w:rsid w:val="004E5E80"/>
    <w:rsid w:val="004E5EDA"/>
    <w:rsid w:val="004E65AA"/>
    <w:rsid w:val="004E67B7"/>
    <w:rsid w:val="004E67F7"/>
    <w:rsid w:val="004E69A9"/>
    <w:rsid w:val="004E6A88"/>
    <w:rsid w:val="004E6BDF"/>
    <w:rsid w:val="004E6E29"/>
    <w:rsid w:val="004E6F2B"/>
    <w:rsid w:val="004E701A"/>
    <w:rsid w:val="004E71AE"/>
    <w:rsid w:val="004E7360"/>
    <w:rsid w:val="004E74B4"/>
    <w:rsid w:val="004E77AE"/>
    <w:rsid w:val="004E783D"/>
    <w:rsid w:val="004E78CD"/>
    <w:rsid w:val="004E7972"/>
    <w:rsid w:val="004E7DC8"/>
    <w:rsid w:val="004F0137"/>
    <w:rsid w:val="004F026D"/>
    <w:rsid w:val="004F0479"/>
    <w:rsid w:val="004F0551"/>
    <w:rsid w:val="004F05E9"/>
    <w:rsid w:val="004F0640"/>
    <w:rsid w:val="004F0835"/>
    <w:rsid w:val="004F0AF4"/>
    <w:rsid w:val="004F0B0F"/>
    <w:rsid w:val="004F102A"/>
    <w:rsid w:val="004F1286"/>
    <w:rsid w:val="004F13C2"/>
    <w:rsid w:val="004F16CE"/>
    <w:rsid w:val="004F1924"/>
    <w:rsid w:val="004F192E"/>
    <w:rsid w:val="004F1E0D"/>
    <w:rsid w:val="004F1EE7"/>
    <w:rsid w:val="004F21D8"/>
    <w:rsid w:val="004F23EF"/>
    <w:rsid w:val="004F252D"/>
    <w:rsid w:val="004F280B"/>
    <w:rsid w:val="004F2937"/>
    <w:rsid w:val="004F29F9"/>
    <w:rsid w:val="004F2A73"/>
    <w:rsid w:val="004F2D27"/>
    <w:rsid w:val="004F2DE0"/>
    <w:rsid w:val="004F2E15"/>
    <w:rsid w:val="004F36E8"/>
    <w:rsid w:val="004F3A56"/>
    <w:rsid w:val="004F3C3C"/>
    <w:rsid w:val="004F3F1E"/>
    <w:rsid w:val="004F3FF6"/>
    <w:rsid w:val="004F488A"/>
    <w:rsid w:val="004F49CA"/>
    <w:rsid w:val="004F4D2E"/>
    <w:rsid w:val="004F4D9B"/>
    <w:rsid w:val="004F5348"/>
    <w:rsid w:val="004F54B0"/>
    <w:rsid w:val="004F5899"/>
    <w:rsid w:val="004F5A42"/>
    <w:rsid w:val="004F5AEA"/>
    <w:rsid w:val="004F5C72"/>
    <w:rsid w:val="004F61F9"/>
    <w:rsid w:val="004F68CC"/>
    <w:rsid w:val="004F6C26"/>
    <w:rsid w:val="004F6C54"/>
    <w:rsid w:val="004F7519"/>
    <w:rsid w:val="004F7888"/>
    <w:rsid w:val="004F7D95"/>
    <w:rsid w:val="00500589"/>
    <w:rsid w:val="00500A62"/>
    <w:rsid w:val="00500BE3"/>
    <w:rsid w:val="005010E7"/>
    <w:rsid w:val="005011A1"/>
    <w:rsid w:val="00501689"/>
    <w:rsid w:val="00501742"/>
    <w:rsid w:val="00501930"/>
    <w:rsid w:val="00501FD8"/>
    <w:rsid w:val="00502274"/>
    <w:rsid w:val="005029D4"/>
    <w:rsid w:val="00502A0D"/>
    <w:rsid w:val="005033E5"/>
    <w:rsid w:val="005034BD"/>
    <w:rsid w:val="005034ED"/>
    <w:rsid w:val="005035E2"/>
    <w:rsid w:val="0050387B"/>
    <w:rsid w:val="00503911"/>
    <w:rsid w:val="0050393B"/>
    <w:rsid w:val="00503EF4"/>
    <w:rsid w:val="0050408C"/>
    <w:rsid w:val="005040F7"/>
    <w:rsid w:val="00504267"/>
    <w:rsid w:val="0050467A"/>
    <w:rsid w:val="005046D9"/>
    <w:rsid w:val="005046DF"/>
    <w:rsid w:val="005048A3"/>
    <w:rsid w:val="00504B8B"/>
    <w:rsid w:val="00504E85"/>
    <w:rsid w:val="0050504C"/>
    <w:rsid w:val="00505611"/>
    <w:rsid w:val="00505799"/>
    <w:rsid w:val="005057E9"/>
    <w:rsid w:val="005058EB"/>
    <w:rsid w:val="00505A46"/>
    <w:rsid w:val="00505C3F"/>
    <w:rsid w:val="00505EFE"/>
    <w:rsid w:val="00505F20"/>
    <w:rsid w:val="00506018"/>
    <w:rsid w:val="00506216"/>
    <w:rsid w:val="005065EE"/>
    <w:rsid w:val="00506B57"/>
    <w:rsid w:val="00506BCD"/>
    <w:rsid w:val="0050722F"/>
    <w:rsid w:val="00507A9F"/>
    <w:rsid w:val="00507AA9"/>
    <w:rsid w:val="00510121"/>
    <w:rsid w:val="005104EF"/>
    <w:rsid w:val="005105BA"/>
    <w:rsid w:val="005105F5"/>
    <w:rsid w:val="005108A8"/>
    <w:rsid w:val="00510B05"/>
    <w:rsid w:val="00510E04"/>
    <w:rsid w:val="0051127C"/>
    <w:rsid w:val="0051127D"/>
    <w:rsid w:val="00511349"/>
    <w:rsid w:val="00511394"/>
    <w:rsid w:val="00511B1B"/>
    <w:rsid w:val="00511E09"/>
    <w:rsid w:val="005122AE"/>
    <w:rsid w:val="0051234A"/>
    <w:rsid w:val="005124DD"/>
    <w:rsid w:val="0051271C"/>
    <w:rsid w:val="005128AC"/>
    <w:rsid w:val="00512F8C"/>
    <w:rsid w:val="00513030"/>
    <w:rsid w:val="00513121"/>
    <w:rsid w:val="005132ED"/>
    <w:rsid w:val="005135B7"/>
    <w:rsid w:val="00513918"/>
    <w:rsid w:val="00513A47"/>
    <w:rsid w:val="00513C1E"/>
    <w:rsid w:val="00513C95"/>
    <w:rsid w:val="00513E6B"/>
    <w:rsid w:val="00513FAC"/>
    <w:rsid w:val="00514653"/>
    <w:rsid w:val="00514A14"/>
    <w:rsid w:val="00514E24"/>
    <w:rsid w:val="00515324"/>
    <w:rsid w:val="00515394"/>
    <w:rsid w:val="0051554A"/>
    <w:rsid w:val="0051559E"/>
    <w:rsid w:val="00515980"/>
    <w:rsid w:val="0051598C"/>
    <w:rsid w:val="00515B0C"/>
    <w:rsid w:val="00516216"/>
    <w:rsid w:val="005162FD"/>
    <w:rsid w:val="0051635D"/>
    <w:rsid w:val="0051686E"/>
    <w:rsid w:val="005168DD"/>
    <w:rsid w:val="00516CF9"/>
    <w:rsid w:val="00516D43"/>
    <w:rsid w:val="00516E2C"/>
    <w:rsid w:val="005173C2"/>
    <w:rsid w:val="00517408"/>
    <w:rsid w:val="00517A92"/>
    <w:rsid w:val="00517E4C"/>
    <w:rsid w:val="00517F86"/>
    <w:rsid w:val="0052037F"/>
    <w:rsid w:val="0052038A"/>
    <w:rsid w:val="0052075A"/>
    <w:rsid w:val="005207CB"/>
    <w:rsid w:val="00520F17"/>
    <w:rsid w:val="0052173D"/>
    <w:rsid w:val="00521804"/>
    <w:rsid w:val="005218B5"/>
    <w:rsid w:val="00522096"/>
    <w:rsid w:val="005220C6"/>
    <w:rsid w:val="005220C9"/>
    <w:rsid w:val="0052227B"/>
    <w:rsid w:val="005225C7"/>
    <w:rsid w:val="00522869"/>
    <w:rsid w:val="005228B8"/>
    <w:rsid w:val="005229C6"/>
    <w:rsid w:val="00522A2E"/>
    <w:rsid w:val="00522CF9"/>
    <w:rsid w:val="00522F09"/>
    <w:rsid w:val="005230AE"/>
    <w:rsid w:val="00523556"/>
    <w:rsid w:val="00523897"/>
    <w:rsid w:val="005238F8"/>
    <w:rsid w:val="00523C32"/>
    <w:rsid w:val="00523D58"/>
    <w:rsid w:val="0052457E"/>
    <w:rsid w:val="005247FC"/>
    <w:rsid w:val="00525028"/>
    <w:rsid w:val="005253BF"/>
    <w:rsid w:val="0052549E"/>
    <w:rsid w:val="005255A3"/>
    <w:rsid w:val="005255AF"/>
    <w:rsid w:val="00525EB6"/>
    <w:rsid w:val="005260D5"/>
    <w:rsid w:val="0052636B"/>
    <w:rsid w:val="00526447"/>
    <w:rsid w:val="00526585"/>
    <w:rsid w:val="0052663B"/>
    <w:rsid w:val="005272FF"/>
    <w:rsid w:val="00527CA7"/>
    <w:rsid w:val="00527DF6"/>
    <w:rsid w:val="00527EF2"/>
    <w:rsid w:val="00530055"/>
    <w:rsid w:val="005306EC"/>
    <w:rsid w:val="00530B60"/>
    <w:rsid w:val="00530FC4"/>
    <w:rsid w:val="00530FC6"/>
    <w:rsid w:val="0053184B"/>
    <w:rsid w:val="00531BCF"/>
    <w:rsid w:val="00531CD1"/>
    <w:rsid w:val="00531CFD"/>
    <w:rsid w:val="00531E7C"/>
    <w:rsid w:val="005323E4"/>
    <w:rsid w:val="0053287F"/>
    <w:rsid w:val="00532EAB"/>
    <w:rsid w:val="005330B6"/>
    <w:rsid w:val="0053334A"/>
    <w:rsid w:val="005337E8"/>
    <w:rsid w:val="00533C8E"/>
    <w:rsid w:val="00533CB7"/>
    <w:rsid w:val="00533D36"/>
    <w:rsid w:val="005341A6"/>
    <w:rsid w:val="00534531"/>
    <w:rsid w:val="00534713"/>
    <w:rsid w:val="00534882"/>
    <w:rsid w:val="00534AF2"/>
    <w:rsid w:val="00534B13"/>
    <w:rsid w:val="00535003"/>
    <w:rsid w:val="005355B4"/>
    <w:rsid w:val="0053566A"/>
    <w:rsid w:val="00535700"/>
    <w:rsid w:val="00535829"/>
    <w:rsid w:val="00535B78"/>
    <w:rsid w:val="00536068"/>
    <w:rsid w:val="00536483"/>
    <w:rsid w:val="00536ACE"/>
    <w:rsid w:val="00536E86"/>
    <w:rsid w:val="00537120"/>
    <w:rsid w:val="005401BE"/>
    <w:rsid w:val="005401EB"/>
    <w:rsid w:val="00540390"/>
    <w:rsid w:val="00540404"/>
    <w:rsid w:val="00540416"/>
    <w:rsid w:val="00540745"/>
    <w:rsid w:val="00540F8B"/>
    <w:rsid w:val="005413A6"/>
    <w:rsid w:val="00541507"/>
    <w:rsid w:val="00541600"/>
    <w:rsid w:val="00541798"/>
    <w:rsid w:val="00541A6E"/>
    <w:rsid w:val="00541E47"/>
    <w:rsid w:val="005421F9"/>
    <w:rsid w:val="005422D6"/>
    <w:rsid w:val="0054237F"/>
    <w:rsid w:val="0054254C"/>
    <w:rsid w:val="00542555"/>
    <w:rsid w:val="005425DB"/>
    <w:rsid w:val="00542A9B"/>
    <w:rsid w:val="00542E5A"/>
    <w:rsid w:val="00542F70"/>
    <w:rsid w:val="005430EF"/>
    <w:rsid w:val="0054326E"/>
    <w:rsid w:val="005432EB"/>
    <w:rsid w:val="00543B47"/>
    <w:rsid w:val="00543B57"/>
    <w:rsid w:val="00543BC2"/>
    <w:rsid w:val="0054402B"/>
    <w:rsid w:val="005441CC"/>
    <w:rsid w:val="0054464F"/>
    <w:rsid w:val="00544652"/>
    <w:rsid w:val="00544A35"/>
    <w:rsid w:val="00544DBC"/>
    <w:rsid w:val="00545230"/>
    <w:rsid w:val="00545827"/>
    <w:rsid w:val="00545ED8"/>
    <w:rsid w:val="00545F4B"/>
    <w:rsid w:val="005460E5"/>
    <w:rsid w:val="0054648D"/>
    <w:rsid w:val="0054746F"/>
    <w:rsid w:val="005479AB"/>
    <w:rsid w:val="00547EF4"/>
    <w:rsid w:val="00547F82"/>
    <w:rsid w:val="0054FF9F"/>
    <w:rsid w:val="00550377"/>
    <w:rsid w:val="00550681"/>
    <w:rsid w:val="005506CE"/>
    <w:rsid w:val="005507C9"/>
    <w:rsid w:val="00550AFB"/>
    <w:rsid w:val="00550BB6"/>
    <w:rsid w:val="00550D07"/>
    <w:rsid w:val="005514CB"/>
    <w:rsid w:val="00551649"/>
    <w:rsid w:val="00551697"/>
    <w:rsid w:val="0055192C"/>
    <w:rsid w:val="00551A06"/>
    <w:rsid w:val="00551A4A"/>
    <w:rsid w:val="00551E11"/>
    <w:rsid w:val="00551F98"/>
    <w:rsid w:val="0055219E"/>
    <w:rsid w:val="0055236E"/>
    <w:rsid w:val="005525B8"/>
    <w:rsid w:val="005526FA"/>
    <w:rsid w:val="00552CE1"/>
    <w:rsid w:val="00552DB7"/>
    <w:rsid w:val="00553083"/>
    <w:rsid w:val="0055361C"/>
    <w:rsid w:val="00553ABF"/>
    <w:rsid w:val="00553BCD"/>
    <w:rsid w:val="00553D7B"/>
    <w:rsid w:val="00553EA3"/>
    <w:rsid w:val="00553F55"/>
    <w:rsid w:val="00554020"/>
    <w:rsid w:val="005541F7"/>
    <w:rsid w:val="00554296"/>
    <w:rsid w:val="0055430F"/>
    <w:rsid w:val="005543B4"/>
    <w:rsid w:val="00554425"/>
    <w:rsid w:val="0055449A"/>
    <w:rsid w:val="0055482A"/>
    <w:rsid w:val="00554C32"/>
    <w:rsid w:val="005553E5"/>
    <w:rsid w:val="005557EB"/>
    <w:rsid w:val="00555A6B"/>
    <w:rsid w:val="00555ABA"/>
    <w:rsid w:val="005565D4"/>
    <w:rsid w:val="0055685B"/>
    <w:rsid w:val="00556994"/>
    <w:rsid w:val="005569D1"/>
    <w:rsid w:val="00556CAC"/>
    <w:rsid w:val="00556D34"/>
    <w:rsid w:val="0055716A"/>
    <w:rsid w:val="00557514"/>
    <w:rsid w:val="00557DC0"/>
    <w:rsid w:val="0056014A"/>
    <w:rsid w:val="0056015C"/>
    <w:rsid w:val="005605DA"/>
    <w:rsid w:val="005607CA"/>
    <w:rsid w:val="005607EF"/>
    <w:rsid w:val="005611E8"/>
    <w:rsid w:val="00561290"/>
    <w:rsid w:val="00561432"/>
    <w:rsid w:val="005615B4"/>
    <w:rsid w:val="0056170E"/>
    <w:rsid w:val="0056186C"/>
    <w:rsid w:val="00561966"/>
    <w:rsid w:val="005619B7"/>
    <w:rsid w:val="00561DCC"/>
    <w:rsid w:val="00561E68"/>
    <w:rsid w:val="0056202E"/>
    <w:rsid w:val="00562208"/>
    <w:rsid w:val="00562662"/>
    <w:rsid w:val="005630EE"/>
    <w:rsid w:val="00563820"/>
    <w:rsid w:val="00563933"/>
    <w:rsid w:val="00563A98"/>
    <w:rsid w:val="00563D49"/>
    <w:rsid w:val="00563FC7"/>
    <w:rsid w:val="00564141"/>
    <w:rsid w:val="0056429F"/>
    <w:rsid w:val="005647D6"/>
    <w:rsid w:val="0056490B"/>
    <w:rsid w:val="00564A4C"/>
    <w:rsid w:val="00564B28"/>
    <w:rsid w:val="00564B7A"/>
    <w:rsid w:val="00564D70"/>
    <w:rsid w:val="00564D7D"/>
    <w:rsid w:val="0056516A"/>
    <w:rsid w:val="00565558"/>
    <w:rsid w:val="00565730"/>
    <w:rsid w:val="00565A81"/>
    <w:rsid w:val="00565E30"/>
    <w:rsid w:val="00566231"/>
    <w:rsid w:val="00566638"/>
    <w:rsid w:val="005668F2"/>
    <w:rsid w:val="005669A8"/>
    <w:rsid w:val="005669C9"/>
    <w:rsid w:val="00566BC8"/>
    <w:rsid w:val="00566CF0"/>
    <w:rsid w:val="00566D67"/>
    <w:rsid w:val="00566D83"/>
    <w:rsid w:val="005673D7"/>
    <w:rsid w:val="00567685"/>
    <w:rsid w:val="0056791F"/>
    <w:rsid w:val="005679AE"/>
    <w:rsid w:val="00567A72"/>
    <w:rsid w:val="00567B40"/>
    <w:rsid w:val="00567B56"/>
    <w:rsid w:val="00567DBB"/>
    <w:rsid w:val="00567DDC"/>
    <w:rsid w:val="005700AD"/>
    <w:rsid w:val="005700F8"/>
    <w:rsid w:val="005702B7"/>
    <w:rsid w:val="00570520"/>
    <w:rsid w:val="005706E5"/>
    <w:rsid w:val="00570BC9"/>
    <w:rsid w:val="00571096"/>
    <w:rsid w:val="00571276"/>
    <w:rsid w:val="0057157D"/>
    <w:rsid w:val="00571961"/>
    <w:rsid w:val="00571F42"/>
    <w:rsid w:val="00571FDA"/>
    <w:rsid w:val="0057202E"/>
    <w:rsid w:val="00572265"/>
    <w:rsid w:val="005729B3"/>
    <w:rsid w:val="00572DD8"/>
    <w:rsid w:val="00572F11"/>
    <w:rsid w:val="005733D6"/>
    <w:rsid w:val="0057388A"/>
    <w:rsid w:val="0057397C"/>
    <w:rsid w:val="00573E66"/>
    <w:rsid w:val="00573FF7"/>
    <w:rsid w:val="00574121"/>
    <w:rsid w:val="005741D5"/>
    <w:rsid w:val="0057449C"/>
    <w:rsid w:val="005745FE"/>
    <w:rsid w:val="005749D0"/>
    <w:rsid w:val="00574C7F"/>
    <w:rsid w:val="00574F06"/>
    <w:rsid w:val="00574FB6"/>
    <w:rsid w:val="0057529A"/>
    <w:rsid w:val="005753B3"/>
    <w:rsid w:val="00575635"/>
    <w:rsid w:val="00575AA4"/>
    <w:rsid w:val="0057642D"/>
    <w:rsid w:val="0057651A"/>
    <w:rsid w:val="0057656A"/>
    <w:rsid w:val="0057664B"/>
    <w:rsid w:val="005767E1"/>
    <w:rsid w:val="005769BF"/>
    <w:rsid w:val="005769F7"/>
    <w:rsid w:val="00576EB0"/>
    <w:rsid w:val="00576EDF"/>
    <w:rsid w:val="005770A6"/>
    <w:rsid w:val="005771C5"/>
    <w:rsid w:val="0057731B"/>
    <w:rsid w:val="005773A9"/>
    <w:rsid w:val="0057754F"/>
    <w:rsid w:val="00577A69"/>
    <w:rsid w:val="0058007E"/>
    <w:rsid w:val="00580394"/>
    <w:rsid w:val="005803CA"/>
    <w:rsid w:val="005809C4"/>
    <w:rsid w:val="00580AD1"/>
    <w:rsid w:val="00580E46"/>
    <w:rsid w:val="00580F53"/>
    <w:rsid w:val="005811D6"/>
    <w:rsid w:val="0058149A"/>
    <w:rsid w:val="0058157D"/>
    <w:rsid w:val="00581B63"/>
    <w:rsid w:val="00581B72"/>
    <w:rsid w:val="00581BAC"/>
    <w:rsid w:val="00582121"/>
    <w:rsid w:val="00582447"/>
    <w:rsid w:val="00583222"/>
    <w:rsid w:val="005833B5"/>
    <w:rsid w:val="0058382A"/>
    <w:rsid w:val="00583922"/>
    <w:rsid w:val="005839C2"/>
    <w:rsid w:val="00583D15"/>
    <w:rsid w:val="00583DE4"/>
    <w:rsid w:val="00583E47"/>
    <w:rsid w:val="00583FB8"/>
    <w:rsid w:val="00584284"/>
    <w:rsid w:val="00584324"/>
    <w:rsid w:val="00584423"/>
    <w:rsid w:val="00584ECF"/>
    <w:rsid w:val="00584F55"/>
    <w:rsid w:val="00584F67"/>
    <w:rsid w:val="005851CE"/>
    <w:rsid w:val="005852D7"/>
    <w:rsid w:val="005855E3"/>
    <w:rsid w:val="005858C5"/>
    <w:rsid w:val="00585966"/>
    <w:rsid w:val="00585D93"/>
    <w:rsid w:val="0058639C"/>
    <w:rsid w:val="0058665B"/>
    <w:rsid w:val="00586B86"/>
    <w:rsid w:val="00587057"/>
    <w:rsid w:val="0058759C"/>
    <w:rsid w:val="005879FD"/>
    <w:rsid w:val="00587C4F"/>
    <w:rsid w:val="00587E21"/>
    <w:rsid w:val="00587E33"/>
    <w:rsid w:val="00587EF8"/>
    <w:rsid w:val="00587F76"/>
    <w:rsid w:val="00590493"/>
    <w:rsid w:val="00590685"/>
    <w:rsid w:val="0059081E"/>
    <w:rsid w:val="00590868"/>
    <w:rsid w:val="005908D1"/>
    <w:rsid w:val="005909D3"/>
    <w:rsid w:val="00590A20"/>
    <w:rsid w:val="00590B07"/>
    <w:rsid w:val="00590D43"/>
    <w:rsid w:val="0059146D"/>
    <w:rsid w:val="00591871"/>
    <w:rsid w:val="00591ACC"/>
    <w:rsid w:val="00591AF7"/>
    <w:rsid w:val="00591D10"/>
    <w:rsid w:val="00591F6A"/>
    <w:rsid w:val="00591F83"/>
    <w:rsid w:val="0059200F"/>
    <w:rsid w:val="00592395"/>
    <w:rsid w:val="005925BE"/>
    <w:rsid w:val="00592962"/>
    <w:rsid w:val="00592BA9"/>
    <w:rsid w:val="0059306D"/>
    <w:rsid w:val="005930C7"/>
    <w:rsid w:val="00593650"/>
    <w:rsid w:val="00593F2D"/>
    <w:rsid w:val="005942E0"/>
    <w:rsid w:val="00594329"/>
    <w:rsid w:val="0059439F"/>
    <w:rsid w:val="005946B9"/>
    <w:rsid w:val="0059487D"/>
    <w:rsid w:val="00595491"/>
    <w:rsid w:val="0059590A"/>
    <w:rsid w:val="00595AA9"/>
    <w:rsid w:val="005960B3"/>
    <w:rsid w:val="00596301"/>
    <w:rsid w:val="00596306"/>
    <w:rsid w:val="00596324"/>
    <w:rsid w:val="0059648A"/>
    <w:rsid w:val="005964E7"/>
    <w:rsid w:val="00596974"/>
    <w:rsid w:val="00596B70"/>
    <w:rsid w:val="00596C1B"/>
    <w:rsid w:val="00596E08"/>
    <w:rsid w:val="00596E21"/>
    <w:rsid w:val="00596FBE"/>
    <w:rsid w:val="005975DE"/>
    <w:rsid w:val="0059764D"/>
    <w:rsid w:val="00597795"/>
    <w:rsid w:val="005978FC"/>
    <w:rsid w:val="005979CE"/>
    <w:rsid w:val="00597A6D"/>
    <w:rsid w:val="00597B0D"/>
    <w:rsid w:val="005A017C"/>
    <w:rsid w:val="005A0530"/>
    <w:rsid w:val="005A06A3"/>
    <w:rsid w:val="005A0F1C"/>
    <w:rsid w:val="005A1237"/>
    <w:rsid w:val="005A1824"/>
    <w:rsid w:val="005A1A56"/>
    <w:rsid w:val="005A1AC0"/>
    <w:rsid w:val="005A1AE4"/>
    <w:rsid w:val="005A1BAB"/>
    <w:rsid w:val="005A1BF0"/>
    <w:rsid w:val="005A2235"/>
    <w:rsid w:val="005A2280"/>
    <w:rsid w:val="005A241E"/>
    <w:rsid w:val="005A2788"/>
    <w:rsid w:val="005A2BF3"/>
    <w:rsid w:val="005A2E3C"/>
    <w:rsid w:val="005A2E8F"/>
    <w:rsid w:val="005A2F37"/>
    <w:rsid w:val="005A3718"/>
    <w:rsid w:val="005A3C5A"/>
    <w:rsid w:val="005A4041"/>
    <w:rsid w:val="005A44DF"/>
    <w:rsid w:val="005A485F"/>
    <w:rsid w:val="005A4B61"/>
    <w:rsid w:val="005A4C48"/>
    <w:rsid w:val="005A53E0"/>
    <w:rsid w:val="005A58F8"/>
    <w:rsid w:val="005A5ABD"/>
    <w:rsid w:val="005A5C2A"/>
    <w:rsid w:val="005A5FC5"/>
    <w:rsid w:val="005A6138"/>
    <w:rsid w:val="005A64C8"/>
    <w:rsid w:val="005A674E"/>
    <w:rsid w:val="005A67D0"/>
    <w:rsid w:val="005A67DD"/>
    <w:rsid w:val="005A683D"/>
    <w:rsid w:val="005A6A3A"/>
    <w:rsid w:val="005A6DC7"/>
    <w:rsid w:val="005A6EF5"/>
    <w:rsid w:val="005A743C"/>
    <w:rsid w:val="005A76EE"/>
    <w:rsid w:val="005A78DD"/>
    <w:rsid w:val="005A78E7"/>
    <w:rsid w:val="005A7A70"/>
    <w:rsid w:val="005A7A90"/>
    <w:rsid w:val="005A7D1B"/>
    <w:rsid w:val="005A7FA4"/>
    <w:rsid w:val="005A7FB8"/>
    <w:rsid w:val="005B01AE"/>
    <w:rsid w:val="005B02E8"/>
    <w:rsid w:val="005B046D"/>
    <w:rsid w:val="005B072A"/>
    <w:rsid w:val="005B089B"/>
    <w:rsid w:val="005B08AB"/>
    <w:rsid w:val="005B0A63"/>
    <w:rsid w:val="005B0A7C"/>
    <w:rsid w:val="005B0ED5"/>
    <w:rsid w:val="005B0EDA"/>
    <w:rsid w:val="005B103F"/>
    <w:rsid w:val="005B1133"/>
    <w:rsid w:val="005B1290"/>
    <w:rsid w:val="005B14C1"/>
    <w:rsid w:val="005B1C19"/>
    <w:rsid w:val="005B1D5E"/>
    <w:rsid w:val="005B1D95"/>
    <w:rsid w:val="005B1ECA"/>
    <w:rsid w:val="005B1EFC"/>
    <w:rsid w:val="005B21E0"/>
    <w:rsid w:val="005B2215"/>
    <w:rsid w:val="005B224C"/>
    <w:rsid w:val="005B239C"/>
    <w:rsid w:val="005B2704"/>
    <w:rsid w:val="005B27BD"/>
    <w:rsid w:val="005B286D"/>
    <w:rsid w:val="005B2A08"/>
    <w:rsid w:val="005B2BDE"/>
    <w:rsid w:val="005B2C13"/>
    <w:rsid w:val="005B2C40"/>
    <w:rsid w:val="005B2CA5"/>
    <w:rsid w:val="005B2F8B"/>
    <w:rsid w:val="005B31EE"/>
    <w:rsid w:val="005B3787"/>
    <w:rsid w:val="005B390E"/>
    <w:rsid w:val="005B402C"/>
    <w:rsid w:val="005B4143"/>
    <w:rsid w:val="005B44E9"/>
    <w:rsid w:val="005B4710"/>
    <w:rsid w:val="005B49BB"/>
    <w:rsid w:val="005B4ACD"/>
    <w:rsid w:val="005B4C58"/>
    <w:rsid w:val="005B4EDD"/>
    <w:rsid w:val="005B50D7"/>
    <w:rsid w:val="005B512A"/>
    <w:rsid w:val="005B5198"/>
    <w:rsid w:val="005B53DB"/>
    <w:rsid w:val="005B54C9"/>
    <w:rsid w:val="005B57CB"/>
    <w:rsid w:val="005B5CB0"/>
    <w:rsid w:val="005B5F02"/>
    <w:rsid w:val="005B5FF7"/>
    <w:rsid w:val="005B6435"/>
    <w:rsid w:val="005B7203"/>
    <w:rsid w:val="005B7AC4"/>
    <w:rsid w:val="005C0139"/>
    <w:rsid w:val="005C0591"/>
    <w:rsid w:val="005C0703"/>
    <w:rsid w:val="005C099A"/>
    <w:rsid w:val="005C0D9A"/>
    <w:rsid w:val="005C0E6B"/>
    <w:rsid w:val="005C0EC9"/>
    <w:rsid w:val="005C117D"/>
    <w:rsid w:val="005C1268"/>
    <w:rsid w:val="005C12A0"/>
    <w:rsid w:val="005C1326"/>
    <w:rsid w:val="005C1546"/>
    <w:rsid w:val="005C16EE"/>
    <w:rsid w:val="005C1D8B"/>
    <w:rsid w:val="005C20F9"/>
    <w:rsid w:val="005C2176"/>
    <w:rsid w:val="005C221A"/>
    <w:rsid w:val="005C23CB"/>
    <w:rsid w:val="005C23E0"/>
    <w:rsid w:val="005C264D"/>
    <w:rsid w:val="005C27C9"/>
    <w:rsid w:val="005C2A95"/>
    <w:rsid w:val="005C2E0C"/>
    <w:rsid w:val="005C2F84"/>
    <w:rsid w:val="005C3028"/>
    <w:rsid w:val="005C326E"/>
    <w:rsid w:val="005C3952"/>
    <w:rsid w:val="005C3A11"/>
    <w:rsid w:val="005C498A"/>
    <w:rsid w:val="005C49A7"/>
    <w:rsid w:val="005C4D24"/>
    <w:rsid w:val="005C4EF4"/>
    <w:rsid w:val="005C50C5"/>
    <w:rsid w:val="005C5112"/>
    <w:rsid w:val="005C5707"/>
    <w:rsid w:val="005C5728"/>
    <w:rsid w:val="005C57DB"/>
    <w:rsid w:val="005C5D39"/>
    <w:rsid w:val="005C5F21"/>
    <w:rsid w:val="005C6294"/>
    <w:rsid w:val="005C636A"/>
    <w:rsid w:val="005C6377"/>
    <w:rsid w:val="005C65C1"/>
    <w:rsid w:val="005C6AED"/>
    <w:rsid w:val="005C6B1B"/>
    <w:rsid w:val="005C6BA5"/>
    <w:rsid w:val="005C6BEC"/>
    <w:rsid w:val="005C6EF1"/>
    <w:rsid w:val="005C745E"/>
    <w:rsid w:val="005C7460"/>
    <w:rsid w:val="005C756C"/>
    <w:rsid w:val="005C7EE5"/>
    <w:rsid w:val="005C7F8D"/>
    <w:rsid w:val="005D0159"/>
    <w:rsid w:val="005D0442"/>
    <w:rsid w:val="005D0750"/>
    <w:rsid w:val="005D099C"/>
    <w:rsid w:val="005D11B0"/>
    <w:rsid w:val="005D1335"/>
    <w:rsid w:val="005D17AB"/>
    <w:rsid w:val="005D1971"/>
    <w:rsid w:val="005D19FB"/>
    <w:rsid w:val="005D1AB3"/>
    <w:rsid w:val="005D1CDB"/>
    <w:rsid w:val="005D2130"/>
    <w:rsid w:val="005D27E5"/>
    <w:rsid w:val="005D296E"/>
    <w:rsid w:val="005D2BE4"/>
    <w:rsid w:val="005D31D3"/>
    <w:rsid w:val="005D32C5"/>
    <w:rsid w:val="005D38DB"/>
    <w:rsid w:val="005D3EBD"/>
    <w:rsid w:val="005D5019"/>
    <w:rsid w:val="005D5098"/>
    <w:rsid w:val="005D52BA"/>
    <w:rsid w:val="005D57C5"/>
    <w:rsid w:val="005D5808"/>
    <w:rsid w:val="005D5816"/>
    <w:rsid w:val="005D5DBF"/>
    <w:rsid w:val="005D5DCE"/>
    <w:rsid w:val="005D5F26"/>
    <w:rsid w:val="005D61E2"/>
    <w:rsid w:val="005D62F6"/>
    <w:rsid w:val="005D643F"/>
    <w:rsid w:val="005D67B8"/>
    <w:rsid w:val="005D69AF"/>
    <w:rsid w:val="005D6FE3"/>
    <w:rsid w:val="005D7154"/>
    <w:rsid w:val="005D71BA"/>
    <w:rsid w:val="005D7409"/>
    <w:rsid w:val="005D7AC3"/>
    <w:rsid w:val="005D7B3F"/>
    <w:rsid w:val="005D7B89"/>
    <w:rsid w:val="005D7C14"/>
    <w:rsid w:val="005D7E3D"/>
    <w:rsid w:val="005D7E60"/>
    <w:rsid w:val="005E0309"/>
    <w:rsid w:val="005E05A7"/>
    <w:rsid w:val="005E1161"/>
    <w:rsid w:val="005E11DD"/>
    <w:rsid w:val="005E1215"/>
    <w:rsid w:val="005E127E"/>
    <w:rsid w:val="005E1D9C"/>
    <w:rsid w:val="005E1DCB"/>
    <w:rsid w:val="005E1EDE"/>
    <w:rsid w:val="005E20C1"/>
    <w:rsid w:val="005E233A"/>
    <w:rsid w:val="005E23D0"/>
    <w:rsid w:val="005E296D"/>
    <w:rsid w:val="005E29AC"/>
    <w:rsid w:val="005E2C18"/>
    <w:rsid w:val="005E2EF0"/>
    <w:rsid w:val="005E384E"/>
    <w:rsid w:val="005E3A29"/>
    <w:rsid w:val="005E3A3C"/>
    <w:rsid w:val="005E3DAB"/>
    <w:rsid w:val="005E40EB"/>
    <w:rsid w:val="005E4357"/>
    <w:rsid w:val="005E4507"/>
    <w:rsid w:val="005E572C"/>
    <w:rsid w:val="005E5BD4"/>
    <w:rsid w:val="005E637E"/>
    <w:rsid w:val="005E688D"/>
    <w:rsid w:val="005E69ED"/>
    <w:rsid w:val="005E6A6B"/>
    <w:rsid w:val="005E6BA2"/>
    <w:rsid w:val="005E6C2F"/>
    <w:rsid w:val="005E6CA6"/>
    <w:rsid w:val="005E6DCE"/>
    <w:rsid w:val="005E74BE"/>
    <w:rsid w:val="005E79C7"/>
    <w:rsid w:val="005F00BF"/>
    <w:rsid w:val="005F056F"/>
    <w:rsid w:val="005F09EC"/>
    <w:rsid w:val="005F0B58"/>
    <w:rsid w:val="005F0BF9"/>
    <w:rsid w:val="005F0F54"/>
    <w:rsid w:val="005F1192"/>
    <w:rsid w:val="005F14E3"/>
    <w:rsid w:val="005F15AB"/>
    <w:rsid w:val="005F18D1"/>
    <w:rsid w:val="005F1A72"/>
    <w:rsid w:val="005F1FF6"/>
    <w:rsid w:val="005F26C6"/>
    <w:rsid w:val="005F276F"/>
    <w:rsid w:val="005F280F"/>
    <w:rsid w:val="005F28E5"/>
    <w:rsid w:val="005F293D"/>
    <w:rsid w:val="005F2B4D"/>
    <w:rsid w:val="005F2C34"/>
    <w:rsid w:val="005F2D75"/>
    <w:rsid w:val="005F2E3C"/>
    <w:rsid w:val="005F2E61"/>
    <w:rsid w:val="005F32AA"/>
    <w:rsid w:val="005F32EA"/>
    <w:rsid w:val="005F33E0"/>
    <w:rsid w:val="005F3623"/>
    <w:rsid w:val="005F370C"/>
    <w:rsid w:val="005F39DD"/>
    <w:rsid w:val="005F3AEF"/>
    <w:rsid w:val="005F3C7E"/>
    <w:rsid w:val="005F3F75"/>
    <w:rsid w:val="005F46D0"/>
    <w:rsid w:val="005F48EA"/>
    <w:rsid w:val="005F4E16"/>
    <w:rsid w:val="005F4FEB"/>
    <w:rsid w:val="005F5170"/>
    <w:rsid w:val="005F52B5"/>
    <w:rsid w:val="005F52F0"/>
    <w:rsid w:val="005F52FC"/>
    <w:rsid w:val="005F5369"/>
    <w:rsid w:val="005F544F"/>
    <w:rsid w:val="005F5468"/>
    <w:rsid w:val="005F6033"/>
    <w:rsid w:val="005F623C"/>
    <w:rsid w:val="005F63D2"/>
    <w:rsid w:val="005F653A"/>
    <w:rsid w:val="005F6973"/>
    <w:rsid w:val="005F6FBA"/>
    <w:rsid w:val="005F7567"/>
    <w:rsid w:val="005F756F"/>
    <w:rsid w:val="005F7A55"/>
    <w:rsid w:val="00600005"/>
    <w:rsid w:val="00600126"/>
    <w:rsid w:val="00600879"/>
    <w:rsid w:val="006009E0"/>
    <w:rsid w:val="00600D8B"/>
    <w:rsid w:val="00600FA0"/>
    <w:rsid w:val="00600FD4"/>
    <w:rsid w:val="006010CC"/>
    <w:rsid w:val="00601362"/>
    <w:rsid w:val="0060160A"/>
    <w:rsid w:val="00601650"/>
    <w:rsid w:val="00601BA4"/>
    <w:rsid w:val="00601C4E"/>
    <w:rsid w:val="006020EF"/>
    <w:rsid w:val="0060217F"/>
    <w:rsid w:val="006022DA"/>
    <w:rsid w:val="00602485"/>
    <w:rsid w:val="00602640"/>
    <w:rsid w:val="006028FB"/>
    <w:rsid w:val="0060298D"/>
    <w:rsid w:val="00602E70"/>
    <w:rsid w:val="0060367F"/>
    <w:rsid w:val="00603B9D"/>
    <w:rsid w:val="00603CEC"/>
    <w:rsid w:val="00603EC7"/>
    <w:rsid w:val="00603FFB"/>
    <w:rsid w:val="00604369"/>
    <w:rsid w:val="00604552"/>
    <w:rsid w:val="00604734"/>
    <w:rsid w:val="006047E2"/>
    <w:rsid w:val="006047E8"/>
    <w:rsid w:val="0060488F"/>
    <w:rsid w:val="00604AD7"/>
    <w:rsid w:val="00604B98"/>
    <w:rsid w:val="00604DCF"/>
    <w:rsid w:val="00604FC0"/>
    <w:rsid w:val="006050F5"/>
    <w:rsid w:val="00605393"/>
    <w:rsid w:val="00605EB4"/>
    <w:rsid w:val="00605F8C"/>
    <w:rsid w:val="00606203"/>
    <w:rsid w:val="006062FA"/>
    <w:rsid w:val="0060657C"/>
    <w:rsid w:val="0060662D"/>
    <w:rsid w:val="00606E4D"/>
    <w:rsid w:val="00606F6B"/>
    <w:rsid w:val="006070BF"/>
    <w:rsid w:val="00607374"/>
    <w:rsid w:val="00607EF2"/>
    <w:rsid w:val="00607FE8"/>
    <w:rsid w:val="00610019"/>
    <w:rsid w:val="00610133"/>
    <w:rsid w:val="006101DD"/>
    <w:rsid w:val="0061022B"/>
    <w:rsid w:val="00610254"/>
    <w:rsid w:val="006103AD"/>
    <w:rsid w:val="00610480"/>
    <w:rsid w:val="006108B4"/>
    <w:rsid w:val="00610A63"/>
    <w:rsid w:val="006113F5"/>
    <w:rsid w:val="006114A6"/>
    <w:rsid w:val="006116E2"/>
    <w:rsid w:val="00611895"/>
    <w:rsid w:val="00611970"/>
    <w:rsid w:val="00611ABB"/>
    <w:rsid w:val="00611B4B"/>
    <w:rsid w:val="006123C2"/>
    <w:rsid w:val="00612669"/>
    <w:rsid w:val="006126C7"/>
    <w:rsid w:val="006127C4"/>
    <w:rsid w:val="00612B3C"/>
    <w:rsid w:val="00612D27"/>
    <w:rsid w:val="00612E72"/>
    <w:rsid w:val="006130EC"/>
    <w:rsid w:val="006131CF"/>
    <w:rsid w:val="0061338A"/>
    <w:rsid w:val="00613714"/>
    <w:rsid w:val="006137E1"/>
    <w:rsid w:val="006139C2"/>
    <w:rsid w:val="006139F2"/>
    <w:rsid w:val="00613CF2"/>
    <w:rsid w:val="00613E07"/>
    <w:rsid w:val="0061427A"/>
    <w:rsid w:val="006147E8"/>
    <w:rsid w:val="00614A56"/>
    <w:rsid w:val="00614BFA"/>
    <w:rsid w:val="00614FCE"/>
    <w:rsid w:val="00615189"/>
    <w:rsid w:val="00615329"/>
    <w:rsid w:val="00615623"/>
    <w:rsid w:val="0061599E"/>
    <w:rsid w:val="00616151"/>
    <w:rsid w:val="006164E3"/>
    <w:rsid w:val="006165D4"/>
    <w:rsid w:val="00616AE6"/>
    <w:rsid w:val="00616C57"/>
    <w:rsid w:val="00616D69"/>
    <w:rsid w:val="00616EEA"/>
    <w:rsid w:val="0061728E"/>
    <w:rsid w:val="006174D7"/>
    <w:rsid w:val="00617510"/>
    <w:rsid w:val="006177B3"/>
    <w:rsid w:val="00617845"/>
    <w:rsid w:val="00617866"/>
    <w:rsid w:val="00617A94"/>
    <w:rsid w:val="00617DE0"/>
    <w:rsid w:val="00620C0D"/>
    <w:rsid w:val="00620C8D"/>
    <w:rsid w:val="00621171"/>
    <w:rsid w:val="00621326"/>
    <w:rsid w:val="0062191E"/>
    <w:rsid w:val="00621DC9"/>
    <w:rsid w:val="00621E88"/>
    <w:rsid w:val="006220A9"/>
    <w:rsid w:val="00622179"/>
    <w:rsid w:val="0062286D"/>
    <w:rsid w:val="00622A97"/>
    <w:rsid w:val="006231D6"/>
    <w:rsid w:val="006231F3"/>
    <w:rsid w:val="00623347"/>
    <w:rsid w:val="00623418"/>
    <w:rsid w:val="00623685"/>
    <w:rsid w:val="006237C4"/>
    <w:rsid w:val="00624055"/>
    <w:rsid w:val="0062410F"/>
    <w:rsid w:val="006245BF"/>
    <w:rsid w:val="00624624"/>
    <w:rsid w:val="0062464E"/>
    <w:rsid w:val="006246DE"/>
    <w:rsid w:val="006248E7"/>
    <w:rsid w:val="00624A78"/>
    <w:rsid w:val="00624B10"/>
    <w:rsid w:val="00624CA8"/>
    <w:rsid w:val="0062521E"/>
    <w:rsid w:val="0062539A"/>
    <w:rsid w:val="00625C5D"/>
    <w:rsid w:val="00625F51"/>
    <w:rsid w:val="006264D8"/>
    <w:rsid w:val="00626C55"/>
    <w:rsid w:val="00626CB4"/>
    <w:rsid w:val="00626F10"/>
    <w:rsid w:val="00627095"/>
    <w:rsid w:val="0062750A"/>
    <w:rsid w:val="00627D20"/>
    <w:rsid w:val="00627EA8"/>
    <w:rsid w:val="0063032D"/>
    <w:rsid w:val="006304E8"/>
    <w:rsid w:val="006305C1"/>
    <w:rsid w:val="0063061C"/>
    <w:rsid w:val="006307C3"/>
    <w:rsid w:val="00630C22"/>
    <w:rsid w:val="006310AA"/>
    <w:rsid w:val="00631537"/>
    <w:rsid w:val="006317F4"/>
    <w:rsid w:val="006318BA"/>
    <w:rsid w:val="00631ABD"/>
    <w:rsid w:val="00631E91"/>
    <w:rsid w:val="00631F40"/>
    <w:rsid w:val="006320C4"/>
    <w:rsid w:val="0063224F"/>
    <w:rsid w:val="00632488"/>
    <w:rsid w:val="00632545"/>
    <w:rsid w:val="006325D5"/>
    <w:rsid w:val="0063269E"/>
    <w:rsid w:val="006326B0"/>
    <w:rsid w:val="0063312D"/>
    <w:rsid w:val="00633317"/>
    <w:rsid w:val="0063360C"/>
    <w:rsid w:val="00633B3B"/>
    <w:rsid w:val="00633CC8"/>
    <w:rsid w:val="00634104"/>
    <w:rsid w:val="00635203"/>
    <w:rsid w:val="006356C9"/>
    <w:rsid w:val="00635883"/>
    <w:rsid w:val="006363E9"/>
    <w:rsid w:val="0063650D"/>
    <w:rsid w:val="00636855"/>
    <w:rsid w:val="006369A4"/>
    <w:rsid w:val="006371AA"/>
    <w:rsid w:val="00637248"/>
    <w:rsid w:val="00637439"/>
    <w:rsid w:val="00637566"/>
    <w:rsid w:val="006377B3"/>
    <w:rsid w:val="0063782D"/>
    <w:rsid w:val="00637857"/>
    <w:rsid w:val="0063793D"/>
    <w:rsid w:val="0064026D"/>
    <w:rsid w:val="0064034B"/>
    <w:rsid w:val="006405DF"/>
    <w:rsid w:val="006406B0"/>
    <w:rsid w:val="0064084D"/>
    <w:rsid w:val="006408D2"/>
    <w:rsid w:val="00640ACA"/>
    <w:rsid w:val="00640FA4"/>
    <w:rsid w:val="00641457"/>
    <w:rsid w:val="0064179C"/>
    <w:rsid w:val="00641CC1"/>
    <w:rsid w:val="00641D31"/>
    <w:rsid w:val="00641E42"/>
    <w:rsid w:val="00642453"/>
    <w:rsid w:val="00642454"/>
    <w:rsid w:val="0064258B"/>
    <w:rsid w:val="00642C04"/>
    <w:rsid w:val="00642F3F"/>
    <w:rsid w:val="00643002"/>
    <w:rsid w:val="00643120"/>
    <w:rsid w:val="00643350"/>
    <w:rsid w:val="00643D9A"/>
    <w:rsid w:val="00643F1F"/>
    <w:rsid w:val="0064428A"/>
    <w:rsid w:val="006442B8"/>
    <w:rsid w:val="0064438D"/>
    <w:rsid w:val="0064487F"/>
    <w:rsid w:val="00644F05"/>
    <w:rsid w:val="00645072"/>
    <w:rsid w:val="006452DE"/>
    <w:rsid w:val="0064544F"/>
    <w:rsid w:val="0064594F"/>
    <w:rsid w:val="00645BDD"/>
    <w:rsid w:val="00645D14"/>
    <w:rsid w:val="00645D5A"/>
    <w:rsid w:val="00645EBF"/>
    <w:rsid w:val="00645F83"/>
    <w:rsid w:val="006464AF"/>
    <w:rsid w:val="0064675C"/>
    <w:rsid w:val="00646B57"/>
    <w:rsid w:val="00646D4F"/>
    <w:rsid w:val="006470FC"/>
    <w:rsid w:val="006473F3"/>
    <w:rsid w:val="006476CA"/>
    <w:rsid w:val="00647811"/>
    <w:rsid w:val="00647D0C"/>
    <w:rsid w:val="00647E18"/>
    <w:rsid w:val="00647F12"/>
    <w:rsid w:val="00647F52"/>
    <w:rsid w:val="00650378"/>
    <w:rsid w:val="00650BDA"/>
    <w:rsid w:val="00650EE5"/>
    <w:rsid w:val="00651070"/>
    <w:rsid w:val="00651097"/>
    <w:rsid w:val="00651320"/>
    <w:rsid w:val="0065137D"/>
    <w:rsid w:val="0065174A"/>
    <w:rsid w:val="00651792"/>
    <w:rsid w:val="00651BA4"/>
    <w:rsid w:val="00651E57"/>
    <w:rsid w:val="006521D8"/>
    <w:rsid w:val="00652665"/>
    <w:rsid w:val="0065295B"/>
    <w:rsid w:val="0065297E"/>
    <w:rsid w:val="006532EC"/>
    <w:rsid w:val="006534F3"/>
    <w:rsid w:val="0065350A"/>
    <w:rsid w:val="0065385B"/>
    <w:rsid w:val="00653874"/>
    <w:rsid w:val="00653C2C"/>
    <w:rsid w:val="00653D0D"/>
    <w:rsid w:val="0065406D"/>
    <w:rsid w:val="0065429A"/>
    <w:rsid w:val="006543FA"/>
    <w:rsid w:val="00654694"/>
    <w:rsid w:val="006547FB"/>
    <w:rsid w:val="00654A7F"/>
    <w:rsid w:val="00654B25"/>
    <w:rsid w:val="00654B67"/>
    <w:rsid w:val="00654CE7"/>
    <w:rsid w:val="00655072"/>
    <w:rsid w:val="006550E3"/>
    <w:rsid w:val="0065595A"/>
    <w:rsid w:val="00655DD8"/>
    <w:rsid w:val="00656AC4"/>
    <w:rsid w:val="00656F55"/>
    <w:rsid w:val="00657057"/>
    <w:rsid w:val="006577DE"/>
    <w:rsid w:val="00657BFC"/>
    <w:rsid w:val="00660020"/>
    <w:rsid w:val="00661686"/>
    <w:rsid w:val="00661E3B"/>
    <w:rsid w:val="00662134"/>
    <w:rsid w:val="0066213D"/>
    <w:rsid w:val="006621A3"/>
    <w:rsid w:val="0066236D"/>
    <w:rsid w:val="00662746"/>
    <w:rsid w:val="00662D31"/>
    <w:rsid w:val="006631E3"/>
    <w:rsid w:val="00663328"/>
    <w:rsid w:val="00663C49"/>
    <w:rsid w:val="00663CF3"/>
    <w:rsid w:val="00664FA0"/>
    <w:rsid w:val="006652E5"/>
    <w:rsid w:val="00665D7E"/>
    <w:rsid w:val="00665E42"/>
    <w:rsid w:val="006661BD"/>
    <w:rsid w:val="006663BD"/>
    <w:rsid w:val="006664D4"/>
    <w:rsid w:val="006664D7"/>
    <w:rsid w:val="00666664"/>
    <w:rsid w:val="00666946"/>
    <w:rsid w:val="00666C8E"/>
    <w:rsid w:val="00666D61"/>
    <w:rsid w:val="00666DD4"/>
    <w:rsid w:val="00666DF5"/>
    <w:rsid w:val="006673C2"/>
    <w:rsid w:val="00667677"/>
    <w:rsid w:val="006679B8"/>
    <w:rsid w:val="006701E2"/>
    <w:rsid w:val="0067020C"/>
    <w:rsid w:val="00670338"/>
    <w:rsid w:val="0067076C"/>
    <w:rsid w:val="0067086E"/>
    <w:rsid w:val="00670989"/>
    <w:rsid w:val="00670A22"/>
    <w:rsid w:val="00670C2C"/>
    <w:rsid w:val="00670C85"/>
    <w:rsid w:val="00670CFD"/>
    <w:rsid w:val="00670DE0"/>
    <w:rsid w:val="00670DE6"/>
    <w:rsid w:val="00670EC6"/>
    <w:rsid w:val="00670FE7"/>
    <w:rsid w:val="006710C1"/>
    <w:rsid w:val="00671208"/>
    <w:rsid w:val="00671923"/>
    <w:rsid w:val="00671A32"/>
    <w:rsid w:val="006726E0"/>
    <w:rsid w:val="0067278B"/>
    <w:rsid w:val="006729F8"/>
    <w:rsid w:val="00672D07"/>
    <w:rsid w:val="00672EB2"/>
    <w:rsid w:val="00673066"/>
    <w:rsid w:val="006730D3"/>
    <w:rsid w:val="00673126"/>
    <w:rsid w:val="00673256"/>
    <w:rsid w:val="00673451"/>
    <w:rsid w:val="0067345F"/>
    <w:rsid w:val="006736C9"/>
    <w:rsid w:val="00673723"/>
    <w:rsid w:val="0067383E"/>
    <w:rsid w:val="00673A48"/>
    <w:rsid w:val="00673AD8"/>
    <w:rsid w:val="00673BC5"/>
    <w:rsid w:val="00673BC8"/>
    <w:rsid w:val="00673E25"/>
    <w:rsid w:val="00673F45"/>
    <w:rsid w:val="00674022"/>
    <w:rsid w:val="0067412A"/>
    <w:rsid w:val="0067462F"/>
    <w:rsid w:val="00674670"/>
    <w:rsid w:val="0067470F"/>
    <w:rsid w:val="006747F2"/>
    <w:rsid w:val="00674C1F"/>
    <w:rsid w:val="006752A3"/>
    <w:rsid w:val="006752FA"/>
    <w:rsid w:val="00675408"/>
    <w:rsid w:val="00675436"/>
    <w:rsid w:val="00675CA7"/>
    <w:rsid w:val="00676270"/>
    <w:rsid w:val="00676328"/>
    <w:rsid w:val="00676600"/>
    <w:rsid w:val="0067663E"/>
    <w:rsid w:val="00676709"/>
    <w:rsid w:val="0067677D"/>
    <w:rsid w:val="006767CA"/>
    <w:rsid w:val="006767F3"/>
    <w:rsid w:val="00676A46"/>
    <w:rsid w:val="00676C56"/>
    <w:rsid w:val="00677035"/>
    <w:rsid w:val="00677225"/>
    <w:rsid w:val="006774AC"/>
    <w:rsid w:val="00677662"/>
    <w:rsid w:val="00677B81"/>
    <w:rsid w:val="00677BAD"/>
    <w:rsid w:val="00677FA1"/>
    <w:rsid w:val="006804DF"/>
    <w:rsid w:val="0068050A"/>
    <w:rsid w:val="0068058E"/>
    <w:rsid w:val="00680635"/>
    <w:rsid w:val="00680AD3"/>
    <w:rsid w:val="0068119F"/>
    <w:rsid w:val="0068165E"/>
    <w:rsid w:val="00681B90"/>
    <w:rsid w:val="00681BF3"/>
    <w:rsid w:val="00681C00"/>
    <w:rsid w:val="00681DFD"/>
    <w:rsid w:val="00681FF8"/>
    <w:rsid w:val="00682333"/>
    <w:rsid w:val="00682781"/>
    <w:rsid w:val="006829A5"/>
    <w:rsid w:val="00682A64"/>
    <w:rsid w:val="00682BDE"/>
    <w:rsid w:val="00682DC0"/>
    <w:rsid w:val="0068310C"/>
    <w:rsid w:val="006833F4"/>
    <w:rsid w:val="006834E4"/>
    <w:rsid w:val="0068390D"/>
    <w:rsid w:val="00683A15"/>
    <w:rsid w:val="00683D42"/>
    <w:rsid w:val="00684038"/>
    <w:rsid w:val="006842BD"/>
    <w:rsid w:val="00684CA4"/>
    <w:rsid w:val="00684DA3"/>
    <w:rsid w:val="00684F9A"/>
    <w:rsid w:val="006850E2"/>
    <w:rsid w:val="00685483"/>
    <w:rsid w:val="00685543"/>
    <w:rsid w:val="00685691"/>
    <w:rsid w:val="006857FF"/>
    <w:rsid w:val="00685A82"/>
    <w:rsid w:val="00685C86"/>
    <w:rsid w:val="00686139"/>
    <w:rsid w:val="0068629B"/>
    <w:rsid w:val="00686438"/>
    <w:rsid w:val="0068650C"/>
    <w:rsid w:val="00687796"/>
    <w:rsid w:val="00687D34"/>
    <w:rsid w:val="00687FB4"/>
    <w:rsid w:val="00690653"/>
    <w:rsid w:val="0069066B"/>
    <w:rsid w:val="00690681"/>
    <w:rsid w:val="00690AC8"/>
    <w:rsid w:val="00690AEE"/>
    <w:rsid w:val="0069106E"/>
    <w:rsid w:val="0069124A"/>
    <w:rsid w:val="00691280"/>
    <w:rsid w:val="006912D8"/>
    <w:rsid w:val="0069167B"/>
    <w:rsid w:val="00691744"/>
    <w:rsid w:val="00691779"/>
    <w:rsid w:val="00691E5D"/>
    <w:rsid w:val="00691F86"/>
    <w:rsid w:val="00692057"/>
    <w:rsid w:val="006921EC"/>
    <w:rsid w:val="00692364"/>
    <w:rsid w:val="0069237B"/>
    <w:rsid w:val="00693152"/>
    <w:rsid w:val="00693617"/>
    <w:rsid w:val="0069389E"/>
    <w:rsid w:val="0069393D"/>
    <w:rsid w:val="00693C1F"/>
    <w:rsid w:val="00693C39"/>
    <w:rsid w:val="00693F96"/>
    <w:rsid w:val="00694178"/>
    <w:rsid w:val="0069428D"/>
    <w:rsid w:val="006946AC"/>
    <w:rsid w:val="00694A8B"/>
    <w:rsid w:val="00694ADB"/>
    <w:rsid w:val="00694D6B"/>
    <w:rsid w:val="00694F9A"/>
    <w:rsid w:val="00695575"/>
    <w:rsid w:val="00695788"/>
    <w:rsid w:val="00695B73"/>
    <w:rsid w:val="00695F2A"/>
    <w:rsid w:val="006961C5"/>
    <w:rsid w:val="00696209"/>
    <w:rsid w:val="0069651C"/>
    <w:rsid w:val="0069676D"/>
    <w:rsid w:val="006967B4"/>
    <w:rsid w:val="00696A52"/>
    <w:rsid w:val="00696B6E"/>
    <w:rsid w:val="00696D86"/>
    <w:rsid w:val="00696DB6"/>
    <w:rsid w:val="00696FDB"/>
    <w:rsid w:val="006970E0"/>
    <w:rsid w:val="00697560"/>
    <w:rsid w:val="0069757B"/>
    <w:rsid w:val="00697752"/>
    <w:rsid w:val="00697CFF"/>
    <w:rsid w:val="00697F14"/>
    <w:rsid w:val="006A0021"/>
    <w:rsid w:val="006A0918"/>
    <w:rsid w:val="006A0B03"/>
    <w:rsid w:val="006A0B76"/>
    <w:rsid w:val="006A11C9"/>
    <w:rsid w:val="006A12A8"/>
    <w:rsid w:val="006A13D1"/>
    <w:rsid w:val="006A14F1"/>
    <w:rsid w:val="006A1EC0"/>
    <w:rsid w:val="006A23EE"/>
    <w:rsid w:val="006A2517"/>
    <w:rsid w:val="006A2812"/>
    <w:rsid w:val="006A341D"/>
    <w:rsid w:val="006A3806"/>
    <w:rsid w:val="006A38F3"/>
    <w:rsid w:val="006A3AD1"/>
    <w:rsid w:val="006A44BA"/>
    <w:rsid w:val="006A45DB"/>
    <w:rsid w:val="006A491C"/>
    <w:rsid w:val="006A4C2D"/>
    <w:rsid w:val="006A5262"/>
    <w:rsid w:val="006A52E8"/>
    <w:rsid w:val="006A559C"/>
    <w:rsid w:val="006A57D8"/>
    <w:rsid w:val="006A593D"/>
    <w:rsid w:val="006A5C50"/>
    <w:rsid w:val="006A5FE7"/>
    <w:rsid w:val="006A644C"/>
    <w:rsid w:val="006A64C5"/>
    <w:rsid w:val="006A66DB"/>
    <w:rsid w:val="006A67D6"/>
    <w:rsid w:val="006A692D"/>
    <w:rsid w:val="006A69E4"/>
    <w:rsid w:val="006A69ED"/>
    <w:rsid w:val="006A6AF5"/>
    <w:rsid w:val="006A6D16"/>
    <w:rsid w:val="006A6E45"/>
    <w:rsid w:val="006A7045"/>
    <w:rsid w:val="006A727D"/>
    <w:rsid w:val="006A74CE"/>
    <w:rsid w:val="006A7568"/>
    <w:rsid w:val="006A7639"/>
    <w:rsid w:val="006A79E8"/>
    <w:rsid w:val="006A7D23"/>
    <w:rsid w:val="006B0071"/>
    <w:rsid w:val="006B0190"/>
    <w:rsid w:val="006B026B"/>
    <w:rsid w:val="006B044D"/>
    <w:rsid w:val="006B04C3"/>
    <w:rsid w:val="006B0629"/>
    <w:rsid w:val="006B06F3"/>
    <w:rsid w:val="006B0830"/>
    <w:rsid w:val="006B0C3C"/>
    <w:rsid w:val="006B0C94"/>
    <w:rsid w:val="006B0E6A"/>
    <w:rsid w:val="006B1034"/>
    <w:rsid w:val="006B1151"/>
    <w:rsid w:val="006B1208"/>
    <w:rsid w:val="006B1576"/>
    <w:rsid w:val="006B1C75"/>
    <w:rsid w:val="006B1CC1"/>
    <w:rsid w:val="006B1E43"/>
    <w:rsid w:val="006B25C8"/>
    <w:rsid w:val="006B2661"/>
    <w:rsid w:val="006B2E64"/>
    <w:rsid w:val="006B31CD"/>
    <w:rsid w:val="006B31FA"/>
    <w:rsid w:val="006B34B7"/>
    <w:rsid w:val="006B34FF"/>
    <w:rsid w:val="006B3806"/>
    <w:rsid w:val="006B3A05"/>
    <w:rsid w:val="006B3CD9"/>
    <w:rsid w:val="006B3E42"/>
    <w:rsid w:val="006B3E5B"/>
    <w:rsid w:val="006B45FD"/>
    <w:rsid w:val="006B473F"/>
    <w:rsid w:val="006B4E14"/>
    <w:rsid w:val="006B53A9"/>
    <w:rsid w:val="006B573D"/>
    <w:rsid w:val="006B5AFB"/>
    <w:rsid w:val="006B5D43"/>
    <w:rsid w:val="006B6060"/>
    <w:rsid w:val="006B613E"/>
    <w:rsid w:val="006B6513"/>
    <w:rsid w:val="006B675C"/>
    <w:rsid w:val="006B69AD"/>
    <w:rsid w:val="006B6CDF"/>
    <w:rsid w:val="006B6DCC"/>
    <w:rsid w:val="006B74A5"/>
    <w:rsid w:val="006B7567"/>
    <w:rsid w:val="006B75B7"/>
    <w:rsid w:val="006B7BCB"/>
    <w:rsid w:val="006B7FCE"/>
    <w:rsid w:val="006C0325"/>
    <w:rsid w:val="006C0344"/>
    <w:rsid w:val="006C090F"/>
    <w:rsid w:val="006C0E06"/>
    <w:rsid w:val="006C1922"/>
    <w:rsid w:val="006C1A06"/>
    <w:rsid w:val="006C1A92"/>
    <w:rsid w:val="006C1AA4"/>
    <w:rsid w:val="006C1C1B"/>
    <w:rsid w:val="006C1CC1"/>
    <w:rsid w:val="006C1CD5"/>
    <w:rsid w:val="006C25E7"/>
    <w:rsid w:val="006C272E"/>
    <w:rsid w:val="006C289F"/>
    <w:rsid w:val="006C2982"/>
    <w:rsid w:val="006C2A40"/>
    <w:rsid w:val="006C2B51"/>
    <w:rsid w:val="006C2D85"/>
    <w:rsid w:val="006C33F5"/>
    <w:rsid w:val="006C347F"/>
    <w:rsid w:val="006C34E5"/>
    <w:rsid w:val="006C3501"/>
    <w:rsid w:val="006C365B"/>
    <w:rsid w:val="006C375B"/>
    <w:rsid w:val="006C3BCD"/>
    <w:rsid w:val="006C42A1"/>
    <w:rsid w:val="006C42F6"/>
    <w:rsid w:val="006C439B"/>
    <w:rsid w:val="006C439D"/>
    <w:rsid w:val="006C480D"/>
    <w:rsid w:val="006C480F"/>
    <w:rsid w:val="006C4AAE"/>
    <w:rsid w:val="006C4AB4"/>
    <w:rsid w:val="006C4CC7"/>
    <w:rsid w:val="006C4DBB"/>
    <w:rsid w:val="006C51BE"/>
    <w:rsid w:val="006C58BB"/>
    <w:rsid w:val="006C5A24"/>
    <w:rsid w:val="006C5CBF"/>
    <w:rsid w:val="006C5EED"/>
    <w:rsid w:val="006C66AE"/>
    <w:rsid w:val="006C66BE"/>
    <w:rsid w:val="006C6839"/>
    <w:rsid w:val="006C6A07"/>
    <w:rsid w:val="006C6D52"/>
    <w:rsid w:val="006C779E"/>
    <w:rsid w:val="006C7D6F"/>
    <w:rsid w:val="006D0389"/>
    <w:rsid w:val="006D0432"/>
    <w:rsid w:val="006D052C"/>
    <w:rsid w:val="006D0A61"/>
    <w:rsid w:val="006D0C5E"/>
    <w:rsid w:val="006D0CC3"/>
    <w:rsid w:val="006D0DAA"/>
    <w:rsid w:val="006D1568"/>
    <w:rsid w:val="006D19E2"/>
    <w:rsid w:val="006D19E9"/>
    <w:rsid w:val="006D1CD7"/>
    <w:rsid w:val="006D1E80"/>
    <w:rsid w:val="006D22D8"/>
    <w:rsid w:val="006D2387"/>
    <w:rsid w:val="006D274A"/>
    <w:rsid w:val="006D27A0"/>
    <w:rsid w:val="006D2836"/>
    <w:rsid w:val="006D2887"/>
    <w:rsid w:val="006D2967"/>
    <w:rsid w:val="006D2B34"/>
    <w:rsid w:val="006D2D54"/>
    <w:rsid w:val="006D349E"/>
    <w:rsid w:val="006D37B5"/>
    <w:rsid w:val="006D3C6E"/>
    <w:rsid w:val="006D3D47"/>
    <w:rsid w:val="006D3E9F"/>
    <w:rsid w:val="006D42B0"/>
    <w:rsid w:val="006D450F"/>
    <w:rsid w:val="006D4919"/>
    <w:rsid w:val="006D4925"/>
    <w:rsid w:val="006D5685"/>
    <w:rsid w:val="006D56AA"/>
    <w:rsid w:val="006D58B5"/>
    <w:rsid w:val="006D59CA"/>
    <w:rsid w:val="006D5EB0"/>
    <w:rsid w:val="006D5F98"/>
    <w:rsid w:val="006D6073"/>
    <w:rsid w:val="006D610B"/>
    <w:rsid w:val="006D6266"/>
    <w:rsid w:val="006D6450"/>
    <w:rsid w:val="006D6634"/>
    <w:rsid w:val="006D6BDD"/>
    <w:rsid w:val="006D6C1A"/>
    <w:rsid w:val="006D6C64"/>
    <w:rsid w:val="006D6D70"/>
    <w:rsid w:val="006D6EA9"/>
    <w:rsid w:val="006D6FC3"/>
    <w:rsid w:val="006D7003"/>
    <w:rsid w:val="006D738F"/>
    <w:rsid w:val="006D7819"/>
    <w:rsid w:val="006E005B"/>
    <w:rsid w:val="006E02C6"/>
    <w:rsid w:val="006E032B"/>
    <w:rsid w:val="006E055E"/>
    <w:rsid w:val="006E095B"/>
    <w:rsid w:val="006E0BFB"/>
    <w:rsid w:val="006E0E6C"/>
    <w:rsid w:val="006E0E6D"/>
    <w:rsid w:val="006E1030"/>
    <w:rsid w:val="006E12B9"/>
    <w:rsid w:val="006E1372"/>
    <w:rsid w:val="006E1400"/>
    <w:rsid w:val="006E170A"/>
    <w:rsid w:val="006E1781"/>
    <w:rsid w:val="006E1B5B"/>
    <w:rsid w:val="006E1B65"/>
    <w:rsid w:val="006E2096"/>
    <w:rsid w:val="006E20C5"/>
    <w:rsid w:val="006E25B0"/>
    <w:rsid w:val="006E2D66"/>
    <w:rsid w:val="006E306D"/>
    <w:rsid w:val="006E3592"/>
    <w:rsid w:val="006E38F8"/>
    <w:rsid w:val="006E43B2"/>
    <w:rsid w:val="006E487A"/>
    <w:rsid w:val="006E4CF2"/>
    <w:rsid w:val="006E4E53"/>
    <w:rsid w:val="006E4E5C"/>
    <w:rsid w:val="006E5041"/>
    <w:rsid w:val="006E5529"/>
    <w:rsid w:val="006E5639"/>
    <w:rsid w:val="006E564D"/>
    <w:rsid w:val="006E5C81"/>
    <w:rsid w:val="006E5E10"/>
    <w:rsid w:val="006E5F26"/>
    <w:rsid w:val="006E62CA"/>
    <w:rsid w:val="006E6687"/>
    <w:rsid w:val="006E69A4"/>
    <w:rsid w:val="006E69F1"/>
    <w:rsid w:val="006E6D3E"/>
    <w:rsid w:val="006E74EE"/>
    <w:rsid w:val="006E7502"/>
    <w:rsid w:val="006E7597"/>
    <w:rsid w:val="006E774D"/>
    <w:rsid w:val="006E7ED1"/>
    <w:rsid w:val="006F005B"/>
    <w:rsid w:val="006F0174"/>
    <w:rsid w:val="006F0254"/>
    <w:rsid w:val="006F08FD"/>
    <w:rsid w:val="006F0AA8"/>
    <w:rsid w:val="006F0B0C"/>
    <w:rsid w:val="006F106C"/>
    <w:rsid w:val="006F120B"/>
    <w:rsid w:val="006F13EC"/>
    <w:rsid w:val="006F141A"/>
    <w:rsid w:val="006F20D9"/>
    <w:rsid w:val="006F2A16"/>
    <w:rsid w:val="006F2A2A"/>
    <w:rsid w:val="006F2AB6"/>
    <w:rsid w:val="006F2FCB"/>
    <w:rsid w:val="006F2FDC"/>
    <w:rsid w:val="006F3054"/>
    <w:rsid w:val="006F32E3"/>
    <w:rsid w:val="006F3637"/>
    <w:rsid w:val="006F36CD"/>
    <w:rsid w:val="006F3721"/>
    <w:rsid w:val="006F37D9"/>
    <w:rsid w:val="006F3E37"/>
    <w:rsid w:val="006F3E78"/>
    <w:rsid w:val="006F4034"/>
    <w:rsid w:val="006F4409"/>
    <w:rsid w:val="006F4420"/>
    <w:rsid w:val="006F48F1"/>
    <w:rsid w:val="006F4CCF"/>
    <w:rsid w:val="006F4D92"/>
    <w:rsid w:val="006F4DAA"/>
    <w:rsid w:val="006F4F7F"/>
    <w:rsid w:val="006F4F97"/>
    <w:rsid w:val="006F5136"/>
    <w:rsid w:val="006F56AF"/>
    <w:rsid w:val="006F5B89"/>
    <w:rsid w:val="006F5BCE"/>
    <w:rsid w:val="006F6119"/>
    <w:rsid w:val="006F64FD"/>
    <w:rsid w:val="006F6E18"/>
    <w:rsid w:val="006F6F2E"/>
    <w:rsid w:val="006F7365"/>
    <w:rsid w:val="006F77CD"/>
    <w:rsid w:val="006F7C58"/>
    <w:rsid w:val="006F7D85"/>
    <w:rsid w:val="006F7E2D"/>
    <w:rsid w:val="0070011E"/>
    <w:rsid w:val="007001EC"/>
    <w:rsid w:val="00700205"/>
    <w:rsid w:val="007003FC"/>
    <w:rsid w:val="007005B3"/>
    <w:rsid w:val="007005C8"/>
    <w:rsid w:val="007006C1"/>
    <w:rsid w:val="0070074A"/>
    <w:rsid w:val="00700B61"/>
    <w:rsid w:val="00701067"/>
    <w:rsid w:val="00701252"/>
    <w:rsid w:val="00701664"/>
    <w:rsid w:val="00701FFE"/>
    <w:rsid w:val="00702352"/>
    <w:rsid w:val="007023E6"/>
    <w:rsid w:val="007026CA"/>
    <w:rsid w:val="00702959"/>
    <w:rsid w:val="00702AD4"/>
    <w:rsid w:val="00702D7C"/>
    <w:rsid w:val="00703547"/>
    <w:rsid w:val="007038D7"/>
    <w:rsid w:val="00703BB1"/>
    <w:rsid w:val="0070404B"/>
    <w:rsid w:val="00704208"/>
    <w:rsid w:val="007042D7"/>
    <w:rsid w:val="007045C4"/>
    <w:rsid w:val="00704619"/>
    <w:rsid w:val="007048AF"/>
    <w:rsid w:val="00704A8D"/>
    <w:rsid w:val="00704D17"/>
    <w:rsid w:val="00704D31"/>
    <w:rsid w:val="0070569C"/>
    <w:rsid w:val="0070585E"/>
    <w:rsid w:val="00705B75"/>
    <w:rsid w:val="00706660"/>
    <w:rsid w:val="00706725"/>
    <w:rsid w:val="00706B8B"/>
    <w:rsid w:val="00706C83"/>
    <w:rsid w:val="00707329"/>
    <w:rsid w:val="00707599"/>
    <w:rsid w:val="007075F9"/>
    <w:rsid w:val="007076AC"/>
    <w:rsid w:val="00707896"/>
    <w:rsid w:val="00707BD7"/>
    <w:rsid w:val="00707DCF"/>
    <w:rsid w:val="00707FF8"/>
    <w:rsid w:val="00710041"/>
    <w:rsid w:val="00710108"/>
    <w:rsid w:val="00710901"/>
    <w:rsid w:val="00710C51"/>
    <w:rsid w:val="0071180C"/>
    <w:rsid w:val="00712142"/>
    <w:rsid w:val="00712214"/>
    <w:rsid w:val="007122F7"/>
    <w:rsid w:val="00712D55"/>
    <w:rsid w:val="00712F46"/>
    <w:rsid w:val="0071342A"/>
    <w:rsid w:val="00713ADC"/>
    <w:rsid w:val="00713DEA"/>
    <w:rsid w:val="00713F7A"/>
    <w:rsid w:val="00714236"/>
    <w:rsid w:val="00714246"/>
    <w:rsid w:val="0071457D"/>
    <w:rsid w:val="00714A85"/>
    <w:rsid w:val="00714B65"/>
    <w:rsid w:val="00714C8A"/>
    <w:rsid w:val="00714D96"/>
    <w:rsid w:val="00714DA1"/>
    <w:rsid w:val="00714F69"/>
    <w:rsid w:val="00714FD2"/>
    <w:rsid w:val="007154DF"/>
    <w:rsid w:val="007155D1"/>
    <w:rsid w:val="007155E4"/>
    <w:rsid w:val="0071573F"/>
    <w:rsid w:val="00715C66"/>
    <w:rsid w:val="00715CC9"/>
    <w:rsid w:val="00715E03"/>
    <w:rsid w:val="00715EEE"/>
    <w:rsid w:val="00715FEB"/>
    <w:rsid w:val="00716021"/>
    <w:rsid w:val="0071609C"/>
    <w:rsid w:val="007161C8"/>
    <w:rsid w:val="00716226"/>
    <w:rsid w:val="007162FA"/>
    <w:rsid w:val="007163E2"/>
    <w:rsid w:val="00716462"/>
    <w:rsid w:val="00716C92"/>
    <w:rsid w:val="00716E8E"/>
    <w:rsid w:val="00717050"/>
    <w:rsid w:val="007170B4"/>
    <w:rsid w:val="0071774D"/>
    <w:rsid w:val="007178A6"/>
    <w:rsid w:val="00717A1A"/>
    <w:rsid w:val="00717A27"/>
    <w:rsid w:val="00717A7C"/>
    <w:rsid w:val="00717A90"/>
    <w:rsid w:val="00717B86"/>
    <w:rsid w:val="00717C5D"/>
    <w:rsid w:val="007200D7"/>
    <w:rsid w:val="00720191"/>
    <w:rsid w:val="00720469"/>
    <w:rsid w:val="00720886"/>
    <w:rsid w:val="00720D69"/>
    <w:rsid w:val="0072119F"/>
    <w:rsid w:val="0072167E"/>
    <w:rsid w:val="00721688"/>
    <w:rsid w:val="00721B22"/>
    <w:rsid w:val="00722224"/>
    <w:rsid w:val="00722647"/>
    <w:rsid w:val="00723A87"/>
    <w:rsid w:val="00723B86"/>
    <w:rsid w:val="00723F5F"/>
    <w:rsid w:val="007246A2"/>
    <w:rsid w:val="00724D19"/>
    <w:rsid w:val="007251DE"/>
    <w:rsid w:val="0072527B"/>
    <w:rsid w:val="007259AF"/>
    <w:rsid w:val="00725B77"/>
    <w:rsid w:val="00725C76"/>
    <w:rsid w:val="0072620C"/>
    <w:rsid w:val="00726514"/>
    <w:rsid w:val="0072655D"/>
    <w:rsid w:val="0072694C"/>
    <w:rsid w:val="00726A78"/>
    <w:rsid w:val="00726BE4"/>
    <w:rsid w:val="00726FD0"/>
    <w:rsid w:val="00727000"/>
    <w:rsid w:val="0072727F"/>
    <w:rsid w:val="00727652"/>
    <w:rsid w:val="00727764"/>
    <w:rsid w:val="007277A8"/>
    <w:rsid w:val="0072781D"/>
    <w:rsid w:val="00727E31"/>
    <w:rsid w:val="00727F1A"/>
    <w:rsid w:val="007304EE"/>
    <w:rsid w:val="00730871"/>
    <w:rsid w:val="00730B7B"/>
    <w:rsid w:val="00730D95"/>
    <w:rsid w:val="00730F4D"/>
    <w:rsid w:val="0073166A"/>
    <w:rsid w:val="00731753"/>
    <w:rsid w:val="00731754"/>
    <w:rsid w:val="00731B41"/>
    <w:rsid w:val="00731B5B"/>
    <w:rsid w:val="00731E26"/>
    <w:rsid w:val="007320ED"/>
    <w:rsid w:val="0073226B"/>
    <w:rsid w:val="0073285C"/>
    <w:rsid w:val="00732883"/>
    <w:rsid w:val="00732965"/>
    <w:rsid w:val="007329DF"/>
    <w:rsid w:val="00732BE6"/>
    <w:rsid w:val="00732DC1"/>
    <w:rsid w:val="00732F69"/>
    <w:rsid w:val="00733107"/>
    <w:rsid w:val="007335A2"/>
    <w:rsid w:val="007336C0"/>
    <w:rsid w:val="007340C2"/>
    <w:rsid w:val="0073492B"/>
    <w:rsid w:val="00734FD7"/>
    <w:rsid w:val="007351C3"/>
    <w:rsid w:val="0073539A"/>
    <w:rsid w:val="007359BF"/>
    <w:rsid w:val="00735A43"/>
    <w:rsid w:val="00735F6C"/>
    <w:rsid w:val="00736422"/>
    <w:rsid w:val="00736A48"/>
    <w:rsid w:val="00736ABD"/>
    <w:rsid w:val="00736B75"/>
    <w:rsid w:val="00736CFD"/>
    <w:rsid w:val="00736D72"/>
    <w:rsid w:val="00736DD6"/>
    <w:rsid w:val="00737164"/>
    <w:rsid w:val="0073762F"/>
    <w:rsid w:val="00737734"/>
    <w:rsid w:val="00737816"/>
    <w:rsid w:val="00737992"/>
    <w:rsid w:val="00737AE9"/>
    <w:rsid w:val="00737AFE"/>
    <w:rsid w:val="00737EA5"/>
    <w:rsid w:val="00740A2A"/>
    <w:rsid w:val="00740DDC"/>
    <w:rsid w:val="00740F54"/>
    <w:rsid w:val="007412D9"/>
    <w:rsid w:val="00741384"/>
    <w:rsid w:val="00741524"/>
    <w:rsid w:val="00741687"/>
    <w:rsid w:val="007418E7"/>
    <w:rsid w:val="00741AC3"/>
    <w:rsid w:val="00741C76"/>
    <w:rsid w:val="00741D0B"/>
    <w:rsid w:val="00741FD8"/>
    <w:rsid w:val="0074205A"/>
    <w:rsid w:val="007421FF"/>
    <w:rsid w:val="0074253A"/>
    <w:rsid w:val="00742838"/>
    <w:rsid w:val="007428AF"/>
    <w:rsid w:val="007428CE"/>
    <w:rsid w:val="00742A9A"/>
    <w:rsid w:val="00742E38"/>
    <w:rsid w:val="0074319E"/>
    <w:rsid w:val="00743275"/>
    <w:rsid w:val="00743BF6"/>
    <w:rsid w:val="00743CA6"/>
    <w:rsid w:val="00743CC9"/>
    <w:rsid w:val="00743F33"/>
    <w:rsid w:val="00744056"/>
    <w:rsid w:val="00744128"/>
    <w:rsid w:val="00745193"/>
    <w:rsid w:val="0074538F"/>
    <w:rsid w:val="00745488"/>
    <w:rsid w:val="00745576"/>
    <w:rsid w:val="00745AF1"/>
    <w:rsid w:val="00745BC7"/>
    <w:rsid w:val="00745E39"/>
    <w:rsid w:val="00746155"/>
    <w:rsid w:val="007469F3"/>
    <w:rsid w:val="00746BCF"/>
    <w:rsid w:val="00746D5C"/>
    <w:rsid w:val="00746E3F"/>
    <w:rsid w:val="00746F19"/>
    <w:rsid w:val="007476E8"/>
    <w:rsid w:val="0074789D"/>
    <w:rsid w:val="007478E0"/>
    <w:rsid w:val="00747BF3"/>
    <w:rsid w:val="00747F2D"/>
    <w:rsid w:val="00750548"/>
    <w:rsid w:val="007506EC"/>
    <w:rsid w:val="00750A69"/>
    <w:rsid w:val="00750BAC"/>
    <w:rsid w:val="00750C9E"/>
    <w:rsid w:val="007512FA"/>
    <w:rsid w:val="007513D9"/>
    <w:rsid w:val="00751497"/>
    <w:rsid w:val="007514C2"/>
    <w:rsid w:val="00751571"/>
    <w:rsid w:val="00751597"/>
    <w:rsid w:val="007515B3"/>
    <w:rsid w:val="00751982"/>
    <w:rsid w:val="00751EE7"/>
    <w:rsid w:val="007521E9"/>
    <w:rsid w:val="0075240D"/>
    <w:rsid w:val="00752674"/>
    <w:rsid w:val="007526E0"/>
    <w:rsid w:val="00752D00"/>
    <w:rsid w:val="00752E5F"/>
    <w:rsid w:val="00752E80"/>
    <w:rsid w:val="00753017"/>
    <w:rsid w:val="007537F7"/>
    <w:rsid w:val="00753849"/>
    <w:rsid w:val="00753B05"/>
    <w:rsid w:val="007546D8"/>
    <w:rsid w:val="0075478C"/>
    <w:rsid w:val="00754B6E"/>
    <w:rsid w:val="00754BBE"/>
    <w:rsid w:val="00755146"/>
    <w:rsid w:val="007554B0"/>
    <w:rsid w:val="00755565"/>
    <w:rsid w:val="007557EC"/>
    <w:rsid w:val="00755911"/>
    <w:rsid w:val="0075597C"/>
    <w:rsid w:val="00755A40"/>
    <w:rsid w:val="00755D98"/>
    <w:rsid w:val="007564FD"/>
    <w:rsid w:val="00756871"/>
    <w:rsid w:val="00756A89"/>
    <w:rsid w:val="00756DC2"/>
    <w:rsid w:val="007578B1"/>
    <w:rsid w:val="00757CBA"/>
    <w:rsid w:val="00757CD7"/>
    <w:rsid w:val="00757E52"/>
    <w:rsid w:val="00757F36"/>
    <w:rsid w:val="00760286"/>
    <w:rsid w:val="007603A5"/>
    <w:rsid w:val="00760785"/>
    <w:rsid w:val="00760787"/>
    <w:rsid w:val="00760801"/>
    <w:rsid w:val="00760A4A"/>
    <w:rsid w:val="00761149"/>
    <w:rsid w:val="007612FB"/>
    <w:rsid w:val="00761508"/>
    <w:rsid w:val="0076158E"/>
    <w:rsid w:val="0076184F"/>
    <w:rsid w:val="00762432"/>
    <w:rsid w:val="007624C8"/>
    <w:rsid w:val="007625BC"/>
    <w:rsid w:val="00762DF0"/>
    <w:rsid w:val="00762E63"/>
    <w:rsid w:val="00763C7B"/>
    <w:rsid w:val="0076418A"/>
    <w:rsid w:val="007642CB"/>
    <w:rsid w:val="0076485F"/>
    <w:rsid w:val="00764BFA"/>
    <w:rsid w:val="00764C4F"/>
    <w:rsid w:val="00764EAC"/>
    <w:rsid w:val="00765226"/>
    <w:rsid w:val="0076528D"/>
    <w:rsid w:val="00765520"/>
    <w:rsid w:val="007656D6"/>
    <w:rsid w:val="0076598E"/>
    <w:rsid w:val="00766171"/>
    <w:rsid w:val="00766271"/>
    <w:rsid w:val="0076641C"/>
    <w:rsid w:val="00766879"/>
    <w:rsid w:val="00766AFA"/>
    <w:rsid w:val="007671FC"/>
    <w:rsid w:val="0076739B"/>
    <w:rsid w:val="007674F2"/>
    <w:rsid w:val="007675D8"/>
    <w:rsid w:val="00767657"/>
    <w:rsid w:val="00767893"/>
    <w:rsid w:val="00767C38"/>
    <w:rsid w:val="00767CC0"/>
    <w:rsid w:val="00767EB9"/>
    <w:rsid w:val="00770E0A"/>
    <w:rsid w:val="00770E71"/>
    <w:rsid w:val="00770EB4"/>
    <w:rsid w:val="00770F29"/>
    <w:rsid w:val="00770F7A"/>
    <w:rsid w:val="007713DD"/>
    <w:rsid w:val="0077154B"/>
    <w:rsid w:val="00771674"/>
    <w:rsid w:val="00771773"/>
    <w:rsid w:val="00771F07"/>
    <w:rsid w:val="00771FD6"/>
    <w:rsid w:val="00772540"/>
    <w:rsid w:val="007725CC"/>
    <w:rsid w:val="0077296B"/>
    <w:rsid w:val="00772A5D"/>
    <w:rsid w:val="00772C6F"/>
    <w:rsid w:val="00772CAB"/>
    <w:rsid w:val="00772F89"/>
    <w:rsid w:val="00773010"/>
    <w:rsid w:val="0077308F"/>
    <w:rsid w:val="007730DE"/>
    <w:rsid w:val="00773A6C"/>
    <w:rsid w:val="00773ACF"/>
    <w:rsid w:val="00773D19"/>
    <w:rsid w:val="00773F4A"/>
    <w:rsid w:val="0077419A"/>
    <w:rsid w:val="007742FE"/>
    <w:rsid w:val="0077430B"/>
    <w:rsid w:val="0077483D"/>
    <w:rsid w:val="0077486E"/>
    <w:rsid w:val="00774A69"/>
    <w:rsid w:val="00774B23"/>
    <w:rsid w:val="00774BEA"/>
    <w:rsid w:val="00774DFB"/>
    <w:rsid w:val="0077512A"/>
    <w:rsid w:val="007752B9"/>
    <w:rsid w:val="007754D0"/>
    <w:rsid w:val="00775611"/>
    <w:rsid w:val="00775951"/>
    <w:rsid w:val="00775A6F"/>
    <w:rsid w:val="00775AEE"/>
    <w:rsid w:val="00775EA9"/>
    <w:rsid w:val="00775ED8"/>
    <w:rsid w:val="00775EF2"/>
    <w:rsid w:val="0077660A"/>
    <w:rsid w:val="00776911"/>
    <w:rsid w:val="00776AA8"/>
    <w:rsid w:val="00776F17"/>
    <w:rsid w:val="00776F7A"/>
    <w:rsid w:val="007773B8"/>
    <w:rsid w:val="00777D65"/>
    <w:rsid w:val="0078026B"/>
    <w:rsid w:val="0078028E"/>
    <w:rsid w:val="007803ED"/>
    <w:rsid w:val="00780A19"/>
    <w:rsid w:val="00780BC3"/>
    <w:rsid w:val="00780EEC"/>
    <w:rsid w:val="00780FA5"/>
    <w:rsid w:val="00781333"/>
    <w:rsid w:val="00781F52"/>
    <w:rsid w:val="007820C9"/>
    <w:rsid w:val="00782244"/>
    <w:rsid w:val="00782419"/>
    <w:rsid w:val="007824CA"/>
    <w:rsid w:val="0078251E"/>
    <w:rsid w:val="00782C16"/>
    <w:rsid w:val="00782C8E"/>
    <w:rsid w:val="00782DD2"/>
    <w:rsid w:val="00782E3D"/>
    <w:rsid w:val="00782EA6"/>
    <w:rsid w:val="0078346A"/>
    <w:rsid w:val="0078348D"/>
    <w:rsid w:val="007835B3"/>
    <w:rsid w:val="007837C8"/>
    <w:rsid w:val="00783ACF"/>
    <w:rsid w:val="00783B57"/>
    <w:rsid w:val="00783E9A"/>
    <w:rsid w:val="0078409E"/>
    <w:rsid w:val="007841B5"/>
    <w:rsid w:val="00784595"/>
    <w:rsid w:val="0078464D"/>
    <w:rsid w:val="0078483D"/>
    <w:rsid w:val="007848A7"/>
    <w:rsid w:val="007851F6"/>
    <w:rsid w:val="007852D6"/>
    <w:rsid w:val="0078549F"/>
    <w:rsid w:val="00785551"/>
    <w:rsid w:val="00785584"/>
    <w:rsid w:val="00785B7E"/>
    <w:rsid w:val="00785E30"/>
    <w:rsid w:val="0078636B"/>
    <w:rsid w:val="0078704F"/>
    <w:rsid w:val="007871CD"/>
    <w:rsid w:val="0078742D"/>
    <w:rsid w:val="00787652"/>
    <w:rsid w:val="00787A24"/>
    <w:rsid w:val="00787AC3"/>
    <w:rsid w:val="007902A3"/>
    <w:rsid w:val="007902B0"/>
    <w:rsid w:val="007906C2"/>
    <w:rsid w:val="00790728"/>
    <w:rsid w:val="00790B47"/>
    <w:rsid w:val="00790BEF"/>
    <w:rsid w:val="00791320"/>
    <w:rsid w:val="00791364"/>
    <w:rsid w:val="007913F5"/>
    <w:rsid w:val="00791885"/>
    <w:rsid w:val="0079188A"/>
    <w:rsid w:val="007918CB"/>
    <w:rsid w:val="00791919"/>
    <w:rsid w:val="00791BFC"/>
    <w:rsid w:val="00792077"/>
    <w:rsid w:val="007930EC"/>
    <w:rsid w:val="0079312B"/>
    <w:rsid w:val="00793238"/>
    <w:rsid w:val="007933D2"/>
    <w:rsid w:val="00793428"/>
    <w:rsid w:val="00793D11"/>
    <w:rsid w:val="00793F4B"/>
    <w:rsid w:val="00793F51"/>
    <w:rsid w:val="0079416A"/>
    <w:rsid w:val="0079434E"/>
    <w:rsid w:val="0079452A"/>
    <w:rsid w:val="0079462C"/>
    <w:rsid w:val="00794BF0"/>
    <w:rsid w:val="00794C2B"/>
    <w:rsid w:val="00795449"/>
    <w:rsid w:val="00795852"/>
    <w:rsid w:val="00795FA0"/>
    <w:rsid w:val="007964DF"/>
    <w:rsid w:val="007964F0"/>
    <w:rsid w:val="0079651E"/>
    <w:rsid w:val="007966A9"/>
    <w:rsid w:val="007966F3"/>
    <w:rsid w:val="007968C4"/>
    <w:rsid w:val="00796907"/>
    <w:rsid w:val="00796A7D"/>
    <w:rsid w:val="00796F58"/>
    <w:rsid w:val="00797064"/>
    <w:rsid w:val="00797132"/>
    <w:rsid w:val="007972F3"/>
    <w:rsid w:val="00797605"/>
    <w:rsid w:val="00797950"/>
    <w:rsid w:val="007979AC"/>
    <w:rsid w:val="007A0004"/>
    <w:rsid w:val="007A0294"/>
    <w:rsid w:val="007A0479"/>
    <w:rsid w:val="007A051A"/>
    <w:rsid w:val="007A07FC"/>
    <w:rsid w:val="007A0F27"/>
    <w:rsid w:val="007A1269"/>
    <w:rsid w:val="007A146F"/>
    <w:rsid w:val="007A172F"/>
    <w:rsid w:val="007A184E"/>
    <w:rsid w:val="007A195F"/>
    <w:rsid w:val="007A1A5A"/>
    <w:rsid w:val="007A1DE7"/>
    <w:rsid w:val="007A1F4D"/>
    <w:rsid w:val="007A2000"/>
    <w:rsid w:val="007A2278"/>
    <w:rsid w:val="007A2412"/>
    <w:rsid w:val="007A251E"/>
    <w:rsid w:val="007A2554"/>
    <w:rsid w:val="007A268A"/>
    <w:rsid w:val="007A2A4A"/>
    <w:rsid w:val="007A2F47"/>
    <w:rsid w:val="007A2F71"/>
    <w:rsid w:val="007A329B"/>
    <w:rsid w:val="007A335B"/>
    <w:rsid w:val="007A356C"/>
    <w:rsid w:val="007A3C7C"/>
    <w:rsid w:val="007A3EBF"/>
    <w:rsid w:val="007A410F"/>
    <w:rsid w:val="007A43DC"/>
    <w:rsid w:val="007A5002"/>
    <w:rsid w:val="007A541B"/>
    <w:rsid w:val="007A548A"/>
    <w:rsid w:val="007A54C8"/>
    <w:rsid w:val="007A5669"/>
    <w:rsid w:val="007A566B"/>
    <w:rsid w:val="007A56D8"/>
    <w:rsid w:val="007A5714"/>
    <w:rsid w:val="007A5AB7"/>
    <w:rsid w:val="007A5D34"/>
    <w:rsid w:val="007A6388"/>
    <w:rsid w:val="007A6425"/>
    <w:rsid w:val="007A6753"/>
    <w:rsid w:val="007A6756"/>
    <w:rsid w:val="007A691F"/>
    <w:rsid w:val="007A6942"/>
    <w:rsid w:val="007A6A89"/>
    <w:rsid w:val="007A6B10"/>
    <w:rsid w:val="007A6BBF"/>
    <w:rsid w:val="007A6F89"/>
    <w:rsid w:val="007A7481"/>
    <w:rsid w:val="007A77BB"/>
    <w:rsid w:val="007A77E1"/>
    <w:rsid w:val="007A7B4F"/>
    <w:rsid w:val="007A7B91"/>
    <w:rsid w:val="007A7E56"/>
    <w:rsid w:val="007B0069"/>
    <w:rsid w:val="007B01C8"/>
    <w:rsid w:val="007B0534"/>
    <w:rsid w:val="007B0890"/>
    <w:rsid w:val="007B0906"/>
    <w:rsid w:val="007B0AFB"/>
    <w:rsid w:val="007B1293"/>
    <w:rsid w:val="007B1307"/>
    <w:rsid w:val="007B14E6"/>
    <w:rsid w:val="007B15F4"/>
    <w:rsid w:val="007B1679"/>
    <w:rsid w:val="007B1846"/>
    <w:rsid w:val="007B188C"/>
    <w:rsid w:val="007B2406"/>
    <w:rsid w:val="007B27B6"/>
    <w:rsid w:val="007B2E3B"/>
    <w:rsid w:val="007B347E"/>
    <w:rsid w:val="007B3528"/>
    <w:rsid w:val="007B3760"/>
    <w:rsid w:val="007B4336"/>
    <w:rsid w:val="007B472F"/>
    <w:rsid w:val="007B4BB0"/>
    <w:rsid w:val="007B4CE6"/>
    <w:rsid w:val="007B5027"/>
    <w:rsid w:val="007B5105"/>
    <w:rsid w:val="007B5140"/>
    <w:rsid w:val="007B516D"/>
    <w:rsid w:val="007B54CF"/>
    <w:rsid w:val="007B59D6"/>
    <w:rsid w:val="007B5F2A"/>
    <w:rsid w:val="007B5FD7"/>
    <w:rsid w:val="007B6055"/>
    <w:rsid w:val="007B620B"/>
    <w:rsid w:val="007B6414"/>
    <w:rsid w:val="007B6489"/>
    <w:rsid w:val="007B662C"/>
    <w:rsid w:val="007B66E3"/>
    <w:rsid w:val="007B6BF7"/>
    <w:rsid w:val="007B7165"/>
    <w:rsid w:val="007B7267"/>
    <w:rsid w:val="007B7285"/>
    <w:rsid w:val="007B769C"/>
    <w:rsid w:val="007B7D81"/>
    <w:rsid w:val="007C0162"/>
    <w:rsid w:val="007C021A"/>
    <w:rsid w:val="007C07F2"/>
    <w:rsid w:val="007C099C"/>
    <w:rsid w:val="007C1265"/>
    <w:rsid w:val="007C13C6"/>
    <w:rsid w:val="007C13F8"/>
    <w:rsid w:val="007C1701"/>
    <w:rsid w:val="007C1753"/>
    <w:rsid w:val="007C1A83"/>
    <w:rsid w:val="007C1EFF"/>
    <w:rsid w:val="007C1F3D"/>
    <w:rsid w:val="007C225C"/>
    <w:rsid w:val="007C243C"/>
    <w:rsid w:val="007C2500"/>
    <w:rsid w:val="007C2541"/>
    <w:rsid w:val="007C2677"/>
    <w:rsid w:val="007C2930"/>
    <w:rsid w:val="007C2940"/>
    <w:rsid w:val="007C2E13"/>
    <w:rsid w:val="007C30DA"/>
    <w:rsid w:val="007C3692"/>
    <w:rsid w:val="007C386E"/>
    <w:rsid w:val="007C3BF2"/>
    <w:rsid w:val="007C46D3"/>
    <w:rsid w:val="007C4A09"/>
    <w:rsid w:val="007C4AB6"/>
    <w:rsid w:val="007C4D8A"/>
    <w:rsid w:val="007C51A5"/>
    <w:rsid w:val="007C51CD"/>
    <w:rsid w:val="007C5B7B"/>
    <w:rsid w:val="007C6325"/>
    <w:rsid w:val="007C642F"/>
    <w:rsid w:val="007C67EC"/>
    <w:rsid w:val="007C6999"/>
    <w:rsid w:val="007C6BBC"/>
    <w:rsid w:val="007C6C5A"/>
    <w:rsid w:val="007C6CA4"/>
    <w:rsid w:val="007C6F50"/>
    <w:rsid w:val="007C70AE"/>
    <w:rsid w:val="007C71A7"/>
    <w:rsid w:val="007C74BB"/>
    <w:rsid w:val="007C74F0"/>
    <w:rsid w:val="007C7DED"/>
    <w:rsid w:val="007D025A"/>
    <w:rsid w:val="007D02A1"/>
    <w:rsid w:val="007D0751"/>
    <w:rsid w:val="007D08BF"/>
    <w:rsid w:val="007D0BC2"/>
    <w:rsid w:val="007D0E18"/>
    <w:rsid w:val="007D0E52"/>
    <w:rsid w:val="007D0E53"/>
    <w:rsid w:val="007D0F6C"/>
    <w:rsid w:val="007D1013"/>
    <w:rsid w:val="007D1439"/>
    <w:rsid w:val="007D1D57"/>
    <w:rsid w:val="007D21ED"/>
    <w:rsid w:val="007D2B50"/>
    <w:rsid w:val="007D357B"/>
    <w:rsid w:val="007D37FD"/>
    <w:rsid w:val="007D3BF7"/>
    <w:rsid w:val="007D3F5C"/>
    <w:rsid w:val="007D401C"/>
    <w:rsid w:val="007D4420"/>
    <w:rsid w:val="007D47B5"/>
    <w:rsid w:val="007D4824"/>
    <w:rsid w:val="007D4AA5"/>
    <w:rsid w:val="007D4EC1"/>
    <w:rsid w:val="007D4FE3"/>
    <w:rsid w:val="007D587B"/>
    <w:rsid w:val="007D5B25"/>
    <w:rsid w:val="007D5C1E"/>
    <w:rsid w:val="007D5EF8"/>
    <w:rsid w:val="007D6195"/>
    <w:rsid w:val="007D61DF"/>
    <w:rsid w:val="007D6228"/>
    <w:rsid w:val="007D6535"/>
    <w:rsid w:val="007D65C7"/>
    <w:rsid w:val="007D6838"/>
    <w:rsid w:val="007D706B"/>
    <w:rsid w:val="007D7847"/>
    <w:rsid w:val="007D78D3"/>
    <w:rsid w:val="007D7C7C"/>
    <w:rsid w:val="007D7EA6"/>
    <w:rsid w:val="007E04D7"/>
    <w:rsid w:val="007E09AC"/>
    <w:rsid w:val="007E0B1A"/>
    <w:rsid w:val="007E0E85"/>
    <w:rsid w:val="007E1050"/>
    <w:rsid w:val="007E10DA"/>
    <w:rsid w:val="007E15FB"/>
    <w:rsid w:val="007E16C5"/>
    <w:rsid w:val="007E18DE"/>
    <w:rsid w:val="007E1BC9"/>
    <w:rsid w:val="007E1D7B"/>
    <w:rsid w:val="007E2356"/>
    <w:rsid w:val="007E24ED"/>
    <w:rsid w:val="007E2B67"/>
    <w:rsid w:val="007E2C83"/>
    <w:rsid w:val="007E356B"/>
    <w:rsid w:val="007E36DB"/>
    <w:rsid w:val="007E391C"/>
    <w:rsid w:val="007E3F82"/>
    <w:rsid w:val="007E4236"/>
    <w:rsid w:val="007E436B"/>
    <w:rsid w:val="007E442F"/>
    <w:rsid w:val="007E45AD"/>
    <w:rsid w:val="007E4B93"/>
    <w:rsid w:val="007E4FCB"/>
    <w:rsid w:val="007E4FF1"/>
    <w:rsid w:val="007E5213"/>
    <w:rsid w:val="007E5351"/>
    <w:rsid w:val="007E5AE9"/>
    <w:rsid w:val="007E5D8B"/>
    <w:rsid w:val="007E5F16"/>
    <w:rsid w:val="007E6416"/>
    <w:rsid w:val="007E645A"/>
    <w:rsid w:val="007E652A"/>
    <w:rsid w:val="007E69E9"/>
    <w:rsid w:val="007E6C53"/>
    <w:rsid w:val="007E6EF2"/>
    <w:rsid w:val="007E7570"/>
    <w:rsid w:val="007F0038"/>
    <w:rsid w:val="007F0729"/>
    <w:rsid w:val="007F090E"/>
    <w:rsid w:val="007F0B65"/>
    <w:rsid w:val="007F0F98"/>
    <w:rsid w:val="007F15B4"/>
    <w:rsid w:val="007F1B68"/>
    <w:rsid w:val="007F1BEB"/>
    <w:rsid w:val="007F1E4B"/>
    <w:rsid w:val="007F1E6E"/>
    <w:rsid w:val="007F1EA2"/>
    <w:rsid w:val="007F1F38"/>
    <w:rsid w:val="007F2112"/>
    <w:rsid w:val="007F225F"/>
    <w:rsid w:val="007F27A7"/>
    <w:rsid w:val="007F2868"/>
    <w:rsid w:val="007F2B6C"/>
    <w:rsid w:val="007F2C80"/>
    <w:rsid w:val="007F3152"/>
    <w:rsid w:val="007F3358"/>
    <w:rsid w:val="007F3655"/>
    <w:rsid w:val="007F38A4"/>
    <w:rsid w:val="007F3C94"/>
    <w:rsid w:val="007F3CE1"/>
    <w:rsid w:val="007F3DE4"/>
    <w:rsid w:val="007F3E20"/>
    <w:rsid w:val="007F3E94"/>
    <w:rsid w:val="007F3FBC"/>
    <w:rsid w:val="007F40CF"/>
    <w:rsid w:val="007F4540"/>
    <w:rsid w:val="007F482E"/>
    <w:rsid w:val="007F483F"/>
    <w:rsid w:val="007F48C2"/>
    <w:rsid w:val="007F4A72"/>
    <w:rsid w:val="007F4D14"/>
    <w:rsid w:val="007F4EA7"/>
    <w:rsid w:val="007F5833"/>
    <w:rsid w:val="007F5999"/>
    <w:rsid w:val="007F5D25"/>
    <w:rsid w:val="007F5DA0"/>
    <w:rsid w:val="007F604C"/>
    <w:rsid w:val="007F6079"/>
    <w:rsid w:val="007F63D8"/>
    <w:rsid w:val="007F67DA"/>
    <w:rsid w:val="007F68BD"/>
    <w:rsid w:val="007F696C"/>
    <w:rsid w:val="007F6AD6"/>
    <w:rsid w:val="007F6BA5"/>
    <w:rsid w:val="007F6CA9"/>
    <w:rsid w:val="007F6E0A"/>
    <w:rsid w:val="007F6E70"/>
    <w:rsid w:val="007F6EB7"/>
    <w:rsid w:val="007F6EFC"/>
    <w:rsid w:val="007F7855"/>
    <w:rsid w:val="007F7A8E"/>
    <w:rsid w:val="007F7BED"/>
    <w:rsid w:val="0080003E"/>
    <w:rsid w:val="008000B0"/>
    <w:rsid w:val="008000DB"/>
    <w:rsid w:val="008007F5"/>
    <w:rsid w:val="00800A6E"/>
    <w:rsid w:val="00800FAC"/>
    <w:rsid w:val="008012C4"/>
    <w:rsid w:val="00801303"/>
    <w:rsid w:val="008013BA"/>
    <w:rsid w:val="00801781"/>
    <w:rsid w:val="00801BEC"/>
    <w:rsid w:val="00801BED"/>
    <w:rsid w:val="00801E71"/>
    <w:rsid w:val="00801E7C"/>
    <w:rsid w:val="00801EB8"/>
    <w:rsid w:val="008021E7"/>
    <w:rsid w:val="0080239E"/>
    <w:rsid w:val="00802485"/>
    <w:rsid w:val="008025E8"/>
    <w:rsid w:val="00803021"/>
    <w:rsid w:val="00803273"/>
    <w:rsid w:val="00803697"/>
    <w:rsid w:val="008038A0"/>
    <w:rsid w:val="00803BA5"/>
    <w:rsid w:val="00803D81"/>
    <w:rsid w:val="008040A3"/>
    <w:rsid w:val="008040A5"/>
    <w:rsid w:val="008040CA"/>
    <w:rsid w:val="00804205"/>
    <w:rsid w:val="008042BF"/>
    <w:rsid w:val="00804410"/>
    <w:rsid w:val="00804C27"/>
    <w:rsid w:val="00804CE2"/>
    <w:rsid w:val="00804DA7"/>
    <w:rsid w:val="00804F2C"/>
    <w:rsid w:val="00805263"/>
    <w:rsid w:val="008055D1"/>
    <w:rsid w:val="00805FAF"/>
    <w:rsid w:val="008060A0"/>
    <w:rsid w:val="008064C2"/>
    <w:rsid w:val="00806575"/>
    <w:rsid w:val="00806C3A"/>
    <w:rsid w:val="00806C71"/>
    <w:rsid w:val="00806D65"/>
    <w:rsid w:val="00806D7D"/>
    <w:rsid w:val="00806DD1"/>
    <w:rsid w:val="00806E73"/>
    <w:rsid w:val="00806FE0"/>
    <w:rsid w:val="00807144"/>
    <w:rsid w:val="0080728F"/>
    <w:rsid w:val="00807730"/>
    <w:rsid w:val="008079F8"/>
    <w:rsid w:val="00807AEA"/>
    <w:rsid w:val="00807BAB"/>
    <w:rsid w:val="00807D47"/>
    <w:rsid w:val="00807D57"/>
    <w:rsid w:val="00807F55"/>
    <w:rsid w:val="00810030"/>
    <w:rsid w:val="00810380"/>
    <w:rsid w:val="00810576"/>
    <w:rsid w:val="00810A83"/>
    <w:rsid w:val="00810CEF"/>
    <w:rsid w:val="00811667"/>
    <w:rsid w:val="008117B7"/>
    <w:rsid w:val="00811A93"/>
    <w:rsid w:val="00811B24"/>
    <w:rsid w:val="00811B65"/>
    <w:rsid w:val="008120DC"/>
    <w:rsid w:val="008126A1"/>
    <w:rsid w:val="00813052"/>
    <w:rsid w:val="0081308E"/>
    <w:rsid w:val="00813292"/>
    <w:rsid w:val="008134A8"/>
    <w:rsid w:val="008137D6"/>
    <w:rsid w:val="00813825"/>
    <w:rsid w:val="008138D0"/>
    <w:rsid w:val="00813FE0"/>
    <w:rsid w:val="008140C8"/>
    <w:rsid w:val="00814131"/>
    <w:rsid w:val="0081428C"/>
    <w:rsid w:val="008143E1"/>
    <w:rsid w:val="00814688"/>
    <w:rsid w:val="008149CB"/>
    <w:rsid w:val="00814AC3"/>
    <w:rsid w:val="00814BCA"/>
    <w:rsid w:val="008151F2"/>
    <w:rsid w:val="00815571"/>
    <w:rsid w:val="00815AF0"/>
    <w:rsid w:val="00815C2A"/>
    <w:rsid w:val="00815D6B"/>
    <w:rsid w:val="00816158"/>
    <w:rsid w:val="008161AB"/>
    <w:rsid w:val="008161CC"/>
    <w:rsid w:val="008161F1"/>
    <w:rsid w:val="008162AD"/>
    <w:rsid w:val="008162AF"/>
    <w:rsid w:val="00816643"/>
    <w:rsid w:val="00817104"/>
    <w:rsid w:val="00817137"/>
    <w:rsid w:val="0081725C"/>
    <w:rsid w:val="0081756A"/>
    <w:rsid w:val="00817ED8"/>
    <w:rsid w:val="00817F49"/>
    <w:rsid w:val="00817F73"/>
    <w:rsid w:val="00817FFB"/>
    <w:rsid w:val="00820152"/>
    <w:rsid w:val="00820636"/>
    <w:rsid w:val="0082066E"/>
    <w:rsid w:val="00820991"/>
    <w:rsid w:val="008213BB"/>
    <w:rsid w:val="008215F3"/>
    <w:rsid w:val="00821B58"/>
    <w:rsid w:val="00821EFB"/>
    <w:rsid w:val="00821FE1"/>
    <w:rsid w:val="0082256B"/>
    <w:rsid w:val="00822595"/>
    <w:rsid w:val="00822656"/>
    <w:rsid w:val="008226AA"/>
    <w:rsid w:val="00822B78"/>
    <w:rsid w:val="00822E94"/>
    <w:rsid w:val="0082340A"/>
    <w:rsid w:val="0082344F"/>
    <w:rsid w:val="0082348E"/>
    <w:rsid w:val="008235DE"/>
    <w:rsid w:val="008238CB"/>
    <w:rsid w:val="00823F60"/>
    <w:rsid w:val="008240D1"/>
    <w:rsid w:val="00824147"/>
    <w:rsid w:val="00824204"/>
    <w:rsid w:val="00824427"/>
    <w:rsid w:val="008248CA"/>
    <w:rsid w:val="00824FE3"/>
    <w:rsid w:val="00825435"/>
    <w:rsid w:val="00825B5A"/>
    <w:rsid w:val="00825C7E"/>
    <w:rsid w:val="00825EC1"/>
    <w:rsid w:val="008266D7"/>
    <w:rsid w:val="0082679B"/>
    <w:rsid w:val="008267D0"/>
    <w:rsid w:val="008268B9"/>
    <w:rsid w:val="0082691E"/>
    <w:rsid w:val="0082734E"/>
    <w:rsid w:val="00827A4B"/>
    <w:rsid w:val="00827BB2"/>
    <w:rsid w:val="00827BD5"/>
    <w:rsid w:val="00827C47"/>
    <w:rsid w:val="00827D3F"/>
    <w:rsid w:val="00827F12"/>
    <w:rsid w:val="00830405"/>
    <w:rsid w:val="00830436"/>
    <w:rsid w:val="00830459"/>
    <w:rsid w:val="0083058F"/>
    <w:rsid w:val="008307B9"/>
    <w:rsid w:val="00830A4D"/>
    <w:rsid w:val="00830CBB"/>
    <w:rsid w:val="00830FF0"/>
    <w:rsid w:val="00831421"/>
    <w:rsid w:val="00831468"/>
    <w:rsid w:val="0083163F"/>
    <w:rsid w:val="008316E8"/>
    <w:rsid w:val="008317CD"/>
    <w:rsid w:val="00831BD6"/>
    <w:rsid w:val="00831E32"/>
    <w:rsid w:val="00831E5D"/>
    <w:rsid w:val="00832277"/>
    <w:rsid w:val="008326C8"/>
    <w:rsid w:val="00832826"/>
    <w:rsid w:val="00832D3F"/>
    <w:rsid w:val="00833390"/>
    <w:rsid w:val="00833553"/>
    <w:rsid w:val="00833EA4"/>
    <w:rsid w:val="00833FBE"/>
    <w:rsid w:val="00834056"/>
    <w:rsid w:val="00834505"/>
    <w:rsid w:val="00834B13"/>
    <w:rsid w:val="00834C06"/>
    <w:rsid w:val="00834DD6"/>
    <w:rsid w:val="0083504A"/>
    <w:rsid w:val="00835542"/>
    <w:rsid w:val="00835D20"/>
    <w:rsid w:val="00835D70"/>
    <w:rsid w:val="00835D9B"/>
    <w:rsid w:val="00836125"/>
    <w:rsid w:val="008363F5"/>
    <w:rsid w:val="00836765"/>
    <w:rsid w:val="00836A7E"/>
    <w:rsid w:val="0083703B"/>
    <w:rsid w:val="0083778D"/>
    <w:rsid w:val="008378DD"/>
    <w:rsid w:val="008379F7"/>
    <w:rsid w:val="00837CFF"/>
    <w:rsid w:val="00840550"/>
    <w:rsid w:val="008408AB"/>
    <w:rsid w:val="008410F7"/>
    <w:rsid w:val="0084113E"/>
    <w:rsid w:val="008414CA"/>
    <w:rsid w:val="008418C4"/>
    <w:rsid w:val="008419DB"/>
    <w:rsid w:val="00841C4C"/>
    <w:rsid w:val="00841D79"/>
    <w:rsid w:val="00841D81"/>
    <w:rsid w:val="00842003"/>
    <w:rsid w:val="00842612"/>
    <w:rsid w:val="00842771"/>
    <w:rsid w:val="008429CC"/>
    <w:rsid w:val="00842B54"/>
    <w:rsid w:val="00842BBD"/>
    <w:rsid w:val="00842C76"/>
    <w:rsid w:val="00842FB7"/>
    <w:rsid w:val="00843002"/>
    <w:rsid w:val="008436BC"/>
    <w:rsid w:val="0084385E"/>
    <w:rsid w:val="00843976"/>
    <w:rsid w:val="00843B5F"/>
    <w:rsid w:val="00843E3C"/>
    <w:rsid w:val="0084456E"/>
    <w:rsid w:val="00844604"/>
    <w:rsid w:val="0084466E"/>
    <w:rsid w:val="008447EB"/>
    <w:rsid w:val="00844948"/>
    <w:rsid w:val="008449D1"/>
    <w:rsid w:val="00844C75"/>
    <w:rsid w:val="00844CA7"/>
    <w:rsid w:val="00844DCB"/>
    <w:rsid w:val="00844DE5"/>
    <w:rsid w:val="00844F2F"/>
    <w:rsid w:val="00845283"/>
    <w:rsid w:val="008452D3"/>
    <w:rsid w:val="0084589C"/>
    <w:rsid w:val="008459E1"/>
    <w:rsid w:val="00845ACD"/>
    <w:rsid w:val="00845AE1"/>
    <w:rsid w:val="008460EF"/>
    <w:rsid w:val="008462D4"/>
    <w:rsid w:val="0084662C"/>
    <w:rsid w:val="008466C1"/>
    <w:rsid w:val="008466EA"/>
    <w:rsid w:val="008468E7"/>
    <w:rsid w:val="00846D9A"/>
    <w:rsid w:val="00846FDE"/>
    <w:rsid w:val="00847179"/>
    <w:rsid w:val="008477CD"/>
    <w:rsid w:val="008479B3"/>
    <w:rsid w:val="0085011D"/>
    <w:rsid w:val="008503F5"/>
    <w:rsid w:val="00850743"/>
    <w:rsid w:val="00850AC6"/>
    <w:rsid w:val="00850B8E"/>
    <w:rsid w:val="00850CA1"/>
    <w:rsid w:val="00850EAA"/>
    <w:rsid w:val="0085139E"/>
    <w:rsid w:val="0085150E"/>
    <w:rsid w:val="00851596"/>
    <w:rsid w:val="008519C5"/>
    <w:rsid w:val="00851B97"/>
    <w:rsid w:val="00851EB7"/>
    <w:rsid w:val="00851FCD"/>
    <w:rsid w:val="00852075"/>
    <w:rsid w:val="00852191"/>
    <w:rsid w:val="008521A8"/>
    <w:rsid w:val="008523AA"/>
    <w:rsid w:val="00852554"/>
    <w:rsid w:val="00852AA7"/>
    <w:rsid w:val="00852E03"/>
    <w:rsid w:val="00852EF4"/>
    <w:rsid w:val="0085305C"/>
    <w:rsid w:val="00853819"/>
    <w:rsid w:val="00854588"/>
    <w:rsid w:val="0085458B"/>
    <w:rsid w:val="008548F0"/>
    <w:rsid w:val="00854A1A"/>
    <w:rsid w:val="00854BD1"/>
    <w:rsid w:val="00854CFB"/>
    <w:rsid w:val="00854DC1"/>
    <w:rsid w:val="00854DD1"/>
    <w:rsid w:val="0085555A"/>
    <w:rsid w:val="00855C2F"/>
    <w:rsid w:val="00855E1A"/>
    <w:rsid w:val="0085600B"/>
    <w:rsid w:val="00856304"/>
    <w:rsid w:val="008563BA"/>
    <w:rsid w:val="008566D1"/>
    <w:rsid w:val="00856748"/>
    <w:rsid w:val="00856CE8"/>
    <w:rsid w:val="0085775F"/>
    <w:rsid w:val="00857871"/>
    <w:rsid w:val="0085789F"/>
    <w:rsid w:val="00857B6F"/>
    <w:rsid w:val="00857EB3"/>
    <w:rsid w:val="008605AD"/>
    <w:rsid w:val="00860B38"/>
    <w:rsid w:val="00860CA7"/>
    <w:rsid w:val="00860D08"/>
    <w:rsid w:val="008610CF"/>
    <w:rsid w:val="008612BE"/>
    <w:rsid w:val="008616E8"/>
    <w:rsid w:val="008617A2"/>
    <w:rsid w:val="0086197F"/>
    <w:rsid w:val="008619D2"/>
    <w:rsid w:val="00861C2C"/>
    <w:rsid w:val="00861F86"/>
    <w:rsid w:val="00862025"/>
    <w:rsid w:val="00862040"/>
    <w:rsid w:val="00862888"/>
    <w:rsid w:val="00862F35"/>
    <w:rsid w:val="0086319A"/>
    <w:rsid w:val="008634E6"/>
    <w:rsid w:val="00863591"/>
    <w:rsid w:val="00863B8C"/>
    <w:rsid w:val="00863BB7"/>
    <w:rsid w:val="00864504"/>
    <w:rsid w:val="0086471E"/>
    <w:rsid w:val="00864807"/>
    <w:rsid w:val="00864B68"/>
    <w:rsid w:val="008650B1"/>
    <w:rsid w:val="0086516C"/>
    <w:rsid w:val="008652CE"/>
    <w:rsid w:val="008659B1"/>
    <w:rsid w:val="00865B30"/>
    <w:rsid w:val="0086603C"/>
    <w:rsid w:val="00866110"/>
    <w:rsid w:val="0086691E"/>
    <w:rsid w:val="00866D8B"/>
    <w:rsid w:val="00866EB9"/>
    <w:rsid w:val="00867317"/>
    <w:rsid w:val="00867553"/>
    <w:rsid w:val="00867675"/>
    <w:rsid w:val="00867726"/>
    <w:rsid w:val="00867A97"/>
    <w:rsid w:val="00867CA8"/>
    <w:rsid w:val="00867F5B"/>
    <w:rsid w:val="008700A8"/>
    <w:rsid w:val="008702CB"/>
    <w:rsid w:val="008704A1"/>
    <w:rsid w:val="008706C7"/>
    <w:rsid w:val="00870785"/>
    <w:rsid w:val="00870B83"/>
    <w:rsid w:val="00871524"/>
    <w:rsid w:val="00871673"/>
    <w:rsid w:val="008718B6"/>
    <w:rsid w:val="00871CFF"/>
    <w:rsid w:val="00871D7A"/>
    <w:rsid w:val="00871F02"/>
    <w:rsid w:val="00872151"/>
    <w:rsid w:val="00872247"/>
    <w:rsid w:val="00872401"/>
    <w:rsid w:val="00872592"/>
    <w:rsid w:val="00872CCF"/>
    <w:rsid w:val="00872CDA"/>
    <w:rsid w:val="008737B1"/>
    <w:rsid w:val="008741CD"/>
    <w:rsid w:val="00874A59"/>
    <w:rsid w:val="00874D51"/>
    <w:rsid w:val="00874F81"/>
    <w:rsid w:val="00875109"/>
    <w:rsid w:val="008751F7"/>
    <w:rsid w:val="00875323"/>
    <w:rsid w:val="00875371"/>
    <w:rsid w:val="008753C7"/>
    <w:rsid w:val="008755A7"/>
    <w:rsid w:val="0087567C"/>
    <w:rsid w:val="008756F8"/>
    <w:rsid w:val="00875BAF"/>
    <w:rsid w:val="00875F2D"/>
    <w:rsid w:val="00876111"/>
    <w:rsid w:val="00876201"/>
    <w:rsid w:val="00876558"/>
    <w:rsid w:val="008766E0"/>
    <w:rsid w:val="008769E9"/>
    <w:rsid w:val="00876B4B"/>
    <w:rsid w:val="00876C90"/>
    <w:rsid w:val="00877057"/>
    <w:rsid w:val="008772DD"/>
    <w:rsid w:val="0087734F"/>
    <w:rsid w:val="00877658"/>
    <w:rsid w:val="0087767D"/>
    <w:rsid w:val="008776DC"/>
    <w:rsid w:val="00877894"/>
    <w:rsid w:val="00877B8B"/>
    <w:rsid w:val="00877DC2"/>
    <w:rsid w:val="0088050A"/>
    <w:rsid w:val="00880518"/>
    <w:rsid w:val="008807FA"/>
    <w:rsid w:val="00880909"/>
    <w:rsid w:val="00880C66"/>
    <w:rsid w:val="008810F2"/>
    <w:rsid w:val="00881250"/>
    <w:rsid w:val="008815A7"/>
    <w:rsid w:val="00881829"/>
    <w:rsid w:val="00881832"/>
    <w:rsid w:val="00881B22"/>
    <w:rsid w:val="00882021"/>
    <w:rsid w:val="0088227A"/>
    <w:rsid w:val="0088237E"/>
    <w:rsid w:val="00882958"/>
    <w:rsid w:val="00883242"/>
    <w:rsid w:val="0088329E"/>
    <w:rsid w:val="008835FF"/>
    <w:rsid w:val="00883A0E"/>
    <w:rsid w:val="008843D9"/>
    <w:rsid w:val="00884407"/>
    <w:rsid w:val="008848AA"/>
    <w:rsid w:val="00884E36"/>
    <w:rsid w:val="00884F1A"/>
    <w:rsid w:val="0088501B"/>
    <w:rsid w:val="00885439"/>
    <w:rsid w:val="00885493"/>
    <w:rsid w:val="00885573"/>
    <w:rsid w:val="008857EA"/>
    <w:rsid w:val="00885BDF"/>
    <w:rsid w:val="00885D67"/>
    <w:rsid w:val="00885E4D"/>
    <w:rsid w:val="00885E54"/>
    <w:rsid w:val="00886061"/>
    <w:rsid w:val="00886764"/>
    <w:rsid w:val="00886768"/>
    <w:rsid w:val="00886A97"/>
    <w:rsid w:val="00886C04"/>
    <w:rsid w:val="00886D06"/>
    <w:rsid w:val="0088704C"/>
    <w:rsid w:val="00887599"/>
    <w:rsid w:val="00887A04"/>
    <w:rsid w:val="00887A9E"/>
    <w:rsid w:val="00887B6D"/>
    <w:rsid w:val="00887C2D"/>
    <w:rsid w:val="00890031"/>
    <w:rsid w:val="00890727"/>
    <w:rsid w:val="00890777"/>
    <w:rsid w:val="008908BF"/>
    <w:rsid w:val="00890B63"/>
    <w:rsid w:val="008916ED"/>
    <w:rsid w:val="00891F1B"/>
    <w:rsid w:val="00892336"/>
    <w:rsid w:val="00892384"/>
    <w:rsid w:val="008929D1"/>
    <w:rsid w:val="00892E65"/>
    <w:rsid w:val="0089310A"/>
    <w:rsid w:val="008933CC"/>
    <w:rsid w:val="008934DC"/>
    <w:rsid w:val="0089353D"/>
    <w:rsid w:val="00893EEA"/>
    <w:rsid w:val="008941C8"/>
    <w:rsid w:val="0089440F"/>
    <w:rsid w:val="00894484"/>
    <w:rsid w:val="008944AD"/>
    <w:rsid w:val="008944FE"/>
    <w:rsid w:val="008949A1"/>
    <w:rsid w:val="00895348"/>
    <w:rsid w:val="0089539F"/>
    <w:rsid w:val="00895A2A"/>
    <w:rsid w:val="00895AD8"/>
    <w:rsid w:val="00895DBA"/>
    <w:rsid w:val="00896081"/>
    <w:rsid w:val="008964B9"/>
    <w:rsid w:val="008965CA"/>
    <w:rsid w:val="008965DB"/>
    <w:rsid w:val="00896846"/>
    <w:rsid w:val="0089685F"/>
    <w:rsid w:val="00896971"/>
    <w:rsid w:val="008973A8"/>
    <w:rsid w:val="0089762A"/>
    <w:rsid w:val="008A01D6"/>
    <w:rsid w:val="008A02A2"/>
    <w:rsid w:val="008A032E"/>
    <w:rsid w:val="008A05C2"/>
    <w:rsid w:val="008A06A7"/>
    <w:rsid w:val="008A0AAC"/>
    <w:rsid w:val="008A11BB"/>
    <w:rsid w:val="008A190E"/>
    <w:rsid w:val="008A19A2"/>
    <w:rsid w:val="008A19F3"/>
    <w:rsid w:val="008A1AFE"/>
    <w:rsid w:val="008A1C18"/>
    <w:rsid w:val="008A1E92"/>
    <w:rsid w:val="008A1EFF"/>
    <w:rsid w:val="008A2485"/>
    <w:rsid w:val="008A2A68"/>
    <w:rsid w:val="008A2CC4"/>
    <w:rsid w:val="008A2F69"/>
    <w:rsid w:val="008A309B"/>
    <w:rsid w:val="008A328F"/>
    <w:rsid w:val="008A33C8"/>
    <w:rsid w:val="008A39F1"/>
    <w:rsid w:val="008A3A36"/>
    <w:rsid w:val="008A3BA6"/>
    <w:rsid w:val="008A3CB7"/>
    <w:rsid w:val="008A424B"/>
    <w:rsid w:val="008A45AD"/>
    <w:rsid w:val="008A463B"/>
    <w:rsid w:val="008A47B5"/>
    <w:rsid w:val="008A4883"/>
    <w:rsid w:val="008A4B32"/>
    <w:rsid w:val="008A4B98"/>
    <w:rsid w:val="008A4B9E"/>
    <w:rsid w:val="008A4CCE"/>
    <w:rsid w:val="008A4FE8"/>
    <w:rsid w:val="008A502A"/>
    <w:rsid w:val="008A5144"/>
    <w:rsid w:val="008A555F"/>
    <w:rsid w:val="008A5CEA"/>
    <w:rsid w:val="008A5D11"/>
    <w:rsid w:val="008A60ED"/>
    <w:rsid w:val="008A6459"/>
    <w:rsid w:val="008A645F"/>
    <w:rsid w:val="008A6566"/>
    <w:rsid w:val="008A6A8E"/>
    <w:rsid w:val="008A6D3E"/>
    <w:rsid w:val="008A72C9"/>
    <w:rsid w:val="008A7498"/>
    <w:rsid w:val="008A7757"/>
    <w:rsid w:val="008A78A8"/>
    <w:rsid w:val="008A7AD1"/>
    <w:rsid w:val="008B04BE"/>
    <w:rsid w:val="008B052A"/>
    <w:rsid w:val="008B0548"/>
    <w:rsid w:val="008B0982"/>
    <w:rsid w:val="008B0BFB"/>
    <w:rsid w:val="008B1037"/>
    <w:rsid w:val="008B11C5"/>
    <w:rsid w:val="008B12BA"/>
    <w:rsid w:val="008B140A"/>
    <w:rsid w:val="008B1B5E"/>
    <w:rsid w:val="008B1DF2"/>
    <w:rsid w:val="008B21C0"/>
    <w:rsid w:val="008B23F0"/>
    <w:rsid w:val="008B25F6"/>
    <w:rsid w:val="008B2A78"/>
    <w:rsid w:val="008B2E0E"/>
    <w:rsid w:val="008B2F8D"/>
    <w:rsid w:val="008B32C3"/>
    <w:rsid w:val="008B3377"/>
    <w:rsid w:val="008B35B7"/>
    <w:rsid w:val="008B3A4F"/>
    <w:rsid w:val="008B3F1C"/>
    <w:rsid w:val="008B413E"/>
    <w:rsid w:val="008B45FF"/>
    <w:rsid w:val="008B4C18"/>
    <w:rsid w:val="008B4C1F"/>
    <w:rsid w:val="008B4D87"/>
    <w:rsid w:val="008B5293"/>
    <w:rsid w:val="008B5414"/>
    <w:rsid w:val="008B5C90"/>
    <w:rsid w:val="008B5DA0"/>
    <w:rsid w:val="008B5DB9"/>
    <w:rsid w:val="008B5DBE"/>
    <w:rsid w:val="008B6096"/>
    <w:rsid w:val="008B61FC"/>
    <w:rsid w:val="008B62C8"/>
    <w:rsid w:val="008B645C"/>
    <w:rsid w:val="008B6690"/>
    <w:rsid w:val="008B6710"/>
    <w:rsid w:val="008B6F49"/>
    <w:rsid w:val="008B718A"/>
    <w:rsid w:val="008B7329"/>
    <w:rsid w:val="008B76E8"/>
    <w:rsid w:val="008B7714"/>
    <w:rsid w:val="008B77B1"/>
    <w:rsid w:val="008B79A8"/>
    <w:rsid w:val="008C0215"/>
    <w:rsid w:val="008C046A"/>
    <w:rsid w:val="008C05D5"/>
    <w:rsid w:val="008C068A"/>
    <w:rsid w:val="008C06B9"/>
    <w:rsid w:val="008C0821"/>
    <w:rsid w:val="008C08FB"/>
    <w:rsid w:val="008C0A4B"/>
    <w:rsid w:val="008C0B46"/>
    <w:rsid w:val="008C0CBB"/>
    <w:rsid w:val="008C17B7"/>
    <w:rsid w:val="008C1BF8"/>
    <w:rsid w:val="008C2073"/>
    <w:rsid w:val="008C21DA"/>
    <w:rsid w:val="008C222D"/>
    <w:rsid w:val="008C23EF"/>
    <w:rsid w:val="008C24E6"/>
    <w:rsid w:val="008C2A2E"/>
    <w:rsid w:val="008C2AAA"/>
    <w:rsid w:val="008C2B4B"/>
    <w:rsid w:val="008C2F7F"/>
    <w:rsid w:val="008C3026"/>
    <w:rsid w:val="008C306F"/>
    <w:rsid w:val="008C3172"/>
    <w:rsid w:val="008C352B"/>
    <w:rsid w:val="008C36C3"/>
    <w:rsid w:val="008C382B"/>
    <w:rsid w:val="008C3AFC"/>
    <w:rsid w:val="008C3B63"/>
    <w:rsid w:val="008C41D8"/>
    <w:rsid w:val="008C47BB"/>
    <w:rsid w:val="008C4948"/>
    <w:rsid w:val="008C4959"/>
    <w:rsid w:val="008C4B9B"/>
    <w:rsid w:val="008C4BE3"/>
    <w:rsid w:val="008C4C42"/>
    <w:rsid w:val="008C4D4F"/>
    <w:rsid w:val="008C4F08"/>
    <w:rsid w:val="008C523B"/>
    <w:rsid w:val="008C556C"/>
    <w:rsid w:val="008C575D"/>
    <w:rsid w:val="008C594C"/>
    <w:rsid w:val="008C5A14"/>
    <w:rsid w:val="008C5E53"/>
    <w:rsid w:val="008C5F59"/>
    <w:rsid w:val="008C61EF"/>
    <w:rsid w:val="008C66DF"/>
    <w:rsid w:val="008C6AB2"/>
    <w:rsid w:val="008C6BE7"/>
    <w:rsid w:val="008C6DB0"/>
    <w:rsid w:val="008C6E9F"/>
    <w:rsid w:val="008C7013"/>
    <w:rsid w:val="008C7401"/>
    <w:rsid w:val="008C7678"/>
    <w:rsid w:val="008C7900"/>
    <w:rsid w:val="008C7B64"/>
    <w:rsid w:val="008D0072"/>
    <w:rsid w:val="008D00DC"/>
    <w:rsid w:val="008D08A9"/>
    <w:rsid w:val="008D0E7F"/>
    <w:rsid w:val="008D0F4D"/>
    <w:rsid w:val="008D11F6"/>
    <w:rsid w:val="008D12EF"/>
    <w:rsid w:val="008D1455"/>
    <w:rsid w:val="008D151B"/>
    <w:rsid w:val="008D19C7"/>
    <w:rsid w:val="008D1A17"/>
    <w:rsid w:val="008D1E5D"/>
    <w:rsid w:val="008D1EAD"/>
    <w:rsid w:val="008D203C"/>
    <w:rsid w:val="008D21C1"/>
    <w:rsid w:val="008D22AA"/>
    <w:rsid w:val="008D2935"/>
    <w:rsid w:val="008D2AC3"/>
    <w:rsid w:val="008D2AD0"/>
    <w:rsid w:val="008D2C83"/>
    <w:rsid w:val="008D3152"/>
    <w:rsid w:val="008D31F9"/>
    <w:rsid w:val="008D3607"/>
    <w:rsid w:val="008D3764"/>
    <w:rsid w:val="008D3981"/>
    <w:rsid w:val="008D39EE"/>
    <w:rsid w:val="008D4219"/>
    <w:rsid w:val="008D4341"/>
    <w:rsid w:val="008D4443"/>
    <w:rsid w:val="008D45D3"/>
    <w:rsid w:val="008D4609"/>
    <w:rsid w:val="008D487E"/>
    <w:rsid w:val="008D4ACE"/>
    <w:rsid w:val="008D4B35"/>
    <w:rsid w:val="008D4C70"/>
    <w:rsid w:val="008D4F8C"/>
    <w:rsid w:val="008D4FE0"/>
    <w:rsid w:val="008D534B"/>
    <w:rsid w:val="008D6258"/>
    <w:rsid w:val="008D639E"/>
    <w:rsid w:val="008D64B8"/>
    <w:rsid w:val="008D6AF3"/>
    <w:rsid w:val="008D6C23"/>
    <w:rsid w:val="008D6C5C"/>
    <w:rsid w:val="008D6F4B"/>
    <w:rsid w:val="008D769F"/>
    <w:rsid w:val="008D77C2"/>
    <w:rsid w:val="008D7AD5"/>
    <w:rsid w:val="008D7B2A"/>
    <w:rsid w:val="008D7B5A"/>
    <w:rsid w:val="008D7FE4"/>
    <w:rsid w:val="008E0049"/>
    <w:rsid w:val="008E005C"/>
    <w:rsid w:val="008E031B"/>
    <w:rsid w:val="008E0487"/>
    <w:rsid w:val="008E06E1"/>
    <w:rsid w:val="008E07B8"/>
    <w:rsid w:val="008E0863"/>
    <w:rsid w:val="008E0E80"/>
    <w:rsid w:val="008E1283"/>
    <w:rsid w:val="008E1748"/>
    <w:rsid w:val="008E1A73"/>
    <w:rsid w:val="008E1C63"/>
    <w:rsid w:val="008E1DA3"/>
    <w:rsid w:val="008E1DAF"/>
    <w:rsid w:val="008E2082"/>
    <w:rsid w:val="008E2601"/>
    <w:rsid w:val="008E2813"/>
    <w:rsid w:val="008E2B5D"/>
    <w:rsid w:val="008E2BD4"/>
    <w:rsid w:val="008E2C0E"/>
    <w:rsid w:val="008E2CA4"/>
    <w:rsid w:val="008E2CFD"/>
    <w:rsid w:val="008E2D67"/>
    <w:rsid w:val="008E2E32"/>
    <w:rsid w:val="008E3078"/>
    <w:rsid w:val="008E307B"/>
    <w:rsid w:val="008E359D"/>
    <w:rsid w:val="008E3789"/>
    <w:rsid w:val="008E3E97"/>
    <w:rsid w:val="008E3F5E"/>
    <w:rsid w:val="008E3FAD"/>
    <w:rsid w:val="008E4048"/>
    <w:rsid w:val="008E431F"/>
    <w:rsid w:val="008E488D"/>
    <w:rsid w:val="008E4E26"/>
    <w:rsid w:val="008E4EA3"/>
    <w:rsid w:val="008E534E"/>
    <w:rsid w:val="008E5BEE"/>
    <w:rsid w:val="008E5BF1"/>
    <w:rsid w:val="008E5D46"/>
    <w:rsid w:val="008E5E96"/>
    <w:rsid w:val="008E6058"/>
    <w:rsid w:val="008E6168"/>
    <w:rsid w:val="008E6346"/>
    <w:rsid w:val="008E6375"/>
    <w:rsid w:val="008E6546"/>
    <w:rsid w:val="008E65F8"/>
    <w:rsid w:val="008E65FA"/>
    <w:rsid w:val="008E6DDB"/>
    <w:rsid w:val="008E71A9"/>
    <w:rsid w:val="008E733C"/>
    <w:rsid w:val="008E7393"/>
    <w:rsid w:val="008E73FF"/>
    <w:rsid w:val="008E7455"/>
    <w:rsid w:val="008E79CC"/>
    <w:rsid w:val="008E7DBA"/>
    <w:rsid w:val="008F0097"/>
    <w:rsid w:val="008F011A"/>
    <w:rsid w:val="008F023F"/>
    <w:rsid w:val="008F038E"/>
    <w:rsid w:val="008F0AD9"/>
    <w:rsid w:val="008F0E1A"/>
    <w:rsid w:val="008F12DC"/>
    <w:rsid w:val="008F12F7"/>
    <w:rsid w:val="008F205B"/>
    <w:rsid w:val="008F2413"/>
    <w:rsid w:val="008F2779"/>
    <w:rsid w:val="008F2803"/>
    <w:rsid w:val="008F286D"/>
    <w:rsid w:val="008F29B3"/>
    <w:rsid w:val="008F2B20"/>
    <w:rsid w:val="008F2B43"/>
    <w:rsid w:val="008F2B74"/>
    <w:rsid w:val="008F3498"/>
    <w:rsid w:val="008F3878"/>
    <w:rsid w:val="008F3883"/>
    <w:rsid w:val="008F3C5A"/>
    <w:rsid w:val="008F4B02"/>
    <w:rsid w:val="008F4CE4"/>
    <w:rsid w:val="008F4E3D"/>
    <w:rsid w:val="008F5448"/>
    <w:rsid w:val="008F544C"/>
    <w:rsid w:val="008F56BC"/>
    <w:rsid w:val="008F5723"/>
    <w:rsid w:val="008F57C7"/>
    <w:rsid w:val="008F5879"/>
    <w:rsid w:val="008F68A3"/>
    <w:rsid w:val="008F6AB6"/>
    <w:rsid w:val="008F6ACB"/>
    <w:rsid w:val="008F6E42"/>
    <w:rsid w:val="008F74AC"/>
    <w:rsid w:val="008F766D"/>
    <w:rsid w:val="008F77DF"/>
    <w:rsid w:val="008F78EA"/>
    <w:rsid w:val="008F7A3F"/>
    <w:rsid w:val="009001ED"/>
    <w:rsid w:val="00900287"/>
    <w:rsid w:val="0090037A"/>
    <w:rsid w:val="009004C4"/>
    <w:rsid w:val="009005F2"/>
    <w:rsid w:val="00900693"/>
    <w:rsid w:val="00900763"/>
    <w:rsid w:val="00900B5B"/>
    <w:rsid w:val="00900DEF"/>
    <w:rsid w:val="0090109A"/>
    <w:rsid w:val="00901377"/>
    <w:rsid w:val="009013FF"/>
    <w:rsid w:val="00901561"/>
    <w:rsid w:val="00901868"/>
    <w:rsid w:val="00901FE0"/>
    <w:rsid w:val="0090238F"/>
    <w:rsid w:val="00902526"/>
    <w:rsid w:val="00902A24"/>
    <w:rsid w:val="00903034"/>
    <w:rsid w:val="009034C4"/>
    <w:rsid w:val="0090357F"/>
    <w:rsid w:val="00903877"/>
    <w:rsid w:val="009043D0"/>
    <w:rsid w:val="009046CE"/>
    <w:rsid w:val="00904CFE"/>
    <w:rsid w:val="00904D02"/>
    <w:rsid w:val="00905A17"/>
    <w:rsid w:val="00905AFB"/>
    <w:rsid w:val="00905E82"/>
    <w:rsid w:val="0090604B"/>
    <w:rsid w:val="00906305"/>
    <w:rsid w:val="009065A1"/>
    <w:rsid w:val="00906A73"/>
    <w:rsid w:val="00906DCA"/>
    <w:rsid w:val="00907120"/>
    <w:rsid w:val="009078BA"/>
    <w:rsid w:val="00907A53"/>
    <w:rsid w:val="00910067"/>
    <w:rsid w:val="0091036B"/>
    <w:rsid w:val="00910433"/>
    <w:rsid w:val="009106E4"/>
    <w:rsid w:val="00910775"/>
    <w:rsid w:val="0091087F"/>
    <w:rsid w:val="0091099A"/>
    <w:rsid w:val="00910CAC"/>
    <w:rsid w:val="00910CE2"/>
    <w:rsid w:val="00910F48"/>
    <w:rsid w:val="00910F73"/>
    <w:rsid w:val="00910F9A"/>
    <w:rsid w:val="0091149C"/>
    <w:rsid w:val="00911589"/>
    <w:rsid w:val="009117C2"/>
    <w:rsid w:val="00911E55"/>
    <w:rsid w:val="00911E91"/>
    <w:rsid w:val="00912294"/>
    <w:rsid w:val="009122C7"/>
    <w:rsid w:val="0091232F"/>
    <w:rsid w:val="00912347"/>
    <w:rsid w:val="009127B7"/>
    <w:rsid w:val="00912B62"/>
    <w:rsid w:val="00913464"/>
    <w:rsid w:val="009134A5"/>
    <w:rsid w:val="009138CB"/>
    <w:rsid w:val="009139BB"/>
    <w:rsid w:val="009140EA"/>
    <w:rsid w:val="009145BD"/>
    <w:rsid w:val="00914986"/>
    <w:rsid w:val="0091506F"/>
    <w:rsid w:val="0091575E"/>
    <w:rsid w:val="00915D46"/>
    <w:rsid w:val="00916115"/>
    <w:rsid w:val="0091663E"/>
    <w:rsid w:val="009167C1"/>
    <w:rsid w:val="00916E00"/>
    <w:rsid w:val="00916FA7"/>
    <w:rsid w:val="00916FEF"/>
    <w:rsid w:val="0091763D"/>
    <w:rsid w:val="009178E1"/>
    <w:rsid w:val="00917AAF"/>
    <w:rsid w:val="00917C0C"/>
    <w:rsid w:val="00917DC6"/>
    <w:rsid w:val="00917FD0"/>
    <w:rsid w:val="009201C2"/>
    <w:rsid w:val="009205EC"/>
    <w:rsid w:val="00920865"/>
    <w:rsid w:val="00920D83"/>
    <w:rsid w:val="00920EBC"/>
    <w:rsid w:val="00921AF3"/>
    <w:rsid w:val="00921B53"/>
    <w:rsid w:val="00922001"/>
    <w:rsid w:val="009220BC"/>
    <w:rsid w:val="0092232C"/>
    <w:rsid w:val="0092272C"/>
    <w:rsid w:val="00922754"/>
    <w:rsid w:val="00922DF3"/>
    <w:rsid w:val="00923297"/>
    <w:rsid w:val="00923434"/>
    <w:rsid w:val="009235BA"/>
    <w:rsid w:val="00923620"/>
    <w:rsid w:val="00923893"/>
    <w:rsid w:val="00923896"/>
    <w:rsid w:val="009238B1"/>
    <w:rsid w:val="00923922"/>
    <w:rsid w:val="009239E3"/>
    <w:rsid w:val="00923A4C"/>
    <w:rsid w:val="00923A5F"/>
    <w:rsid w:val="0092401E"/>
    <w:rsid w:val="00924420"/>
    <w:rsid w:val="00924653"/>
    <w:rsid w:val="00924787"/>
    <w:rsid w:val="009247C2"/>
    <w:rsid w:val="0092481C"/>
    <w:rsid w:val="009249F6"/>
    <w:rsid w:val="00924B4E"/>
    <w:rsid w:val="00924B6E"/>
    <w:rsid w:val="00924D24"/>
    <w:rsid w:val="0092544F"/>
    <w:rsid w:val="00925970"/>
    <w:rsid w:val="00925C63"/>
    <w:rsid w:val="00926092"/>
    <w:rsid w:val="009265D2"/>
    <w:rsid w:val="00926F80"/>
    <w:rsid w:val="0092700C"/>
    <w:rsid w:val="00927062"/>
    <w:rsid w:val="0092725D"/>
    <w:rsid w:val="0092732B"/>
    <w:rsid w:val="00927876"/>
    <w:rsid w:val="009300FB"/>
    <w:rsid w:val="00930134"/>
    <w:rsid w:val="009303A7"/>
    <w:rsid w:val="009307C4"/>
    <w:rsid w:val="00930AE4"/>
    <w:rsid w:val="00930B4E"/>
    <w:rsid w:val="00930F10"/>
    <w:rsid w:val="009312CB"/>
    <w:rsid w:val="00931300"/>
    <w:rsid w:val="0093173D"/>
    <w:rsid w:val="009318C3"/>
    <w:rsid w:val="009318CE"/>
    <w:rsid w:val="00931B01"/>
    <w:rsid w:val="00931B42"/>
    <w:rsid w:val="00931C9F"/>
    <w:rsid w:val="00931E8C"/>
    <w:rsid w:val="00931F0E"/>
    <w:rsid w:val="00932553"/>
    <w:rsid w:val="00932C08"/>
    <w:rsid w:val="009332E6"/>
    <w:rsid w:val="009333E8"/>
    <w:rsid w:val="00933626"/>
    <w:rsid w:val="009337D3"/>
    <w:rsid w:val="00933DF0"/>
    <w:rsid w:val="009340EB"/>
    <w:rsid w:val="009346DD"/>
    <w:rsid w:val="00934CFF"/>
    <w:rsid w:val="00934D6B"/>
    <w:rsid w:val="00935087"/>
    <w:rsid w:val="00935813"/>
    <w:rsid w:val="00936011"/>
    <w:rsid w:val="00936013"/>
    <w:rsid w:val="009360AD"/>
    <w:rsid w:val="00936933"/>
    <w:rsid w:val="00936B9A"/>
    <w:rsid w:val="00936DE4"/>
    <w:rsid w:val="00936E45"/>
    <w:rsid w:val="00937626"/>
    <w:rsid w:val="009376BB"/>
    <w:rsid w:val="00937752"/>
    <w:rsid w:val="00937B12"/>
    <w:rsid w:val="009400B6"/>
    <w:rsid w:val="009406D8"/>
    <w:rsid w:val="009406F5"/>
    <w:rsid w:val="009408E5"/>
    <w:rsid w:val="00940964"/>
    <w:rsid w:val="009409FD"/>
    <w:rsid w:val="00940B39"/>
    <w:rsid w:val="00940F50"/>
    <w:rsid w:val="009413CA"/>
    <w:rsid w:val="00941570"/>
    <w:rsid w:val="00941922"/>
    <w:rsid w:val="00941F01"/>
    <w:rsid w:val="00941FF8"/>
    <w:rsid w:val="0094201D"/>
    <w:rsid w:val="00942094"/>
    <w:rsid w:val="009420D8"/>
    <w:rsid w:val="00942820"/>
    <w:rsid w:val="0094284A"/>
    <w:rsid w:val="009429FA"/>
    <w:rsid w:val="00942B31"/>
    <w:rsid w:val="00942B8F"/>
    <w:rsid w:val="00942C77"/>
    <w:rsid w:val="00942DB1"/>
    <w:rsid w:val="00942FB8"/>
    <w:rsid w:val="0094333D"/>
    <w:rsid w:val="00943388"/>
    <w:rsid w:val="009433C5"/>
    <w:rsid w:val="009435EF"/>
    <w:rsid w:val="009438CF"/>
    <w:rsid w:val="00943C97"/>
    <w:rsid w:val="00943EEF"/>
    <w:rsid w:val="00944007"/>
    <w:rsid w:val="0094430D"/>
    <w:rsid w:val="009443BA"/>
    <w:rsid w:val="00944840"/>
    <w:rsid w:val="00944863"/>
    <w:rsid w:val="00944AB7"/>
    <w:rsid w:val="00944C3C"/>
    <w:rsid w:val="00944E68"/>
    <w:rsid w:val="00944F57"/>
    <w:rsid w:val="00945696"/>
    <w:rsid w:val="00945732"/>
    <w:rsid w:val="00945AA7"/>
    <w:rsid w:val="00945C25"/>
    <w:rsid w:val="00945C74"/>
    <w:rsid w:val="00945D30"/>
    <w:rsid w:val="00945D60"/>
    <w:rsid w:val="009470F9"/>
    <w:rsid w:val="0094756A"/>
    <w:rsid w:val="00947B08"/>
    <w:rsid w:val="00947F0D"/>
    <w:rsid w:val="009502F0"/>
    <w:rsid w:val="00950362"/>
    <w:rsid w:val="00950642"/>
    <w:rsid w:val="00950671"/>
    <w:rsid w:val="00950985"/>
    <w:rsid w:val="00950BA1"/>
    <w:rsid w:val="00951333"/>
    <w:rsid w:val="00951338"/>
    <w:rsid w:val="00951544"/>
    <w:rsid w:val="0095157D"/>
    <w:rsid w:val="0095161A"/>
    <w:rsid w:val="0095179E"/>
    <w:rsid w:val="00951911"/>
    <w:rsid w:val="00951A81"/>
    <w:rsid w:val="00951A9F"/>
    <w:rsid w:val="00951CDB"/>
    <w:rsid w:val="00951CDE"/>
    <w:rsid w:val="00951EE5"/>
    <w:rsid w:val="0095283B"/>
    <w:rsid w:val="00952AA7"/>
    <w:rsid w:val="00952B6A"/>
    <w:rsid w:val="0095324B"/>
    <w:rsid w:val="0095359D"/>
    <w:rsid w:val="009536C5"/>
    <w:rsid w:val="009536DB"/>
    <w:rsid w:val="00953785"/>
    <w:rsid w:val="00953A89"/>
    <w:rsid w:val="009543C6"/>
    <w:rsid w:val="009545D3"/>
    <w:rsid w:val="0095468C"/>
    <w:rsid w:val="009547C9"/>
    <w:rsid w:val="00954827"/>
    <w:rsid w:val="00954858"/>
    <w:rsid w:val="00954C40"/>
    <w:rsid w:val="00954C6F"/>
    <w:rsid w:val="00954D08"/>
    <w:rsid w:val="00954FD6"/>
    <w:rsid w:val="00955212"/>
    <w:rsid w:val="00955226"/>
    <w:rsid w:val="009552CB"/>
    <w:rsid w:val="00955344"/>
    <w:rsid w:val="009553DF"/>
    <w:rsid w:val="009554D4"/>
    <w:rsid w:val="00955658"/>
    <w:rsid w:val="00955C25"/>
    <w:rsid w:val="00955F41"/>
    <w:rsid w:val="009562D5"/>
    <w:rsid w:val="0095651F"/>
    <w:rsid w:val="00956606"/>
    <w:rsid w:val="009566FD"/>
    <w:rsid w:val="00956731"/>
    <w:rsid w:val="009567A7"/>
    <w:rsid w:val="00956B81"/>
    <w:rsid w:val="00956BB9"/>
    <w:rsid w:val="00957244"/>
    <w:rsid w:val="0095767D"/>
    <w:rsid w:val="009576B3"/>
    <w:rsid w:val="009578E0"/>
    <w:rsid w:val="00957EB7"/>
    <w:rsid w:val="00960497"/>
    <w:rsid w:val="00960627"/>
    <w:rsid w:val="00960C86"/>
    <w:rsid w:val="00960CC3"/>
    <w:rsid w:val="00960E64"/>
    <w:rsid w:val="00960F4D"/>
    <w:rsid w:val="00961302"/>
    <w:rsid w:val="00961339"/>
    <w:rsid w:val="00961C27"/>
    <w:rsid w:val="00961FD5"/>
    <w:rsid w:val="00961FF5"/>
    <w:rsid w:val="009623E5"/>
    <w:rsid w:val="009627EB"/>
    <w:rsid w:val="009628BC"/>
    <w:rsid w:val="009628F1"/>
    <w:rsid w:val="00962A4A"/>
    <w:rsid w:val="00962C99"/>
    <w:rsid w:val="00962E0D"/>
    <w:rsid w:val="009638A4"/>
    <w:rsid w:val="00963A85"/>
    <w:rsid w:val="00963C78"/>
    <w:rsid w:val="00963C98"/>
    <w:rsid w:val="00963EAD"/>
    <w:rsid w:val="00964501"/>
    <w:rsid w:val="00964581"/>
    <w:rsid w:val="00964D2B"/>
    <w:rsid w:val="0096518B"/>
    <w:rsid w:val="009654C2"/>
    <w:rsid w:val="009655E0"/>
    <w:rsid w:val="00965AD4"/>
    <w:rsid w:val="00965E6D"/>
    <w:rsid w:val="00966008"/>
    <w:rsid w:val="009662A7"/>
    <w:rsid w:val="009663BB"/>
    <w:rsid w:val="00966A6F"/>
    <w:rsid w:val="009671ED"/>
    <w:rsid w:val="0096743B"/>
    <w:rsid w:val="00967466"/>
    <w:rsid w:val="00967A82"/>
    <w:rsid w:val="00967AD5"/>
    <w:rsid w:val="00967FDC"/>
    <w:rsid w:val="009704A5"/>
    <w:rsid w:val="00970643"/>
    <w:rsid w:val="0097070A"/>
    <w:rsid w:val="0097081B"/>
    <w:rsid w:val="009708D0"/>
    <w:rsid w:val="00970956"/>
    <w:rsid w:val="00970ACA"/>
    <w:rsid w:val="00970E00"/>
    <w:rsid w:val="0097157F"/>
    <w:rsid w:val="009717C1"/>
    <w:rsid w:val="00971800"/>
    <w:rsid w:val="00971E73"/>
    <w:rsid w:val="00971EB7"/>
    <w:rsid w:val="009723A9"/>
    <w:rsid w:val="009724C6"/>
    <w:rsid w:val="00972507"/>
    <w:rsid w:val="00972614"/>
    <w:rsid w:val="0097275D"/>
    <w:rsid w:val="009727BF"/>
    <w:rsid w:val="00972911"/>
    <w:rsid w:val="00972A7D"/>
    <w:rsid w:val="00972AE3"/>
    <w:rsid w:val="00973154"/>
    <w:rsid w:val="00974245"/>
    <w:rsid w:val="009743E2"/>
    <w:rsid w:val="00974625"/>
    <w:rsid w:val="00974DF2"/>
    <w:rsid w:val="00974FD3"/>
    <w:rsid w:val="009753C9"/>
    <w:rsid w:val="00975612"/>
    <w:rsid w:val="00975A6A"/>
    <w:rsid w:val="00975CFE"/>
    <w:rsid w:val="00975E26"/>
    <w:rsid w:val="00976462"/>
    <w:rsid w:val="00976660"/>
    <w:rsid w:val="009767F3"/>
    <w:rsid w:val="00976953"/>
    <w:rsid w:val="00976D46"/>
    <w:rsid w:val="00976D78"/>
    <w:rsid w:val="0097721A"/>
    <w:rsid w:val="009772B7"/>
    <w:rsid w:val="009777F2"/>
    <w:rsid w:val="00977E36"/>
    <w:rsid w:val="00977EC0"/>
    <w:rsid w:val="009803C9"/>
    <w:rsid w:val="009805AD"/>
    <w:rsid w:val="00980623"/>
    <w:rsid w:val="0098067E"/>
    <w:rsid w:val="009806D7"/>
    <w:rsid w:val="00980A9A"/>
    <w:rsid w:val="00980BBE"/>
    <w:rsid w:val="00980BCB"/>
    <w:rsid w:val="00980E84"/>
    <w:rsid w:val="00981B75"/>
    <w:rsid w:val="00981E7C"/>
    <w:rsid w:val="00981E97"/>
    <w:rsid w:val="009824A7"/>
    <w:rsid w:val="00982C74"/>
    <w:rsid w:val="00982C94"/>
    <w:rsid w:val="00982D41"/>
    <w:rsid w:val="00982FC5"/>
    <w:rsid w:val="00982FD4"/>
    <w:rsid w:val="00983243"/>
    <w:rsid w:val="0098329B"/>
    <w:rsid w:val="00983DEF"/>
    <w:rsid w:val="00983FFF"/>
    <w:rsid w:val="009842AE"/>
    <w:rsid w:val="00984529"/>
    <w:rsid w:val="00984A03"/>
    <w:rsid w:val="00984B75"/>
    <w:rsid w:val="00985046"/>
    <w:rsid w:val="0098526B"/>
    <w:rsid w:val="009853D6"/>
    <w:rsid w:val="009853E3"/>
    <w:rsid w:val="0098546A"/>
    <w:rsid w:val="009856BA"/>
    <w:rsid w:val="00985C90"/>
    <w:rsid w:val="00985EB8"/>
    <w:rsid w:val="00985F4B"/>
    <w:rsid w:val="00985FBF"/>
    <w:rsid w:val="009861C0"/>
    <w:rsid w:val="009862F3"/>
    <w:rsid w:val="00986302"/>
    <w:rsid w:val="00986312"/>
    <w:rsid w:val="0098633C"/>
    <w:rsid w:val="009867AC"/>
    <w:rsid w:val="00986829"/>
    <w:rsid w:val="00986B29"/>
    <w:rsid w:val="00986D62"/>
    <w:rsid w:val="00987104"/>
    <w:rsid w:val="009877B2"/>
    <w:rsid w:val="00987869"/>
    <w:rsid w:val="009878BC"/>
    <w:rsid w:val="009879B9"/>
    <w:rsid w:val="00987BA6"/>
    <w:rsid w:val="00987C06"/>
    <w:rsid w:val="00987C98"/>
    <w:rsid w:val="00990348"/>
    <w:rsid w:val="009903E2"/>
    <w:rsid w:val="009907C5"/>
    <w:rsid w:val="00990A07"/>
    <w:rsid w:val="00990CA6"/>
    <w:rsid w:val="00990DEA"/>
    <w:rsid w:val="00990E1C"/>
    <w:rsid w:val="00990E36"/>
    <w:rsid w:val="00991149"/>
    <w:rsid w:val="00991161"/>
    <w:rsid w:val="00991195"/>
    <w:rsid w:val="0099132A"/>
    <w:rsid w:val="00991438"/>
    <w:rsid w:val="009918EC"/>
    <w:rsid w:val="00991A6C"/>
    <w:rsid w:val="00991B68"/>
    <w:rsid w:val="00991E88"/>
    <w:rsid w:val="00991FC3"/>
    <w:rsid w:val="009920F7"/>
    <w:rsid w:val="009929DA"/>
    <w:rsid w:val="00992A7E"/>
    <w:rsid w:val="00992B74"/>
    <w:rsid w:val="00992BB9"/>
    <w:rsid w:val="00992E68"/>
    <w:rsid w:val="00992F0C"/>
    <w:rsid w:val="00992F25"/>
    <w:rsid w:val="00993247"/>
    <w:rsid w:val="009935A6"/>
    <w:rsid w:val="009936AC"/>
    <w:rsid w:val="009936C6"/>
    <w:rsid w:val="00993C3B"/>
    <w:rsid w:val="00993E0C"/>
    <w:rsid w:val="00993E8B"/>
    <w:rsid w:val="00994297"/>
    <w:rsid w:val="00994B1D"/>
    <w:rsid w:val="00994F77"/>
    <w:rsid w:val="00995252"/>
    <w:rsid w:val="00995299"/>
    <w:rsid w:val="009958E4"/>
    <w:rsid w:val="00995962"/>
    <w:rsid w:val="009959B8"/>
    <w:rsid w:val="00995BAB"/>
    <w:rsid w:val="00995E8D"/>
    <w:rsid w:val="009960D5"/>
    <w:rsid w:val="009963B8"/>
    <w:rsid w:val="00996501"/>
    <w:rsid w:val="0099657E"/>
    <w:rsid w:val="00996723"/>
    <w:rsid w:val="00996917"/>
    <w:rsid w:val="00996A6B"/>
    <w:rsid w:val="00996DA0"/>
    <w:rsid w:val="0099761E"/>
    <w:rsid w:val="00997CCC"/>
    <w:rsid w:val="00997F18"/>
    <w:rsid w:val="009A007A"/>
    <w:rsid w:val="009A052E"/>
    <w:rsid w:val="009A0B8A"/>
    <w:rsid w:val="009A0BA0"/>
    <w:rsid w:val="009A0CC0"/>
    <w:rsid w:val="009A0D03"/>
    <w:rsid w:val="009A1B15"/>
    <w:rsid w:val="009A1DD4"/>
    <w:rsid w:val="009A1E03"/>
    <w:rsid w:val="009A2296"/>
    <w:rsid w:val="009A2515"/>
    <w:rsid w:val="009A2907"/>
    <w:rsid w:val="009A2B4A"/>
    <w:rsid w:val="009A2BE3"/>
    <w:rsid w:val="009A2BF1"/>
    <w:rsid w:val="009A2D4A"/>
    <w:rsid w:val="009A2D53"/>
    <w:rsid w:val="009A2F84"/>
    <w:rsid w:val="009A3049"/>
    <w:rsid w:val="009A309B"/>
    <w:rsid w:val="009A3247"/>
    <w:rsid w:val="009A3990"/>
    <w:rsid w:val="009A3E01"/>
    <w:rsid w:val="009A4250"/>
    <w:rsid w:val="009A4311"/>
    <w:rsid w:val="009A4338"/>
    <w:rsid w:val="009A493A"/>
    <w:rsid w:val="009A5257"/>
    <w:rsid w:val="009A530F"/>
    <w:rsid w:val="009A56D7"/>
    <w:rsid w:val="009A58DD"/>
    <w:rsid w:val="009A58FA"/>
    <w:rsid w:val="009A62A4"/>
    <w:rsid w:val="009A643E"/>
    <w:rsid w:val="009A6653"/>
    <w:rsid w:val="009A6866"/>
    <w:rsid w:val="009A718E"/>
    <w:rsid w:val="009A71C0"/>
    <w:rsid w:val="009A71CD"/>
    <w:rsid w:val="009A7546"/>
    <w:rsid w:val="009A7BA2"/>
    <w:rsid w:val="009B00FB"/>
    <w:rsid w:val="009B040E"/>
    <w:rsid w:val="009B06A7"/>
    <w:rsid w:val="009B06AD"/>
    <w:rsid w:val="009B10CE"/>
    <w:rsid w:val="009B1685"/>
    <w:rsid w:val="009B1D41"/>
    <w:rsid w:val="009B2447"/>
    <w:rsid w:val="009B2491"/>
    <w:rsid w:val="009B2696"/>
    <w:rsid w:val="009B2987"/>
    <w:rsid w:val="009B29FB"/>
    <w:rsid w:val="009B2AA2"/>
    <w:rsid w:val="009B2BCE"/>
    <w:rsid w:val="009B305E"/>
    <w:rsid w:val="009B309C"/>
    <w:rsid w:val="009B329E"/>
    <w:rsid w:val="009B3882"/>
    <w:rsid w:val="009B3BE8"/>
    <w:rsid w:val="009B3D06"/>
    <w:rsid w:val="009B4464"/>
    <w:rsid w:val="009B4F0F"/>
    <w:rsid w:val="009B50C6"/>
    <w:rsid w:val="009B5274"/>
    <w:rsid w:val="009B55B7"/>
    <w:rsid w:val="009B56F0"/>
    <w:rsid w:val="009B5872"/>
    <w:rsid w:val="009B5B37"/>
    <w:rsid w:val="009B5E1E"/>
    <w:rsid w:val="009B5FA2"/>
    <w:rsid w:val="009B61F7"/>
    <w:rsid w:val="009B62B6"/>
    <w:rsid w:val="009B62B7"/>
    <w:rsid w:val="009B6301"/>
    <w:rsid w:val="009B631B"/>
    <w:rsid w:val="009B6430"/>
    <w:rsid w:val="009B6523"/>
    <w:rsid w:val="009B6D98"/>
    <w:rsid w:val="009B6DC2"/>
    <w:rsid w:val="009B6F65"/>
    <w:rsid w:val="009B760C"/>
    <w:rsid w:val="009B7631"/>
    <w:rsid w:val="009B7A42"/>
    <w:rsid w:val="009B7B4B"/>
    <w:rsid w:val="009B7BE1"/>
    <w:rsid w:val="009B7C88"/>
    <w:rsid w:val="009C0055"/>
    <w:rsid w:val="009C00D1"/>
    <w:rsid w:val="009C04D0"/>
    <w:rsid w:val="009C0C6A"/>
    <w:rsid w:val="009C0E99"/>
    <w:rsid w:val="009C0F6A"/>
    <w:rsid w:val="009C111D"/>
    <w:rsid w:val="009C18EC"/>
    <w:rsid w:val="009C213A"/>
    <w:rsid w:val="009C2604"/>
    <w:rsid w:val="009C272A"/>
    <w:rsid w:val="009C2DBE"/>
    <w:rsid w:val="009C2E23"/>
    <w:rsid w:val="009C3020"/>
    <w:rsid w:val="009C3035"/>
    <w:rsid w:val="009C30B4"/>
    <w:rsid w:val="009C32B9"/>
    <w:rsid w:val="009C3492"/>
    <w:rsid w:val="009C34E8"/>
    <w:rsid w:val="009C3517"/>
    <w:rsid w:val="009C3898"/>
    <w:rsid w:val="009C3949"/>
    <w:rsid w:val="009C3F81"/>
    <w:rsid w:val="009C44D0"/>
    <w:rsid w:val="009C451D"/>
    <w:rsid w:val="009C45E0"/>
    <w:rsid w:val="009C4728"/>
    <w:rsid w:val="009C4983"/>
    <w:rsid w:val="009C4A91"/>
    <w:rsid w:val="009C4AA5"/>
    <w:rsid w:val="009C4DE9"/>
    <w:rsid w:val="009C4E4E"/>
    <w:rsid w:val="009C4EF5"/>
    <w:rsid w:val="009C4F65"/>
    <w:rsid w:val="009C55B5"/>
    <w:rsid w:val="009C57CA"/>
    <w:rsid w:val="009C5B29"/>
    <w:rsid w:val="009C5B5D"/>
    <w:rsid w:val="009C5CDD"/>
    <w:rsid w:val="009C5FD7"/>
    <w:rsid w:val="009C611F"/>
    <w:rsid w:val="009C617A"/>
    <w:rsid w:val="009C621C"/>
    <w:rsid w:val="009C6CEC"/>
    <w:rsid w:val="009C7158"/>
    <w:rsid w:val="009C7326"/>
    <w:rsid w:val="009C7505"/>
    <w:rsid w:val="009C78AB"/>
    <w:rsid w:val="009C7B35"/>
    <w:rsid w:val="009C7DD2"/>
    <w:rsid w:val="009C7EDF"/>
    <w:rsid w:val="009D0227"/>
    <w:rsid w:val="009D063C"/>
    <w:rsid w:val="009D077F"/>
    <w:rsid w:val="009D0CF2"/>
    <w:rsid w:val="009D0E44"/>
    <w:rsid w:val="009D118A"/>
    <w:rsid w:val="009D1791"/>
    <w:rsid w:val="009D1899"/>
    <w:rsid w:val="009D1B61"/>
    <w:rsid w:val="009D1B82"/>
    <w:rsid w:val="009D251A"/>
    <w:rsid w:val="009D29D4"/>
    <w:rsid w:val="009D29E9"/>
    <w:rsid w:val="009D2BBB"/>
    <w:rsid w:val="009D2D83"/>
    <w:rsid w:val="009D2E87"/>
    <w:rsid w:val="009D3004"/>
    <w:rsid w:val="009D30E4"/>
    <w:rsid w:val="009D33DB"/>
    <w:rsid w:val="009D3704"/>
    <w:rsid w:val="009D3790"/>
    <w:rsid w:val="009D37E3"/>
    <w:rsid w:val="009D3AB8"/>
    <w:rsid w:val="009D3DB6"/>
    <w:rsid w:val="009D3DB9"/>
    <w:rsid w:val="009D3E87"/>
    <w:rsid w:val="009D41F9"/>
    <w:rsid w:val="009D436B"/>
    <w:rsid w:val="009D43FC"/>
    <w:rsid w:val="009D4457"/>
    <w:rsid w:val="009D4B5A"/>
    <w:rsid w:val="009D4EB7"/>
    <w:rsid w:val="009D4FA1"/>
    <w:rsid w:val="009D5077"/>
    <w:rsid w:val="009D562D"/>
    <w:rsid w:val="009D57D7"/>
    <w:rsid w:val="009D5EB8"/>
    <w:rsid w:val="009D619A"/>
    <w:rsid w:val="009D61D5"/>
    <w:rsid w:val="009D65B8"/>
    <w:rsid w:val="009D66C9"/>
    <w:rsid w:val="009D6734"/>
    <w:rsid w:val="009D6762"/>
    <w:rsid w:val="009D6856"/>
    <w:rsid w:val="009D6A95"/>
    <w:rsid w:val="009D6CDE"/>
    <w:rsid w:val="009D6E7E"/>
    <w:rsid w:val="009D725A"/>
    <w:rsid w:val="009D7473"/>
    <w:rsid w:val="009D76F3"/>
    <w:rsid w:val="009D7863"/>
    <w:rsid w:val="009D7A17"/>
    <w:rsid w:val="009D7F84"/>
    <w:rsid w:val="009E01D9"/>
    <w:rsid w:val="009E06F9"/>
    <w:rsid w:val="009E0836"/>
    <w:rsid w:val="009E1F2D"/>
    <w:rsid w:val="009E1F7A"/>
    <w:rsid w:val="009E2068"/>
    <w:rsid w:val="009E21CC"/>
    <w:rsid w:val="009E23AE"/>
    <w:rsid w:val="009E28F1"/>
    <w:rsid w:val="009E2FBC"/>
    <w:rsid w:val="009E337F"/>
    <w:rsid w:val="009E363A"/>
    <w:rsid w:val="009E3894"/>
    <w:rsid w:val="009E3B81"/>
    <w:rsid w:val="009E40C0"/>
    <w:rsid w:val="009E40C8"/>
    <w:rsid w:val="009E4BA1"/>
    <w:rsid w:val="009E4C34"/>
    <w:rsid w:val="009E55B4"/>
    <w:rsid w:val="009E55EB"/>
    <w:rsid w:val="009E613E"/>
    <w:rsid w:val="009E63DE"/>
    <w:rsid w:val="009E6E5B"/>
    <w:rsid w:val="009E7752"/>
    <w:rsid w:val="009E79C4"/>
    <w:rsid w:val="009E7D64"/>
    <w:rsid w:val="009F072B"/>
    <w:rsid w:val="009F073A"/>
    <w:rsid w:val="009F07A0"/>
    <w:rsid w:val="009F09E7"/>
    <w:rsid w:val="009F0A24"/>
    <w:rsid w:val="009F0C3F"/>
    <w:rsid w:val="009F139F"/>
    <w:rsid w:val="009F16B3"/>
    <w:rsid w:val="009F1708"/>
    <w:rsid w:val="009F1A1E"/>
    <w:rsid w:val="009F1FB1"/>
    <w:rsid w:val="009F2747"/>
    <w:rsid w:val="009F27D8"/>
    <w:rsid w:val="009F2996"/>
    <w:rsid w:val="009F2C4A"/>
    <w:rsid w:val="009F3238"/>
    <w:rsid w:val="009F33DF"/>
    <w:rsid w:val="009F3A22"/>
    <w:rsid w:val="009F3EBD"/>
    <w:rsid w:val="009F4258"/>
    <w:rsid w:val="009F4AB5"/>
    <w:rsid w:val="009F4E42"/>
    <w:rsid w:val="009F4F61"/>
    <w:rsid w:val="009F5202"/>
    <w:rsid w:val="009F5564"/>
    <w:rsid w:val="009F55E1"/>
    <w:rsid w:val="009F5766"/>
    <w:rsid w:val="009F6587"/>
    <w:rsid w:val="009F65CC"/>
    <w:rsid w:val="009F6BC2"/>
    <w:rsid w:val="009F6EB9"/>
    <w:rsid w:val="009F6F95"/>
    <w:rsid w:val="009F769B"/>
    <w:rsid w:val="009F772E"/>
    <w:rsid w:val="009F7CDE"/>
    <w:rsid w:val="009FBF7C"/>
    <w:rsid w:val="00A00083"/>
    <w:rsid w:val="00A0016F"/>
    <w:rsid w:val="00A00299"/>
    <w:rsid w:val="00A002E0"/>
    <w:rsid w:val="00A00A92"/>
    <w:rsid w:val="00A00CA5"/>
    <w:rsid w:val="00A01088"/>
    <w:rsid w:val="00A01152"/>
    <w:rsid w:val="00A014A0"/>
    <w:rsid w:val="00A015C3"/>
    <w:rsid w:val="00A015DA"/>
    <w:rsid w:val="00A01689"/>
    <w:rsid w:val="00A016BF"/>
    <w:rsid w:val="00A019E3"/>
    <w:rsid w:val="00A02174"/>
    <w:rsid w:val="00A021E2"/>
    <w:rsid w:val="00A0223D"/>
    <w:rsid w:val="00A022A6"/>
    <w:rsid w:val="00A02356"/>
    <w:rsid w:val="00A0244C"/>
    <w:rsid w:val="00A024C8"/>
    <w:rsid w:val="00A02B19"/>
    <w:rsid w:val="00A02B5E"/>
    <w:rsid w:val="00A02E06"/>
    <w:rsid w:val="00A02FF0"/>
    <w:rsid w:val="00A03234"/>
    <w:rsid w:val="00A03315"/>
    <w:rsid w:val="00A034E1"/>
    <w:rsid w:val="00A03A7B"/>
    <w:rsid w:val="00A03AE4"/>
    <w:rsid w:val="00A03DDF"/>
    <w:rsid w:val="00A04350"/>
    <w:rsid w:val="00A04564"/>
    <w:rsid w:val="00A0467B"/>
    <w:rsid w:val="00A04EE5"/>
    <w:rsid w:val="00A057B4"/>
    <w:rsid w:val="00A05E29"/>
    <w:rsid w:val="00A05E67"/>
    <w:rsid w:val="00A061CE"/>
    <w:rsid w:val="00A065E3"/>
    <w:rsid w:val="00A0691B"/>
    <w:rsid w:val="00A06AAD"/>
    <w:rsid w:val="00A06BA2"/>
    <w:rsid w:val="00A06D77"/>
    <w:rsid w:val="00A06DF2"/>
    <w:rsid w:val="00A06F16"/>
    <w:rsid w:val="00A07F34"/>
    <w:rsid w:val="00A1029A"/>
    <w:rsid w:val="00A10B34"/>
    <w:rsid w:val="00A10F5A"/>
    <w:rsid w:val="00A1108C"/>
    <w:rsid w:val="00A1119B"/>
    <w:rsid w:val="00A1242C"/>
    <w:rsid w:val="00A12920"/>
    <w:rsid w:val="00A12B51"/>
    <w:rsid w:val="00A12D10"/>
    <w:rsid w:val="00A12D4E"/>
    <w:rsid w:val="00A12E24"/>
    <w:rsid w:val="00A133CB"/>
    <w:rsid w:val="00A1358E"/>
    <w:rsid w:val="00A13D7C"/>
    <w:rsid w:val="00A13DD2"/>
    <w:rsid w:val="00A13FAD"/>
    <w:rsid w:val="00A14194"/>
    <w:rsid w:val="00A1429F"/>
    <w:rsid w:val="00A142F2"/>
    <w:rsid w:val="00A14353"/>
    <w:rsid w:val="00A14511"/>
    <w:rsid w:val="00A1459E"/>
    <w:rsid w:val="00A1490D"/>
    <w:rsid w:val="00A14FD1"/>
    <w:rsid w:val="00A15241"/>
    <w:rsid w:val="00A153C2"/>
    <w:rsid w:val="00A1557C"/>
    <w:rsid w:val="00A15873"/>
    <w:rsid w:val="00A165B0"/>
    <w:rsid w:val="00A16701"/>
    <w:rsid w:val="00A16AA6"/>
    <w:rsid w:val="00A170AE"/>
    <w:rsid w:val="00A17571"/>
    <w:rsid w:val="00A20382"/>
    <w:rsid w:val="00A20612"/>
    <w:rsid w:val="00A20635"/>
    <w:rsid w:val="00A207F6"/>
    <w:rsid w:val="00A20A72"/>
    <w:rsid w:val="00A20B4E"/>
    <w:rsid w:val="00A20D44"/>
    <w:rsid w:val="00A20D4C"/>
    <w:rsid w:val="00A2149D"/>
    <w:rsid w:val="00A21778"/>
    <w:rsid w:val="00A21D14"/>
    <w:rsid w:val="00A21DAE"/>
    <w:rsid w:val="00A21E10"/>
    <w:rsid w:val="00A21E75"/>
    <w:rsid w:val="00A21FA0"/>
    <w:rsid w:val="00A221AB"/>
    <w:rsid w:val="00A2223B"/>
    <w:rsid w:val="00A222B6"/>
    <w:rsid w:val="00A2240D"/>
    <w:rsid w:val="00A225F5"/>
    <w:rsid w:val="00A22658"/>
    <w:rsid w:val="00A229E8"/>
    <w:rsid w:val="00A233A6"/>
    <w:rsid w:val="00A234B6"/>
    <w:rsid w:val="00A239AB"/>
    <w:rsid w:val="00A23C80"/>
    <w:rsid w:val="00A23F19"/>
    <w:rsid w:val="00A23FB8"/>
    <w:rsid w:val="00A2440D"/>
    <w:rsid w:val="00A24421"/>
    <w:rsid w:val="00A244DF"/>
    <w:rsid w:val="00A24761"/>
    <w:rsid w:val="00A24C64"/>
    <w:rsid w:val="00A24E4E"/>
    <w:rsid w:val="00A25268"/>
    <w:rsid w:val="00A2534F"/>
    <w:rsid w:val="00A2582F"/>
    <w:rsid w:val="00A25926"/>
    <w:rsid w:val="00A25CC7"/>
    <w:rsid w:val="00A25CCD"/>
    <w:rsid w:val="00A25F54"/>
    <w:rsid w:val="00A264B7"/>
    <w:rsid w:val="00A266C0"/>
    <w:rsid w:val="00A26A40"/>
    <w:rsid w:val="00A26CC2"/>
    <w:rsid w:val="00A26E4F"/>
    <w:rsid w:val="00A2731B"/>
    <w:rsid w:val="00A273E2"/>
    <w:rsid w:val="00A27413"/>
    <w:rsid w:val="00A2755C"/>
    <w:rsid w:val="00A2757C"/>
    <w:rsid w:val="00A2775A"/>
    <w:rsid w:val="00A27899"/>
    <w:rsid w:val="00A3026D"/>
    <w:rsid w:val="00A30A17"/>
    <w:rsid w:val="00A30A2E"/>
    <w:rsid w:val="00A30A59"/>
    <w:rsid w:val="00A30B9A"/>
    <w:rsid w:val="00A30D1A"/>
    <w:rsid w:val="00A30DFB"/>
    <w:rsid w:val="00A30F0C"/>
    <w:rsid w:val="00A30F81"/>
    <w:rsid w:val="00A30FEB"/>
    <w:rsid w:val="00A315B7"/>
    <w:rsid w:val="00A315F1"/>
    <w:rsid w:val="00A31900"/>
    <w:rsid w:val="00A31A2D"/>
    <w:rsid w:val="00A31BEC"/>
    <w:rsid w:val="00A31E1E"/>
    <w:rsid w:val="00A3241A"/>
    <w:rsid w:val="00A324DD"/>
    <w:rsid w:val="00A327BE"/>
    <w:rsid w:val="00A3295A"/>
    <w:rsid w:val="00A332E1"/>
    <w:rsid w:val="00A33523"/>
    <w:rsid w:val="00A337A0"/>
    <w:rsid w:val="00A3388D"/>
    <w:rsid w:val="00A33A38"/>
    <w:rsid w:val="00A341CF"/>
    <w:rsid w:val="00A34246"/>
    <w:rsid w:val="00A3455B"/>
    <w:rsid w:val="00A34646"/>
    <w:rsid w:val="00A34AA7"/>
    <w:rsid w:val="00A35211"/>
    <w:rsid w:val="00A352AE"/>
    <w:rsid w:val="00A35FB1"/>
    <w:rsid w:val="00A36105"/>
    <w:rsid w:val="00A36A02"/>
    <w:rsid w:val="00A36AD8"/>
    <w:rsid w:val="00A36B16"/>
    <w:rsid w:val="00A36C9D"/>
    <w:rsid w:val="00A36DE3"/>
    <w:rsid w:val="00A37245"/>
    <w:rsid w:val="00A37B6B"/>
    <w:rsid w:val="00A37C18"/>
    <w:rsid w:val="00A37CD3"/>
    <w:rsid w:val="00A37F0F"/>
    <w:rsid w:val="00A401DD"/>
    <w:rsid w:val="00A40213"/>
    <w:rsid w:val="00A40395"/>
    <w:rsid w:val="00A4061F"/>
    <w:rsid w:val="00A40BFE"/>
    <w:rsid w:val="00A411D0"/>
    <w:rsid w:val="00A41D1A"/>
    <w:rsid w:val="00A42759"/>
    <w:rsid w:val="00A42953"/>
    <w:rsid w:val="00A429B0"/>
    <w:rsid w:val="00A42BDD"/>
    <w:rsid w:val="00A42DC8"/>
    <w:rsid w:val="00A430BD"/>
    <w:rsid w:val="00A432B0"/>
    <w:rsid w:val="00A43990"/>
    <w:rsid w:val="00A439C1"/>
    <w:rsid w:val="00A43CF3"/>
    <w:rsid w:val="00A43DD3"/>
    <w:rsid w:val="00A43F29"/>
    <w:rsid w:val="00A44684"/>
    <w:rsid w:val="00A44860"/>
    <w:rsid w:val="00A448EB"/>
    <w:rsid w:val="00A44996"/>
    <w:rsid w:val="00A44B2D"/>
    <w:rsid w:val="00A44C41"/>
    <w:rsid w:val="00A44D10"/>
    <w:rsid w:val="00A44F57"/>
    <w:rsid w:val="00A4503E"/>
    <w:rsid w:val="00A45B33"/>
    <w:rsid w:val="00A45F43"/>
    <w:rsid w:val="00A467BE"/>
    <w:rsid w:val="00A4699D"/>
    <w:rsid w:val="00A46B16"/>
    <w:rsid w:val="00A46F0D"/>
    <w:rsid w:val="00A47101"/>
    <w:rsid w:val="00A47633"/>
    <w:rsid w:val="00A47A2F"/>
    <w:rsid w:val="00A47D93"/>
    <w:rsid w:val="00A47DE5"/>
    <w:rsid w:val="00A47EDE"/>
    <w:rsid w:val="00A501B7"/>
    <w:rsid w:val="00A50472"/>
    <w:rsid w:val="00A50617"/>
    <w:rsid w:val="00A51632"/>
    <w:rsid w:val="00A51653"/>
    <w:rsid w:val="00A51B55"/>
    <w:rsid w:val="00A52359"/>
    <w:rsid w:val="00A524EE"/>
    <w:rsid w:val="00A52672"/>
    <w:rsid w:val="00A526EA"/>
    <w:rsid w:val="00A52AC1"/>
    <w:rsid w:val="00A52F89"/>
    <w:rsid w:val="00A531EF"/>
    <w:rsid w:val="00A53266"/>
    <w:rsid w:val="00A53373"/>
    <w:rsid w:val="00A53B08"/>
    <w:rsid w:val="00A53BE5"/>
    <w:rsid w:val="00A53D94"/>
    <w:rsid w:val="00A542B8"/>
    <w:rsid w:val="00A5439E"/>
    <w:rsid w:val="00A543CD"/>
    <w:rsid w:val="00A54908"/>
    <w:rsid w:val="00A54EFD"/>
    <w:rsid w:val="00A54F6B"/>
    <w:rsid w:val="00A554C3"/>
    <w:rsid w:val="00A55693"/>
    <w:rsid w:val="00A55C9E"/>
    <w:rsid w:val="00A55D13"/>
    <w:rsid w:val="00A55E75"/>
    <w:rsid w:val="00A55E83"/>
    <w:rsid w:val="00A56139"/>
    <w:rsid w:val="00A56325"/>
    <w:rsid w:val="00A563AE"/>
    <w:rsid w:val="00A56421"/>
    <w:rsid w:val="00A56B42"/>
    <w:rsid w:val="00A56C1E"/>
    <w:rsid w:val="00A56E6F"/>
    <w:rsid w:val="00A56E93"/>
    <w:rsid w:val="00A56F36"/>
    <w:rsid w:val="00A56FAC"/>
    <w:rsid w:val="00A5712F"/>
    <w:rsid w:val="00A57533"/>
    <w:rsid w:val="00A578AA"/>
    <w:rsid w:val="00A57B96"/>
    <w:rsid w:val="00A57BBD"/>
    <w:rsid w:val="00A600CF"/>
    <w:rsid w:val="00A605DB"/>
    <w:rsid w:val="00A60995"/>
    <w:rsid w:val="00A60ADD"/>
    <w:rsid w:val="00A60C26"/>
    <w:rsid w:val="00A60EE5"/>
    <w:rsid w:val="00A61393"/>
    <w:rsid w:val="00A6189F"/>
    <w:rsid w:val="00A619A9"/>
    <w:rsid w:val="00A619F7"/>
    <w:rsid w:val="00A61BF7"/>
    <w:rsid w:val="00A61D9E"/>
    <w:rsid w:val="00A61F12"/>
    <w:rsid w:val="00A6200B"/>
    <w:rsid w:val="00A62064"/>
    <w:rsid w:val="00A62284"/>
    <w:rsid w:val="00A6290B"/>
    <w:rsid w:val="00A62B5B"/>
    <w:rsid w:val="00A62BFF"/>
    <w:rsid w:val="00A62E4E"/>
    <w:rsid w:val="00A62F23"/>
    <w:rsid w:val="00A6334C"/>
    <w:rsid w:val="00A63B30"/>
    <w:rsid w:val="00A63BBF"/>
    <w:rsid w:val="00A63EBB"/>
    <w:rsid w:val="00A6411D"/>
    <w:rsid w:val="00A6434A"/>
    <w:rsid w:val="00A6448F"/>
    <w:rsid w:val="00A644EF"/>
    <w:rsid w:val="00A645F9"/>
    <w:rsid w:val="00A6478E"/>
    <w:rsid w:val="00A648A7"/>
    <w:rsid w:val="00A64AA5"/>
    <w:rsid w:val="00A64FE3"/>
    <w:rsid w:val="00A65012"/>
    <w:rsid w:val="00A6517C"/>
    <w:rsid w:val="00A65634"/>
    <w:rsid w:val="00A658EA"/>
    <w:rsid w:val="00A65A8D"/>
    <w:rsid w:val="00A66504"/>
    <w:rsid w:val="00A66C24"/>
    <w:rsid w:val="00A66E1C"/>
    <w:rsid w:val="00A6701C"/>
    <w:rsid w:val="00A6712A"/>
    <w:rsid w:val="00A67225"/>
    <w:rsid w:val="00A67420"/>
    <w:rsid w:val="00A67464"/>
    <w:rsid w:val="00A67541"/>
    <w:rsid w:val="00A677DB"/>
    <w:rsid w:val="00A67924"/>
    <w:rsid w:val="00A67DF8"/>
    <w:rsid w:val="00A71155"/>
    <w:rsid w:val="00A71418"/>
    <w:rsid w:val="00A71500"/>
    <w:rsid w:val="00A715C8"/>
    <w:rsid w:val="00A71630"/>
    <w:rsid w:val="00A71739"/>
    <w:rsid w:val="00A71D4B"/>
    <w:rsid w:val="00A71EA1"/>
    <w:rsid w:val="00A71ECC"/>
    <w:rsid w:val="00A72048"/>
    <w:rsid w:val="00A72448"/>
    <w:rsid w:val="00A72545"/>
    <w:rsid w:val="00A726AC"/>
    <w:rsid w:val="00A729F9"/>
    <w:rsid w:val="00A72F8E"/>
    <w:rsid w:val="00A73094"/>
    <w:rsid w:val="00A7324D"/>
    <w:rsid w:val="00A7350A"/>
    <w:rsid w:val="00A7377B"/>
    <w:rsid w:val="00A7391B"/>
    <w:rsid w:val="00A73B5F"/>
    <w:rsid w:val="00A73E94"/>
    <w:rsid w:val="00A74044"/>
    <w:rsid w:val="00A7410F"/>
    <w:rsid w:val="00A741BE"/>
    <w:rsid w:val="00A747CE"/>
    <w:rsid w:val="00A74C1D"/>
    <w:rsid w:val="00A74E0E"/>
    <w:rsid w:val="00A74E5F"/>
    <w:rsid w:val="00A752F6"/>
    <w:rsid w:val="00A757BF"/>
    <w:rsid w:val="00A75979"/>
    <w:rsid w:val="00A75E49"/>
    <w:rsid w:val="00A76072"/>
    <w:rsid w:val="00A7636B"/>
    <w:rsid w:val="00A7655A"/>
    <w:rsid w:val="00A7660A"/>
    <w:rsid w:val="00A7694C"/>
    <w:rsid w:val="00A76C7E"/>
    <w:rsid w:val="00A7759F"/>
    <w:rsid w:val="00A775E7"/>
    <w:rsid w:val="00A77A21"/>
    <w:rsid w:val="00A77A2C"/>
    <w:rsid w:val="00A77D5B"/>
    <w:rsid w:val="00A77E93"/>
    <w:rsid w:val="00A80B4F"/>
    <w:rsid w:val="00A81256"/>
    <w:rsid w:val="00A812EE"/>
    <w:rsid w:val="00A819ED"/>
    <w:rsid w:val="00A81BB0"/>
    <w:rsid w:val="00A81CBE"/>
    <w:rsid w:val="00A821DB"/>
    <w:rsid w:val="00A82676"/>
    <w:rsid w:val="00A82748"/>
    <w:rsid w:val="00A82946"/>
    <w:rsid w:val="00A82CE0"/>
    <w:rsid w:val="00A83309"/>
    <w:rsid w:val="00A838D3"/>
    <w:rsid w:val="00A839D0"/>
    <w:rsid w:val="00A83A08"/>
    <w:rsid w:val="00A83D99"/>
    <w:rsid w:val="00A83D9D"/>
    <w:rsid w:val="00A841E9"/>
    <w:rsid w:val="00A84352"/>
    <w:rsid w:val="00A84A40"/>
    <w:rsid w:val="00A84B66"/>
    <w:rsid w:val="00A84F53"/>
    <w:rsid w:val="00A85127"/>
    <w:rsid w:val="00A85195"/>
    <w:rsid w:val="00A851FA"/>
    <w:rsid w:val="00A854B6"/>
    <w:rsid w:val="00A8550A"/>
    <w:rsid w:val="00A85844"/>
    <w:rsid w:val="00A85A74"/>
    <w:rsid w:val="00A85B97"/>
    <w:rsid w:val="00A85EF7"/>
    <w:rsid w:val="00A85F29"/>
    <w:rsid w:val="00A86132"/>
    <w:rsid w:val="00A86291"/>
    <w:rsid w:val="00A867AB"/>
    <w:rsid w:val="00A868D6"/>
    <w:rsid w:val="00A86BE5"/>
    <w:rsid w:val="00A86D29"/>
    <w:rsid w:val="00A86D99"/>
    <w:rsid w:val="00A86FDB"/>
    <w:rsid w:val="00A87456"/>
    <w:rsid w:val="00A87471"/>
    <w:rsid w:val="00A875D8"/>
    <w:rsid w:val="00A8770E"/>
    <w:rsid w:val="00A905B5"/>
    <w:rsid w:val="00A905B9"/>
    <w:rsid w:val="00A907DE"/>
    <w:rsid w:val="00A90AEC"/>
    <w:rsid w:val="00A90DDD"/>
    <w:rsid w:val="00A90E94"/>
    <w:rsid w:val="00A90FC5"/>
    <w:rsid w:val="00A9108E"/>
    <w:rsid w:val="00A91642"/>
    <w:rsid w:val="00A91722"/>
    <w:rsid w:val="00A9180C"/>
    <w:rsid w:val="00A9188D"/>
    <w:rsid w:val="00A91935"/>
    <w:rsid w:val="00A91C0A"/>
    <w:rsid w:val="00A91DFC"/>
    <w:rsid w:val="00A91EDB"/>
    <w:rsid w:val="00A926E6"/>
    <w:rsid w:val="00A92AD4"/>
    <w:rsid w:val="00A92D31"/>
    <w:rsid w:val="00A92E44"/>
    <w:rsid w:val="00A92EF2"/>
    <w:rsid w:val="00A930A1"/>
    <w:rsid w:val="00A93161"/>
    <w:rsid w:val="00A9316D"/>
    <w:rsid w:val="00A93509"/>
    <w:rsid w:val="00A938C7"/>
    <w:rsid w:val="00A93D86"/>
    <w:rsid w:val="00A93FB2"/>
    <w:rsid w:val="00A9453A"/>
    <w:rsid w:val="00A94BA1"/>
    <w:rsid w:val="00A94FAD"/>
    <w:rsid w:val="00A954A5"/>
    <w:rsid w:val="00A9567B"/>
    <w:rsid w:val="00A95A4B"/>
    <w:rsid w:val="00A95E25"/>
    <w:rsid w:val="00A95EB0"/>
    <w:rsid w:val="00A95ED3"/>
    <w:rsid w:val="00A95F83"/>
    <w:rsid w:val="00A966AA"/>
    <w:rsid w:val="00A966CD"/>
    <w:rsid w:val="00A967FD"/>
    <w:rsid w:val="00A9712B"/>
    <w:rsid w:val="00A97281"/>
    <w:rsid w:val="00A978D3"/>
    <w:rsid w:val="00A97B77"/>
    <w:rsid w:val="00A97BFE"/>
    <w:rsid w:val="00A97C6A"/>
    <w:rsid w:val="00A97D45"/>
    <w:rsid w:val="00A97DEB"/>
    <w:rsid w:val="00AA01EC"/>
    <w:rsid w:val="00AA0280"/>
    <w:rsid w:val="00AA0625"/>
    <w:rsid w:val="00AA0B90"/>
    <w:rsid w:val="00AA0D29"/>
    <w:rsid w:val="00AA0E5C"/>
    <w:rsid w:val="00AA0E6B"/>
    <w:rsid w:val="00AA1B8B"/>
    <w:rsid w:val="00AA1F86"/>
    <w:rsid w:val="00AA1FCB"/>
    <w:rsid w:val="00AA266E"/>
    <w:rsid w:val="00AA2BF4"/>
    <w:rsid w:val="00AA2C7B"/>
    <w:rsid w:val="00AA2E20"/>
    <w:rsid w:val="00AA3148"/>
    <w:rsid w:val="00AA355A"/>
    <w:rsid w:val="00AA3692"/>
    <w:rsid w:val="00AA4115"/>
    <w:rsid w:val="00AA425E"/>
    <w:rsid w:val="00AA42DF"/>
    <w:rsid w:val="00AA43EF"/>
    <w:rsid w:val="00AA48F4"/>
    <w:rsid w:val="00AA4A65"/>
    <w:rsid w:val="00AA52BC"/>
    <w:rsid w:val="00AA548B"/>
    <w:rsid w:val="00AA5A6A"/>
    <w:rsid w:val="00AA61E9"/>
    <w:rsid w:val="00AA640B"/>
    <w:rsid w:val="00AA6529"/>
    <w:rsid w:val="00AA6632"/>
    <w:rsid w:val="00AA68E2"/>
    <w:rsid w:val="00AA6A96"/>
    <w:rsid w:val="00AA6C0C"/>
    <w:rsid w:val="00AA701A"/>
    <w:rsid w:val="00AA74C6"/>
    <w:rsid w:val="00AA76E5"/>
    <w:rsid w:val="00AA7BEB"/>
    <w:rsid w:val="00AA7E69"/>
    <w:rsid w:val="00AB017A"/>
    <w:rsid w:val="00AB05A1"/>
    <w:rsid w:val="00AB0A4D"/>
    <w:rsid w:val="00AB0C4B"/>
    <w:rsid w:val="00AB0CB2"/>
    <w:rsid w:val="00AB0ED7"/>
    <w:rsid w:val="00AB10C9"/>
    <w:rsid w:val="00AB10CA"/>
    <w:rsid w:val="00AB1186"/>
    <w:rsid w:val="00AB11B0"/>
    <w:rsid w:val="00AB15EA"/>
    <w:rsid w:val="00AB16BD"/>
    <w:rsid w:val="00AB16D2"/>
    <w:rsid w:val="00AB2348"/>
    <w:rsid w:val="00AB2424"/>
    <w:rsid w:val="00AB2430"/>
    <w:rsid w:val="00AB2699"/>
    <w:rsid w:val="00AB2F4B"/>
    <w:rsid w:val="00AB3269"/>
    <w:rsid w:val="00AB326C"/>
    <w:rsid w:val="00AB335C"/>
    <w:rsid w:val="00AB348F"/>
    <w:rsid w:val="00AB42A1"/>
    <w:rsid w:val="00AB43C4"/>
    <w:rsid w:val="00AB4510"/>
    <w:rsid w:val="00AB45AD"/>
    <w:rsid w:val="00AB4620"/>
    <w:rsid w:val="00AB48A5"/>
    <w:rsid w:val="00AB4A75"/>
    <w:rsid w:val="00AB4B4A"/>
    <w:rsid w:val="00AB4DD8"/>
    <w:rsid w:val="00AB4F28"/>
    <w:rsid w:val="00AB4FA4"/>
    <w:rsid w:val="00AB516A"/>
    <w:rsid w:val="00AB516E"/>
    <w:rsid w:val="00AB542F"/>
    <w:rsid w:val="00AB55F5"/>
    <w:rsid w:val="00AB5A67"/>
    <w:rsid w:val="00AB61FC"/>
    <w:rsid w:val="00AB6717"/>
    <w:rsid w:val="00AB6BD4"/>
    <w:rsid w:val="00AB784B"/>
    <w:rsid w:val="00AB7BFC"/>
    <w:rsid w:val="00AB7F8F"/>
    <w:rsid w:val="00AC0A59"/>
    <w:rsid w:val="00AC0BCF"/>
    <w:rsid w:val="00AC1259"/>
    <w:rsid w:val="00AC148D"/>
    <w:rsid w:val="00AC19D8"/>
    <w:rsid w:val="00AC1B10"/>
    <w:rsid w:val="00AC1C79"/>
    <w:rsid w:val="00AC21DE"/>
    <w:rsid w:val="00AC2267"/>
    <w:rsid w:val="00AC240A"/>
    <w:rsid w:val="00AC2B5D"/>
    <w:rsid w:val="00AC2E74"/>
    <w:rsid w:val="00AC2E9E"/>
    <w:rsid w:val="00AC3753"/>
    <w:rsid w:val="00AC38BD"/>
    <w:rsid w:val="00AC39AF"/>
    <w:rsid w:val="00AC41B5"/>
    <w:rsid w:val="00AC468E"/>
    <w:rsid w:val="00AC48B1"/>
    <w:rsid w:val="00AC49A6"/>
    <w:rsid w:val="00AC4B88"/>
    <w:rsid w:val="00AC4FAA"/>
    <w:rsid w:val="00AC5204"/>
    <w:rsid w:val="00AC537E"/>
    <w:rsid w:val="00AC54CE"/>
    <w:rsid w:val="00AC567C"/>
    <w:rsid w:val="00AC5D2A"/>
    <w:rsid w:val="00AC5F40"/>
    <w:rsid w:val="00AC600A"/>
    <w:rsid w:val="00AC613B"/>
    <w:rsid w:val="00AC6232"/>
    <w:rsid w:val="00AC628E"/>
    <w:rsid w:val="00AC62D1"/>
    <w:rsid w:val="00AC64C2"/>
    <w:rsid w:val="00AC662C"/>
    <w:rsid w:val="00AC6CEF"/>
    <w:rsid w:val="00AC6D86"/>
    <w:rsid w:val="00AC7098"/>
    <w:rsid w:val="00AC716F"/>
    <w:rsid w:val="00AC721F"/>
    <w:rsid w:val="00AC74E5"/>
    <w:rsid w:val="00AC78CA"/>
    <w:rsid w:val="00AC7B95"/>
    <w:rsid w:val="00AC7BAE"/>
    <w:rsid w:val="00AC7E57"/>
    <w:rsid w:val="00AC7EE8"/>
    <w:rsid w:val="00AD0009"/>
    <w:rsid w:val="00AD09F3"/>
    <w:rsid w:val="00AD0CC6"/>
    <w:rsid w:val="00AD1375"/>
    <w:rsid w:val="00AD16DB"/>
    <w:rsid w:val="00AD16E6"/>
    <w:rsid w:val="00AD1A82"/>
    <w:rsid w:val="00AD1E4B"/>
    <w:rsid w:val="00AD1E6A"/>
    <w:rsid w:val="00AD1E9F"/>
    <w:rsid w:val="00AD1F5C"/>
    <w:rsid w:val="00AD2652"/>
    <w:rsid w:val="00AD2A8D"/>
    <w:rsid w:val="00AD2BDC"/>
    <w:rsid w:val="00AD2F4F"/>
    <w:rsid w:val="00AD3CA9"/>
    <w:rsid w:val="00AD3EB4"/>
    <w:rsid w:val="00AD3FFD"/>
    <w:rsid w:val="00AD4200"/>
    <w:rsid w:val="00AD43E2"/>
    <w:rsid w:val="00AD44A9"/>
    <w:rsid w:val="00AD4541"/>
    <w:rsid w:val="00AD487A"/>
    <w:rsid w:val="00AD4D2A"/>
    <w:rsid w:val="00AD4DB0"/>
    <w:rsid w:val="00AD53D9"/>
    <w:rsid w:val="00AD53F4"/>
    <w:rsid w:val="00AD53F6"/>
    <w:rsid w:val="00AD569D"/>
    <w:rsid w:val="00AD56C2"/>
    <w:rsid w:val="00AD5D5A"/>
    <w:rsid w:val="00AD66A3"/>
    <w:rsid w:val="00AD66FE"/>
    <w:rsid w:val="00AD6953"/>
    <w:rsid w:val="00AD6992"/>
    <w:rsid w:val="00AD6A00"/>
    <w:rsid w:val="00AD6AD4"/>
    <w:rsid w:val="00AD6BC3"/>
    <w:rsid w:val="00AD6CC9"/>
    <w:rsid w:val="00AD6F0D"/>
    <w:rsid w:val="00AD72A7"/>
    <w:rsid w:val="00AD7A75"/>
    <w:rsid w:val="00AD7F8B"/>
    <w:rsid w:val="00AD7FCB"/>
    <w:rsid w:val="00AE0113"/>
    <w:rsid w:val="00AE0496"/>
    <w:rsid w:val="00AE0556"/>
    <w:rsid w:val="00AE087D"/>
    <w:rsid w:val="00AE0B4E"/>
    <w:rsid w:val="00AE0CE1"/>
    <w:rsid w:val="00AE104F"/>
    <w:rsid w:val="00AE11AE"/>
    <w:rsid w:val="00AE123A"/>
    <w:rsid w:val="00AE12A6"/>
    <w:rsid w:val="00AE12ED"/>
    <w:rsid w:val="00AE19C7"/>
    <w:rsid w:val="00AE1C3D"/>
    <w:rsid w:val="00AE1E2D"/>
    <w:rsid w:val="00AE1F3C"/>
    <w:rsid w:val="00AE221F"/>
    <w:rsid w:val="00AE2662"/>
    <w:rsid w:val="00AE267B"/>
    <w:rsid w:val="00AE2D56"/>
    <w:rsid w:val="00AE2DA1"/>
    <w:rsid w:val="00AE387D"/>
    <w:rsid w:val="00AE3DFA"/>
    <w:rsid w:val="00AE42D0"/>
    <w:rsid w:val="00AE4355"/>
    <w:rsid w:val="00AE43DB"/>
    <w:rsid w:val="00AE4627"/>
    <w:rsid w:val="00AE4776"/>
    <w:rsid w:val="00AE4827"/>
    <w:rsid w:val="00AE49F9"/>
    <w:rsid w:val="00AE4A2C"/>
    <w:rsid w:val="00AE4A93"/>
    <w:rsid w:val="00AE553E"/>
    <w:rsid w:val="00AE5606"/>
    <w:rsid w:val="00AE58D7"/>
    <w:rsid w:val="00AE5BC3"/>
    <w:rsid w:val="00AE5EA0"/>
    <w:rsid w:val="00AE614E"/>
    <w:rsid w:val="00AE61B3"/>
    <w:rsid w:val="00AE6271"/>
    <w:rsid w:val="00AE66AD"/>
    <w:rsid w:val="00AE6A39"/>
    <w:rsid w:val="00AE6A87"/>
    <w:rsid w:val="00AE6AB0"/>
    <w:rsid w:val="00AE6B76"/>
    <w:rsid w:val="00AE6CBE"/>
    <w:rsid w:val="00AE6D27"/>
    <w:rsid w:val="00AE6EC1"/>
    <w:rsid w:val="00AE7409"/>
    <w:rsid w:val="00AE7AB2"/>
    <w:rsid w:val="00AE7D1F"/>
    <w:rsid w:val="00AE7F62"/>
    <w:rsid w:val="00AF0141"/>
    <w:rsid w:val="00AF01D0"/>
    <w:rsid w:val="00AF0482"/>
    <w:rsid w:val="00AF05FE"/>
    <w:rsid w:val="00AF083D"/>
    <w:rsid w:val="00AF0D10"/>
    <w:rsid w:val="00AF114E"/>
    <w:rsid w:val="00AF15C8"/>
    <w:rsid w:val="00AF15FD"/>
    <w:rsid w:val="00AF1890"/>
    <w:rsid w:val="00AF18AB"/>
    <w:rsid w:val="00AF1F50"/>
    <w:rsid w:val="00AF1FA0"/>
    <w:rsid w:val="00AF27ED"/>
    <w:rsid w:val="00AF2B12"/>
    <w:rsid w:val="00AF2B5A"/>
    <w:rsid w:val="00AF2E71"/>
    <w:rsid w:val="00AF317E"/>
    <w:rsid w:val="00AF39A3"/>
    <w:rsid w:val="00AF3A08"/>
    <w:rsid w:val="00AF3CF3"/>
    <w:rsid w:val="00AF3D19"/>
    <w:rsid w:val="00AF3E34"/>
    <w:rsid w:val="00AF3FB0"/>
    <w:rsid w:val="00AF4049"/>
    <w:rsid w:val="00AF4305"/>
    <w:rsid w:val="00AF494A"/>
    <w:rsid w:val="00AF4A65"/>
    <w:rsid w:val="00AF4BC8"/>
    <w:rsid w:val="00AF4F4E"/>
    <w:rsid w:val="00AF4FF4"/>
    <w:rsid w:val="00AF5086"/>
    <w:rsid w:val="00AF50AE"/>
    <w:rsid w:val="00AF5227"/>
    <w:rsid w:val="00AF53BF"/>
    <w:rsid w:val="00AF53F2"/>
    <w:rsid w:val="00AF5479"/>
    <w:rsid w:val="00AF5787"/>
    <w:rsid w:val="00AF5A66"/>
    <w:rsid w:val="00AF5F1C"/>
    <w:rsid w:val="00AF5FE4"/>
    <w:rsid w:val="00AF6223"/>
    <w:rsid w:val="00AF6740"/>
    <w:rsid w:val="00AF6CFD"/>
    <w:rsid w:val="00AF6F75"/>
    <w:rsid w:val="00AF70D3"/>
    <w:rsid w:val="00AF7177"/>
    <w:rsid w:val="00AF71A0"/>
    <w:rsid w:val="00AF7300"/>
    <w:rsid w:val="00AF73BC"/>
    <w:rsid w:val="00AF7631"/>
    <w:rsid w:val="00B000F2"/>
    <w:rsid w:val="00B007B2"/>
    <w:rsid w:val="00B00984"/>
    <w:rsid w:val="00B00A03"/>
    <w:rsid w:val="00B00DD6"/>
    <w:rsid w:val="00B00F74"/>
    <w:rsid w:val="00B00FFC"/>
    <w:rsid w:val="00B0112B"/>
    <w:rsid w:val="00B01341"/>
    <w:rsid w:val="00B01463"/>
    <w:rsid w:val="00B017A1"/>
    <w:rsid w:val="00B018DF"/>
    <w:rsid w:val="00B018EC"/>
    <w:rsid w:val="00B01B0F"/>
    <w:rsid w:val="00B01F7E"/>
    <w:rsid w:val="00B0265B"/>
    <w:rsid w:val="00B02BCA"/>
    <w:rsid w:val="00B02CFE"/>
    <w:rsid w:val="00B02F4F"/>
    <w:rsid w:val="00B03384"/>
    <w:rsid w:val="00B03960"/>
    <w:rsid w:val="00B039CE"/>
    <w:rsid w:val="00B03A80"/>
    <w:rsid w:val="00B03EE4"/>
    <w:rsid w:val="00B04106"/>
    <w:rsid w:val="00B04196"/>
    <w:rsid w:val="00B04431"/>
    <w:rsid w:val="00B04ACD"/>
    <w:rsid w:val="00B04C55"/>
    <w:rsid w:val="00B04CCC"/>
    <w:rsid w:val="00B04D73"/>
    <w:rsid w:val="00B04EF1"/>
    <w:rsid w:val="00B05799"/>
    <w:rsid w:val="00B05C82"/>
    <w:rsid w:val="00B05CAC"/>
    <w:rsid w:val="00B05D17"/>
    <w:rsid w:val="00B05F4A"/>
    <w:rsid w:val="00B0624F"/>
    <w:rsid w:val="00B0650B"/>
    <w:rsid w:val="00B0653A"/>
    <w:rsid w:val="00B066F4"/>
    <w:rsid w:val="00B06895"/>
    <w:rsid w:val="00B06921"/>
    <w:rsid w:val="00B06E3E"/>
    <w:rsid w:val="00B071E3"/>
    <w:rsid w:val="00B0729A"/>
    <w:rsid w:val="00B07752"/>
    <w:rsid w:val="00B07CBE"/>
    <w:rsid w:val="00B07F0B"/>
    <w:rsid w:val="00B07FF6"/>
    <w:rsid w:val="00B1046F"/>
    <w:rsid w:val="00B104E7"/>
    <w:rsid w:val="00B10587"/>
    <w:rsid w:val="00B10807"/>
    <w:rsid w:val="00B108EB"/>
    <w:rsid w:val="00B10B60"/>
    <w:rsid w:val="00B10F88"/>
    <w:rsid w:val="00B11557"/>
    <w:rsid w:val="00B1172D"/>
    <w:rsid w:val="00B1184B"/>
    <w:rsid w:val="00B11873"/>
    <w:rsid w:val="00B118AC"/>
    <w:rsid w:val="00B11A7B"/>
    <w:rsid w:val="00B11B66"/>
    <w:rsid w:val="00B12264"/>
    <w:rsid w:val="00B123DD"/>
    <w:rsid w:val="00B124E8"/>
    <w:rsid w:val="00B125DA"/>
    <w:rsid w:val="00B127D9"/>
    <w:rsid w:val="00B128AE"/>
    <w:rsid w:val="00B12CFD"/>
    <w:rsid w:val="00B12E2B"/>
    <w:rsid w:val="00B133AB"/>
    <w:rsid w:val="00B13AFB"/>
    <w:rsid w:val="00B1404D"/>
    <w:rsid w:val="00B14077"/>
    <w:rsid w:val="00B140D6"/>
    <w:rsid w:val="00B1450A"/>
    <w:rsid w:val="00B1452D"/>
    <w:rsid w:val="00B1499F"/>
    <w:rsid w:val="00B149F2"/>
    <w:rsid w:val="00B14ADA"/>
    <w:rsid w:val="00B14AFF"/>
    <w:rsid w:val="00B14B72"/>
    <w:rsid w:val="00B14C81"/>
    <w:rsid w:val="00B14DD4"/>
    <w:rsid w:val="00B150A1"/>
    <w:rsid w:val="00B15873"/>
    <w:rsid w:val="00B161AA"/>
    <w:rsid w:val="00B166AD"/>
    <w:rsid w:val="00B16708"/>
    <w:rsid w:val="00B16C16"/>
    <w:rsid w:val="00B16FC9"/>
    <w:rsid w:val="00B1724C"/>
    <w:rsid w:val="00B1738C"/>
    <w:rsid w:val="00B17468"/>
    <w:rsid w:val="00B174A9"/>
    <w:rsid w:val="00B176BE"/>
    <w:rsid w:val="00B17C6A"/>
    <w:rsid w:val="00B20546"/>
    <w:rsid w:val="00B2082B"/>
    <w:rsid w:val="00B20A48"/>
    <w:rsid w:val="00B20F12"/>
    <w:rsid w:val="00B211FC"/>
    <w:rsid w:val="00B21311"/>
    <w:rsid w:val="00B21588"/>
    <w:rsid w:val="00B21783"/>
    <w:rsid w:val="00B2187B"/>
    <w:rsid w:val="00B2193B"/>
    <w:rsid w:val="00B21F04"/>
    <w:rsid w:val="00B224F9"/>
    <w:rsid w:val="00B22EE9"/>
    <w:rsid w:val="00B23040"/>
    <w:rsid w:val="00B23619"/>
    <w:rsid w:val="00B236EE"/>
    <w:rsid w:val="00B237E4"/>
    <w:rsid w:val="00B23993"/>
    <w:rsid w:val="00B23B0C"/>
    <w:rsid w:val="00B23FE7"/>
    <w:rsid w:val="00B2403B"/>
    <w:rsid w:val="00B24264"/>
    <w:rsid w:val="00B2437B"/>
    <w:rsid w:val="00B2446A"/>
    <w:rsid w:val="00B244D2"/>
    <w:rsid w:val="00B24776"/>
    <w:rsid w:val="00B24CD3"/>
    <w:rsid w:val="00B25253"/>
    <w:rsid w:val="00B25284"/>
    <w:rsid w:val="00B25526"/>
    <w:rsid w:val="00B255DF"/>
    <w:rsid w:val="00B25A76"/>
    <w:rsid w:val="00B25AD1"/>
    <w:rsid w:val="00B25F52"/>
    <w:rsid w:val="00B25FB2"/>
    <w:rsid w:val="00B2625A"/>
    <w:rsid w:val="00B264B3"/>
    <w:rsid w:val="00B2661E"/>
    <w:rsid w:val="00B266A6"/>
    <w:rsid w:val="00B26A12"/>
    <w:rsid w:val="00B26C57"/>
    <w:rsid w:val="00B26D29"/>
    <w:rsid w:val="00B270E8"/>
    <w:rsid w:val="00B27437"/>
    <w:rsid w:val="00B2763F"/>
    <w:rsid w:val="00B2798B"/>
    <w:rsid w:val="00B309B6"/>
    <w:rsid w:val="00B30D62"/>
    <w:rsid w:val="00B310E4"/>
    <w:rsid w:val="00B3157B"/>
    <w:rsid w:val="00B317AE"/>
    <w:rsid w:val="00B318C2"/>
    <w:rsid w:val="00B31D55"/>
    <w:rsid w:val="00B32A31"/>
    <w:rsid w:val="00B32BBD"/>
    <w:rsid w:val="00B33376"/>
    <w:rsid w:val="00B3358E"/>
    <w:rsid w:val="00B336A7"/>
    <w:rsid w:val="00B3372C"/>
    <w:rsid w:val="00B33EED"/>
    <w:rsid w:val="00B3404E"/>
    <w:rsid w:val="00B34418"/>
    <w:rsid w:val="00B34435"/>
    <w:rsid w:val="00B34846"/>
    <w:rsid w:val="00B349BD"/>
    <w:rsid w:val="00B34D84"/>
    <w:rsid w:val="00B35340"/>
    <w:rsid w:val="00B35456"/>
    <w:rsid w:val="00B3546A"/>
    <w:rsid w:val="00B355EE"/>
    <w:rsid w:val="00B35996"/>
    <w:rsid w:val="00B35AFE"/>
    <w:rsid w:val="00B3604A"/>
    <w:rsid w:val="00B36A79"/>
    <w:rsid w:val="00B36C0C"/>
    <w:rsid w:val="00B36DB4"/>
    <w:rsid w:val="00B36FEE"/>
    <w:rsid w:val="00B37251"/>
    <w:rsid w:val="00B3753F"/>
    <w:rsid w:val="00B376B7"/>
    <w:rsid w:val="00B37810"/>
    <w:rsid w:val="00B37830"/>
    <w:rsid w:val="00B379D9"/>
    <w:rsid w:val="00B379FC"/>
    <w:rsid w:val="00B37A1D"/>
    <w:rsid w:val="00B37DFD"/>
    <w:rsid w:val="00B37FFE"/>
    <w:rsid w:val="00B400BD"/>
    <w:rsid w:val="00B40346"/>
    <w:rsid w:val="00B404F9"/>
    <w:rsid w:val="00B40531"/>
    <w:rsid w:val="00B4055F"/>
    <w:rsid w:val="00B40C13"/>
    <w:rsid w:val="00B40D01"/>
    <w:rsid w:val="00B40EF5"/>
    <w:rsid w:val="00B41081"/>
    <w:rsid w:val="00B411A9"/>
    <w:rsid w:val="00B4166E"/>
    <w:rsid w:val="00B41CB0"/>
    <w:rsid w:val="00B41D84"/>
    <w:rsid w:val="00B42021"/>
    <w:rsid w:val="00B423CE"/>
    <w:rsid w:val="00B425FB"/>
    <w:rsid w:val="00B4286A"/>
    <w:rsid w:val="00B429A0"/>
    <w:rsid w:val="00B42BC6"/>
    <w:rsid w:val="00B42DD5"/>
    <w:rsid w:val="00B43036"/>
    <w:rsid w:val="00B430CD"/>
    <w:rsid w:val="00B43290"/>
    <w:rsid w:val="00B43554"/>
    <w:rsid w:val="00B43A36"/>
    <w:rsid w:val="00B43B2D"/>
    <w:rsid w:val="00B43B3D"/>
    <w:rsid w:val="00B43FC7"/>
    <w:rsid w:val="00B44415"/>
    <w:rsid w:val="00B445C4"/>
    <w:rsid w:val="00B44AD8"/>
    <w:rsid w:val="00B44ADA"/>
    <w:rsid w:val="00B45256"/>
    <w:rsid w:val="00B452D6"/>
    <w:rsid w:val="00B45506"/>
    <w:rsid w:val="00B455B4"/>
    <w:rsid w:val="00B455C0"/>
    <w:rsid w:val="00B4566C"/>
    <w:rsid w:val="00B45A21"/>
    <w:rsid w:val="00B45D0A"/>
    <w:rsid w:val="00B4631B"/>
    <w:rsid w:val="00B46447"/>
    <w:rsid w:val="00B46B27"/>
    <w:rsid w:val="00B46C32"/>
    <w:rsid w:val="00B46D31"/>
    <w:rsid w:val="00B46FB5"/>
    <w:rsid w:val="00B47019"/>
    <w:rsid w:val="00B4709F"/>
    <w:rsid w:val="00B472C5"/>
    <w:rsid w:val="00B473E7"/>
    <w:rsid w:val="00B47572"/>
    <w:rsid w:val="00B47721"/>
    <w:rsid w:val="00B47DC9"/>
    <w:rsid w:val="00B47E42"/>
    <w:rsid w:val="00B4A16B"/>
    <w:rsid w:val="00B50072"/>
    <w:rsid w:val="00B50619"/>
    <w:rsid w:val="00B50760"/>
    <w:rsid w:val="00B50CD8"/>
    <w:rsid w:val="00B50D5B"/>
    <w:rsid w:val="00B50EB9"/>
    <w:rsid w:val="00B51375"/>
    <w:rsid w:val="00B51593"/>
    <w:rsid w:val="00B516E5"/>
    <w:rsid w:val="00B51A05"/>
    <w:rsid w:val="00B5242E"/>
    <w:rsid w:val="00B524E9"/>
    <w:rsid w:val="00B525C5"/>
    <w:rsid w:val="00B52769"/>
    <w:rsid w:val="00B528EA"/>
    <w:rsid w:val="00B52D10"/>
    <w:rsid w:val="00B53032"/>
    <w:rsid w:val="00B5308E"/>
    <w:rsid w:val="00B5350A"/>
    <w:rsid w:val="00B538F8"/>
    <w:rsid w:val="00B540BC"/>
    <w:rsid w:val="00B542FB"/>
    <w:rsid w:val="00B54596"/>
    <w:rsid w:val="00B5493E"/>
    <w:rsid w:val="00B54C4C"/>
    <w:rsid w:val="00B54EDF"/>
    <w:rsid w:val="00B54EFE"/>
    <w:rsid w:val="00B54F96"/>
    <w:rsid w:val="00B552D5"/>
    <w:rsid w:val="00B555C1"/>
    <w:rsid w:val="00B557ED"/>
    <w:rsid w:val="00B55984"/>
    <w:rsid w:val="00B55BEB"/>
    <w:rsid w:val="00B55F4B"/>
    <w:rsid w:val="00B56122"/>
    <w:rsid w:val="00B56158"/>
    <w:rsid w:val="00B56504"/>
    <w:rsid w:val="00B56611"/>
    <w:rsid w:val="00B56BD7"/>
    <w:rsid w:val="00B56C72"/>
    <w:rsid w:val="00B57099"/>
    <w:rsid w:val="00B5719F"/>
    <w:rsid w:val="00B571F4"/>
    <w:rsid w:val="00B57F10"/>
    <w:rsid w:val="00B60248"/>
    <w:rsid w:val="00B60364"/>
    <w:rsid w:val="00B60DBB"/>
    <w:rsid w:val="00B60E8B"/>
    <w:rsid w:val="00B61229"/>
    <w:rsid w:val="00B61318"/>
    <w:rsid w:val="00B61424"/>
    <w:rsid w:val="00B6242E"/>
    <w:rsid w:val="00B625D7"/>
    <w:rsid w:val="00B62CCA"/>
    <w:rsid w:val="00B62F9C"/>
    <w:rsid w:val="00B6302F"/>
    <w:rsid w:val="00B6329D"/>
    <w:rsid w:val="00B633FA"/>
    <w:rsid w:val="00B6352D"/>
    <w:rsid w:val="00B63786"/>
    <w:rsid w:val="00B63862"/>
    <w:rsid w:val="00B643D4"/>
    <w:rsid w:val="00B649B7"/>
    <w:rsid w:val="00B649E3"/>
    <w:rsid w:val="00B64D66"/>
    <w:rsid w:val="00B65246"/>
    <w:rsid w:val="00B658EC"/>
    <w:rsid w:val="00B65CA1"/>
    <w:rsid w:val="00B6605B"/>
    <w:rsid w:val="00B66178"/>
    <w:rsid w:val="00B661E1"/>
    <w:rsid w:val="00B665B6"/>
    <w:rsid w:val="00B668DA"/>
    <w:rsid w:val="00B66921"/>
    <w:rsid w:val="00B66D05"/>
    <w:rsid w:val="00B66D66"/>
    <w:rsid w:val="00B66DD6"/>
    <w:rsid w:val="00B66DF8"/>
    <w:rsid w:val="00B66FC6"/>
    <w:rsid w:val="00B670AC"/>
    <w:rsid w:val="00B677A3"/>
    <w:rsid w:val="00B67B45"/>
    <w:rsid w:val="00B67B95"/>
    <w:rsid w:val="00B67ECD"/>
    <w:rsid w:val="00B706F8"/>
    <w:rsid w:val="00B70D55"/>
    <w:rsid w:val="00B70D92"/>
    <w:rsid w:val="00B70F15"/>
    <w:rsid w:val="00B71156"/>
    <w:rsid w:val="00B7120B"/>
    <w:rsid w:val="00B712C2"/>
    <w:rsid w:val="00B71505"/>
    <w:rsid w:val="00B7153E"/>
    <w:rsid w:val="00B72048"/>
    <w:rsid w:val="00B7254E"/>
    <w:rsid w:val="00B73122"/>
    <w:rsid w:val="00B732EB"/>
    <w:rsid w:val="00B73320"/>
    <w:rsid w:val="00B73388"/>
    <w:rsid w:val="00B7386C"/>
    <w:rsid w:val="00B738AF"/>
    <w:rsid w:val="00B73AF7"/>
    <w:rsid w:val="00B73DCA"/>
    <w:rsid w:val="00B73DF8"/>
    <w:rsid w:val="00B7445D"/>
    <w:rsid w:val="00B744B2"/>
    <w:rsid w:val="00B7451A"/>
    <w:rsid w:val="00B74747"/>
    <w:rsid w:val="00B74A7D"/>
    <w:rsid w:val="00B74EB4"/>
    <w:rsid w:val="00B75213"/>
    <w:rsid w:val="00B753AF"/>
    <w:rsid w:val="00B75408"/>
    <w:rsid w:val="00B758B4"/>
    <w:rsid w:val="00B75A4D"/>
    <w:rsid w:val="00B75C81"/>
    <w:rsid w:val="00B76268"/>
    <w:rsid w:val="00B763EA"/>
    <w:rsid w:val="00B765CA"/>
    <w:rsid w:val="00B769B8"/>
    <w:rsid w:val="00B76B30"/>
    <w:rsid w:val="00B76BA4"/>
    <w:rsid w:val="00B76CC1"/>
    <w:rsid w:val="00B76CCD"/>
    <w:rsid w:val="00B7735A"/>
    <w:rsid w:val="00B774CE"/>
    <w:rsid w:val="00B77B6F"/>
    <w:rsid w:val="00B77D04"/>
    <w:rsid w:val="00B77EF2"/>
    <w:rsid w:val="00B807A5"/>
    <w:rsid w:val="00B81261"/>
    <w:rsid w:val="00B812B8"/>
    <w:rsid w:val="00B81592"/>
    <w:rsid w:val="00B81828"/>
    <w:rsid w:val="00B81B24"/>
    <w:rsid w:val="00B81B6D"/>
    <w:rsid w:val="00B81FB8"/>
    <w:rsid w:val="00B82099"/>
    <w:rsid w:val="00B825AC"/>
    <w:rsid w:val="00B828E1"/>
    <w:rsid w:val="00B8307E"/>
    <w:rsid w:val="00B832CD"/>
    <w:rsid w:val="00B83345"/>
    <w:rsid w:val="00B83D58"/>
    <w:rsid w:val="00B83D71"/>
    <w:rsid w:val="00B841AA"/>
    <w:rsid w:val="00B84510"/>
    <w:rsid w:val="00B84525"/>
    <w:rsid w:val="00B84972"/>
    <w:rsid w:val="00B84B70"/>
    <w:rsid w:val="00B84BDA"/>
    <w:rsid w:val="00B84CAD"/>
    <w:rsid w:val="00B856A0"/>
    <w:rsid w:val="00B85BF0"/>
    <w:rsid w:val="00B865D0"/>
    <w:rsid w:val="00B86724"/>
    <w:rsid w:val="00B869E7"/>
    <w:rsid w:val="00B86D4C"/>
    <w:rsid w:val="00B86D8E"/>
    <w:rsid w:val="00B86FD1"/>
    <w:rsid w:val="00B870F3"/>
    <w:rsid w:val="00B87308"/>
    <w:rsid w:val="00B874AF"/>
    <w:rsid w:val="00B87896"/>
    <w:rsid w:val="00B900B1"/>
    <w:rsid w:val="00B90218"/>
    <w:rsid w:val="00B90523"/>
    <w:rsid w:val="00B915C1"/>
    <w:rsid w:val="00B915C7"/>
    <w:rsid w:val="00B91B8A"/>
    <w:rsid w:val="00B92446"/>
    <w:rsid w:val="00B928A5"/>
    <w:rsid w:val="00B92A72"/>
    <w:rsid w:val="00B92F41"/>
    <w:rsid w:val="00B931BD"/>
    <w:rsid w:val="00B93571"/>
    <w:rsid w:val="00B936C7"/>
    <w:rsid w:val="00B93772"/>
    <w:rsid w:val="00B93795"/>
    <w:rsid w:val="00B937ED"/>
    <w:rsid w:val="00B9389F"/>
    <w:rsid w:val="00B938C1"/>
    <w:rsid w:val="00B947B7"/>
    <w:rsid w:val="00B94A40"/>
    <w:rsid w:val="00B94B9C"/>
    <w:rsid w:val="00B95292"/>
    <w:rsid w:val="00B954BE"/>
    <w:rsid w:val="00B9581A"/>
    <w:rsid w:val="00B95CA3"/>
    <w:rsid w:val="00B95D42"/>
    <w:rsid w:val="00B95F40"/>
    <w:rsid w:val="00B96030"/>
    <w:rsid w:val="00B962D9"/>
    <w:rsid w:val="00B9654E"/>
    <w:rsid w:val="00B965AC"/>
    <w:rsid w:val="00B96637"/>
    <w:rsid w:val="00B968C6"/>
    <w:rsid w:val="00B96A1C"/>
    <w:rsid w:val="00B96B25"/>
    <w:rsid w:val="00B96C5B"/>
    <w:rsid w:val="00B96CAD"/>
    <w:rsid w:val="00B96EBA"/>
    <w:rsid w:val="00B96F53"/>
    <w:rsid w:val="00B97783"/>
    <w:rsid w:val="00B9781B"/>
    <w:rsid w:val="00B97D48"/>
    <w:rsid w:val="00BA00F8"/>
    <w:rsid w:val="00BA062B"/>
    <w:rsid w:val="00BA080F"/>
    <w:rsid w:val="00BA138F"/>
    <w:rsid w:val="00BA17C1"/>
    <w:rsid w:val="00BA1CE2"/>
    <w:rsid w:val="00BA1FEB"/>
    <w:rsid w:val="00BA21E7"/>
    <w:rsid w:val="00BA26AC"/>
    <w:rsid w:val="00BA285D"/>
    <w:rsid w:val="00BA28BC"/>
    <w:rsid w:val="00BA2D93"/>
    <w:rsid w:val="00BA2F17"/>
    <w:rsid w:val="00BA30ED"/>
    <w:rsid w:val="00BA3405"/>
    <w:rsid w:val="00BA34C1"/>
    <w:rsid w:val="00BA359D"/>
    <w:rsid w:val="00BA37CD"/>
    <w:rsid w:val="00BA387B"/>
    <w:rsid w:val="00BA39E2"/>
    <w:rsid w:val="00BA3C06"/>
    <w:rsid w:val="00BA3DB9"/>
    <w:rsid w:val="00BA3F94"/>
    <w:rsid w:val="00BA4263"/>
    <w:rsid w:val="00BA4602"/>
    <w:rsid w:val="00BA4604"/>
    <w:rsid w:val="00BA4624"/>
    <w:rsid w:val="00BA4985"/>
    <w:rsid w:val="00BA4DF3"/>
    <w:rsid w:val="00BA52BB"/>
    <w:rsid w:val="00BA56E9"/>
    <w:rsid w:val="00BA5771"/>
    <w:rsid w:val="00BA5EB2"/>
    <w:rsid w:val="00BA6658"/>
    <w:rsid w:val="00BA6AF9"/>
    <w:rsid w:val="00BA6B8F"/>
    <w:rsid w:val="00BA6E9B"/>
    <w:rsid w:val="00BA6EF5"/>
    <w:rsid w:val="00BA6F24"/>
    <w:rsid w:val="00BA6F64"/>
    <w:rsid w:val="00BA7300"/>
    <w:rsid w:val="00BA74C2"/>
    <w:rsid w:val="00BA7506"/>
    <w:rsid w:val="00BA76D8"/>
    <w:rsid w:val="00BA7773"/>
    <w:rsid w:val="00BA77FD"/>
    <w:rsid w:val="00BA7BA7"/>
    <w:rsid w:val="00BA7E63"/>
    <w:rsid w:val="00BB02C8"/>
    <w:rsid w:val="00BB02CE"/>
    <w:rsid w:val="00BB02CF"/>
    <w:rsid w:val="00BB07BF"/>
    <w:rsid w:val="00BB08CC"/>
    <w:rsid w:val="00BB0F9A"/>
    <w:rsid w:val="00BB14E9"/>
    <w:rsid w:val="00BB153A"/>
    <w:rsid w:val="00BB179D"/>
    <w:rsid w:val="00BB17E3"/>
    <w:rsid w:val="00BB1E97"/>
    <w:rsid w:val="00BB24A0"/>
    <w:rsid w:val="00BB2759"/>
    <w:rsid w:val="00BB2D2D"/>
    <w:rsid w:val="00BB2DB1"/>
    <w:rsid w:val="00BB2E1E"/>
    <w:rsid w:val="00BB34FF"/>
    <w:rsid w:val="00BB351F"/>
    <w:rsid w:val="00BB3E4A"/>
    <w:rsid w:val="00BB3E60"/>
    <w:rsid w:val="00BB4045"/>
    <w:rsid w:val="00BB40F0"/>
    <w:rsid w:val="00BB4309"/>
    <w:rsid w:val="00BB4553"/>
    <w:rsid w:val="00BB4E49"/>
    <w:rsid w:val="00BB4E4E"/>
    <w:rsid w:val="00BB55E9"/>
    <w:rsid w:val="00BB569F"/>
    <w:rsid w:val="00BB5FB4"/>
    <w:rsid w:val="00BB60CB"/>
    <w:rsid w:val="00BB60FC"/>
    <w:rsid w:val="00BB6DC8"/>
    <w:rsid w:val="00BB6F8B"/>
    <w:rsid w:val="00BB6FE7"/>
    <w:rsid w:val="00BB7237"/>
    <w:rsid w:val="00BB7277"/>
    <w:rsid w:val="00BB755E"/>
    <w:rsid w:val="00BB7933"/>
    <w:rsid w:val="00BC07F6"/>
    <w:rsid w:val="00BC099D"/>
    <w:rsid w:val="00BC0E63"/>
    <w:rsid w:val="00BC1019"/>
    <w:rsid w:val="00BC1117"/>
    <w:rsid w:val="00BC11D7"/>
    <w:rsid w:val="00BC1471"/>
    <w:rsid w:val="00BC1612"/>
    <w:rsid w:val="00BC1E5A"/>
    <w:rsid w:val="00BC1ECB"/>
    <w:rsid w:val="00BC2349"/>
    <w:rsid w:val="00BC249A"/>
    <w:rsid w:val="00BC25C3"/>
    <w:rsid w:val="00BC2886"/>
    <w:rsid w:val="00BC2C82"/>
    <w:rsid w:val="00BC314A"/>
    <w:rsid w:val="00BC35AD"/>
    <w:rsid w:val="00BC3754"/>
    <w:rsid w:val="00BC3CE2"/>
    <w:rsid w:val="00BC3D75"/>
    <w:rsid w:val="00BC3E91"/>
    <w:rsid w:val="00BC3F8B"/>
    <w:rsid w:val="00BC4325"/>
    <w:rsid w:val="00BC4756"/>
    <w:rsid w:val="00BC4850"/>
    <w:rsid w:val="00BC4A23"/>
    <w:rsid w:val="00BC4D39"/>
    <w:rsid w:val="00BC5671"/>
    <w:rsid w:val="00BC5898"/>
    <w:rsid w:val="00BC5CAA"/>
    <w:rsid w:val="00BC5DFF"/>
    <w:rsid w:val="00BC61C9"/>
    <w:rsid w:val="00BC6300"/>
    <w:rsid w:val="00BC65A5"/>
    <w:rsid w:val="00BC65EE"/>
    <w:rsid w:val="00BC6619"/>
    <w:rsid w:val="00BC66A3"/>
    <w:rsid w:val="00BC6998"/>
    <w:rsid w:val="00BC6C37"/>
    <w:rsid w:val="00BC6C55"/>
    <w:rsid w:val="00BC6CF8"/>
    <w:rsid w:val="00BC6EDC"/>
    <w:rsid w:val="00BC6FC4"/>
    <w:rsid w:val="00BC734B"/>
    <w:rsid w:val="00BC76CC"/>
    <w:rsid w:val="00BC7C9B"/>
    <w:rsid w:val="00BD0165"/>
    <w:rsid w:val="00BD0C0B"/>
    <w:rsid w:val="00BD0D1E"/>
    <w:rsid w:val="00BD0D81"/>
    <w:rsid w:val="00BD0E2B"/>
    <w:rsid w:val="00BD0FCC"/>
    <w:rsid w:val="00BD100C"/>
    <w:rsid w:val="00BD1289"/>
    <w:rsid w:val="00BD13AB"/>
    <w:rsid w:val="00BD149D"/>
    <w:rsid w:val="00BD168A"/>
    <w:rsid w:val="00BD1756"/>
    <w:rsid w:val="00BD1D93"/>
    <w:rsid w:val="00BD207B"/>
    <w:rsid w:val="00BD2994"/>
    <w:rsid w:val="00BD2A42"/>
    <w:rsid w:val="00BD2AA2"/>
    <w:rsid w:val="00BD2D04"/>
    <w:rsid w:val="00BD30D1"/>
    <w:rsid w:val="00BD3251"/>
    <w:rsid w:val="00BD328B"/>
    <w:rsid w:val="00BD334D"/>
    <w:rsid w:val="00BD353C"/>
    <w:rsid w:val="00BD3601"/>
    <w:rsid w:val="00BD3701"/>
    <w:rsid w:val="00BD3AE6"/>
    <w:rsid w:val="00BD4173"/>
    <w:rsid w:val="00BD41E7"/>
    <w:rsid w:val="00BD434E"/>
    <w:rsid w:val="00BD48DD"/>
    <w:rsid w:val="00BD4B0D"/>
    <w:rsid w:val="00BD5040"/>
    <w:rsid w:val="00BD5F43"/>
    <w:rsid w:val="00BD621F"/>
    <w:rsid w:val="00BD65FB"/>
    <w:rsid w:val="00BD69A8"/>
    <w:rsid w:val="00BD69CE"/>
    <w:rsid w:val="00BD6C40"/>
    <w:rsid w:val="00BD6FBF"/>
    <w:rsid w:val="00BD77B5"/>
    <w:rsid w:val="00BD7CC2"/>
    <w:rsid w:val="00BE0163"/>
    <w:rsid w:val="00BE05FC"/>
    <w:rsid w:val="00BE06C6"/>
    <w:rsid w:val="00BE07E5"/>
    <w:rsid w:val="00BE0C78"/>
    <w:rsid w:val="00BE0EB4"/>
    <w:rsid w:val="00BE144C"/>
    <w:rsid w:val="00BE16E0"/>
    <w:rsid w:val="00BE1867"/>
    <w:rsid w:val="00BE1E7E"/>
    <w:rsid w:val="00BE256A"/>
    <w:rsid w:val="00BE2682"/>
    <w:rsid w:val="00BE2790"/>
    <w:rsid w:val="00BE3490"/>
    <w:rsid w:val="00BE355B"/>
    <w:rsid w:val="00BE3BFD"/>
    <w:rsid w:val="00BE3F12"/>
    <w:rsid w:val="00BE3FA5"/>
    <w:rsid w:val="00BE438A"/>
    <w:rsid w:val="00BE46EE"/>
    <w:rsid w:val="00BE4847"/>
    <w:rsid w:val="00BE48B6"/>
    <w:rsid w:val="00BE4B48"/>
    <w:rsid w:val="00BE4EAC"/>
    <w:rsid w:val="00BE4EF2"/>
    <w:rsid w:val="00BE4FA0"/>
    <w:rsid w:val="00BE50E9"/>
    <w:rsid w:val="00BE5151"/>
    <w:rsid w:val="00BE55D7"/>
    <w:rsid w:val="00BE5ADD"/>
    <w:rsid w:val="00BE5E69"/>
    <w:rsid w:val="00BE5E85"/>
    <w:rsid w:val="00BE609C"/>
    <w:rsid w:val="00BE63BB"/>
    <w:rsid w:val="00BE69BA"/>
    <w:rsid w:val="00BE69CE"/>
    <w:rsid w:val="00BE6CF0"/>
    <w:rsid w:val="00BE6DA5"/>
    <w:rsid w:val="00BE6E90"/>
    <w:rsid w:val="00BE6F83"/>
    <w:rsid w:val="00BE7306"/>
    <w:rsid w:val="00BE7364"/>
    <w:rsid w:val="00BE773F"/>
    <w:rsid w:val="00BE7755"/>
    <w:rsid w:val="00BE783F"/>
    <w:rsid w:val="00BE784F"/>
    <w:rsid w:val="00BE7B24"/>
    <w:rsid w:val="00BE7C37"/>
    <w:rsid w:val="00BE7EEB"/>
    <w:rsid w:val="00BE7EFF"/>
    <w:rsid w:val="00BF0014"/>
    <w:rsid w:val="00BF046E"/>
    <w:rsid w:val="00BF0560"/>
    <w:rsid w:val="00BF071D"/>
    <w:rsid w:val="00BF09AF"/>
    <w:rsid w:val="00BF0B0B"/>
    <w:rsid w:val="00BF0F0F"/>
    <w:rsid w:val="00BF11DD"/>
    <w:rsid w:val="00BF18C8"/>
    <w:rsid w:val="00BF1960"/>
    <w:rsid w:val="00BF1BB0"/>
    <w:rsid w:val="00BF1DF5"/>
    <w:rsid w:val="00BF1F24"/>
    <w:rsid w:val="00BF201A"/>
    <w:rsid w:val="00BF2108"/>
    <w:rsid w:val="00BF2213"/>
    <w:rsid w:val="00BF2558"/>
    <w:rsid w:val="00BF25FB"/>
    <w:rsid w:val="00BF26E8"/>
    <w:rsid w:val="00BF27D4"/>
    <w:rsid w:val="00BF28C6"/>
    <w:rsid w:val="00BF2927"/>
    <w:rsid w:val="00BF2DAF"/>
    <w:rsid w:val="00BF2E4A"/>
    <w:rsid w:val="00BF3261"/>
    <w:rsid w:val="00BF3775"/>
    <w:rsid w:val="00BF38E2"/>
    <w:rsid w:val="00BF3A2B"/>
    <w:rsid w:val="00BF3D93"/>
    <w:rsid w:val="00BF4453"/>
    <w:rsid w:val="00BF4C27"/>
    <w:rsid w:val="00BF4EDB"/>
    <w:rsid w:val="00BF51CF"/>
    <w:rsid w:val="00BF52B9"/>
    <w:rsid w:val="00BF56AF"/>
    <w:rsid w:val="00BF58E4"/>
    <w:rsid w:val="00BF58F7"/>
    <w:rsid w:val="00BF5BDE"/>
    <w:rsid w:val="00BF5D7C"/>
    <w:rsid w:val="00BF5FC2"/>
    <w:rsid w:val="00BF64A3"/>
    <w:rsid w:val="00BF6727"/>
    <w:rsid w:val="00BF6C0C"/>
    <w:rsid w:val="00BF6DB8"/>
    <w:rsid w:val="00BF75A4"/>
    <w:rsid w:val="00BF75C0"/>
    <w:rsid w:val="00BF782C"/>
    <w:rsid w:val="00BF7985"/>
    <w:rsid w:val="00BF7CC4"/>
    <w:rsid w:val="00BF7E63"/>
    <w:rsid w:val="00C0092B"/>
    <w:rsid w:val="00C00930"/>
    <w:rsid w:val="00C00F06"/>
    <w:rsid w:val="00C01007"/>
    <w:rsid w:val="00C01753"/>
    <w:rsid w:val="00C01A0F"/>
    <w:rsid w:val="00C01D41"/>
    <w:rsid w:val="00C01E21"/>
    <w:rsid w:val="00C01E59"/>
    <w:rsid w:val="00C020C3"/>
    <w:rsid w:val="00C0295B"/>
    <w:rsid w:val="00C0351C"/>
    <w:rsid w:val="00C036E2"/>
    <w:rsid w:val="00C038AD"/>
    <w:rsid w:val="00C039D2"/>
    <w:rsid w:val="00C03CA8"/>
    <w:rsid w:val="00C03D04"/>
    <w:rsid w:val="00C03E70"/>
    <w:rsid w:val="00C03FF2"/>
    <w:rsid w:val="00C04173"/>
    <w:rsid w:val="00C043B1"/>
    <w:rsid w:val="00C0469A"/>
    <w:rsid w:val="00C049D6"/>
    <w:rsid w:val="00C05379"/>
    <w:rsid w:val="00C05488"/>
    <w:rsid w:val="00C05CA5"/>
    <w:rsid w:val="00C05FFC"/>
    <w:rsid w:val="00C062B0"/>
    <w:rsid w:val="00C06350"/>
    <w:rsid w:val="00C06635"/>
    <w:rsid w:val="00C06D93"/>
    <w:rsid w:val="00C06E83"/>
    <w:rsid w:val="00C06FC3"/>
    <w:rsid w:val="00C07322"/>
    <w:rsid w:val="00C07674"/>
    <w:rsid w:val="00C07A13"/>
    <w:rsid w:val="00C07BDB"/>
    <w:rsid w:val="00C07F60"/>
    <w:rsid w:val="00C10292"/>
    <w:rsid w:val="00C107CB"/>
    <w:rsid w:val="00C1082D"/>
    <w:rsid w:val="00C10C9C"/>
    <w:rsid w:val="00C10D66"/>
    <w:rsid w:val="00C10E9F"/>
    <w:rsid w:val="00C10F3A"/>
    <w:rsid w:val="00C1112E"/>
    <w:rsid w:val="00C11445"/>
    <w:rsid w:val="00C1190C"/>
    <w:rsid w:val="00C11B84"/>
    <w:rsid w:val="00C11CAE"/>
    <w:rsid w:val="00C11CFD"/>
    <w:rsid w:val="00C11F60"/>
    <w:rsid w:val="00C12091"/>
    <w:rsid w:val="00C12607"/>
    <w:rsid w:val="00C12768"/>
    <w:rsid w:val="00C12A3F"/>
    <w:rsid w:val="00C12B70"/>
    <w:rsid w:val="00C12C99"/>
    <w:rsid w:val="00C12CFA"/>
    <w:rsid w:val="00C12F05"/>
    <w:rsid w:val="00C13525"/>
    <w:rsid w:val="00C1356B"/>
    <w:rsid w:val="00C13620"/>
    <w:rsid w:val="00C13EBA"/>
    <w:rsid w:val="00C14211"/>
    <w:rsid w:val="00C14777"/>
    <w:rsid w:val="00C14880"/>
    <w:rsid w:val="00C14C21"/>
    <w:rsid w:val="00C150FB"/>
    <w:rsid w:val="00C152AB"/>
    <w:rsid w:val="00C15499"/>
    <w:rsid w:val="00C15C16"/>
    <w:rsid w:val="00C15FC1"/>
    <w:rsid w:val="00C1664F"/>
    <w:rsid w:val="00C16670"/>
    <w:rsid w:val="00C16E03"/>
    <w:rsid w:val="00C16F6A"/>
    <w:rsid w:val="00C1719B"/>
    <w:rsid w:val="00C17409"/>
    <w:rsid w:val="00C17593"/>
    <w:rsid w:val="00C17660"/>
    <w:rsid w:val="00C17864"/>
    <w:rsid w:val="00C17EB3"/>
    <w:rsid w:val="00C20B34"/>
    <w:rsid w:val="00C21119"/>
    <w:rsid w:val="00C21529"/>
    <w:rsid w:val="00C21A0E"/>
    <w:rsid w:val="00C2227F"/>
    <w:rsid w:val="00C2229A"/>
    <w:rsid w:val="00C224CD"/>
    <w:rsid w:val="00C22520"/>
    <w:rsid w:val="00C2293A"/>
    <w:rsid w:val="00C22B83"/>
    <w:rsid w:val="00C22E56"/>
    <w:rsid w:val="00C2317A"/>
    <w:rsid w:val="00C231A3"/>
    <w:rsid w:val="00C2348B"/>
    <w:rsid w:val="00C23532"/>
    <w:rsid w:val="00C2361A"/>
    <w:rsid w:val="00C23A3B"/>
    <w:rsid w:val="00C23B8E"/>
    <w:rsid w:val="00C23EC0"/>
    <w:rsid w:val="00C23F96"/>
    <w:rsid w:val="00C242C6"/>
    <w:rsid w:val="00C24813"/>
    <w:rsid w:val="00C248CA"/>
    <w:rsid w:val="00C2499E"/>
    <w:rsid w:val="00C24A1F"/>
    <w:rsid w:val="00C24BFE"/>
    <w:rsid w:val="00C25268"/>
    <w:rsid w:val="00C2544E"/>
    <w:rsid w:val="00C25540"/>
    <w:rsid w:val="00C2565C"/>
    <w:rsid w:val="00C256AC"/>
    <w:rsid w:val="00C25AD2"/>
    <w:rsid w:val="00C25DB8"/>
    <w:rsid w:val="00C25EBA"/>
    <w:rsid w:val="00C261AA"/>
    <w:rsid w:val="00C261BF"/>
    <w:rsid w:val="00C2644B"/>
    <w:rsid w:val="00C26540"/>
    <w:rsid w:val="00C26718"/>
    <w:rsid w:val="00C26EE6"/>
    <w:rsid w:val="00C27BA8"/>
    <w:rsid w:val="00C27E9F"/>
    <w:rsid w:val="00C30026"/>
    <w:rsid w:val="00C30037"/>
    <w:rsid w:val="00C300F1"/>
    <w:rsid w:val="00C3042B"/>
    <w:rsid w:val="00C305E9"/>
    <w:rsid w:val="00C30710"/>
    <w:rsid w:val="00C308B7"/>
    <w:rsid w:val="00C30988"/>
    <w:rsid w:val="00C309D4"/>
    <w:rsid w:val="00C30A76"/>
    <w:rsid w:val="00C30BC1"/>
    <w:rsid w:val="00C30C0F"/>
    <w:rsid w:val="00C30F1C"/>
    <w:rsid w:val="00C3119A"/>
    <w:rsid w:val="00C311A1"/>
    <w:rsid w:val="00C316F1"/>
    <w:rsid w:val="00C31A31"/>
    <w:rsid w:val="00C31CDC"/>
    <w:rsid w:val="00C31E31"/>
    <w:rsid w:val="00C31F95"/>
    <w:rsid w:val="00C32B6E"/>
    <w:rsid w:val="00C32F32"/>
    <w:rsid w:val="00C330F1"/>
    <w:rsid w:val="00C3342A"/>
    <w:rsid w:val="00C3350E"/>
    <w:rsid w:val="00C33BCF"/>
    <w:rsid w:val="00C33D3C"/>
    <w:rsid w:val="00C343EA"/>
    <w:rsid w:val="00C34401"/>
    <w:rsid w:val="00C345BF"/>
    <w:rsid w:val="00C3484B"/>
    <w:rsid w:val="00C34CC5"/>
    <w:rsid w:val="00C34D5B"/>
    <w:rsid w:val="00C35184"/>
    <w:rsid w:val="00C3567D"/>
    <w:rsid w:val="00C36342"/>
    <w:rsid w:val="00C368D9"/>
    <w:rsid w:val="00C36AB6"/>
    <w:rsid w:val="00C36BC4"/>
    <w:rsid w:val="00C371AD"/>
    <w:rsid w:val="00C37256"/>
    <w:rsid w:val="00C37538"/>
    <w:rsid w:val="00C40343"/>
    <w:rsid w:val="00C4043C"/>
    <w:rsid w:val="00C40891"/>
    <w:rsid w:val="00C409A8"/>
    <w:rsid w:val="00C40B13"/>
    <w:rsid w:val="00C40FC8"/>
    <w:rsid w:val="00C41128"/>
    <w:rsid w:val="00C4113C"/>
    <w:rsid w:val="00C4170B"/>
    <w:rsid w:val="00C4185E"/>
    <w:rsid w:val="00C418B0"/>
    <w:rsid w:val="00C419B3"/>
    <w:rsid w:val="00C41B0D"/>
    <w:rsid w:val="00C41C03"/>
    <w:rsid w:val="00C41EEE"/>
    <w:rsid w:val="00C42027"/>
    <w:rsid w:val="00C4227A"/>
    <w:rsid w:val="00C42311"/>
    <w:rsid w:val="00C42414"/>
    <w:rsid w:val="00C4243C"/>
    <w:rsid w:val="00C430BC"/>
    <w:rsid w:val="00C431E7"/>
    <w:rsid w:val="00C433DE"/>
    <w:rsid w:val="00C434A0"/>
    <w:rsid w:val="00C4371D"/>
    <w:rsid w:val="00C4380F"/>
    <w:rsid w:val="00C439AA"/>
    <w:rsid w:val="00C439B9"/>
    <w:rsid w:val="00C43B19"/>
    <w:rsid w:val="00C441E3"/>
    <w:rsid w:val="00C444EE"/>
    <w:rsid w:val="00C44916"/>
    <w:rsid w:val="00C44971"/>
    <w:rsid w:val="00C44F0F"/>
    <w:rsid w:val="00C4501D"/>
    <w:rsid w:val="00C452AC"/>
    <w:rsid w:val="00C45330"/>
    <w:rsid w:val="00C45D9A"/>
    <w:rsid w:val="00C465F4"/>
    <w:rsid w:val="00C4669E"/>
    <w:rsid w:val="00C46762"/>
    <w:rsid w:val="00C468C8"/>
    <w:rsid w:val="00C4690E"/>
    <w:rsid w:val="00C46A57"/>
    <w:rsid w:val="00C46EDC"/>
    <w:rsid w:val="00C475D1"/>
    <w:rsid w:val="00C47807"/>
    <w:rsid w:val="00C47835"/>
    <w:rsid w:val="00C47F73"/>
    <w:rsid w:val="00C50234"/>
    <w:rsid w:val="00C5037A"/>
    <w:rsid w:val="00C5078E"/>
    <w:rsid w:val="00C50E5C"/>
    <w:rsid w:val="00C50EEB"/>
    <w:rsid w:val="00C51235"/>
    <w:rsid w:val="00C512BC"/>
    <w:rsid w:val="00C514EE"/>
    <w:rsid w:val="00C52135"/>
    <w:rsid w:val="00C524F5"/>
    <w:rsid w:val="00C52555"/>
    <w:rsid w:val="00C526D5"/>
    <w:rsid w:val="00C531AF"/>
    <w:rsid w:val="00C53632"/>
    <w:rsid w:val="00C538F3"/>
    <w:rsid w:val="00C53B2F"/>
    <w:rsid w:val="00C5438E"/>
    <w:rsid w:val="00C545D1"/>
    <w:rsid w:val="00C54687"/>
    <w:rsid w:val="00C54A20"/>
    <w:rsid w:val="00C54A40"/>
    <w:rsid w:val="00C54AEA"/>
    <w:rsid w:val="00C54FF9"/>
    <w:rsid w:val="00C553FC"/>
    <w:rsid w:val="00C5541B"/>
    <w:rsid w:val="00C55750"/>
    <w:rsid w:val="00C55842"/>
    <w:rsid w:val="00C55931"/>
    <w:rsid w:val="00C55A35"/>
    <w:rsid w:val="00C55B07"/>
    <w:rsid w:val="00C56A01"/>
    <w:rsid w:val="00C56CA8"/>
    <w:rsid w:val="00C56DB8"/>
    <w:rsid w:val="00C57454"/>
    <w:rsid w:val="00C575FE"/>
    <w:rsid w:val="00C576A9"/>
    <w:rsid w:val="00C57847"/>
    <w:rsid w:val="00C57BA6"/>
    <w:rsid w:val="00C57BCD"/>
    <w:rsid w:val="00C57C13"/>
    <w:rsid w:val="00C601B1"/>
    <w:rsid w:val="00C60C17"/>
    <w:rsid w:val="00C60E0C"/>
    <w:rsid w:val="00C60F27"/>
    <w:rsid w:val="00C61185"/>
    <w:rsid w:val="00C6132B"/>
    <w:rsid w:val="00C6182F"/>
    <w:rsid w:val="00C61A24"/>
    <w:rsid w:val="00C61A57"/>
    <w:rsid w:val="00C61B3B"/>
    <w:rsid w:val="00C61B4F"/>
    <w:rsid w:val="00C61D5E"/>
    <w:rsid w:val="00C61D75"/>
    <w:rsid w:val="00C621B1"/>
    <w:rsid w:val="00C621CD"/>
    <w:rsid w:val="00C623E2"/>
    <w:rsid w:val="00C62652"/>
    <w:rsid w:val="00C628CE"/>
    <w:rsid w:val="00C62CF8"/>
    <w:rsid w:val="00C62F22"/>
    <w:rsid w:val="00C63663"/>
    <w:rsid w:val="00C63705"/>
    <w:rsid w:val="00C639DB"/>
    <w:rsid w:val="00C63AF0"/>
    <w:rsid w:val="00C63D10"/>
    <w:rsid w:val="00C63D27"/>
    <w:rsid w:val="00C64408"/>
    <w:rsid w:val="00C6440F"/>
    <w:rsid w:val="00C644A4"/>
    <w:rsid w:val="00C64508"/>
    <w:rsid w:val="00C64699"/>
    <w:rsid w:val="00C646D3"/>
    <w:rsid w:val="00C646F8"/>
    <w:rsid w:val="00C649B3"/>
    <w:rsid w:val="00C64E28"/>
    <w:rsid w:val="00C6500D"/>
    <w:rsid w:val="00C65042"/>
    <w:rsid w:val="00C656A1"/>
    <w:rsid w:val="00C65C66"/>
    <w:rsid w:val="00C65D7F"/>
    <w:rsid w:val="00C65E69"/>
    <w:rsid w:val="00C65F09"/>
    <w:rsid w:val="00C65FF8"/>
    <w:rsid w:val="00C6606B"/>
    <w:rsid w:val="00C6635B"/>
    <w:rsid w:val="00C6635C"/>
    <w:rsid w:val="00C66384"/>
    <w:rsid w:val="00C6663A"/>
    <w:rsid w:val="00C66708"/>
    <w:rsid w:val="00C66C01"/>
    <w:rsid w:val="00C66C63"/>
    <w:rsid w:val="00C66C8A"/>
    <w:rsid w:val="00C67396"/>
    <w:rsid w:val="00C6758C"/>
    <w:rsid w:val="00C67AC8"/>
    <w:rsid w:val="00C701A7"/>
    <w:rsid w:val="00C703CB"/>
    <w:rsid w:val="00C706D8"/>
    <w:rsid w:val="00C707F7"/>
    <w:rsid w:val="00C70940"/>
    <w:rsid w:val="00C7099C"/>
    <w:rsid w:val="00C70C08"/>
    <w:rsid w:val="00C70DDB"/>
    <w:rsid w:val="00C7116E"/>
    <w:rsid w:val="00C712AE"/>
    <w:rsid w:val="00C7132A"/>
    <w:rsid w:val="00C7150B"/>
    <w:rsid w:val="00C71AF1"/>
    <w:rsid w:val="00C71C2E"/>
    <w:rsid w:val="00C72257"/>
    <w:rsid w:val="00C724FB"/>
    <w:rsid w:val="00C728D8"/>
    <w:rsid w:val="00C72BBF"/>
    <w:rsid w:val="00C72C93"/>
    <w:rsid w:val="00C72D17"/>
    <w:rsid w:val="00C72E89"/>
    <w:rsid w:val="00C73118"/>
    <w:rsid w:val="00C731B9"/>
    <w:rsid w:val="00C736C6"/>
    <w:rsid w:val="00C73AD7"/>
    <w:rsid w:val="00C73AF2"/>
    <w:rsid w:val="00C73B65"/>
    <w:rsid w:val="00C73D94"/>
    <w:rsid w:val="00C7450A"/>
    <w:rsid w:val="00C74883"/>
    <w:rsid w:val="00C74974"/>
    <w:rsid w:val="00C749F0"/>
    <w:rsid w:val="00C74D9E"/>
    <w:rsid w:val="00C74E74"/>
    <w:rsid w:val="00C75778"/>
    <w:rsid w:val="00C759BC"/>
    <w:rsid w:val="00C75B8D"/>
    <w:rsid w:val="00C75C58"/>
    <w:rsid w:val="00C75E4C"/>
    <w:rsid w:val="00C7624A"/>
    <w:rsid w:val="00C762D2"/>
    <w:rsid w:val="00C768D1"/>
    <w:rsid w:val="00C76911"/>
    <w:rsid w:val="00C7696D"/>
    <w:rsid w:val="00C76BD1"/>
    <w:rsid w:val="00C76ED1"/>
    <w:rsid w:val="00C76FBB"/>
    <w:rsid w:val="00C7734D"/>
    <w:rsid w:val="00C77A6F"/>
    <w:rsid w:val="00C77AD1"/>
    <w:rsid w:val="00C8021D"/>
    <w:rsid w:val="00C8090A"/>
    <w:rsid w:val="00C80A0A"/>
    <w:rsid w:val="00C80AC1"/>
    <w:rsid w:val="00C80C13"/>
    <w:rsid w:val="00C80C72"/>
    <w:rsid w:val="00C81090"/>
    <w:rsid w:val="00C812D4"/>
    <w:rsid w:val="00C818C0"/>
    <w:rsid w:val="00C81C68"/>
    <w:rsid w:val="00C81DBE"/>
    <w:rsid w:val="00C81FA6"/>
    <w:rsid w:val="00C82041"/>
    <w:rsid w:val="00C82466"/>
    <w:rsid w:val="00C82605"/>
    <w:rsid w:val="00C82966"/>
    <w:rsid w:val="00C83069"/>
    <w:rsid w:val="00C8325B"/>
    <w:rsid w:val="00C8349C"/>
    <w:rsid w:val="00C839C2"/>
    <w:rsid w:val="00C83E66"/>
    <w:rsid w:val="00C843CF"/>
    <w:rsid w:val="00C847C0"/>
    <w:rsid w:val="00C84B42"/>
    <w:rsid w:val="00C84B57"/>
    <w:rsid w:val="00C84E81"/>
    <w:rsid w:val="00C84F41"/>
    <w:rsid w:val="00C84F5F"/>
    <w:rsid w:val="00C855BE"/>
    <w:rsid w:val="00C85832"/>
    <w:rsid w:val="00C85CB1"/>
    <w:rsid w:val="00C85D02"/>
    <w:rsid w:val="00C86102"/>
    <w:rsid w:val="00C862E5"/>
    <w:rsid w:val="00C86487"/>
    <w:rsid w:val="00C86C60"/>
    <w:rsid w:val="00C86F05"/>
    <w:rsid w:val="00C8722D"/>
    <w:rsid w:val="00C87858"/>
    <w:rsid w:val="00C87862"/>
    <w:rsid w:val="00C87E30"/>
    <w:rsid w:val="00C87EB7"/>
    <w:rsid w:val="00C90041"/>
    <w:rsid w:val="00C90570"/>
    <w:rsid w:val="00C90E7B"/>
    <w:rsid w:val="00C9104E"/>
    <w:rsid w:val="00C91224"/>
    <w:rsid w:val="00C912B5"/>
    <w:rsid w:val="00C91512"/>
    <w:rsid w:val="00C918D6"/>
    <w:rsid w:val="00C91C7F"/>
    <w:rsid w:val="00C91CBE"/>
    <w:rsid w:val="00C9236A"/>
    <w:rsid w:val="00C923CF"/>
    <w:rsid w:val="00C924CB"/>
    <w:rsid w:val="00C9276D"/>
    <w:rsid w:val="00C9280D"/>
    <w:rsid w:val="00C9291E"/>
    <w:rsid w:val="00C92987"/>
    <w:rsid w:val="00C92A41"/>
    <w:rsid w:val="00C92D84"/>
    <w:rsid w:val="00C930D2"/>
    <w:rsid w:val="00C939CA"/>
    <w:rsid w:val="00C94016"/>
    <w:rsid w:val="00C943ED"/>
    <w:rsid w:val="00C94BF4"/>
    <w:rsid w:val="00C950D4"/>
    <w:rsid w:val="00C952D5"/>
    <w:rsid w:val="00C956E7"/>
    <w:rsid w:val="00C959D5"/>
    <w:rsid w:val="00C96418"/>
    <w:rsid w:val="00C967AC"/>
    <w:rsid w:val="00C967B4"/>
    <w:rsid w:val="00C9698B"/>
    <w:rsid w:val="00C96EC7"/>
    <w:rsid w:val="00C96F6D"/>
    <w:rsid w:val="00C9700A"/>
    <w:rsid w:val="00C976C2"/>
    <w:rsid w:val="00C97850"/>
    <w:rsid w:val="00C97C6F"/>
    <w:rsid w:val="00C97F6F"/>
    <w:rsid w:val="00CA01C4"/>
    <w:rsid w:val="00CA040E"/>
    <w:rsid w:val="00CA0A7B"/>
    <w:rsid w:val="00CA0C85"/>
    <w:rsid w:val="00CA0E26"/>
    <w:rsid w:val="00CA0E99"/>
    <w:rsid w:val="00CA1127"/>
    <w:rsid w:val="00CA1504"/>
    <w:rsid w:val="00CA1505"/>
    <w:rsid w:val="00CA1558"/>
    <w:rsid w:val="00CA16A2"/>
    <w:rsid w:val="00CA18B8"/>
    <w:rsid w:val="00CA1F5F"/>
    <w:rsid w:val="00CA207B"/>
    <w:rsid w:val="00CA220F"/>
    <w:rsid w:val="00CA2355"/>
    <w:rsid w:val="00CA236A"/>
    <w:rsid w:val="00CA24CB"/>
    <w:rsid w:val="00CA26FE"/>
    <w:rsid w:val="00CA2A98"/>
    <w:rsid w:val="00CA2D34"/>
    <w:rsid w:val="00CA3206"/>
    <w:rsid w:val="00CA3214"/>
    <w:rsid w:val="00CA36FC"/>
    <w:rsid w:val="00CA39BA"/>
    <w:rsid w:val="00CA3B8E"/>
    <w:rsid w:val="00CA3D0D"/>
    <w:rsid w:val="00CA4528"/>
    <w:rsid w:val="00CA498D"/>
    <w:rsid w:val="00CA4B7D"/>
    <w:rsid w:val="00CA4CDB"/>
    <w:rsid w:val="00CA4D22"/>
    <w:rsid w:val="00CA4E4C"/>
    <w:rsid w:val="00CA51AF"/>
    <w:rsid w:val="00CA54AA"/>
    <w:rsid w:val="00CA55C0"/>
    <w:rsid w:val="00CA5600"/>
    <w:rsid w:val="00CA59EF"/>
    <w:rsid w:val="00CA5B46"/>
    <w:rsid w:val="00CA5CFF"/>
    <w:rsid w:val="00CA5E97"/>
    <w:rsid w:val="00CA628D"/>
    <w:rsid w:val="00CA6475"/>
    <w:rsid w:val="00CA64CC"/>
    <w:rsid w:val="00CA662E"/>
    <w:rsid w:val="00CA6929"/>
    <w:rsid w:val="00CA6B5E"/>
    <w:rsid w:val="00CA6CAE"/>
    <w:rsid w:val="00CA6E25"/>
    <w:rsid w:val="00CA7570"/>
    <w:rsid w:val="00CA7684"/>
    <w:rsid w:val="00CA7735"/>
    <w:rsid w:val="00CA7852"/>
    <w:rsid w:val="00CA7FB9"/>
    <w:rsid w:val="00CB0070"/>
    <w:rsid w:val="00CB01D4"/>
    <w:rsid w:val="00CB035E"/>
    <w:rsid w:val="00CB0392"/>
    <w:rsid w:val="00CB0648"/>
    <w:rsid w:val="00CB0AD1"/>
    <w:rsid w:val="00CB0B91"/>
    <w:rsid w:val="00CB1005"/>
    <w:rsid w:val="00CB13B8"/>
    <w:rsid w:val="00CB1658"/>
    <w:rsid w:val="00CB1A2B"/>
    <w:rsid w:val="00CB1A43"/>
    <w:rsid w:val="00CB1B67"/>
    <w:rsid w:val="00CB1BD5"/>
    <w:rsid w:val="00CB1C85"/>
    <w:rsid w:val="00CB2633"/>
    <w:rsid w:val="00CB27DE"/>
    <w:rsid w:val="00CB2B99"/>
    <w:rsid w:val="00CB2D34"/>
    <w:rsid w:val="00CB3268"/>
    <w:rsid w:val="00CB3496"/>
    <w:rsid w:val="00CB36F3"/>
    <w:rsid w:val="00CB3732"/>
    <w:rsid w:val="00CB3BE9"/>
    <w:rsid w:val="00CB4321"/>
    <w:rsid w:val="00CB46F3"/>
    <w:rsid w:val="00CB4846"/>
    <w:rsid w:val="00CB4FE1"/>
    <w:rsid w:val="00CB5071"/>
    <w:rsid w:val="00CB522B"/>
    <w:rsid w:val="00CB54B2"/>
    <w:rsid w:val="00CB56BD"/>
    <w:rsid w:val="00CB5CCF"/>
    <w:rsid w:val="00CB5E66"/>
    <w:rsid w:val="00CB5F0C"/>
    <w:rsid w:val="00CB5F37"/>
    <w:rsid w:val="00CB61D8"/>
    <w:rsid w:val="00CB65CF"/>
    <w:rsid w:val="00CB6A01"/>
    <w:rsid w:val="00CB6A6E"/>
    <w:rsid w:val="00CB6D3F"/>
    <w:rsid w:val="00CB6D65"/>
    <w:rsid w:val="00CB6FD1"/>
    <w:rsid w:val="00CB700B"/>
    <w:rsid w:val="00CB72EB"/>
    <w:rsid w:val="00CB7321"/>
    <w:rsid w:val="00CB798C"/>
    <w:rsid w:val="00CB7B3A"/>
    <w:rsid w:val="00CB7DFC"/>
    <w:rsid w:val="00CB7EA7"/>
    <w:rsid w:val="00CB7FF4"/>
    <w:rsid w:val="00CC004E"/>
    <w:rsid w:val="00CC089A"/>
    <w:rsid w:val="00CC0B7B"/>
    <w:rsid w:val="00CC0E93"/>
    <w:rsid w:val="00CC125E"/>
    <w:rsid w:val="00CC13B0"/>
    <w:rsid w:val="00CC1530"/>
    <w:rsid w:val="00CC15EF"/>
    <w:rsid w:val="00CC16EB"/>
    <w:rsid w:val="00CC2063"/>
    <w:rsid w:val="00CC20BD"/>
    <w:rsid w:val="00CC2420"/>
    <w:rsid w:val="00CC2513"/>
    <w:rsid w:val="00CC2656"/>
    <w:rsid w:val="00CC2A32"/>
    <w:rsid w:val="00CC3519"/>
    <w:rsid w:val="00CC395E"/>
    <w:rsid w:val="00CC3B95"/>
    <w:rsid w:val="00CC4437"/>
    <w:rsid w:val="00CC4907"/>
    <w:rsid w:val="00CC4AE5"/>
    <w:rsid w:val="00CC4B6B"/>
    <w:rsid w:val="00CC4B8F"/>
    <w:rsid w:val="00CC50A6"/>
    <w:rsid w:val="00CC5115"/>
    <w:rsid w:val="00CC5265"/>
    <w:rsid w:val="00CC54F8"/>
    <w:rsid w:val="00CC5851"/>
    <w:rsid w:val="00CC5A38"/>
    <w:rsid w:val="00CC5C28"/>
    <w:rsid w:val="00CC5CF6"/>
    <w:rsid w:val="00CC5D15"/>
    <w:rsid w:val="00CC5D98"/>
    <w:rsid w:val="00CC5F3D"/>
    <w:rsid w:val="00CC60E5"/>
    <w:rsid w:val="00CC65AF"/>
    <w:rsid w:val="00CC65FF"/>
    <w:rsid w:val="00CC6750"/>
    <w:rsid w:val="00CC68AC"/>
    <w:rsid w:val="00CC6CF9"/>
    <w:rsid w:val="00CC6ED9"/>
    <w:rsid w:val="00CC75EF"/>
    <w:rsid w:val="00CC7984"/>
    <w:rsid w:val="00CC79F0"/>
    <w:rsid w:val="00CC79FC"/>
    <w:rsid w:val="00CC7FF9"/>
    <w:rsid w:val="00CD0667"/>
    <w:rsid w:val="00CD0927"/>
    <w:rsid w:val="00CD0A24"/>
    <w:rsid w:val="00CD109E"/>
    <w:rsid w:val="00CD1773"/>
    <w:rsid w:val="00CD19A2"/>
    <w:rsid w:val="00CD1D50"/>
    <w:rsid w:val="00CD26F9"/>
    <w:rsid w:val="00CD2ED4"/>
    <w:rsid w:val="00CD2FF6"/>
    <w:rsid w:val="00CD3424"/>
    <w:rsid w:val="00CD34B2"/>
    <w:rsid w:val="00CD3844"/>
    <w:rsid w:val="00CD3929"/>
    <w:rsid w:val="00CD3E5C"/>
    <w:rsid w:val="00CD4094"/>
    <w:rsid w:val="00CD4145"/>
    <w:rsid w:val="00CD4D19"/>
    <w:rsid w:val="00CD52E9"/>
    <w:rsid w:val="00CD541D"/>
    <w:rsid w:val="00CD591C"/>
    <w:rsid w:val="00CD5D19"/>
    <w:rsid w:val="00CD5D84"/>
    <w:rsid w:val="00CD5E62"/>
    <w:rsid w:val="00CD6006"/>
    <w:rsid w:val="00CD608B"/>
    <w:rsid w:val="00CD632D"/>
    <w:rsid w:val="00CD66C1"/>
    <w:rsid w:val="00CD6D69"/>
    <w:rsid w:val="00CD6D7A"/>
    <w:rsid w:val="00CD7050"/>
    <w:rsid w:val="00CD70A9"/>
    <w:rsid w:val="00CD71B9"/>
    <w:rsid w:val="00CD7471"/>
    <w:rsid w:val="00CD7AB6"/>
    <w:rsid w:val="00CD7B7E"/>
    <w:rsid w:val="00CD7EEB"/>
    <w:rsid w:val="00CE000B"/>
    <w:rsid w:val="00CE02C6"/>
    <w:rsid w:val="00CE0381"/>
    <w:rsid w:val="00CE0990"/>
    <w:rsid w:val="00CE0ACB"/>
    <w:rsid w:val="00CE0B54"/>
    <w:rsid w:val="00CE0CE9"/>
    <w:rsid w:val="00CE1156"/>
    <w:rsid w:val="00CE11AF"/>
    <w:rsid w:val="00CE1203"/>
    <w:rsid w:val="00CE13E6"/>
    <w:rsid w:val="00CE13FA"/>
    <w:rsid w:val="00CE1C32"/>
    <w:rsid w:val="00CE1C48"/>
    <w:rsid w:val="00CE1E5E"/>
    <w:rsid w:val="00CE22A6"/>
    <w:rsid w:val="00CE2395"/>
    <w:rsid w:val="00CE25D9"/>
    <w:rsid w:val="00CE262D"/>
    <w:rsid w:val="00CE2694"/>
    <w:rsid w:val="00CE27A6"/>
    <w:rsid w:val="00CE2A3A"/>
    <w:rsid w:val="00CE2C7C"/>
    <w:rsid w:val="00CE3848"/>
    <w:rsid w:val="00CE39ED"/>
    <w:rsid w:val="00CE3A36"/>
    <w:rsid w:val="00CE3EAD"/>
    <w:rsid w:val="00CE411E"/>
    <w:rsid w:val="00CE41C8"/>
    <w:rsid w:val="00CE4789"/>
    <w:rsid w:val="00CE4AB3"/>
    <w:rsid w:val="00CE4C10"/>
    <w:rsid w:val="00CE4CE3"/>
    <w:rsid w:val="00CE4D57"/>
    <w:rsid w:val="00CE4D69"/>
    <w:rsid w:val="00CE520B"/>
    <w:rsid w:val="00CE538A"/>
    <w:rsid w:val="00CE561D"/>
    <w:rsid w:val="00CE5826"/>
    <w:rsid w:val="00CE5892"/>
    <w:rsid w:val="00CE5B35"/>
    <w:rsid w:val="00CE612C"/>
    <w:rsid w:val="00CE6BA7"/>
    <w:rsid w:val="00CE6C61"/>
    <w:rsid w:val="00CE6F4C"/>
    <w:rsid w:val="00CE6F70"/>
    <w:rsid w:val="00CE71E7"/>
    <w:rsid w:val="00CE77F6"/>
    <w:rsid w:val="00CE7C68"/>
    <w:rsid w:val="00CF0098"/>
    <w:rsid w:val="00CF0276"/>
    <w:rsid w:val="00CF09D3"/>
    <w:rsid w:val="00CF0B22"/>
    <w:rsid w:val="00CF0E1B"/>
    <w:rsid w:val="00CF1114"/>
    <w:rsid w:val="00CF1123"/>
    <w:rsid w:val="00CF1286"/>
    <w:rsid w:val="00CF12FC"/>
    <w:rsid w:val="00CF130C"/>
    <w:rsid w:val="00CF1C97"/>
    <w:rsid w:val="00CF1F85"/>
    <w:rsid w:val="00CF2126"/>
    <w:rsid w:val="00CF248A"/>
    <w:rsid w:val="00CF252C"/>
    <w:rsid w:val="00CF2D38"/>
    <w:rsid w:val="00CF2F5F"/>
    <w:rsid w:val="00CF30AC"/>
    <w:rsid w:val="00CF32AC"/>
    <w:rsid w:val="00CF32E0"/>
    <w:rsid w:val="00CF337F"/>
    <w:rsid w:val="00CF3FAF"/>
    <w:rsid w:val="00CF40D2"/>
    <w:rsid w:val="00CF44D5"/>
    <w:rsid w:val="00CF461E"/>
    <w:rsid w:val="00CF47B5"/>
    <w:rsid w:val="00CF4918"/>
    <w:rsid w:val="00CF49CE"/>
    <w:rsid w:val="00CF4CF0"/>
    <w:rsid w:val="00CF4D3C"/>
    <w:rsid w:val="00CF5105"/>
    <w:rsid w:val="00CF53CC"/>
    <w:rsid w:val="00CF5448"/>
    <w:rsid w:val="00CF5547"/>
    <w:rsid w:val="00CF59F1"/>
    <w:rsid w:val="00CF5AEA"/>
    <w:rsid w:val="00CF5EFE"/>
    <w:rsid w:val="00CF6C05"/>
    <w:rsid w:val="00CF6CB7"/>
    <w:rsid w:val="00CF72C3"/>
    <w:rsid w:val="00CF7312"/>
    <w:rsid w:val="00CF7644"/>
    <w:rsid w:val="00CF794B"/>
    <w:rsid w:val="00CF7D45"/>
    <w:rsid w:val="00CF7E64"/>
    <w:rsid w:val="00D00031"/>
    <w:rsid w:val="00D0003F"/>
    <w:rsid w:val="00D002AC"/>
    <w:rsid w:val="00D00D0E"/>
    <w:rsid w:val="00D00DBC"/>
    <w:rsid w:val="00D00E4E"/>
    <w:rsid w:val="00D01278"/>
    <w:rsid w:val="00D01885"/>
    <w:rsid w:val="00D018E7"/>
    <w:rsid w:val="00D01CC9"/>
    <w:rsid w:val="00D0201E"/>
    <w:rsid w:val="00D02246"/>
    <w:rsid w:val="00D02397"/>
    <w:rsid w:val="00D024B6"/>
    <w:rsid w:val="00D02917"/>
    <w:rsid w:val="00D029E7"/>
    <w:rsid w:val="00D02D39"/>
    <w:rsid w:val="00D02E54"/>
    <w:rsid w:val="00D03B39"/>
    <w:rsid w:val="00D03C6C"/>
    <w:rsid w:val="00D044CA"/>
    <w:rsid w:val="00D0468A"/>
    <w:rsid w:val="00D04A02"/>
    <w:rsid w:val="00D04CEA"/>
    <w:rsid w:val="00D04F02"/>
    <w:rsid w:val="00D05148"/>
    <w:rsid w:val="00D05347"/>
    <w:rsid w:val="00D053B7"/>
    <w:rsid w:val="00D053CE"/>
    <w:rsid w:val="00D053D1"/>
    <w:rsid w:val="00D05920"/>
    <w:rsid w:val="00D05ADA"/>
    <w:rsid w:val="00D05B41"/>
    <w:rsid w:val="00D05F81"/>
    <w:rsid w:val="00D060BD"/>
    <w:rsid w:val="00D063FC"/>
    <w:rsid w:val="00D065F2"/>
    <w:rsid w:val="00D068FC"/>
    <w:rsid w:val="00D069B6"/>
    <w:rsid w:val="00D069C3"/>
    <w:rsid w:val="00D071B5"/>
    <w:rsid w:val="00D0725F"/>
    <w:rsid w:val="00D073E5"/>
    <w:rsid w:val="00D07661"/>
    <w:rsid w:val="00D07858"/>
    <w:rsid w:val="00D0790E"/>
    <w:rsid w:val="00D07B89"/>
    <w:rsid w:val="00D07D14"/>
    <w:rsid w:val="00D07DC9"/>
    <w:rsid w:val="00D103B2"/>
    <w:rsid w:val="00D105D6"/>
    <w:rsid w:val="00D105EE"/>
    <w:rsid w:val="00D10912"/>
    <w:rsid w:val="00D109E8"/>
    <w:rsid w:val="00D10A82"/>
    <w:rsid w:val="00D10B12"/>
    <w:rsid w:val="00D10B1B"/>
    <w:rsid w:val="00D10DE5"/>
    <w:rsid w:val="00D1126A"/>
    <w:rsid w:val="00D11B55"/>
    <w:rsid w:val="00D11BF3"/>
    <w:rsid w:val="00D11C6C"/>
    <w:rsid w:val="00D12066"/>
    <w:rsid w:val="00D122F8"/>
    <w:rsid w:val="00D12418"/>
    <w:rsid w:val="00D12548"/>
    <w:rsid w:val="00D126C6"/>
    <w:rsid w:val="00D1272E"/>
    <w:rsid w:val="00D12956"/>
    <w:rsid w:val="00D12C36"/>
    <w:rsid w:val="00D12F44"/>
    <w:rsid w:val="00D12F93"/>
    <w:rsid w:val="00D131C1"/>
    <w:rsid w:val="00D131D5"/>
    <w:rsid w:val="00D13335"/>
    <w:rsid w:val="00D13630"/>
    <w:rsid w:val="00D13641"/>
    <w:rsid w:val="00D1368F"/>
    <w:rsid w:val="00D13725"/>
    <w:rsid w:val="00D14557"/>
    <w:rsid w:val="00D14594"/>
    <w:rsid w:val="00D14B5B"/>
    <w:rsid w:val="00D14B89"/>
    <w:rsid w:val="00D14EB0"/>
    <w:rsid w:val="00D14F83"/>
    <w:rsid w:val="00D14F91"/>
    <w:rsid w:val="00D15103"/>
    <w:rsid w:val="00D151F7"/>
    <w:rsid w:val="00D157DD"/>
    <w:rsid w:val="00D158D0"/>
    <w:rsid w:val="00D15BDA"/>
    <w:rsid w:val="00D15E2E"/>
    <w:rsid w:val="00D15FC3"/>
    <w:rsid w:val="00D16096"/>
    <w:rsid w:val="00D16376"/>
    <w:rsid w:val="00D163C8"/>
    <w:rsid w:val="00D164EA"/>
    <w:rsid w:val="00D1652C"/>
    <w:rsid w:val="00D16542"/>
    <w:rsid w:val="00D16ADC"/>
    <w:rsid w:val="00D1706F"/>
    <w:rsid w:val="00D173A4"/>
    <w:rsid w:val="00D17E11"/>
    <w:rsid w:val="00D20144"/>
    <w:rsid w:val="00D2040D"/>
    <w:rsid w:val="00D204ED"/>
    <w:rsid w:val="00D205B6"/>
    <w:rsid w:val="00D20899"/>
    <w:rsid w:val="00D20EBA"/>
    <w:rsid w:val="00D21384"/>
    <w:rsid w:val="00D215AB"/>
    <w:rsid w:val="00D2182C"/>
    <w:rsid w:val="00D2186F"/>
    <w:rsid w:val="00D22032"/>
    <w:rsid w:val="00D22239"/>
    <w:rsid w:val="00D22467"/>
    <w:rsid w:val="00D2261A"/>
    <w:rsid w:val="00D22FAC"/>
    <w:rsid w:val="00D22FC1"/>
    <w:rsid w:val="00D231A6"/>
    <w:rsid w:val="00D23BAC"/>
    <w:rsid w:val="00D23F6A"/>
    <w:rsid w:val="00D243D2"/>
    <w:rsid w:val="00D24530"/>
    <w:rsid w:val="00D2454F"/>
    <w:rsid w:val="00D247C0"/>
    <w:rsid w:val="00D24AB7"/>
    <w:rsid w:val="00D24E80"/>
    <w:rsid w:val="00D24F27"/>
    <w:rsid w:val="00D25081"/>
    <w:rsid w:val="00D25135"/>
    <w:rsid w:val="00D256C4"/>
    <w:rsid w:val="00D25A3D"/>
    <w:rsid w:val="00D25A92"/>
    <w:rsid w:val="00D25B09"/>
    <w:rsid w:val="00D25D7A"/>
    <w:rsid w:val="00D25E7E"/>
    <w:rsid w:val="00D2615F"/>
    <w:rsid w:val="00D26239"/>
    <w:rsid w:val="00D262D4"/>
    <w:rsid w:val="00D2636D"/>
    <w:rsid w:val="00D263AC"/>
    <w:rsid w:val="00D26403"/>
    <w:rsid w:val="00D26A45"/>
    <w:rsid w:val="00D26DFC"/>
    <w:rsid w:val="00D26EFB"/>
    <w:rsid w:val="00D27119"/>
    <w:rsid w:val="00D274BD"/>
    <w:rsid w:val="00D274C0"/>
    <w:rsid w:val="00D30063"/>
    <w:rsid w:val="00D3007A"/>
    <w:rsid w:val="00D3012E"/>
    <w:rsid w:val="00D3085E"/>
    <w:rsid w:val="00D30FE1"/>
    <w:rsid w:val="00D31290"/>
    <w:rsid w:val="00D31427"/>
    <w:rsid w:val="00D31654"/>
    <w:rsid w:val="00D319F8"/>
    <w:rsid w:val="00D31AF8"/>
    <w:rsid w:val="00D31E24"/>
    <w:rsid w:val="00D31F58"/>
    <w:rsid w:val="00D32099"/>
    <w:rsid w:val="00D322FD"/>
    <w:rsid w:val="00D3237E"/>
    <w:rsid w:val="00D32936"/>
    <w:rsid w:val="00D3295E"/>
    <w:rsid w:val="00D32A7D"/>
    <w:rsid w:val="00D32C6A"/>
    <w:rsid w:val="00D32F55"/>
    <w:rsid w:val="00D33759"/>
    <w:rsid w:val="00D33B05"/>
    <w:rsid w:val="00D33B1D"/>
    <w:rsid w:val="00D33E86"/>
    <w:rsid w:val="00D34449"/>
    <w:rsid w:val="00D34518"/>
    <w:rsid w:val="00D34790"/>
    <w:rsid w:val="00D34C63"/>
    <w:rsid w:val="00D35562"/>
    <w:rsid w:val="00D3558B"/>
    <w:rsid w:val="00D35DF8"/>
    <w:rsid w:val="00D35F17"/>
    <w:rsid w:val="00D36137"/>
    <w:rsid w:val="00D366E2"/>
    <w:rsid w:val="00D3691D"/>
    <w:rsid w:val="00D36ADA"/>
    <w:rsid w:val="00D37385"/>
    <w:rsid w:val="00D37861"/>
    <w:rsid w:val="00D37ACE"/>
    <w:rsid w:val="00D37B69"/>
    <w:rsid w:val="00D37B7B"/>
    <w:rsid w:val="00D37C7E"/>
    <w:rsid w:val="00D37CD9"/>
    <w:rsid w:val="00D400AF"/>
    <w:rsid w:val="00D404F3"/>
    <w:rsid w:val="00D405AE"/>
    <w:rsid w:val="00D40690"/>
    <w:rsid w:val="00D409CF"/>
    <w:rsid w:val="00D40CF5"/>
    <w:rsid w:val="00D40D8B"/>
    <w:rsid w:val="00D42A2E"/>
    <w:rsid w:val="00D42D10"/>
    <w:rsid w:val="00D42FC2"/>
    <w:rsid w:val="00D43277"/>
    <w:rsid w:val="00D434A8"/>
    <w:rsid w:val="00D437D8"/>
    <w:rsid w:val="00D43EAB"/>
    <w:rsid w:val="00D4439E"/>
    <w:rsid w:val="00D4453F"/>
    <w:rsid w:val="00D446E8"/>
    <w:rsid w:val="00D44730"/>
    <w:rsid w:val="00D449B0"/>
    <w:rsid w:val="00D4524C"/>
    <w:rsid w:val="00D458A3"/>
    <w:rsid w:val="00D4594F"/>
    <w:rsid w:val="00D45A8B"/>
    <w:rsid w:val="00D45B62"/>
    <w:rsid w:val="00D45F83"/>
    <w:rsid w:val="00D460B7"/>
    <w:rsid w:val="00D461DB"/>
    <w:rsid w:val="00D4627A"/>
    <w:rsid w:val="00D466C4"/>
    <w:rsid w:val="00D4680A"/>
    <w:rsid w:val="00D46C7F"/>
    <w:rsid w:val="00D46CE7"/>
    <w:rsid w:val="00D46F9E"/>
    <w:rsid w:val="00D4752B"/>
    <w:rsid w:val="00D476D5"/>
    <w:rsid w:val="00D47990"/>
    <w:rsid w:val="00D479C1"/>
    <w:rsid w:val="00D47E00"/>
    <w:rsid w:val="00D47E22"/>
    <w:rsid w:val="00D47E3F"/>
    <w:rsid w:val="00D50B6F"/>
    <w:rsid w:val="00D50BDF"/>
    <w:rsid w:val="00D50F00"/>
    <w:rsid w:val="00D51176"/>
    <w:rsid w:val="00D5156B"/>
    <w:rsid w:val="00D51718"/>
    <w:rsid w:val="00D51941"/>
    <w:rsid w:val="00D51D91"/>
    <w:rsid w:val="00D51FA5"/>
    <w:rsid w:val="00D5253D"/>
    <w:rsid w:val="00D5268A"/>
    <w:rsid w:val="00D528B6"/>
    <w:rsid w:val="00D5296B"/>
    <w:rsid w:val="00D52C83"/>
    <w:rsid w:val="00D52ED9"/>
    <w:rsid w:val="00D53510"/>
    <w:rsid w:val="00D53561"/>
    <w:rsid w:val="00D536B2"/>
    <w:rsid w:val="00D53700"/>
    <w:rsid w:val="00D5373A"/>
    <w:rsid w:val="00D5382A"/>
    <w:rsid w:val="00D53937"/>
    <w:rsid w:val="00D53F12"/>
    <w:rsid w:val="00D5418C"/>
    <w:rsid w:val="00D542DC"/>
    <w:rsid w:val="00D5478A"/>
    <w:rsid w:val="00D5488D"/>
    <w:rsid w:val="00D553A1"/>
    <w:rsid w:val="00D553C3"/>
    <w:rsid w:val="00D5564E"/>
    <w:rsid w:val="00D557A3"/>
    <w:rsid w:val="00D5580A"/>
    <w:rsid w:val="00D55C47"/>
    <w:rsid w:val="00D55C7F"/>
    <w:rsid w:val="00D55E81"/>
    <w:rsid w:val="00D55F28"/>
    <w:rsid w:val="00D561A7"/>
    <w:rsid w:val="00D5653D"/>
    <w:rsid w:val="00D57115"/>
    <w:rsid w:val="00D5716D"/>
    <w:rsid w:val="00D5716E"/>
    <w:rsid w:val="00D5721F"/>
    <w:rsid w:val="00D57390"/>
    <w:rsid w:val="00D57402"/>
    <w:rsid w:val="00D57B14"/>
    <w:rsid w:val="00D57B7C"/>
    <w:rsid w:val="00D57C00"/>
    <w:rsid w:val="00D57CAA"/>
    <w:rsid w:val="00D57F9A"/>
    <w:rsid w:val="00D6016F"/>
    <w:rsid w:val="00D60692"/>
    <w:rsid w:val="00D608C7"/>
    <w:rsid w:val="00D60BAB"/>
    <w:rsid w:val="00D61A14"/>
    <w:rsid w:val="00D62701"/>
    <w:rsid w:val="00D62E20"/>
    <w:rsid w:val="00D633BD"/>
    <w:rsid w:val="00D6377A"/>
    <w:rsid w:val="00D638FD"/>
    <w:rsid w:val="00D63B26"/>
    <w:rsid w:val="00D63C02"/>
    <w:rsid w:val="00D6405F"/>
    <w:rsid w:val="00D643F9"/>
    <w:rsid w:val="00D6480A"/>
    <w:rsid w:val="00D64980"/>
    <w:rsid w:val="00D65148"/>
    <w:rsid w:val="00D6534C"/>
    <w:rsid w:val="00D6596E"/>
    <w:rsid w:val="00D65C66"/>
    <w:rsid w:val="00D65C99"/>
    <w:rsid w:val="00D65D24"/>
    <w:rsid w:val="00D65D93"/>
    <w:rsid w:val="00D660D2"/>
    <w:rsid w:val="00D6616C"/>
    <w:rsid w:val="00D661BE"/>
    <w:rsid w:val="00D6625D"/>
    <w:rsid w:val="00D663C8"/>
    <w:rsid w:val="00D663FD"/>
    <w:rsid w:val="00D66B57"/>
    <w:rsid w:val="00D66B95"/>
    <w:rsid w:val="00D66C92"/>
    <w:rsid w:val="00D66CD9"/>
    <w:rsid w:val="00D66D96"/>
    <w:rsid w:val="00D67231"/>
    <w:rsid w:val="00D67A26"/>
    <w:rsid w:val="00D67A4C"/>
    <w:rsid w:val="00D67B95"/>
    <w:rsid w:val="00D67EEA"/>
    <w:rsid w:val="00D708D1"/>
    <w:rsid w:val="00D70BE6"/>
    <w:rsid w:val="00D70C3C"/>
    <w:rsid w:val="00D70F7C"/>
    <w:rsid w:val="00D710E3"/>
    <w:rsid w:val="00D7143F"/>
    <w:rsid w:val="00D717C8"/>
    <w:rsid w:val="00D718F5"/>
    <w:rsid w:val="00D7195E"/>
    <w:rsid w:val="00D71BBC"/>
    <w:rsid w:val="00D71D95"/>
    <w:rsid w:val="00D7256D"/>
    <w:rsid w:val="00D729E9"/>
    <w:rsid w:val="00D72B66"/>
    <w:rsid w:val="00D72F35"/>
    <w:rsid w:val="00D7300C"/>
    <w:rsid w:val="00D73217"/>
    <w:rsid w:val="00D73402"/>
    <w:rsid w:val="00D7352B"/>
    <w:rsid w:val="00D7374D"/>
    <w:rsid w:val="00D73C94"/>
    <w:rsid w:val="00D73F49"/>
    <w:rsid w:val="00D73FFA"/>
    <w:rsid w:val="00D74704"/>
    <w:rsid w:val="00D74B7E"/>
    <w:rsid w:val="00D74CEA"/>
    <w:rsid w:val="00D74E5F"/>
    <w:rsid w:val="00D74F98"/>
    <w:rsid w:val="00D755BE"/>
    <w:rsid w:val="00D75CB3"/>
    <w:rsid w:val="00D75F0B"/>
    <w:rsid w:val="00D768C4"/>
    <w:rsid w:val="00D76A0D"/>
    <w:rsid w:val="00D76A80"/>
    <w:rsid w:val="00D76BAE"/>
    <w:rsid w:val="00D76C75"/>
    <w:rsid w:val="00D76D1D"/>
    <w:rsid w:val="00D76D34"/>
    <w:rsid w:val="00D76F50"/>
    <w:rsid w:val="00D771C1"/>
    <w:rsid w:val="00D771ED"/>
    <w:rsid w:val="00D77315"/>
    <w:rsid w:val="00D77462"/>
    <w:rsid w:val="00D77789"/>
    <w:rsid w:val="00D77B38"/>
    <w:rsid w:val="00D77C98"/>
    <w:rsid w:val="00D77ECC"/>
    <w:rsid w:val="00D7F03E"/>
    <w:rsid w:val="00D800D8"/>
    <w:rsid w:val="00D80358"/>
    <w:rsid w:val="00D80822"/>
    <w:rsid w:val="00D80B37"/>
    <w:rsid w:val="00D80C54"/>
    <w:rsid w:val="00D80F8A"/>
    <w:rsid w:val="00D81183"/>
    <w:rsid w:val="00D817A1"/>
    <w:rsid w:val="00D818BA"/>
    <w:rsid w:val="00D819BE"/>
    <w:rsid w:val="00D81DB8"/>
    <w:rsid w:val="00D82663"/>
    <w:rsid w:val="00D82768"/>
    <w:rsid w:val="00D82BEF"/>
    <w:rsid w:val="00D82D0E"/>
    <w:rsid w:val="00D8303D"/>
    <w:rsid w:val="00D83369"/>
    <w:rsid w:val="00D83BBE"/>
    <w:rsid w:val="00D83E4B"/>
    <w:rsid w:val="00D847C9"/>
    <w:rsid w:val="00D84DFF"/>
    <w:rsid w:val="00D84FAD"/>
    <w:rsid w:val="00D84FD8"/>
    <w:rsid w:val="00D854CC"/>
    <w:rsid w:val="00D856B2"/>
    <w:rsid w:val="00D856EB"/>
    <w:rsid w:val="00D857EE"/>
    <w:rsid w:val="00D8582F"/>
    <w:rsid w:val="00D8628A"/>
    <w:rsid w:val="00D86301"/>
    <w:rsid w:val="00D864D4"/>
    <w:rsid w:val="00D869CC"/>
    <w:rsid w:val="00D86BEA"/>
    <w:rsid w:val="00D86CC2"/>
    <w:rsid w:val="00D871B0"/>
    <w:rsid w:val="00D874E8"/>
    <w:rsid w:val="00D87526"/>
    <w:rsid w:val="00D87681"/>
    <w:rsid w:val="00D87988"/>
    <w:rsid w:val="00D87C2E"/>
    <w:rsid w:val="00D87C80"/>
    <w:rsid w:val="00D87EC8"/>
    <w:rsid w:val="00D87F01"/>
    <w:rsid w:val="00D9034A"/>
    <w:rsid w:val="00D904B4"/>
    <w:rsid w:val="00D905A8"/>
    <w:rsid w:val="00D90712"/>
    <w:rsid w:val="00D907D0"/>
    <w:rsid w:val="00D90992"/>
    <w:rsid w:val="00D90B21"/>
    <w:rsid w:val="00D90E4D"/>
    <w:rsid w:val="00D91653"/>
    <w:rsid w:val="00D91A25"/>
    <w:rsid w:val="00D91C4C"/>
    <w:rsid w:val="00D92879"/>
    <w:rsid w:val="00D92C22"/>
    <w:rsid w:val="00D92D35"/>
    <w:rsid w:val="00D93449"/>
    <w:rsid w:val="00D94027"/>
    <w:rsid w:val="00D945B0"/>
    <w:rsid w:val="00D94836"/>
    <w:rsid w:val="00D94F66"/>
    <w:rsid w:val="00D95190"/>
    <w:rsid w:val="00D95488"/>
    <w:rsid w:val="00D95610"/>
    <w:rsid w:val="00D957DA"/>
    <w:rsid w:val="00D958FE"/>
    <w:rsid w:val="00D95C00"/>
    <w:rsid w:val="00D95C4D"/>
    <w:rsid w:val="00D960CA"/>
    <w:rsid w:val="00D9625C"/>
    <w:rsid w:val="00D96571"/>
    <w:rsid w:val="00D96C6E"/>
    <w:rsid w:val="00D97018"/>
    <w:rsid w:val="00D970EA"/>
    <w:rsid w:val="00D9754D"/>
    <w:rsid w:val="00D977E3"/>
    <w:rsid w:val="00D97A8F"/>
    <w:rsid w:val="00D97C6C"/>
    <w:rsid w:val="00DA0444"/>
    <w:rsid w:val="00DA079A"/>
    <w:rsid w:val="00DA0CE8"/>
    <w:rsid w:val="00DA0EAB"/>
    <w:rsid w:val="00DA0EB8"/>
    <w:rsid w:val="00DA1C91"/>
    <w:rsid w:val="00DA28F5"/>
    <w:rsid w:val="00DA2A5D"/>
    <w:rsid w:val="00DA2B44"/>
    <w:rsid w:val="00DA2D2A"/>
    <w:rsid w:val="00DA303C"/>
    <w:rsid w:val="00DA343F"/>
    <w:rsid w:val="00DA3447"/>
    <w:rsid w:val="00DA37BC"/>
    <w:rsid w:val="00DA3A94"/>
    <w:rsid w:val="00DA40A4"/>
    <w:rsid w:val="00DA411E"/>
    <w:rsid w:val="00DA4586"/>
    <w:rsid w:val="00DA45D7"/>
    <w:rsid w:val="00DA47C1"/>
    <w:rsid w:val="00DA4D8E"/>
    <w:rsid w:val="00DA4F32"/>
    <w:rsid w:val="00DA512B"/>
    <w:rsid w:val="00DA574E"/>
    <w:rsid w:val="00DA578F"/>
    <w:rsid w:val="00DA57BD"/>
    <w:rsid w:val="00DA59AB"/>
    <w:rsid w:val="00DA5EE4"/>
    <w:rsid w:val="00DA5EE8"/>
    <w:rsid w:val="00DA62A1"/>
    <w:rsid w:val="00DA6750"/>
    <w:rsid w:val="00DA6814"/>
    <w:rsid w:val="00DA6B83"/>
    <w:rsid w:val="00DA6CFF"/>
    <w:rsid w:val="00DA6F82"/>
    <w:rsid w:val="00DA7033"/>
    <w:rsid w:val="00DA710A"/>
    <w:rsid w:val="00DA753F"/>
    <w:rsid w:val="00DA761F"/>
    <w:rsid w:val="00DA7625"/>
    <w:rsid w:val="00DA79A9"/>
    <w:rsid w:val="00DA7B64"/>
    <w:rsid w:val="00DA7B66"/>
    <w:rsid w:val="00DA7EC4"/>
    <w:rsid w:val="00DB02B6"/>
    <w:rsid w:val="00DB0A46"/>
    <w:rsid w:val="00DB0FBA"/>
    <w:rsid w:val="00DB0FD9"/>
    <w:rsid w:val="00DB11D1"/>
    <w:rsid w:val="00DB1396"/>
    <w:rsid w:val="00DB168C"/>
    <w:rsid w:val="00DB182F"/>
    <w:rsid w:val="00DB186C"/>
    <w:rsid w:val="00DB1C99"/>
    <w:rsid w:val="00DB1EDF"/>
    <w:rsid w:val="00DB23ED"/>
    <w:rsid w:val="00DB2C78"/>
    <w:rsid w:val="00DB2EE8"/>
    <w:rsid w:val="00DB304A"/>
    <w:rsid w:val="00DB34D1"/>
    <w:rsid w:val="00DB3526"/>
    <w:rsid w:val="00DB362F"/>
    <w:rsid w:val="00DB36E8"/>
    <w:rsid w:val="00DB3772"/>
    <w:rsid w:val="00DB37E3"/>
    <w:rsid w:val="00DB3A9A"/>
    <w:rsid w:val="00DB3DED"/>
    <w:rsid w:val="00DB44BC"/>
    <w:rsid w:val="00DB44DB"/>
    <w:rsid w:val="00DB48CC"/>
    <w:rsid w:val="00DB4920"/>
    <w:rsid w:val="00DB4A0A"/>
    <w:rsid w:val="00DB4C0F"/>
    <w:rsid w:val="00DB5256"/>
    <w:rsid w:val="00DB58CE"/>
    <w:rsid w:val="00DB6719"/>
    <w:rsid w:val="00DB6829"/>
    <w:rsid w:val="00DB6DA6"/>
    <w:rsid w:val="00DB6DAF"/>
    <w:rsid w:val="00DB6E1B"/>
    <w:rsid w:val="00DB6E3E"/>
    <w:rsid w:val="00DB6FC5"/>
    <w:rsid w:val="00DB704A"/>
    <w:rsid w:val="00DB7133"/>
    <w:rsid w:val="00DB73EC"/>
    <w:rsid w:val="00DB7550"/>
    <w:rsid w:val="00DB797C"/>
    <w:rsid w:val="00DB7E60"/>
    <w:rsid w:val="00DC03E6"/>
    <w:rsid w:val="00DC0616"/>
    <w:rsid w:val="00DC08C4"/>
    <w:rsid w:val="00DC0D42"/>
    <w:rsid w:val="00DC100D"/>
    <w:rsid w:val="00DC1EC8"/>
    <w:rsid w:val="00DC1FDE"/>
    <w:rsid w:val="00DC2052"/>
    <w:rsid w:val="00DC221E"/>
    <w:rsid w:val="00DC22F0"/>
    <w:rsid w:val="00DC2320"/>
    <w:rsid w:val="00DC257C"/>
    <w:rsid w:val="00DC2937"/>
    <w:rsid w:val="00DC2EC5"/>
    <w:rsid w:val="00DC2EEF"/>
    <w:rsid w:val="00DC32DA"/>
    <w:rsid w:val="00DC3776"/>
    <w:rsid w:val="00DC39D5"/>
    <w:rsid w:val="00DC3B68"/>
    <w:rsid w:val="00DC3F07"/>
    <w:rsid w:val="00DC3FF5"/>
    <w:rsid w:val="00DC4637"/>
    <w:rsid w:val="00DC4677"/>
    <w:rsid w:val="00DC4783"/>
    <w:rsid w:val="00DC565D"/>
    <w:rsid w:val="00DC5C26"/>
    <w:rsid w:val="00DC6012"/>
    <w:rsid w:val="00DC6146"/>
    <w:rsid w:val="00DC6332"/>
    <w:rsid w:val="00DC657C"/>
    <w:rsid w:val="00DC69E6"/>
    <w:rsid w:val="00DC6B28"/>
    <w:rsid w:val="00DC6C80"/>
    <w:rsid w:val="00DC775D"/>
    <w:rsid w:val="00DC77AD"/>
    <w:rsid w:val="00DC782F"/>
    <w:rsid w:val="00DC791E"/>
    <w:rsid w:val="00DC7C2D"/>
    <w:rsid w:val="00DC7ED4"/>
    <w:rsid w:val="00DD01AE"/>
    <w:rsid w:val="00DD065F"/>
    <w:rsid w:val="00DD0CC6"/>
    <w:rsid w:val="00DD0E87"/>
    <w:rsid w:val="00DD138B"/>
    <w:rsid w:val="00DD2450"/>
    <w:rsid w:val="00DD248B"/>
    <w:rsid w:val="00DD2519"/>
    <w:rsid w:val="00DD27F6"/>
    <w:rsid w:val="00DD2A63"/>
    <w:rsid w:val="00DD2BB4"/>
    <w:rsid w:val="00DD2F95"/>
    <w:rsid w:val="00DD2FF3"/>
    <w:rsid w:val="00DD3320"/>
    <w:rsid w:val="00DD3569"/>
    <w:rsid w:val="00DD37F6"/>
    <w:rsid w:val="00DD3913"/>
    <w:rsid w:val="00DD3D06"/>
    <w:rsid w:val="00DD3D94"/>
    <w:rsid w:val="00DD3EC6"/>
    <w:rsid w:val="00DD4646"/>
    <w:rsid w:val="00DD4666"/>
    <w:rsid w:val="00DD488A"/>
    <w:rsid w:val="00DD4F8E"/>
    <w:rsid w:val="00DD4FF2"/>
    <w:rsid w:val="00DD52CB"/>
    <w:rsid w:val="00DD52EF"/>
    <w:rsid w:val="00DD59AC"/>
    <w:rsid w:val="00DD5AF2"/>
    <w:rsid w:val="00DD5E7F"/>
    <w:rsid w:val="00DD6094"/>
    <w:rsid w:val="00DD6986"/>
    <w:rsid w:val="00DD6F02"/>
    <w:rsid w:val="00DD7263"/>
    <w:rsid w:val="00DD7D40"/>
    <w:rsid w:val="00DD7DC6"/>
    <w:rsid w:val="00DE093A"/>
    <w:rsid w:val="00DE0E8B"/>
    <w:rsid w:val="00DE0FDD"/>
    <w:rsid w:val="00DE10AD"/>
    <w:rsid w:val="00DE119E"/>
    <w:rsid w:val="00DE1240"/>
    <w:rsid w:val="00DE1C6A"/>
    <w:rsid w:val="00DE20C1"/>
    <w:rsid w:val="00DE2121"/>
    <w:rsid w:val="00DE2149"/>
    <w:rsid w:val="00DE2854"/>
    <w:rsid w:val="00DE29C2"/>
    <w:rsid w:val="00DE2B23"/>
    <w:rsid w:val="00DE2D07"/>
    <w:rsid w:val="00DE2D4C"/>
    <w:rsid w:val="00DE30D9"/>
    <w:rsid w:val="00DE326A"/>
    <w:rsid w:val="00DE3BB7"/>
    <w:rsid w:val="00DE3E06"/>
    <w:rsid w:val="00DE41E2"/>
    <w:rsid w:val="00DE426F"/>
    <w:rsid w:val="00DE4718"/>
    <w:rsid w:val="00DE4BDA"/>
    <w:rsid w:val="00DE52BF"/>
    <w:rsid w:val="00DE5735"/>
    <w:rsid w:val="00DE5AF3"/>
    <w:rsid w:val="00DE606E"/>
    <w:rsid w:val="00DE62C5"/>
    <w:rsid w:val="00DE6483"/>
    <w:rsid w:val="00DE64E8"/>
    <w:rsid w:val="00DE771E"/>
    <w:rsid w:val="00DE778D"/>
    <w:rsid w:val="00DE7800"/>
    <w:rsid w:val="00DE7B56"/>
    <w:rsid w:val="00DE7C56"/>
    <w:rsid w:val="00DE7D00"/>
    <w:rsid w:val="00DE7E7B"/>
    <w:rsid w:val="00DF0736"/>
    <w:rsid w:val="00DF09E2"/>
    <w:rsid w:val="00DF0A06"/>
    <w:rsid w:val="00DF0CBF"/>
    <w:rsid w:val="00DF0D2A"/>
    <w:rsid w:val="00DF12E6"/>
    <w:rsid w:val="00DF23B0"/>
    <w:rsid w:val="00DF261A"/>
    <w:rsid w:val="00DF2B7E"/>
    <w:rsid w:val="00DF2FF8"/>
    <w:rsid w:val="00DF3165"/>
    <w:rsid w:val="00DF3324"/>
    <w:rsid w:val="00DF36D0"/>
    <w:rsid w:val="00DF371E"/>
    <w:rsid w:val="00DF3DE8"/>
    <w:rsid w:val="00DF4041"/>
    <w:rsid w:val="00DF4132"/>
    <w:rsid w:val="00DF423F"/>
    <w:rsid w:val="00DF488B"/>
    <w:rsid w:val="00DF48D7"/>
    <w:rsid w:val="00DF4916"/>
    <w:rsid w:val="00DF5175"/>
    <w:rsid w:val="00DF51D2"/>
    <w:rsid w:val="00DF5413"/>
    <w:rsid w:val="00DF595C"/>
    <w:rsid w:val="00DF5C69"/>
    <w:rsid w:val="00DF5F33"/>
    <w:rsid w:val="00DF6072"/>
    <w:rsid w:val="00DF61A9"/>
    <w:rsid w:val="00DF6407"/>
    <w:rsid w:val="00DF6497"/>
    <w:rsid w:val="00DF6514"/>
    <w:rsid w:val="00DF6561"/>
    <w:rsid w:val="00DF6613"/>
    <w:rsid w:val="00DF689E"/>
    <w:rsid w:val="00DF7047"/>
    <w:rsid w:val="00DF7266"/>
    <w:rsid w:val="00DF7557"/>
    <w:rsid w:val="00E002D6"/>
    <w:rsid w:val="00E004F4"/>
    <w:rsid w:val="00E004FE"/>
    <w:rsid w:val="00E00C05"/>
    <w:rsid w:val="00E00C47"/>
    <w:rsid w:val="00E019AC"/>
    <w:rsid w:val="00E01AD7"/>
    <w:rsid w:val="00E01C17"/>
    <w:rsid w:val="00E01D39"/>
    <w:rsid w:val="00E01D62"/>
    <w:rsid w:val="00E01EC6"/>
    <w:rsid w:val="00E0222E"/>
    <w:rsid w:val="00E023E2"/>
    <w:rsid w:val="00E02536"/>
    <w:rsid w:val="00E025F2"/>
    <w:rsid w:val="00E02A0C"/>
    <w:rsid w:val="00E02BA1"/>
    <w:rsid w:val="00E02FC4"/>
    <w:rsid w:val="00E02FFE"/>
    <w:rsid w:val="00E030EC"/>
    <w:rsid w:val="00E03154"/>
    <w:rsid w:val="00E031CF"/>
    <w:rsid w:val="00E0331B"/>
    <w:rsid w:val="00E03699"/>
    <w:rsid w:val="00E03784"/>
    <w:rsid w:val="00E03801"/>
    <w:rsid w:val="00E039D5"/>
    <w:rsid w:val="00E03D37"/>
    <w:rsid w:val="00E0414E"/>
    <w:rsid w:val="00E04C54"/>
    <w:rsid w:val="00E04D3C"/>
    <w:rsid w:val="00E04F47"/>
    <w:rsid w:val="00E04F4D"/>
    <w:rsid w:val="00E04F58"/>
    <w:rsid w:val="00E052B7"/>
    <w:rsid w:val="00E052FC"/>
    <w:rsid w:val="00E0541A"/>
    <w:rsid w:val="00E0588A"/>
    <w:rsid w:val="00E058F5"/>
    <w:rsid w:val="00E05CA9"/>
    <w:rsid w:val="00E062A4"/>
    <w:rsid w:val="00E06612"/>
    <w:rsid w:val="00E06985"/>
    <w:rsid w:val="00E06BA3"/>
    <w:rsid w:val="00E06BAF"/>
    <w:rsid w:val="00E06CF7"/>
    <w:rsid w:val="00E0744A"/>
    <w:rsid w:val="00E07628"/>
    <w:rsid w:val="00E076B4"/>
    <w:rsid w:val="00E076CC"/>
    <w:rsid w:val="00E1032B"/>
    <w:rsid w:val="00E1080F"/>
    <w:rsid w:val="00E10AF0"/>
    <w:rsid w:val="00E10BE0"/>
    <w:rsid w:val="00E10C58"/>
    <w:rsid w:val="00E10E99"/>
    <w:rsid w:val="00E1132C"/>
    <w:rsid w:val="00E1138F"/>
    <w:rsid w:val="00E115D5"/>
    <w:rsid w:val="00E11757"/>
    <w:rsid w:val="00E11B92"/>
    <w:rsid w:val="00E11BB9"/>
    <w:rsid w:val="00E11C9D"/>
    <w:rsid w:val="00E1232F"/>
    <w:rsid w:val="00E124DC"/>
    <w:rsid w:val="00E12620"/>
    <w:rsid w:val="00E12E9B"/>
    <w:rsid w:val="00E132EC"/>
    <w:rsid w:val="00E1334F"/>
    <w:rsid w:val="00E1356C"/>
    <w:rsid w:val="00E137B4"/>
    <w:rsid w:val="00E13CB4"/>
    <w:rsid w:val="00E13E79"/>
    <w:rsid w:val="00E1445A"/>
    <w:rsid w:val="00E144AA"/>
    <w:rsid w:val="00E150E0"/>
    <w:rsid w:val="00E15B0E"/>
    <w:rsid w:val="00E15D76"/>
    <w:rsid w:val="00E15F79"/>
    <w:rsid w:val="00E161AA"/>
    <w:rsid w:val="00E1639D"/>
    <w:rsid w:val="00E163BD"/>
    <w:rsid w:val="00E16451"/>
    <w:rsid w:val="00E169AE"/>
    <w:rsid w:val="00E169D0"/>
    <w:rsid w:val="00E16A48"/>
    <w:rsid w:val="00E16B44"/>
    <w:rsid w:val="00E16E8A"/>
    <w:rsid w:val="00E16FF4"/>
    <w:rsid w:val="00E17149"/>
    <w:rsid w:val="00E178E7"/>
    <w:rsid w:val="00E17950"/>
    <w:rsid w:val="00E17A5E"/>
    <w:rsid w:val="00E17A9F"/>
    <w:rsid w:val="00E17B90"/>
    <w:rsid w:val="00E17C1C"/>
    <w:rsid w:val="00E20069"/>
    <w:rsid w:val="00E200C7"/>
    <w:rsid w:val="00E20143"/>
    <w:rsid w:val="00E201C2"/>
    <w:rsid w:val="00E20324"/>
    <w:rsid w:val="00E208DB"/>
    <w:rsid w:val="00E20A1E"/>
    <w:rsid w:val="00E20C00"/>
    <w:rsid w:val="00E20D4E"/>
    <w:rsid w:val="00E21022"/>
    <w:rsid w:val="00E219D2"/>
    <w:rsid w:val="00E21B35"/>
    <w:rsid w:val="00E21BB1"/>
    <w:rsid w:val="00E221B2"/>
    <w:rsid w:val="00E22230"/>
    <w:rsid w:val="00E227D1"/>
    <w:rsid w:val="00E22B2E"/>
    <w:rsid w:val="00E22BDF"/>
    <w:rsid w:val="00E22D78"/>
    <w:rsid w:val="00E22DAD"/>
    <w:rsid w:val="00E23289"/>
    <w:rsid w:val="00E23598"/>
    <w:rsid w:val="00E23831"/>
    <w:rsid w:val="00E23C0C"/>
    <w:rsid w:val="00E23C3D"/>
    <w:rsid w:val="00E24071"/>
    <w:rsid w:val="00E24628"/>
    <w:rsid w:val="00E24741"/>
    <w:rsid w:val="00E249EB"/>
    <w:rsid w:val="00E24BC1"/>
    <w:rsid w:val="00E24BE1"/>
    <w:rsid w:val="00E24EFA"/>
    <w:rsid w:val="00E24F16"/>
    <w:rsid w:val="00E25018"/>
    <w:rsid w:val="00E250BF"/>
    <w:rsid w:val="00E25E84"/>
    <w:rsid w:val="00E25F5C"/>
    <w:rsid w:val="00E260E5"/>
    <w:rsid w:val="00E26490"/>
    <w:rsid w:val="00E267B7"/>
    <w:rsid w:val="00E2686B"/>
    <w:rsid w:val="00E26A3B"/>
    <w:rsid w:val="00E26A49"/>
    <w:rsid w:val="00E26FF2"/>
    <w:rsid w:val="00E2795C"/>
    <w:rsid w:val="00E27E0D"/>
    <w:rsid w:val="00E300F5"/>
    <w:rsid w:val="00E30214"/>
    <w:rsid w:val="00E302F7"/>
    <w:rsid w:val="00E303AD"/>
    <w:rsid w:val="00E30417"/>
    <w:rsid w:val="00E305BA"/>
    <w:rsid w:val="00E30654"/>
    <w:rsid w:val="00E30746"/>
    <w:rsid w:val="00E307B4"/>
    <w:rsid w:val="00E30A2F"/>
    <w:rsid w:val="00E30C03"/>
    <w:rsid w:val="00E30E61"/>
    <w:rsid w:val="00E30F0D"/>
    <w:rsid w:val="00E311AF"/>
    <w:rsid w:val="00E312D5"/>
    <w:rsid w:val="00E3130C"/>
    <w:rsid w:val="00E31944"/>
    <w:rsid w:val="00E31C05"/>
    <w:rsid w:val="00E3216F"/>
    <w:rsid w:val="00E32330"/>
    <w:rsid w:val="00E32713"/>
    <w:rsid w:val="00E328B3"/>
    <w:rsid w:val="00E32E61"/>
    <w:rsid w:val="00E33043"/>
    <w:rsid w:val="00E333B6"/>
    <w:rsid w:val="00E3377E"/>
    <w:rsid w:val="00E339F3"/>
    <w:rsid w:val="00E33B87"/>
    <w:rsid w:val="00E33CBF"/>
    <w:rsid w:val="00E33D15"/>
    <w:rsid w:val="00E33EC3"/>
    <w:rsid w:val="00E33F7B"/>
    <w:rsid w:val="00E340F8"/>
    <w:rsid w:val="00E3415C"/>
    <w:rsid w:val="00E3428C"/>
    <w:rsid w:val="00E3432C"/>
    <w:rsid w:val="00E34563"/>
    <w:rsid w:val="00E3459B"/>
    <w:rsid w:val="00E348DC"/>
    <w:rsid w:val="00E349DE"/>
    <w:rsid w:val="00E34B94"/>
    <w:rsid w:val="00E35607"/>
    <w:rsid w:val="00E356E1"/>
    <w:rsid w:val="00E358C1"/>
    <w:rsid w:val="00E35A09"/>
    <w:rsid w:val="00E35B59"/>
    <w:rsid w:val="00E36983"/>
    <w:rsid w:val="00E369C8"/>
    <w:rsid w:val="00E37226"/>
    <w:rsid w:val="00E372BB"/>
    <w:rsid w:val="00E3735D"/>
    <w:rsid w:val="00E37510"/>
    <w:rsid w:val="00E3784D"/>
    <w:rsid w:val="00E37B08"/>
    <w:rsid w:val="00E37FBA"/>
    <w:rsid w:val="00E40166"/>
    <w:rsid w:val="00E407DF"/>
    <w:rsid w:val="00E40D1E"/>
    <w:rsid w:val="00E40EE5"/>
    <w:rsid w:val="00E41301"/>
    <w:rsid w:val="00E4141E"/>
    <w:rsid w:val="00E419B8"/>
    <w:rsid w:val="00E41FAD"/>
    <w:rsid w:val="00E42106"/>
    <w:rsid w:val="00E421FB"/>
    <w:rsid w:val="00E425A2"/>
    <w:rsid w:val="00E429EC"/>
    <w:rsid w:val="00E42B47"/>
    <w:rsid w:val="00E42C02"/>
    <w:rsid w:val="00E42D92"/>
    <w:rsid w:val="00E432C0"/>
    <w:rsid w:val="00E435A4"/>
    <w:rsid w:val="00E43694"/>
    <w:rsid w:val="00E43A4A"/>
    <w:rsid w:val="00E43B44"/>
    <w:rsid w:val="00E43BC9"/>
    <w:rsid w:val="00E43C48"/>
    <w:rsid w:val="00E43FF6"/>
    <w:rsid w:val="00E440D1"/>
    <w:rsid w:val="00E448EF"/>
    <w:rsid w:val="00E44CE1"/>
    <w:rsid w:val="00E44D7D"/>
    <w:rsid w:val="00E45915"/>
    <w:rsid w:val="00E45E80"/>
    <w:rsid w:val="00E46AAD"/>
    <w:rsid w:val="00E46DD1"/>
    <w:rsid w:val="00E46E28"/>
    <w:rsid w:val="00E46EBB"/>
    <w:rsid w:val="00E47103"/>
    <w:rsid w:val="00E471F6"/>
    <w:rsid w:val="00E472E1"/>
    <w:rsid w:val="00E47968"/>
    <w:rsid w:val="00E505AB"/>
    <w:rsid w:val="00E50617"/>
    <w:rsid w:val="00E5062E"/>
    <w:rsid w:val="00E506BB"/>
    <w:rsid w:val="00E50842"/>
    <w:rsid w:val="00E50DEF"/>
    <w:rsid w:val="00E50F2E"/>
    <w:rsid w:val="00E51158"/>
    <w:rsid w:val="00E51D50"/>
    <w:rsid w:val="00E520C7"/>
    <w:rsid w:val="00E5247D"/>
    <w:rsid w:val="00E52773"/>
    <w:rsid w:val="00E527B4"/>
    <w:rsid w:val="00E5286B"/>
    <w:rsid w:val="00E52A7D"/>
    <w:rsid w:val="00E52D70"/>
    <w:rsid w:val="00E52FC8"/>
    <w:rsid w:val="00E531E7"/>
    <w:rsid w:val="00E53706"/>
    <w:rsid w:val="00E53B66"/>
    <w:rsid w:val="00E53CC8"/>
    <w:rsid w:val="00E54064"/>
    <w:rsid w:val="00E541AE"/>
    <w:rsid w:val="00E5437D"/>
    <w:rsid w:val="00E5456E"/>
    <w:rsid w:val="00E54A08"/>
    <w:rsid w:val="00E54CB2"/>
    <w:rsid w:val="00E55284"/>
    <w:rsid w:val="00E554F2"/>
    <w:rsid w:val="00E566B7"/>
    <w:rsid w:val="00E57389"/>
    <w:rsid w:val="00E5742E"/>
    <w:rsid w:val="00E574B8"/>
    <w:rsid w:val="00E574D7"/>
    <w:rsid w:val="00E57745"/>
    <w:rsid w:val="00E5799D"/>
    <w:rsid w:val="00E57BB4"/>
    <w:rsid w:val="00E57E0C"/>
    <w:rsid w:val="00E60261"/>
    <w:rsid w:val="00E60289"/>
    <w:rsid w:val="00E6062E"/>
    <w:rsid w:val="00E60889"/>
    <w:rsid w:val="00E60CE5"/>
    <w:rsid w:val="00E60FEB"/>
    <w:rsid w:val="00E6128A"/>
    <w:rsid w:val="00E612F7"/>
    <w:rsid w:val="00E616E4"/>
    <w:rsid w:val="00E61886"/>
    <w:rsid w:val="00E61918"/>
    <w:rsid w:val="00E620A2"/>
    <w:rsid w:val="00E62885"/>
    <w:rsid w:val="00E62A88"/>
    <w:rsid w:val="00E62D3A"/>
    <w:rsid w:val="00E63246"/>
    <w:rsid w:val="00E63459"/>
    <w:rsid w:val="00E63949"/>
    <w:rsid w:val="00E64099"/>
    <w:rsid w:val="00E642F8"/>
    <w:rsid w:val="00E64370"/>
    <w:rsid w:val="00E64416"/>
    <w:rsid w:val="00E644D3"/>
    <w:rsid w:val="00E644FD"/>
    <w:rsid w:val="00E645AE"/>
    <w:rsid w:val="00E65239"/>
    <w:rsid w:val="00E652CB"/>
    <w:rsid w:val="00E65693"/>
    <w:rsid w:val="00E657D1"/>
    <w:rsid w:val="00E65EC8"/>
    <w:rsid w:val="00E65F49"/>
    <w:rsid w:val="00E65FCD"/>
    <w:rsid w:val="00E661E0"/>
    <w:rsid w:val="00E662C6"/>
    <w:rsid w:val="00E66396"/>
    <w:rsid w:val="00E66403"/>
    <w:rsid w:val="00E6655E"/>
    <w:rsid w:val="00E66A6B"/>
    <w:rsid w:val="00E66B15"/>
    <w:rsid w:val="00E66BDA"/>
    <w:rsid w:val="00E66D6D"/>
    <w:rsid w:val="00E66DB7"/>
    <w:rsid w:val="00E66E91"/>
    <w:rsid w:val="00E66EBB"/>
    <w:rsid w:val="00E66F87"/>
    <w:rsid w:val="00E6711E"/>
    <w:rsid w:val="00E672D5"/>
    <w:rsid w:val="00E67385"/>
    <w:rsid w:val="00E67400"/>
    <w:rsid w:val="00E675E9"/>
    <w:rsid w:val="00E67C2D"/>
    <w:rsid w:val="00E67C9A"/>
    <w:rsid w:val="00E67F3D"/>
    <w:rsid w:val="00E67F41"/>
    <w:rsid w:val="00E70340"/>
    <w:rsid w:val="00E70392"/>
    <w:rsid w:val="00E70AEF"/>
    <w:rsid w:val="00E71092"/>
    <w:rsid w:val="00E7159A"/>
    <w:rsid w:val="00E71846"/>
    <w:rsid w:val="00E71890"/>
    <w:rsid w:val="00E71C00"/>
    <w:rsid w:val="00E71D1E"/>
    <w:rsid w:val="00E71EF9"/>
    <w:rsid w:val="00E7219E"/>
    <w:rsid w:val="00E721FE"/>
    <w:rsid w:val="00E72530"/>
    <w:rsid w:val="00E727BF"/>
    <w:rsid w:val="00E72A0D"/>
    <w:rsid w:val="00E72CB9"/>
    <w:rsid w:val="00E72D25"/>
    <w:rsid w:val="00E72EA9"/>
    <w:rsid w:val="00E730F3"/>
    <w:rsid w:val="00E73793"/>
    <w:rsid w:val="00E73866"/>
    <w:rsid w:val="00E73B90"/>
    <w:rsid w:val="00E73D92"/>
    <w:rsid w:val="00E74057"/>
    <w:rsid w:val="00E74154"/>
    <w:rsid w:val="00E742C5"/>
    <w:rsid w:val="00E74D42"/>
    <w:rsid w:val="00E74E5C"/>
    <w:rsid w:val="00E75402"/>
    <w:rsid w:val="00E7546C"/>
    <w:rsid w:val="00E754AF"/>
    <w:rsid w:val="00E755C8"/>
    <w:rsid w:val="00E7565D"/>
    <w:rsid w:val="00E758C3"/>
    <w:rsid w:val="00E7601A"/>
    <w:rsid w:val="00E76A62"/>
    <w:rsid w:val="00E76C11"/>
    <w:rsid w:val="00E76E25"/>
    <w:rsid w:val="00E77271"/>
    <w:rsid w:val="00E77293"/>
    <w:rsid w:val="00E77371"/>
    <w:rsid w:val="00E77695"/>
    <w:rsid w:val="00E77710"/>
    <w:rsid w:val="00E778F2"/>
    <w:rsid w:val="00E77C4B"/>
    <w:rsid w:val="00E77FC8"/>
    <w:rsid w:val="00E8003A"/>
    <w:rsid w:val="00E80172"/>
    <w:rsid w:val="00E80788"/>
    <w:rsid w:val="00E80806"/>
    <w:rsid w:val="00E80C75"/>
    <w:rsid w:val="00E80F21"/>
    <w:rsid w:val="00E80FB4"/>
    <w:rsid w:val="00E819F7"/>
    <w:rsid w:val="00E81BA8"/>
    <w:rsid w:val="00E81E92"/>
    <w:rsid w:val="00E8204F"/>
    <w:rsid w:val="00E820B0"/>
    <w:rsid w:val="00E820D1"/>
    <w:rsid w:val="00E82457"/>
    <w:rsid w:val="00E824AB"/>
    <w:rsid w:val="00E8255D"/>
    <w:rsid w:val="00E825B7"/>
    <w:rsid w:val="00E825C1"/>
    <w:rsid w:val="00E82641"/>
    <w:rsid w:val="00E82AEE"/>
    <w:rsid w:val="00E8362E"/>
    <w:rsid w:val="00E836FF"/>
    <w:rsid w:val="00E83AFF"/>
    <w:rsid w:val="00E83F4D"/>
    <w:rsid w:val="00E842B3"/>
    <w:rsid w:val="00E844CE"/>
    <w:rsid w:val="00E845CB"/>
    <w:rsid w:val="00E84CE4"/>
    <w:rsid w:val="00E84D11"/>
    <w:rsid w:val="00E85192"/>
    <w:rsid w:val="00E852F4"/>
    <w:rsid w:val="00E8576A"/>
    <w:rsid w:val="00E85B3B"/>
    <w:rsid w:val="00E85FF7"/>
    <w:rsid w:val="00E86213"/>
    <w:rsid w:val="00E8622D"/>
    <w:rsid w:val="00E867AD"/>
    <w:rsid w:val="00E86B7F"/>
    <w:rsid w:val="00E86BD9"/>
    <w:rsid w:val="00E86D1B"/>
    <w:rsid w:val="00E870A9"/>
    <w:rsid w:val="00E877D4"/>
    <w:rsid w:val="00E87AFA"/>
    <w:rsid w:val="00E87B94"/>
    <w:rsid w:val="00E87CAB"/>
    <w:rsid w:val="00E900E2"/>
    <w:rsid w:val="00E903B2"/>
    <w:rsid w:val="00E9075B"/>
    <w:rsid w:val="00E90A2C"/>
    <w:rsid w:val="00E90DD5"/>
    <w:rsid w:val="00E90E12"/>
    <w:rsid w:val="00E90E29"/>
    <w:rsid w:val="00E90F33"/>
    <w:rsid w:val="00E91DB7"/>
    <w:rsid w:val="00E91F70"/>
    <w:rsid w:val="00E920D1"/>
    <w:rsid w:val="00E92817"/>
    <w:rsid w:val="00E92F8F"/>
    <w:rsid w:val="00E93135"/>
    <w:rsid w:val="00E932E0"/>
    <w:rsid w:val="00E93679"/>
    <w:rsid w:val="00E93691"/>
    <w:rsid w:val="00E93743"/>
    <w:rsid w:val="00E9378C"/>
    <w:rsid w:val="00E93916"/>
    <w:rsid w:val="00E93A90"/>
    <w:rsid w:val="00E93BDF"/>
    <w:rsid w:val="00E93D4E"/>
    <w:rsid w:val="00E93E9F"/>
    <w:rsid w:val="00E943A4"/>
    <w:rsid w:val="00E94513"/>
    <w:rsid w:val="00E94720"/>
    <w:rsid w:val="00E947DE"/>
    <w:rsid w:val="00E94AFD"/>
    <w:rsid w:val="00E94BEB"/>
    <w:rsid w:val="00E94CB3"/>
    <w:rsid w:val="00E94E82"/>
    <w:rsid w:val="00E950E4"/>
    <w:rsid w:val="00E95206"/>
    <w:rsid w:val="00E95730"/>
    <w:rsid w:val="00E958A9"/>
    <w:rsid w:val="00E958E7"/>
    <w:rsid w:val="00E96115"/>
    <w:rsid w:val="00E96BBC"/>
    <w:rsid w:val="00E972B2"/>
    <w:rsid w:val="00E97945"/>
    <w:rsid w:val="00E97DBE"/>
    <w:rsid w:val="00EA0217"/>
    <w:rsid w:val="00EA07A0"/>
    <w:rsid w:val="00EA104F"/>
    <w:rsid w:val="00EA1056"/>
    <w:rsid w:val="00EA1BE6"/>
    <w:rsid w:val="00EA1BFE"/>
    <w:rsid w:val="00EA1D43"/>
    <w:rsid w:val="00EA2076"/>
    <w:rsid w:val="00EA229A"/>
    <w:rsid w:val="00EA230A"/>
    <w:rsid w:val="00EA23BF"/>
    <w:rsid w:val="00EA2652"/>
    <w:rsid w:val="00EA2A3D"/>
    <w:rsid w:val="00EA2A9B"/>
    <w:rsid w:val="00EA2B5F"/>
    <w:rsid w:val="00EA2DC7"/>
    <w:rsid w:val="00EA2FB8"/>
    <w:rsid w:val="00EA31C9"/>
    <w:rsid w:val="00EA3679"/>
    <w:rsid w:val="00EA392D"/>
    <w:rsid w:val="00EA394F"/>
    <w:rsid w:val="00EA3C8E"/>
    <w:rsid w:val="00EA46D1"/>
    <w:rsid w:val="00EA49B3"/>
    <w:rsid w:val="00EA4B8B"/>
    <w:rsid w:val="00EA4EC0"/>
    <w:rsid w:val="00EA4F00"/>
    <w:rsid w:val="00EA5402"/>
    <w:rsid w:val="00EA54DB"/>
    <w:rsid w:val="00EA55DE"/>
    <w:rsid w:val="00EA56FC"/>
    <w:rsid w:val="00EA5950"/>
    <w:rsid w:val="00EA5A83"/>
    <w:rsid w:val="00EA5B41"/>
    <w:rsid w:val="00EA5CA6"/>
    <w:rsid w:val="00EA660C"/>
    <w:rsid w:val="00EA66C8"/>
    <w:rsid w:val="00EA672A"/>
    <w:rsid w:val="00EA6838"/>
    <w:rsid w:val="00EA6B72"/>
    <w:rsid w:val="00EA6CF6"/>
    <w:rsid w:val="00EA6D4E"/>
    <w:rsid w:val="00EA74B8"/>
    <w:rsid w:val="00EA7613"/>
    <w:rsid w:val="00EA79DA"/>
    <w:rsid w:val="00EA7B24"/>
    <w:rsid w:val="00EB013A"/>
    <w:rsid w:val="00EB016B"/>
    <w:rsid w:val="00EB01EF"/>
    <w:rsid w:val="00EB0504"/>
    <w:rsid w:val="00EB08BC"/>
    <w:rsid w:val="00EB1C0F"/>
    <w:rsid w:val="00EB1CB3"/>
    <w:rsid w:val="00EB205E"/>
    <w:rsid w:val="00EB2129"/>
    <w:rsid w:val="00EB2266"/>
    <w:rsid w:val="00EB23B2"/>
    <w:rsid w:val="00EB25CF"/>
    <w:rsid w:val="00EB29A3"/>
    <w:rsid w:val="00EB2A7B"/>
    <w:rsid w:val="00EB2BB6"/>
    <w:rsid w:val="00EB2F96"/>
    <w:rsid w:val="00EB31D5"/>
    <w:rsid w:val="00EB33DE"/>
    <w:rsid w:val="00EB347D"/>
    <w:rsid w:val="00EB37FE"/>
    <w:rsid w:val="00EB384B"/>
    <w:rsid w:val="00EB43B7"/>
    <w:rsid w:val="00EB4DA6"/>
    <w:rsid w:val="00EB4EE0"/>
    <w:rsid w:val="00EB5163"/>
    <w:rsid w:val="00EB519E"/>
    <w:rsid w:val="00EB5672"/>
    <w:rsid w:val="00EB5B64"/>
    <w:rsid w:val="00EB620C"/>
    <w:rsid w:val="00EB63A7"/>
    <w:rsid w:val="00EB69E7"/>
    <w:rsid w:val="00EB6A66"/>
    <w:rsid w:val="00EB6D38"/>
    <w:rsid w:val="00EB6D3D"/>
    <w:rsid w:val="00EB707B"/>
    <w:rsid w:val="00EB719E"/>
    <w:rsid w:val="00EB7259"/>
    <w:rsid w:val="00EB7295"/>
    <w:rsid w:val="00EB75BF"/>
    <w:rsid w:val="00EB7DC5"/>
    <w:rsid w:val="00EC01C7"/>
    <w:rsid w:val="00EC0479"/>
    <w:rsid w:val="00EC0AE5"/>
    <w:rsid w:val="00EC0C3F"/>
    <w:rsid w:val="00EC0C8D"/>
    <w:rsid w:val="00EC0C90"/>
    <w:rsid w:val="00EC0F01"/>
    <w:rsid w:val="00EC12A5"/>
    <w:rsid w:val="00EC132C"/>
    <w:rsid w:val="00EC16A3"/>
    <w:rsid w:val="00EC1881"/>
    <w:rsid w:val="00EC1B1C"/>
    <w:rsid w:val="00EC20B0"/>
    <w:rsid w:val="00EC2586"/>
    <w:rsid w:val="00EC2709"/>
    <w:rsid w:val="00EC31C0"/>
    <w:rsid w:val="00EC3483"/>
    <w:rsid w:val="00EC3598"/>
    <w:rsid w:val="00EC3666"/>
    <w:rsid w:val="00EC39A0"/>
    <w:rsid w:val="00EC3C29"/>
    <w:rsid w:val="00EC402B"/>
    <w:rsid w:val="00EC4044"/>
    <w:rsid w:val="00EC4409"/>
    <w:rsid w:val="00EC4687"/>
    <w:rsid w:val="00EC471F"/>
    <w:rsid w:val="00EC4734"/>
    <w:rsid w:val="00EC47DB"/>
    <w:rsid w:val="00EC48FE"/>
    <w:rsid w:val="00EC4E70"/>
    <w:rsid w:val="00EC4F8F"/>
    <w:rsid w:val="00EC53EE"/>
    <w:rsid w:val="00EC5940"/>
    <w:rsid w:val="00EC5C04"/>
    <w:rsid w:val="00EC5DD1"/>
    <w:rsid w:val="00EC5E60"/>
    <w:rsid w:val="00EC62F6"/>
    <w:rsid w:val="00EC6683"/>
    <w:rsid w:val="00EC68ED"/>
    <w:rsid w:val="00EC6EE2"/>
    <w:rsid w:val="00EC7043"/>
    <w:rsid w:val="00EC7404"/>
    <w:rsid w:val="00EC7935"/>
    <w:rsid w:val="00EC7A21"/>
    <w:rsid w:val="00EC7A5C"/>
    <w:rsid w:val="00EC7B7E"/>
    <w:rsid w:val="00EC7C11"/>
    <w:rsid w:val="00ED049E"/>
    <w:rsid w:val="00ED07EC"/>
    <w:rsid w:val="00ED0834"/>
    <w:rsid w:val="00ED0870"/>
    <w:rsid w:val="00ED0C71"/>
    <w:rsid w:val="00ED0DD1"/>
    <w:rsid w:val="00ED1172"/>
    <w:rsid w:val="00ED127F"/>
    <w:rsid w:val="00ED1403"/>
    <w:rsid w:val="00ED15B0"/>
    <w:rsid w:val="00ED16A4"/>
    <w:rsid w:val="00ED1783"/>
    <w:rsid w:val="00ED1AD4"/>
    <w:rsid w:val="00ED1BBE"/>
    <w:rsid w:val="00ED1DB5"/>
    <w:rsid w:val="00ED258C"/>
    <w:rsid w:val="00ED25CA"/>
    <w:rsid w:val="00ED274D"/>
    <w:rsid w:val="00ED2FF5"/>
    <w:rsid w:val="00ED352E"/>
    <w:rsid w:val="00ED3627"/>
    <w:rsid w:val="00ED3759"/>
    <w:rsid w:val="00ED3CB3"/>
    <w:rsid w:val="00ED3D45"/>
    <w:rsid w:val="00ED3E10"/>
    <w:rsid w:val="00ED3F91"/>
    <w:rsid w:val="00ED42E7"/>
    <w:rsid w:val="00ED4432"/>
    <w:rsid w:val="00ED46CA"/>
    <w:rsid w:val="00ED47E6"/>
    <w:rsid w:val="00ED4BC8"/>
    <w:rsid w:val="00ED4C49"/>
    <w:rsid w:val="00ED4D3D"/>
    <w:rsid w:val="00ED4DAD"/>
    <w:rsid w:val="00ED4EBC"/>
    <w:rsid w:val="00ED4EDB"/>
    <w:rsid w:val="00ED563F"/>
    <w:rsid w:val="00ED5B40"/>
    <w:rsid w:val="00ED5D1C"/>
    <w:rsid w:val="00ED60D8"/>
    <w:rsid w:val="00ED61D8"/>
    <w:rsid w:val="00ED669D"/>
    <w:rsid w:val="00ED6B63"/>
    <w:rsid w:val="00ED6CB0"/>
    <w:rsid w:val="00ED7028"/>
    <w:rsid w:val="00ED7257"/>
    <w:rsid w:val="00ED7368"/>
    <w:rsid w:val="00ED746C"/>
    <w:rsid w:val="00ED7861"/>
    <w:rsid w:val="00ED7EC4"/>
    <w:rsid w:val="00ED7EFD"/>
    <w:rsid w:val="00ED7FC5"/>
    <w:rsid w:val="00EE0061"/>
    <w:rsid w:val="00EE055C"/>
    <w:rsid w:val="00EE0825"/>
    <w:rsid w:val="00EE0BBC"/>
    <w:rsid w:val="00EE0C10"/>
    <w:rsid w:val="00EE1613"/>
    <w:rsid w:val="00EE1915"/>
    <w:rsid w:val="00EE1AF3"/>
    <w:rsid w:val="00EE1FA3"/>
    <w:rsid w:val="00EE230F"/>
    <w:rsid w:val="00EE2570"/>
    <w:rsid w:val="00EE26C5"/>
    <w:rsid w:val="00EE26C6"/>
    <w:rsid w:val="00EE2B68"/>
    <w:rsid w:val="00EE3466"/>
    <w:rsid w:val="00EE3968"/>
    <w:rsid w:val="00EE3A40"/>
    <w:rsid w:val="00EE3AC8"/>
    <w:rsid w:val="00EE3B1D"/>
    <w:rsid w:val="00EE3B85"/>
    <w:rsid w:val="00EE3BD2"/>
    <w:rsid w:val="00EE401B"/>
    <w:rsid w:val="00EE403C"/>
    <w:rsid w:val="00EE4265"/>
    <w:rsid w:val="00EE44FA"/>
    <w:rsid w:val="00EE4527"/>
    <w:rsid w:val="00EE4823"/>
    <w:rsid w:val="00EE4C91"/>
    <w:rsid w:val="00EE4DF3"/>
    <w:rsid w:val="00EE4E55"/>
    <w:rsid w:val="00EE4E56"/>
    <w:rsid w:val="00EE502F"/>
    <w:rsid w:val="00EE5694"/>
    <w:rsid w:val="00EE6202"/>
    <w:rsid w:val="00EE6678"/>
    <w:rsid w:val="00EE69FF"/>
    <w:rsid w:val="00EE6D7E"/>
    <w:rsid w:val="00EE7386"/>
    <w:rsid w:val="00EE7439"/>
    <w:rsid w:val="00EE75EE"/>
    <w:rsid w:val="00EE7662"/>
    <w:rsid w:val="00EE78A6"/>
    <w:rsid w:val="00EE7C5E"/>
    <w:rsid w:val="00EE7D35"/>
    <w:rsid w:val="00EE7D89"/>
    <w:rsid w:val="00EF0187"/>
    <w:rsid w:val="00EF02AC"/>
    <w:rsid w:val="00EF0899"/>
    <w:rsid w:val="00EF0CD8"/>
    <w:rsid w:val="00EF0EC7"/>
    <w:rsid w:val="00EF10D0"/>
    <w:rsid w:val="00EF10FC"/>
    <w:rsid w:val="00EF17B3"/>
    <w:rsid w:val="00EF1A46"/>
    <w:rsid w:val="00EF1EE9"/>
    <w:rsid w:val="00EF1F2E"/>
    <w:rsid w:val="00EF1FC5"/>
    <w:rsid w:val="00EF21F5"/>
    <w:rsid w:val="00EF2904"/>
    <w:rsid w:val="00EF2B38"/>
    <w:rsid w:val="00EF2BA0"/>
    <w:rsid w:val="00EF2F36"/>
    <w:rsid w:val="00EF30EF"/>
    <w:rsid w:val="00EF3179"/>
    <w:rsid w:val="00EF3290"/>
    <w:rsid w:val="00EF372D"/>
    <w:rsid w:val="00EF3912"/>
    <w:rsid w:val="00EF3A36"/>
    <w:rsid w:val="00EF3D22"/>
    <w:rsid w:val="00EF49F0"/>
    <w:rsid w:val="00EF4B1E"/>
    <w:rsid w:val="00EF5195"/>
    <w:rsid w:val="00EF51DD"/>
    <w:rsid w:val="00EF525D"/>
    <w:rsid w:val="00EF55D1"/>
    <w:rsid w:val="00EF56F3"/>
    <w:rsid w:val="00EF595B"/>
    <w:rsid w:val="00EF5975"/>
    <w:rsid w:val="00EF5A9B"/>
    <w:rsid w:val="00EF5B8A"/>
    <w:rsid w:val="00EF5FC6"/>
    <w:rsid w:val="00EF61F4"/>
    <w:rsid w:val="00EF6507"/>
    <w:rsid w:val="00EF6775"/>
    <w:rsid w:val="00EF6854"/>
    <w:rsid w:val="00EF6D07"/>
    <w:rsid w:val="00EF6D0B"/>
    <w:rsid w:val="00EF74FE"/>
    <w:rsid w:val="00EF76B4"/>
    <w:rsid w:val="00EF77B7"/>
    <w:rsid w:val="00EF78EB"/>
    <w:rsid w:val="00EF7FD2"/>
    <w:rsid w:val="00F000AF"/>
    <w:rsid w:val="00F001BF"/>
    <w:rsid w:val="00F00265"/>
    <w:rsid w:val="00F005D2"/>
    <w:rsid w:val="00F007E4"/>
    <w:rsid w:val="00F007FE"/>
    <w:rsid w:val="00F0096E"/>
    <w:rsid w:val="00F00C14"/>
    <w:rsid w:val="00F00C62"/>
    <w:rsid w:val="00F00E35"/>
    <w:rsid w:val="00F01007"/>
    <w:rsid w:val="00F012E0"/>
    <w:rsid w:val="00F014E7"/>
    <w:rsid w:val="00F01816"/>
    <w:rsid w:val="00F01AD2"/>
    <w:rsid w:val="00F01B15"/>
    <w:rsid w:val="00F01B73"/>
    <w:rsid w:val="00F01EBF"/>
    <w:rsid w:val="00F01F19"/>
    <w:rsid w:val="00F02347"/>
    <w:rsid w:val="00F024CC"/>
    <w:rsid w:val="00F02534"/>
    <w:rsid w:val="00F02821"/>
    <w:rsid w:val="00F0324B"/>
    <w:rsid w:val="00F0347B"/>
    <w:rsid w:val="00F037F2"/>
    <w:rsid w:val="00F03858"/>
    <w:rsid w:val="00F03BAE"/>
    <w:rsid w:val="00F03E3C"/>
    <w:rsid w:val="00F04102"/>
    <w:rsid w:val="00F0445A"/>
    <w:rsid w:val="00F04706"/>
    <w:rsid w:val="00F0475A"/>
    <w:rsid w:val="00F04A60"/>
    <w:rsid w:val="00F04CED"/>
    <w:rsid w:val="00F04CF2"/>
    <w:rsid w:val="00F04DA2"/>
    <w:rsid w:val="00F0560F"/>
    <w:rsid w:val="00F05A8C"/>
    <w:rsid w:val="00F05BBE"/>
    <w:rsid w:val="00F061E5"/>
    <w:rsid w:val="00F0667A"/>
    <w:rsid w:val="00F06D0B"/>
    <w:rsid w:val="00F06D58"/>
    <w:rsid w:val="00F0728A"/>
    <w:rsid w:val="00F072F2"/>
    <w:rsid w:val="00F07413"/>
    <w:rsid w:val="00F07551"/>
    <w:rsid w:val="00F075C9"/>
    <w:rsid w:val="00F07A83"/>
    <w:rsid w:val="00F07AD4"/>
    <w:rsid w:val="00F07F48"/>
    <w:rsid w:val="00F102F6"/>
    <w:rsid w:val="00F10393"/>
    <w:rsid w:val="00F105C7"/>
    <w:rsid w:val="00F1071F"/>
    <w:rsid w:val="00F107A7"/>
    <w:rsid w:val="00F108E0"/>
    <w:rsid w:val="00F10B64"/>
    <w:rsid w:val="00F10C73"/>
    <w:rsid w:val="00F10D1D"/>
    <w:rsid w:val="00F10D5A"/>
    <w:rsid w:val="00F10E2D"/>
    <w:rsid w:val="00F10FD5"/>
    <w:rsid w:val="00F1114D"/>
    <w:rsid w:val="00F111E8"/>
    <w:rsid w:val="00F112A0"/>
    <w:rsid w:val="00F11BF3"/>
    <w:rsid w:val="00F11CAF"/>
    <w:rsid w:val="00F12098"/>
    <w:rsid w:val="00F12289"/>
    <w:rsid w:val="00F122C9"/>
    <w:rsid w:val="00F12429"/>
    <w:rsid w:val="00F1265E"/>
    <w:rsid w:val="00F1274E"/>
    <w:rsid w:val="00F12770"/>
    <w:rsid w:val="00F12796"/>
    <w:rsid w:val="00F12C25"/>
    <w:rsid w:val="00F12E08"/>
    <w:rsid w:val="00F137B4"/>
    <w:rsid w:val="00F13B4A"/>
    <w:rsid w:val="00F13BA3"/>
    <w:rsid w:val="00F13CC8"/>
    <w:rsid w:val="00F13F20"/>
    <w:rsid w:val="00F141CD"/>
    <w:rsid w:val="00F14567"/>
    <w:rsid w:val="00F14A10"/>
    <w:rsid w:val="00F14BD1"/>
    <w:rsid w:val="00F15062"/>
    <w:rsid w:val="00F15B7E"/>
    <w:rsid w:val="00F15D16"/>
    <w:rsid w:val="00F164DB"/>
    <w:rsid w:val="00F16693"/>
    <w:rsid w:val="00F16BB9"/>
    <w:rsid w:val="00F16D10"/>
    <w:rsid w:val="00F16E5D"/>
    <w:rsid w:val="00F17179"/>
    <w:rsid w:val="00F17B56"/>
    <w:rsid w:val="00F17B6E"/>
    <w:rsid w:val="00F17CEA"/>
    <w:rsid w:val="00F17CFB"/>
    <w:rsid w:val="00F2011A"/>
    <w:rsid w:val="00F20321"/>
    <w:rsid w:val="00F205B6"/>
    <w:rsid w:val="00F217EA"/>
    <w:rsid w:val="00F2185C"/>
    <w:rsid w:val="00F218C9"/>
    <w:rsid w:val="00F21CE4"/>
    <w:rsid w:val="00F21CE8"/>
    <w:rsid w:val="00F2249A"/>
    <w:rsid w:val="00F226AF"/>
    <w:rsid w:val="00F22A4D"/>
    <w:rsid w:val="00F22A62"/>
    <w:rsid w:val="00F231B1"/>
    <w:rsid w:val="00F23584"/>
    <w:rsid w:val="00F23BA0"/>
    <w:rsid w:val="00F23C75"/>
    <w:rsid w:val="00F2402C"/>
    <w:rsid w:val="00F24374"/>
    <w:rsid w:val="00F2457D"/>
    <w:rsid w:val="00F2466C"/>
    <w:rsid w:val="00F24E57"/>
    <w:rsid w:val="00F251A9"/>
    <w:rsid w:val="00F258C0"/>
    <w:rsid w:val="00F25F52"/>
    <w:rsid w:val="00F26056"/>
    <w:rsid w:val="00F265D1"/>
    <w:rsid w:val="00F26A0C"/>
    <w:rsid w:val="00F26B68"/>
    <w:rsid w:val="00F26F90"/>
    <w:rsid w:val="00F2715F"/>
    <w:rsid w:val="00F27231"/>
    <w:rsid w:val="00F273D8"/>
    <w:rsid w:val="00F2740D"/>
    <w:rsid w:val="00F27460"/>
    <w:rsid w:val="00F2769F"/>
    <w:rsid w:val="00F27764"/>
    <w:rsid w:val="00F27858"/>
    <w:rsid w:val="00F27DB1"/>
    <w:rsid w:val="00F27EB0"/>
    <w:rsid w:val="00F27F1E"/>
    <w:rsid w:val="00F27F6C"/>
    <w:rsid w:val="00F30232"/>
    <w:rsid w:val="00F3079D"/>
    <w:rsid w:val="00F30B7F"/>
    <w:rsid w:val="00F31071"/>
    <w:rsid w:val="00F31138"/>
    <w:rsid w:val="00F31176"/>
    <w:rsid w:val="00F31519"/>
    <w:rsid w:val="00F3184D"/>
    <w:rsid w:val="00F31879"/>
    <w:rsid w:val="00F31F39"/>
    <w:rsid w:val="00F3251A"/>
    <w:rsid w:val="00F3255C"/>
    <w:rsid w:val="00F32903"/>
    <w:rsid w:val="00F32ED3"/>
    <w:rsid w:val="00F32F1D"/>
    <w:rsid w:val="00F333B3"/>
    <w:rsid w:val="00F33CEE"/>
    <w:rsid w:val="00F33DC6"/>
    <w:rsid w:val="00F34346"/>
    <w:rsid w:val="00F34604"/>
    <w:rsid w:val="00F346B9"/>
    <w:rsid w:val="00F34A8E"/>
    <w:rsid w:val="00F34C81"/>
    <w:rsid w:val="00F34E1E"/>
    <w:rsid w:val="00F34EDC"/>
    <w:rsid w:val="00F34FEC"/>
    <w:rsid w:val="00F35238"/>
    <w:rsid w:val="00F35322"/>
    <w:rsid w:val="00F35523"/>
    <w:rsid w:val="00F35641"/>
    <w:rsid w:val="00F35744"/>
    <w:rsid w:val="00F35C9D"/>
    <w:rsid w:val="00F35D09"/>
    <w:rsid w:val="00F35F18"/>
    <w:rsid w:val="00F35FF4"/>
    <w:rsid w:val="00F365DD"/>
    <w:rsid w:val="00F36769"/>
    <w:rsid w:val="00F36912"/>
    <w:rsid w:val="00F36ACF"/>
    <w:rsid w:val="00F36C90"/>
    <w:rsid w:val="00F36EC8"/>
    <w:rsid w:val="00F37264"/>
    <w:rsid w:val="00F37562"/>
    <w:rsid w:val="00F37870"/>
    <w:rsid w:val="00F3794B"/>
    <w:rsid w:val="00F37A0D"/>
    <w:rsid w:val="00F37AF6"/>
    <w:rsid w:val="00F37C28"/>
    <w:rsid w:val="00F37D42"/>
    <w:rsid w:val="00F4061D"/>
    <w:rsid w:val="00F4099A"/>
    <w:rsid w:val="00F40AC5"/>
    <w:rsid w:val="00F40AFC"/>
    <w:rsid w:val="00F40B0F"/>
    <w:rsid w:val="00F40ECD"/>
    <w:rsid w:val="00F40F12"/>
    <w:rsid w:val="00F41285"/>
    <w:rsid w:val="00F414EC"/>
    <w:rsid w:val="00F41644"/>
    <w:rsid w:val="00F417F0"/>
    <w:rsid w:val="00F419D0"/>
    <w:rsid w:val="00F41AE2"/>
    <w:rsid w:val="00F42120"/>
    <w:rsid w:val="00F424BA"/>
    <w:rsid w:val="00F427C1"/>
    <w:rsid w:val="00F42DA5"/>
    <w:rsid w:val="00F42FE2"/>
    <w:rsid w:val="00F43173"/>
    <w:rsid w:val="00F435F3"/>
    <w:rsid w:val="00F43607"/>
    <w:rsid w:val="00F4387D"/>
    <w:rsid w:val="00F43A27"/>
    <w:rsid w:val="00F43A41"/>
    <w:rsid w:val="00F43D30"/>
    <w:rsid w:val="00F43FDF"/>
    <w:rsid w:val="00F440B3"/>
    <w:rsid w:val="00F4436D"/>
    <w:rsid w:val="00F4441B"/>
    <w:rsid w:val="00F444AA"/>
    <w:rsid w:val="00F449A2"/>
    <w:rsid w:val="00F44A9E"/>
    <w:rsid w:val="00F44AA9"/>
    <w:rsid w:val="00F44ADB"/>
    <w:rsid w:val="00F44FBD"/>
    <w:rsid w:val="00F451D5"/>
    <w:rsid w:val="00F4528A"/>
    <w:rsid w:val="00F45419"/>
    <w:rsid w:val="00F454DF"/>
    <w:rsid w:val="00F455EA"/>
    <w:rsid w:val="00F458B3"/>
    <w:rsid w:val="00F45FC2"/>
    <w:rsid w:val="00F46264"/>
    <w:rsid w:val="00F46265"/>
    <w:rsid w:val="00F46399"/>
    <w:rsid w:val="00F47043"/>
    <w:rsid w:val="00F470F1"/>
    <w:rsid w:val="00F4731D"/>
    <w:rsid w:val="00F474A2"/>
    <w:rsid w:val="00F47569"/>
    <w:rsid w:val="00F4772E"/>
    <w:rsid w:val="00F4793D"/>
    <w:rsid w:val="00F47A3C"/>
    <w:rsid w:val="00F47B84"/>
    <w:rsid w:val="00F47E3E"/>
    <w:rsid w:val="00F47ED0"/>
    <w:rsid w:val="00F50908"/>
    <w:rsid w:val="00F50B8E"/>
    <w:rsid w:val="00F50C9C"/>
    <w:rsid w:val="00F50EF6"/>
    <w:rsid w:val="00F50F86"/>
    <w:rsid w:val="00F5128C"/>
    <w:rsid w:val="00F51555"/>
    <w:rsid w:val="00F51614"/>
    <w:rsid w:val="00F5176E"/>
    <w:rsid w:val="00F51851"/>
    <w:rsid w:val="00F51886"/>
    <w:rsid w:val="00F51CC2"/>
    <w:rsid w:val="00F51E39"/>
    <w:rsid w:val="00F5214B"/>
    <w:rsid w:val="00F525E0"/>
    <w:rsid w:val="00F52669"/>
    <w:rsid w:val="00F52B79"/>
    <w:rsid w:val="00F5365E"/>
    <w:rsid w:val="00F53AF2"/>
    <w:rsid w:val="00F53DDA"/>
    <w:rsid w:val="00F543FA"/>
    <w:rsid w:val="00F54576"/>
    <w:rsid w:val="00F54580"/>
    <w:rsid w:val="00F548F4"/>
    <w:rsid w:val="00F54A7A"/>
    <w:rsid w:val="00F54B01"/>
    <w:rsid w:val="00F558B5"/>
    <w:rsid w:val="00F55D5B"/>
    <w:rsid w:val="00F55ED7"/>
    <w:rsid w:val="00F56048"/>
    <w:rsid w:val="00F561B6"/>
    <w:rsid w:val="00F564C0"/>
    <w:rsid w:val="00F5660C"/>
    <w:rsid w:val="00F56845"/>
    <w:rsid w:val="00F56B0A"/>
    <w:rsid w:val="00F56F8C"/>
    <w:rsid w:val="00F5733F"/>
    <w:rsid w:val="00F57464"/>
    <w:rsid w:val="00F574F1"/>
    <w:rsid w:val="00F578E1"/>
    <w:rsid w:val="00F57B5A"/>
    <w:rsid w:val="00F57CBD"/>
    <w:rsid w:val="00F57CF9"/>
    <w:rsid w:val="00F58C94"/>
    <w:rsid w:val="00F60A1B"/>
    <w:rsid w:val="00F61016"/>
    <w:rsid w:val="00F61146"/>
    <w:rsid w:val="00F611E0"/>
    <w:rsid w:val="00F61229"/>
    <w:rsid w:val="00F6148B"/>
    <w:rsid w:val="00F618B3"/>
    <w:rsid w:val="00F6198F"/>
    <w:rsid w:val="00F6199B"/>
    <w:rsid w:val="00F619F7"/>
    <w:rsid w:val="00F61DBB"/>
    <w:rsid w:val="00F63112"/>
    <w:rsid w:val="00F63188"/>
    <w:rsid w:val="00F63263"/>
    <w:rsid w:val="00F64258"/>
    <w:rsid w:val="00F647F8"/>
    <w:rsid w:val="00F651AD"/>
    <w:rsid w:val="00F6520E"/>
    <w:rsid w:val="00F65223"/>
    <w:rsid w:val="00F65598"/>
    <w:rsid w:val="00F65A30"/>
    <w:rsid w:val="00F65B0C"/>
    <w:rsid w:val="00F65B7F"/>
    <w:rsid w:val="00F65FDF"/>
    <w:rsid w:val="00F6609D"/>
    <w:rsid w:val="00F6628D"/>
    <w:rsid w:val="00F6633B"/>
    <w:rsid w:val="00F665C8"/>
    <w:rsid w:val="00F666EB"/>
    <w:rsid w:val="00F668B9"/>
    <w:rsid w:val="00F66A31"/>
    <w:rsid w:val="00F66AA3"/>
    <w:rsid w:val="00F66D73"/>
    <w:rsid w:val="00F673CA"/>
    <w:rsid w:val="00F673CE"/>
    <w:rsid w:val="00F674A2"/>
    <w:rsid w:val="00F67A9E"/>
    <w:rsid w:val="00F67DB4"/>
    <w:rsid w:val="00F6C532"/>
    <w:rsid w:val="00F7060F"/>
    <w:rsid w:val="00F7062E"/>
    <w:rsid w:val="00F70822"/>
    <w:rsid w:val="00F70917"/>
    <w:rsid w:val="00F70C48"/>
    <w:rsid w:val="00F70D63"/>
    <w:rsid w:val="00F7116D"/>
    <w:rsid w:val="00F713AA"/>
    <w:rsid w:val="00F71569"/>
    <w:rsid w:val="00F71B0C"/>
    <w:rsid w:val="00F71BAE"/>
    <w:rsid w:val="00F720A6"/>
    <w:rsid w:val="00F721CA"/>
    <w:rsid w:val="00F725A6"/>
    <w:rsid w:val="00F725CF"/>
    <w:rsid w:val="00F726CD"/>
    <w:rsid w:val="00F726F4"/>
    <w:rsid w:val="00F727DE"/>
    <w:rsid w:val="00F7298C"/>
    <w:rsid w:val="00F72A1E"/>
    <w:rsid w:val="00F72F32"/>
    <w:rsid w:val="00F730BF"/>
    <w:rsid w:val="00F73165"/>
    <w:rsid w:val="00F7344F"/>
    <w:rsid w:val="00F737A1"/>
    <w:rsid w:val="00F73820"/>
    <w:rsid w:val="00F73C98"/>
    <w:rsid w:val="00F73D4D"/>
    <w:rsid w:val="00F743B8"/>
    <w:rsid w:val="00F74ADE"/>
    <w:rsid w:val="00F74C6F"/>
    <w:rsid w:val="00F74C95"/>
    <w:rsid w:val="00F75003"/>
    <w:rsid w:val="00F75026"/>
    <w:rsid w:val="00F752DE"/>
    <w:rsid w:val="00F754AB"/>
    <w:rsid w:val="00F7578A"/>
    <w:rsid w:val="00F75B5E"/>
    <w:rsid w:val="00F75C23"/>
    <w:rsid w:val="00F75C4F"/>
    <w:rsid w:val="00F75FE6"/>
    <w:rsid w:val="00F760F1"/>
    <w:rsid w:val="00F761A6"/>
    <w:rsid w:val="00F76214"/>
    <w:rsid w:val="00F768CC"/>
    <w:rsid w:val="00F76BAE"/>
    <w:rsid w:val="00F76C45"/>
    <w:rsid w:val="00F76E6E"/>
    <w:rsid w:val="00F771A9"/>
    <w:rsid w:val="00F771F6"/>
    <w:rsid w:val="00F772D5"/>
    <w:rsid w:val="00F7736B"/>
    <w:rsid w:val="00F77653"/>
    <w:rsid w:val="00F777FC"/>
    <w:rsid w:val="00F779AA"/>
    <w:rsid w:val="00F77D28"/>
    <w:rsid w:val="00F77D8D"/>
    <w:rsid w:val="00F77F55"/>
    <w:rsid w:val="00F801DA"/>
    <w:rsid w:val="00F80B68"/>
    <w:rsid w:val="00F80FE3"/>
    <w:rsid w:val="00F813BB"/>
    <w:rsid w:val="00F818A6"/>
    <w:rsid w:val="00F819BF"/>
    <w:rsid w:val="00F81B51"/>
    <w:rsid w:val="00F81FC1"/>
    <w:rsid w:val="00F82034"/>
    <w:rsid w:val="00F82397"/>
    <w:rsid w:val="00F82CEC"/>
    <w:rsid w:val="00F82E61"/>
    <w:rsid w:val="00F83346"/>
    <w:rsid w:val="00F83CE1"/>
    <w:rsid w:val="00F83FC1"/>
    <w:rsid w:val="00F84488"/>
    <w:rsid w:val="00F84531"/>
    <w:rsid w:val="00F846E0"/>
    <w:rsid w:val="00F847CE"/>
    <w:rsid w:val="00F847D2"/>
    <w:rsid w:val="00F84861"/>
    <w:rsid w:val="00F848AD"/>
    <w:rsid w:val="00F84A36"/>
    <w:rsid w:val="00F85035"/>
    <w:rsid w:val="00F852F3"/>
    <w:rsid w:val="00F8553C"/>
    <w:rsid w:val="00F8555E"/>
    <w:rsid w:val="00F855CB"/>
    <w:rsid w:val="00F8597C"/>
    <w:rsid w:val="00F85AA6"/>
    <w:rsid w:val="00F85AA7"/>
    <w:rsid w:val="00F85EB9"/>
    <w:rsid w:val="00F85FC8"/>
    <w:rsid w:val="00F864DA"/>
    <w:rsid w:val="00F86692"/>
    <w:rsid w:val="00F86968"/>
    <w:rsid w:val="00F869A9"/>
    <w:rsid w:val="00F86AF2"/>
    <w:rsid w:val="00F86B24"/>
    <w:rsid w:val="00F86C05"/>
    <w:rsid w:val="00F87041"/>
    <w:rsid w:val="00F871CF"/>
    <w:rsid w:val="00F872C5"/>
    <w:rsid w:val="00F877C1"/>
    <w:rsid w:val="00F877CA"/>
    <w:rsid w:val="00F87837"/>
    <w:rsid w:val="00F87839"/>
    <w:rsid w:val="00F878D8"/>
    <w:rsid w:val="00F87B03"/>
    <w:rsid w:val="00F87CB1"/>
    <w:rsid w:val="00F87DF0"/>
    <w:rsid w:val="00F87FD2"/>
    <w:rsid w:val="00F90402"/>
    <w:rsid w:val="00F905D2"/>
    <w:rsid w:val="00F90712"/>
    <w:rsid w:val="00F907BD"/>
    <w:rsid w:val="00F90F55"/>
    <w:rsid w:val="00F91948"/>
    <w:rsid w:val="00F91C11"/>
    <w:rsid w:val="00F91D74"/>
    <w:rsid w:val="00F91D79"/>
    <w:rsid w:val="00F92086"/>
    <w:rsid w:val="00F920C6"/>
    <w:rsid w:val="00F92118"/>
    <w:rsid w:val="00F92319"/>
    <w:rsid w:val="00F927E7"/>
    <w:rsid w:val="00F92BBD"/>
    <w:rsid w:val="00F92CC4"/>
    <w:rsid w:val="00F92D60"/>
    <w:rsid w:val="00F9309F"/>
    <w:rsid w:val="00F934DF"/>
    <w:rsid w:val="00F935BD"/>
    <w:rsid w:val="00F93726"/>
    <w:rsid w:val="00F93806"/>
    <w:rsid w:val="00F93E11"/>
    <w:rsid w:val="00F93F0D"/>
    <w:rsid w:val="00F93F58"/>
    <w:rsid w:val="00F93FE8"/>
    <w:rsid w:val="00F94023"/>
    <w:rsid w:val="00F9408B"/>
    <w:rsid w:val="00F942D9"/>
    <w:rsid w:val="00F944FF"/>
    <w:rsid w:val="00F94E58"/>
    <w:rsid w:val="00F94FB4"/>
    <w:rsid w:val="00F95256"/>
    <w:rsid w:val="00F95267"/>
    <w:rsid w:val="00F9591D"/>
    <w:rsid w:val="00F96339"/>
    <w:rsid w:val="00F96670"/>
    <w:rsid w:val="00F96AC3"/>
    <w:rsid w:val="00F96CA3"/>
    <w:rsid w:val="00F96D65"/>
    <w:rsid w:val="00F96D71"/>
    <w:rsid w:val="00F9733E"/>
    <w:rsid w:val="00F977E5"/>
    <w:rsid w:val="00F97F7F"/>
    <w:rsid w:val="00FA0100"/>
    <w:rsid w:val="00FA01D7"/>
    <w:rsid w:val="00FA03BD"/>
    <w:rsid w:val="00FA0554"/>
    <w:rsid w:val="00FA0820"/>
    <w:rsid w:val="00FA0DBD"/>
    <w:rsid w:val="00FA0F49"/>
    <w:rsid w:val="00FA176F"/>
    <w:rsid w:val="00FA1B54"/>
    <w:rsid w:val="00FA27D3"/>
    <w:rsid w:val="00FA2A43"/>
    <w:rsid w:val="00FA2BF8"/>
    <w:rsid w:val="00FA2F35"/>
    <w:rsid w:val="00FA311B"/>
    <w:rsid w:val="00FA363C"/>
    <w:rsid w:val="00FA3915"/>
    <w:rsid w:val="00FA3BFE"/>
    <w:rsid w:val="00FA4195"/>
    <w:rsid w:val="00FA45B2"/>
    <w:rsid w:val="00FA463B"/>
    <w:rsid w:val="00FA4814"/>
    <w:rsid w:val="00FA4CF5"/>
    <w:rsid w:val="00FA4DF1"/>
    <w:rsid w:val="00FA4F04"/>
    <w:rsid w:val="00FA500C"/>
    <w:rsid w:val="00FA52BB"/>
    <w:rsid w:val="00FA54D1"/>
    <w:rsid w:val="00FA54FF"/>
    <w:rsid w:val="00FA56A6"/>
    <w:rsid w:val="00FA57C0"/>
    <w:rsid w:val="00FA59FF"/>
    <w:rsid w:val="00FA5F3E"/>
    <w:rsid w:val="00FA6245"/>
    <w:rsid w:val="00FA6635"/>
    <w:rsid w:val="00FA67F8"/>
    <w:rsid w:val="00FA6E1A"/>
    <w:rsid w:val="00FA71C9"/>
    <w:rsid w:val="00FA7378"/>
    <w:rsid w:val="00FA73A6"/>
    <w:rsid w:val="00FA755C"/>
    <w:rsid w:val="00FA78A2"/>
    <w:rsid w:val="00FA7DB8"/>
    <w:rsid w:val="00FB03A3"/>
    <w:rsid w:val="00FB0411"/>
    <w:rsid w:val="00FB075B"/>
    <w:rsid w:val="00FB10B4"/>
    <w:rsid w:val="00FB131A"/>
    <w:rsid w:val="00FB176E"/>
    <w:rsid w:val="00FB18DC"/>
    <w:rsid w:val="00FB1987"/>
    <w:rsid w:val="00FB199E"/>
    <w:rsid w:val="00FB19CD"/>
    <w:rsid w:val="00FB1E8B"/>
    <w:rsid w:val="00FB1F74"/>
    <w:rsid w:val="00FB2240"/>
    <w:rsid w:val="00FB2C36"/>
    <w:rsid w:val="00FB2FB1"/>
    <w:rsid w:val="00FB3050"/>
    <w:rsid w:val="00FB325D"/>
    <w:rsid w:val="00FB325F"/>
    <w:rsid w:val="00FB335A"/>
    <w:rsid w:val="00FB3498"/>
    <w:rsid w:val="00FB3690"/>
    <w:rsid w:val="00FB3B2E"/>
    <w:rsid w:val="00FB3C40"/>
    <w:rsid w:val="00FB3C60"/>
    <w:rsid w:val="00FB3F31"/>
    <w:rsid w:val="00FB4916"/>
    <w:rsid w:val="00FB4969"/>
    <w:rsid w:val="00FB4D00"/>
    <w:rsid w:val="00FB4DB5"/>
    <w:rsid w:val="00FB5128"/>
    <w:rsid w:val="00FB5409"/>
    <w:rsid w:val="00FB56C0"/>
    <w:rsid w:val="00FB58B3"/>
    <w:rsid w:val="00FB58F3"/>
    <w:rsid w:val="00FB5D35"/>
    <w:rsid w:val="00FB5DE3"/>
    <w:rsid w:val="00FB5E17"/>
    <w:rsid w:val="00FB5E34"/>
    <w:rsid w:val="00FB5F8A"/>
    <w:rsid w:val="00FB606B"/>
    <w:rsid w:val="00FB60F0"/>
    <w:rsid w:val="00FB62E1"/>
    <w:rsid w:val="00FB64D4"/>
    <w:rsid w:val="00FB6CEF"/>
    <w:rsid w:val="00FB6F46"/>
    <w:rsid w:val="00FB76BD"/>
    <w:rsid w:val="00FB795B"/>
    <w:rsid w:val="00FC0E4F"/>
    <w:rsid w:val="00FC0FC4"/>
    <w:rsid w:val="00FC14A1"/>
    <w:rsid w:val="00FC151A"/>
    <w:rsid w:val="00FC1812"/>
    <w:rsid w:val="00FC1876"/>
    <w:rsid w:val="00FC1B55"/>
    <w:rsid w:val="00FC1EF5"/>
    <w:rsid w:val="00FC20EF"/>
    <w:rsid w:val="00FC2A1B"/>
    <w:rsid w:val="00FC2BE0"/>
    <w:rsid w:val="00FC2CFE"/>
    <w:rsid w:val="00FC2DEA"/>
    <w:rsid w:val="00FC2E4E"/>
    <w:rsid w:val="00FC33FC"/>
    <w:rsid w:val="00FC35A5"/>
    <w:rsid w:val="00FC35B9"/>
    <w:rsid w:val="00FC3612"/>
    <w:rsid w:val="00FC36E2"/>
    <w:rsid w:val="00FC3778"/>
    <w:rsid w:val="00FC3875"/>
    <w:rsid w:val="00FC3956"/>
    <w:rsid w:val="00FC3AF9"/>
    <w:rsid w:val="00FC3F14"/>
    <w:rsid w:val="00FC4177"/>
    <w:rsid w:val="00FC4216"/>
    <w:rsid w:val="00FC4259"/>
    <w:rsid w:val="00FC46CD"/>
    <w:rsid w:val="00FC4872"/>
    <w:rsid w:val="00FC48D5"/>
    <w:rsid w:val="00FC4920"/>
    <w:rsid w:val="00FC496F"/>
    <w:rsid w:val="00FC4DF1"/>
    <w:rsid w:val="00FC4EA4"/>
    <w:rsid w:val="00FC56C5"/>
    <w:rsid w:val="00FC5C39"/>
    <w:rsid w:val="00FC5F75"/>
    <w:rsid w:val="00FC6034"/>
    <w:rsid w:val="00FC635D"/>
    <w:rsid w:val="00FC68D7"/>
    <w:rsid w:val="00FC6CD7"/>
    <w:rsid w:val="00FC6EF3"/>
    <w:rsid w:val="00FC7044"/>
    <w:rsid w:val="00FC7124"/>
    <w:rsid w:val="00FC7809"/>
    <w:rsid w:val="00FC7844"/>
    <w:rsid w:val="00FC7A59"/>
    <w:rsid w:val="00FC7A9F"/>
    <w:rsid w:val="00FC7B4C"/>
    <w:rsid w:val="00FC7DB6"/>
    <w:rsid w:val="00FD0173"/>
    <w:rsid w:val="00FD0580"/>
    <w:rsid w:val="00FD05B1"/>
    <w:rsid w:val="00FD0B0E"/>
    <w:rsid w:val="00FD1013"/>
    <w:rsid w:val="00FD1159"/>
    <w:rsid w:val="00FD1392"/>
    <w:rsid w:val="00FD1715"/>
    <w:rsid w:val="00FD186D"/>
    <w:rsid w:val="00FD192D"/>
    <w:rsid w:val="00FD1A32"/>
    <w:rsid w:val="00FD1C8D"/>
    <w:rsid w:val="00FD1FA9"/>
    <w:rsid w:val="00FD2192"/>
    <w:rsid w:val="00FD224D"/>
    <w:rsid w:val="00FD24FC"/>
    <w:rsid w:val="00FD252A"/>
    <w:rsid w:val="00FD29E6"/>
    <w:rsid w:val="00FD2C93"/>
    <w:rsid w:val="00FD32F4"/>
    <w:rsid w:val="00FD39B7"/>
    <w:rsid w:val="00FD3E0E"/>
    <w:rsid w:val="00FD4052"/>
    <w:rsid w:val="00FD4293"/>
    <w:rsid w:val="00FD477D"/>
    <w:rsid w:val="00FD496E"/>
    <w:rsid w:val="00FD4CF9"/>
    <w:rsid w:val="00FD4D9F"/>
    <w:rsid w:val="00FD515E"/>
    <w:rsid w:val="00FD51A2"/>
    <w:rsid w:val="00FD548F"/>
    <w:rsid w:val="00FD560B"/>
    <w:rsid w:val="00FD573B"/>
    <w:rsid w:val="00FD5A13"/>
    <w:rsid w:val="00FD5B42"/>
    <w:rsid w:val="00FD5D17"/>
    <w:rsid w:val="00FD5EBF"/>
    <w:rsid w:val="00FD5FB7"/>
    <w:rsid w:val="00FD6C8B"/>
    <w:rsid w:val="00FD756F"/>
    <w:rsid w:val="00FD7E78"/>
    <w:rsid w:val="00FE002B"/>
    <w:rsid w:val="00FE0208"/>
    <w:rsid w:val="00FE02D8"/>
    <w:rsid w:val="00FE036C"/>
    <w:rsid w:val="00FE0634"/>
    <w:rsid w:val="00FE08D7"/>
    <w:rsid w:val="00FE0E72"/>
    <w:rsid w:val="00FE0FBC"/>
    <w:rsid w:val="00FE0FD5"/>
    <w:rsid w:val="00FE14E6"/>
    <w:rsid w:val="00FE1541"/>
    <w:rsid w:val="00FE1ACC"/>
    <w:rsid w:val="00FE1FC7"/>
    <w:rsid w:val="00FE210D"/>
    <w:rsid w:val="00FE225F"/>
    <w:rsid w:val="00FE233F"/>
    <w:rsid w:val="00FE2593"/>
    <w:rsid w:val="00FE25DE"/>
    <w:rsid w:val="00FE2AD5"/>
    <w:rsid w:val="00FE2DE6"/>
    <w:rsid w:val="00FE31FC"/>
    <w:rsid w:val="00FE35D2"/>
    <w:rsid w:val="00FE387B"/>
    <w:rsid w:val="00FE3A39"/>
    <w:rsid w:val="00FE431C"/>
    <w:rsid w:val="00FE443D"/>
    <w:rsid w:val="00FE44D7"/>
    <w:rsid w:val="00FE49BF"/>
    <w:rsid w:val="00FE4A30"/>
    <w:rsid w:val="00FE4D3D"/>
    <w:rsid w:val="00FE4F26"/>
    <w:rsid w:val="00FE5180"/>
    <w:rsid w:val="00FE5333"/>
    <w:rsid w:val="00FE5424"/>
    <w:rsid w:val="00FE592D"/>
    <w:rsid w:val="00FE5D64"/>
    <w:rsid w:val="00FE5F3F"/>
    <w:rsid w:val="00FE6590"/>
    <w:rsid w:val="00FE694C"/>
    <w:rsid w:val="00FE6C25"/>
    <w:rsid w:val="00FE6E9B"/>
    <w:rsid w:val="00FE7EE9"/>
    <w:rsid w:val="00FF0722"/>
    <w:rsid w:val="00FF09A5"/>
    <w:rsid w:val="00FF0AB4"/>
    <w:rsid w:val="00FF0AD4"/>
    <w:rsid w:val="00FF0BB4"/>
    <w:rsid w:val="00FF0C43"/>
    <w:rsid w:val="00FF110E"/>
    <w:rsid w:val="00FF1C5F"/>
    <w:rsid w:val="00FF2443"/>
    <w:rsid w:val="00FF24B7"/>
    <w:rsid w:val="00FF2739"/>
    <w:rsid w:val="00FF2863"/>
    <w:rsid w:val="00FF29A2"/>
    <w:rsid w:val="00FF34A7"/>
    <w:rsid w:val="00FF399E"/>
    <w:rsid w:val="00FF3C2C"/>
    <w:rsid w:val="00FF3CC8"/>
    <w:rsid w:val="00FF3D07"/>
    <w:rsid w:val="00FF3D7A"/>
    <w:rsid w:val="00FF3EE0"/>
    <w:rsid w:val="00FF3F6F"/>
    <w:rsid w:val="00FF40BD"/>
    <w:rsid w:val="00FF4518"/>
    <w:rsid w:val="00FF4603"/>
    <w:rsid w:val="00FF4671"/>
    <w:rsid w:val="00FF46B1"/>
    <w:rsid w:val="00FF4BE8"/>
    <w:rsid w:val="00FF4E9E"/>
    <w:rsid w:val="00FF4F2C"/>
    <w:rsid w:val="00FF5412"/>
    <w:rsid w:val="00FF54BB"/>
    <w:rsid w:val="00FF5607"/>
    <w:rsid w:val="00FF574D"/>
    <w:rsid w:val="00FF5B70"/>
    <w:rsid w:val="00FF5E32"/>
    <w:rsid w:val="00FF6224"/>
    <w:rsid w:val="00FF6CA9"/>
    <w:rsid w:val="00FF6ED8"/>
    <w:rsid w:val="00FF722C"/>
    <w:rsid w:val="00FF7A69"/>
    <w:rsid w:val="00FF7ADF"/>
    <w:rsid w:val="00FF7B91"/>
    <w:rsid w:val="00FF7E66"/>
    <w:rsid w:val="0107EA8D"/>
    <w:rsid w:val="013A113C"/>
    <w:rsid w:val="01747D38"/>
    <w:rsid w:val="01816772"/>
    <w:rsid w:val="019088E3"/>
    <w:rsid w:val="01A25AD3"/>
    <w:rsid w:val="01A73150"/>
    <w:rsid w:val="01B9509A"/>
    <w:rsid w:val="01C2E3E9"/>
    <w:rsid w:val="0209D9AA"/>
    <w:rsid w:val="022F5C68"/>
    <w:rsid w:val="024DE6D3"/>
    <w:rsid w:val="0273DBFF"/>
    <w:rsid w:val="028A0706"/>
    <w:rsid w:val="02C3231C"/>
    <w:rsid w:val="02DDC071"/>
    <w:rsid w:val="02F273FB"/>
    <w:rsid w:val="031140CF"/>
    <w:rsid w:val="032662F3"/>
    <w:rsid w:val="0388FA55"/>
    <w:rsid w:val="039E83DA"/>
    <w:rsid w:val="03ED7A7D"/>
    <w:rsid w:val="0440D5E6"/>
    <w:rsid w:val="047990D2"/>
    <w:rsid w:val="04DD5D98"/>
    <w:rsid w:val="04EFB648"/>
    <w:rsid w:val="04F6E0A1"/>
    <w:rsid w:val="05569B9C"/>
    <w:rsid w:val="05716E67"/>
    <w:rsid w:val="057F61E2"/>
    <w:rsid w:val="05802587"/>
    <w:rsid w:val="05B30582"/>
    <w:rsid w:val="05D10C41"/>
    <w:rsid w:val="05E4F790"/>
    <w:rsid w:val="0603CC8A"/>
    <w:rsid w:val="06391B0F"/>
    <w:rsid w:val="063E9643"/>
    <w:rsid w:val="0696A073"/>
    <w:rsid w:val="06AE49EF"/>
    <w:rsid w:val="06B35E8A"/>
    <w:rsid w:val="06D58CF1"/>
    <w:rsid w:val="06DD9353"/>
    <w:rsid w:val="06EFFF1D"/>
    <w:rsid w:val="0707DDBC"/>
    <w:rsid w:val="0712D7FE"/>
    <w:rsid w:val="0713C109"/>
    <w:rsid w:val="07191893"/>
    <w:rsid w:val="0733C3C8"/>
    <w:rsid w:val="075DC5A9"/>
    <w:rsid w:val="0780FA77"/>
    <w:rsid w:val="07880333"/>
    <w:rsid w:val="0793FA23"/>
    <w:rsid w:val="07C43E22"/>
    <w:rsid w:val="07FACC0E"/>
    <w:rsid w:val="08093144"/>
    <w:rsid w:val="08099B21"/>
    <w:rsid w:val="081A57CB"/>
    <w:rsid w:val="08232A1A"/>
    <w:rsid w:val="08425C07"/>
    <w:rsid w:val="0850F36F"/>
    <w:rsid w:val="085EBB0E"/>
    <w:rsid w:val="0861493A"/>
    <w:rsid w:val="087F9429"/>
    <w:rsid w:val="08A25D8B"/>
    <w:rsid w:val="08F11EA9"/>
    <w:rsid w:val="08F80273"/>
    <w:rsid w:val="090A4F9C"/>
    <w:rsid w:val="092EF0CE"/>
    <w:rsid w:val="093AAF2B"/>
    <w:rsid w:val="09546BA8"/>
    <w:rsid w:val="09650CED"/>
    <w:rsid w:val="09A8ABE7"/>
    <w:rsid w:val="09AE91BB"/>
    <w:rsid w:val="09B9741F"/>
    <w:rsid w:val="09C4B5E7"/>
    <w:rsid w:val="0A2D6F06"/>
    <w:rsid w:val="0A31ACE1"/>
    <w:rsid w:val="0A476674"/>
    <w:rsid w:val="0A6EAF74"/>
    <w:rsid w:val="0A9F1BCA"/>
    <w:rsid w:val="0AA35F86"/>
    <w:rsid w:val="0AB71A0F"/>
    <w:rsid w:val="0AB8CA9B"/>
    <w:rsid w:val="0ACB8878"/>
    <w:rsid w:val="0AE99C70"/>
    <w:rsid w:val="0AF962C7"/>
    <w:rsid w:val="0B3BCC8E"/>
    <w:rsid w:val="0BAA343D"/>
    <w:rsid w:val="0BBCB970"/>
    <w:rsid w:val="0BBE0BB9"/>
    <w:rsid w:val="0BCE8C30"/>
    <w:rsid w:val="0BEA95D0"/>
    <w:rsid w:val="0C237D47"/>
    <w:rsid w:val="0C5A1A9D"/>
    <w:rsid w:val="0C5CFAC6"/>
    <w:rsid w:val="0C6A372A"/>
    <w:rsid w:val="0C7367E0"/>
    <w:rsid w:val="0C736B34"/>
    <w:rsid w:val="0C7A6FAE"/>
    <w:rsid w:val="0C960882"/>
    <w:rsid w:val="0CA09BBD"/>
    <w:rsid w:val="0CBB6614"/>
    <w:rsid w:val="0CC86AB6"/>
    <w:rsid w:val="0CCF11D2"/>
    <w:rsid w:val="0CD0F72E"/>
    <w:rsid w:val="0D19CA7D"/>
    <w:rsid w:val="0D21B4CF"/>
    <w:rsid w:val="0D24F9BF"/>
    <w:rsid w:val="0D635340"/>
    <w:rsid w:val="0D6CCF7B"/>
    <w:rsid w:val="0D6CFD4E"/>
    <w:rsid w:val="0D7865AA"/>
    <w:rsid w:val="0D79FC95"/>
    <w:rsid w:val="0D85B58F"/>
    <w:rsid w:val="0E194897"/>
    <w:rsid w:val="0E28491B"/>
    <w:rsid w:val="0E36D30B"/>
    <w:rsid w:val="0E39D7E3"/>
    <w:rsid w:val="0E4C0AF1"/>
    <w:rsid w:val="0E50C7A8"/>
    <w:rsid w:val="0E6928C9"/>
    <w:rsid w:val="0E81F198"/>
    <w:rsid w:val="0E8AE5F2"/>
    <w:rsid w:val="0E95592C"/>
    <w:rsid w:val="0E96C83F"/>
    <w:rsid w:val="0E9E0CF2"/>
    <w:rsid w:val="0ECDFA3F"/>
    <w:rsid w:val="0ECEC33B"/>
    <w:rsid w:val="0F00E029"/>
    <w:rsid w:val="0F08CDAF"/>
    <w:rsid w:val="0F301D1E"/>
    <w:rsid w:val="0F497BF3"/>
    <w:rsid w:val="0F5A7DC1"/>
    <w:rsid w:val="0F6AF80D"/>
    <w:rsid w:val="0F8A9696"/>
    <w:rsid w:val="0F8E8540"/>
    <w:rsid w:val="0F9960E5"/>
    <w:rsid w:val="0FA8BAE4"/>
    <w:rsid w:val="0FAB08A2"/>
    <w:rsid w:val="0FADEC9F"/>
    <w:rsid w:val="0FB5A754"/>
    <w:rsid w:val="0FC3CA7C"/>
    <w:rsid w:val="0FD5A7DF"/>
    <w:rsid w:val="0FF35081"/>
    <w:rsid w:val="1005A792"/>
    <w:rsid w:val="101B919C"/>
    <w:rsid w:val="102AC76D"/>
    <w:rsid w:val="105C9A81"/>
    <w:rsid w:val="1089CB24"/>
    <w:rsid w:val="10948EFD"/>
    <w:rsid w:val="10A49E10"/>
    <w:rsid w:val="10AB02C3"/>
    <w:rsid w:val="10AEC002"/>
    <w:rsid w:val="10B5D8E7"/>
    <w:rsid w:val="10BEE710"/>
    <w:rsid w:val="10F77914"/>
    <w:rsid w:val="11359E2C"/>
    <w:rsid w:val="114CA3D8"/>
    <w:rsid w:val="114E59A3"/>
    <w:rsid w:val="1151AABD"/>
    <w:rsid w:val="116DFE35"/>
    <w:rsid w:val="117052FF"/>
    <w:rsid w:val="117E0FD0"/>
    <w:rsid w:val="118F0BD3"/>
    <w:rsid w:val="1191168E"/>
    <w:rsid w:val="11A6AD5C"/>
    <w:rsid w:val="11FFDF38"/>
    <w:rsid w:val="120A499C"/>
    <w:rsid w:val="1232762E"/>
    <w:rsid w:val="127D08BD"/>
    <w:rsid w:val="12984AD9"/>
    <w:rsid w:val="12ADCE88"/>
    <w:rsid w:val="12B509F8"/>
    <w:rsid w:val="12CFC9F3"/>
    <w:rsid w:val="13180F09"/>
    <w:rsid w:val="1357602D"/>
    <w:rsid w:val="1360E292"/>
    <w:rsid w:val="13851EBD"/>
    <w:rsid w:val="1407D984"/>
    <w:rsid w:val="140A6143"/>
    <w:rsid w:val="14302DEB"/>
    <w:rsid w:val="144F0FEC"/>
    <w:rsid w:val="145AC6B6"/>
    <w:rsid w:val="14774F44"/>
    <w:rsid w:val="14A0A97D"/>
    <w:rsid w:val="14AEF2DB"/>
    <w:rsid w:val="14B6D968"/>
    <w:rsid w:val="14C241C4"/>
    <w:rsid w:val="14E46507"/>
    <w:rsid w:val="14F3169B"/>
    <w:rsid w:val="15137AE6"/>
    <w:rsid w:val="1519342C"/>
    <w:rsid w:val="151B6D78"/>
    <w:rsid w:val="1527C940"/>
    <w:rsid w:val="15574838"/>
    <w:rsid w:val="1577B69F"/>
    <w:rsid w:val="15C5376D"/>
    <w:rsid w:val="15FD0E0B"/>
    <w:rsid w:val="160B321F"/>
    <w:rsid w:val="161BE111"/>
    <w:rsid w:val="1649DA2A"/>
    <w:rsid w:val="164ABC43"/>
    <w:rsid w:val="1659C19F"/>
    <w:rsid w:val="1664B516"/>
    <w:rsid w:val="167B1972"/>
    <w:rsid w:val="16802ABA"/>
    <w:rsid w:val="16909F4D"/>
    <w:rsid w:val="16C87F89"/>
    <w:rsid w:val="16E10DB4"/>
    <w:rsid w:val="16F39E52"/>
    <w:rsid w:val="170BF20E"/>
    <w:rsid w:val="17135CDB"/>
    <w:rsid w:val="1770F193"/>
    <w:rsid w:val="1777C7D0"/>
    <w:rsid w:val="177FB876"/>
    <w:rsid w:val="17CD2EDF"/>
    <w:rsid w:val="17D19562"/>
    <w:rsid w:val="17EE7A2A"/>
    <w:rsid w:val="184CF072"/>
    <w:rsid w:val="187B2983"/>
    <w:rsid w:val="1885B06F"/>
    <w:rsid w:val="1890B51D"/>
    <w:rsid w:val="18A332E3"/>
    <w:rsid w:val="18A9262F"/>
    <w:rsid w:val="18C3B7AB"/>
    <w:rsid w:val="18EC9306"/>
    <w:rsid w:val="191DB2EF"/>
    <w:rsid w:val="1928E946"/>
    <w:rsid w:val="19318440"/>
    <w:rsid w:val="195C2E9F"/>
    <w:rsid w:val="196FD372"/>
    <w:rsid w:val="19B1E3F9"/>
    <w:rsid w:val="1A0E5299"/>
    <w:rsid w:val="1A0F3E32"/>
    <w:rsid w:val="1A2B3F14"/>
    <w:rsid w:val="1A35D496"/>
    <w:rsid w:val="1A76E86B"/>
    <w:rsid w:val="1A7E6F08"/>
    <w:rsid w:val="1A9C479C"/>
    <w:rsid w:val="1AA76A5E"/>
    <w:rsid w:val="1AC31567"/>
    <w:rsid w:val="1ACCD0F3"/>
    <w:rsid w:val="1ADEA342"/>
    <w:rsid w:val="1AED07B3"/>
    <w:rsid w:val="1B0538D5"/>
    <w:rsid w:val="1B11D7D2"/>
    <w:rsid w:val="1B4904FA"/>
    <w:rsid w:val="1BAD4643"/>
    <w:rsid w:val="1BB5A4E3"/>
    <w:rsid w:val="1BC05A31"/>
    <w:rsid w:val="1BC2F60D"/>
    <w:rsid w:val="1BD3FEA8"/>
    <w:rsid w:val="1BE51A50"/>
    <w:rsid w:val="1BE82A13"/>
    <w:rsid w:val="1BF52D86"/>
    <w:rsid w:val="1C1F41EA"/>
    <w:rsid w:val="1C38C2FC"/>
    <w:rsid w:val="1C7066A1"/>
    <w:rsid w:val="1C898BAA"/>
    <w:rsid w:val="1C8E5025"/>
    <w:rsid w:val="1CB3E3DA"/>
    <w:rsid w:val="1CD9AB6F"/>
    <w:rsid w:val="1CE8BE64"/>
    <w:rsid w:val="1D4CC238"/>
    <w:rsid w:val="1D4D4086"/>
    <w:rsid w:val="1D4E3B32"/>
    <w:rsid w:val="1DA8ADC1"/>
    <w:rsid w:val="1DC0F81C"/>
    <w:rsid w:val="1DC60300"/>
    <w:rsid w:val="1DD2998C"/>
    <w:rsid w:val="1DE8AF5E"/>
    <w:rsid w:val="1DF6D2B9"/>
    <w:rsid w:val="1E0C3702"/>
    <w:rsid w:val="1E1E318A"/>
    <w:rsid w:val="1E23B13A"/>
    <w:rsid w:val="1E53E824"/>
    <w:rsid w:val="1E55CE28"/>
    <w:rsid w:val="1E69240A"/>
    <w:rsid w:val="1E785643"/>
    <w:rsid w:val="1E8AF874"/>
    <w:rsid w:val="1EAEA809"/>
    <w:rsid w:val="1EBDC58D"/>
    <w:rsid w:val="1F11BBDD"/>
    <w:rsid w:val="1F401594"/>
    <w:rsid w:val="1F469CFF"/>
    <w:rsid w:val="1F4DCEF6"/>
    <w:rsid w:val="1FA99AFA"/>
    <w:rsid w:val="1FC4E66D"/>
    <w:rsid w:val="1FC9B37B"/>
    <w:rsid w:val="1FE6220B"/>
    <w:rsid w:val="1FF19AE6"/>
    <w:rsid w:val="201C71F7"/>
    <w:rsid w:val="201E8EA9"/>
    <w:rsid w:val="2050F054"/>
    <w:rsid w:val="205B64A3"/>
    <w:rsid w:val="205E1995"/>
    <w:rsid w:val="20678F09"/>
    <w:rsid w:val="20858B42"/>
    <w:rsid w:val="209E495F"/>
    <w:rsid w:val="20BDABE5"/>
    <w:rsid w:val="20E8BF92"/>
    <w:rsid w:val="20EC35CA"/>
    <w:rsid w:val="20F27E5D"/>
    <w:rsid w:val="211F779E"/>
    <w:rsid w:val="213A1B0B"/>
    <w:rsid w:val="213F70B8"/>
    <w:rsid w:val="215B51FC"/>
    <w:rsid w:val="21666880"/>
    <w:rsid w:val="21846825"/>
    <w:rsid w:val="219C2835"/>
    <w:rsid w:val="21A0C4CC"/>
    <w:rsid w:val="21C7F60B"/>
    <w:rsid w:val="21D1ECCD"/>
    <w:rsid w:val="21EF2964"/>
    <w:rsid w:val="21F1DC9F"/>
    <w:rsid w:val="220C6BB1"/>
    <w:rsid w:val="223F1803"/>
    <w:rsid w:val="22423615"/>
    <w:rsid w:val="224F7956"/>
    <w:rsid w:val="22674601"/>
    <w:rsid w:val="2289530A"/>
    <w:rsid w:val="229F0245"/>
    <w:rsid w:val="22AD0696"/>
    <w:rsid w:val="22CCE722"/>
    <w:rsid w:val="22FF4C12"/>
    <w:rsid w:val="230F25A8"/>
    <w:rsid w:val="2367B27D"/>
    <w:rsid w:val="238420EB"/>
    <w:rsid w:val="23C4DE19"/>
    <w:rsid w:val="23F7F714"/>
    <w:rsid w:val="23FC848E"/>
    <w:rsid w:val="24192801"/>
    <w:rsid w:val="241BDBEE"/>
    <w:rsid w:val="2431FBA0"/>
    <w:rsid w:val="2442606D"/>
    <w:rsid w:val="2444E878"/>
    <w:rsid w:val="24774A23"/>
    <w:rsid w:val="249DDDC3"/>
    <w:rsid w:val="24AE812A"/>
    <w:rsid w:val="24B812B0"/>
    <w:rsid w:val="24C637F9"/>
    <w:rsid w:val="24CCFD32"/>
    <w:rsid w:val="24D71F24"/>
    <w:rsid w:val="24F1CA59"/>
    <w:rsid w:val="255E75DA"/>
    <w:rsid w:val="25B30BF1"/>
    <w:rsid w:val="25C893C5"/>
    <w:rsid w:val="25DF5EDF"/>
    <w:rsid w:val="25E5DA65"/>
    <w:rsid w:val="25F55405"/>
    <w:rsid w:val="261778A3"/>
    <w:rsid w:val="264FA536"/>
    <w:rsid w:val="26668A41"/>
    <w:rsid w:val="2676C451"/>
    <w:rsid w:val="267A086A"/>
    <w:rsid w:val="26852552"/>
    <w:rsid w:val="26DEBE13"/>
    <w:rsid w:val="26E4F148"/>
    <w:rsid w:val="26E5EC01"/>
    <w:rsid w:val="270FD0AE"/>
    <w:rsid w:val="27345CB4"/>
    <w:rsid w:val="273BB8DA"/>
    <w:rsid w:val="27458D61"/>
    <w:rsid w:val="274A2C67"/>
    <w:rsid w:val="277E65EA"/>
    <w:rsid w:val="278DBF97"/>
    <w:rsid w:val="279876E4"/>
    <w:rsid w:val="279AB3D4"/>
    <w:rsid w:val="27A284C5"/>
    <w:rsid w:val="27A9D803"/>
    <w:rsid w:val="27ABEB73"/>
    <w:rsid w:val="27B3F873"/>
    <w:rsid w:val="28065CA4"/>
    <w:rsid w:val="2869F70C"/>
    <w:rsid w:val="286C808A"/>
    <w:rsid w:val="2887EE96"/>
    <w:rsid w:val="28906135"/>
    <w:rsid w:val="28969DEB"/>
    <w:rsid w:val="28B4B746"/>
    <w:rsid w:val="28C89CF2"/>
    <w:rsid w:val="29013759"/>
    <w:rsid w:val="290E9C2E"/>
    <w:rsid w:val="29101812"/>
    <w:rsid w:val="29134990"/>
    <w:rsid w:val="291F495B"/>
    <w:rsid w:val="295052E0"/>
    <w:rsid w:val="297DC6ED"/>
    <w:rsid w:val="2981737D"/>
    <w:rsid w:val="299532FE"/>
    <w:rsid w:val="29980463"/>
    <w:rsid w:val="29C5E3FA"/>
    <w:rsid w:val="29CE23CE"/>
    <w:rsid w:val="29D6B99B"/>
    <w:rsid w:val="29DFA408"/>
    <w:rsid w:val="29E60A91"/>
    <w:rsid w:val="29E67348"/>
    <w:rsid w:val="2A0E714F"/>
    <w:rsid w:val="2A0EF679"/>
    <w:rsid w:val="2A341F9D"/>
    <w:rsid w:val="2A495064"/>
    <w:rsid w:val="2A61A420"/>
    <w:rsid w:val="2A6E01D9"/>
    <w:rsid w:val="2A6EA367"/>
    <w:rsid w:val="2A8C43C2"/>
    <w:rsid w:val="2A994309"/>
    <w:rsid w:val="2AB50F0B"/>
    <w:rsid w:val="2ABD9964"/>
    <w:rsid w:val="2ADF11B0"/>
    <w:rsid w:val="2AE2FCCD"/>
    <w:rsid w:val="2B1B5C9F"/>
    <w:rsid w:val="2B231659"/>
    <w:rsid w:val="2B3525D1"/>
    <w:rsid w:val="2B366C3B"/>
    <w:rsid w:val="2B47BB61"/>
    <w:rsid w:val="2B5226A7"/>
    <w:rsid w:val="2B57F0AF"/>
    <w:rsid w:val="2B673FED"/>
    <w:rsid w:val="2BA97F5C"/>
    <w:rsid w:val="2BAA41B0"/>
    <w:rsid w:val="2BC5207D"/>
    <w:rsid w:val="2BF30E6C"/>
    <w:rsid w:val="2C11B527"/>
    <w:rsid w:val="2C24A06E"/>
    <w:rsid w:val="2C3FAEC8"/>
    <w:rsid w:val="2C8C3EA4"/>
    <w:rsid w:val="2C9AD4A5"/>
    <w:rsid w:val="2C9C1641"/>
    <w:rsid w:val="2D279793"/>
    <w:rsid w:val="2D2FEB7F"/>
    <w:rsid w:val="2D469BF3"/>
    <w:rsid w:val="2D4F0E86"/>
    <w:rsid w:val="2D537B5F"/>
    <w:rsid w:val="2D6B0771"/>
    <w:rsid w:val="2D8FB456"/>
    <w:rsid w:val="2DA60150"/>
    <w:rsid w:val="2DC556BC"/>
    <w:rsid w:val="2DEFFC95"/>
    <w:rsid w:val="2DFE4017"/>
    <w:rsid w:val="2E35DD8E"/>
    <w:rsid w:val="2E6F2FF5"/>
    <w:rsid w:val="2E70E7B2"/>
    <w:rsid w:val="2E7BDA19"/>
    <w:rsid w:val="2EBC562C"/>
    <w:rsid w:val="2EC87F31"/>
    <w:rsid w:val="2ED0F177"/>
    <w:rsid w:val="2EFCA644"/>
    <w:rsid w:val="2EFFAD51"/>
    <w:rsid w:val="2F06D9AF"/>
    <w:rsid w:val="2F159F6E"/>
    <w:rsid w:val="2F5B9FE7"/>
    <w:rsid w:val="2F6483EC"/>
    <w:rsid w:val="2F77C1B0"/>
    <w:rsid w:val="2F92B722"/>
    <w:rsid w:val="2F9F3261"/>
    <w:rsid w:val="2FDC943C"/>
    <w:rsid w:val="2FEB660D"/>
    <w:rsid w:val="3019D1CB"/>
    <w:rsid w:val="301BA741"/>
    <w:rsid w:val="302C37CF"/>
    <w:rsid w:val="303E4371"/>
    <w:rsid w:val="306CA2D4"/>
    <w:rsid w:val="307814CB"/>
    <w:rsid w:val="3094EE8E"/>
    <w:rsid w:val="30AE406A"/>
    <w:rsid w:val="30CBA4F0"/>
    <w:rsid w:val="30D7581D"/>
    <w:rsid w:val="30F18124"/>
    <w:rsid w:val="3126BD1B"/>
    <w:rsid w:val="31356CAE"/>
    <w:rsid w:val="314905C3"/>
    <w:rsid w:val="3184BBFD"/>
    <w:rsid w:val="31A5ADBF"/>
    <w:rsid w:val="31D69C89"/>
    <w:rsid w:val="31DA4BB7"/>
    <w:rsid w:val="31DF088C"/>
    <w:rsid w:val="31EDCE37"/>
    <w:rsid w:val="3215A09B"/>
    <w:rsid w:val="3249ED91"/>
    <w:rsid w:val="32837F9A"/>
    <w:rsid w:val="32904446"/>
    <w:rsid w:val="32936290"/>
    <w:rsid w:val="32CC8A1E"/>
    <w:rsid w:val="32CE0E83"/>
    <w:rsid w:val="32ED7A0C"/>
    <w:rsid w:val="333D0FFF"/>
    <w:rsid w:val="33501058"/>
    <w:rsid w:val="3351728D"/>
    <w:rsid w:val="3359B879"/>
    <w:rsid w:val="337F54A0"/>
    <w:rsid w:val="33B301BC"/>
    <w:rsid w:val="33B55395"/>
    <w:rsid w:val="33B686A4"/>
    <w:rsid w:val="33D7E3D1"/>
    <w:rsid w:val="33EB2279"/>
    <w:rsid w:val="33EB9457"/>
    <w:rsid w:val="33EC5799"/>
    <w:rsid w:val="33F11CD0"/>
    <w:rsid w:val="34066BBE"/>
    <w:rsid w:val="34086827"/>
    <w:rsid w:val="340F2410"/>
    <w:rsid w:val="345FE0B5"/>
    <w:rsid w:val="3473A20C"/>
    <w:rsid w:val="34CE367A"/>
    <w:rsid w:val="34D7A6C9"/>
    <w:rsid w:val="34D8657E"/>
    <w:rsid w:val="34E0327E"/>
    <w:rsid w:val="34E30144"/>
    <w:rsid w:val="34E6958A"/>
    <w:rsid w:val="34ED6330"/>
    <w:rsid w:val="35093BC4"/>
    <w:rsid w:val="350AC11E"/>
    <w:rsid w:val="35268477"/>
    <w:rsid w:val="3550C88B"/>
    <w:rsid w:val="3557D147"/>
    <w:rsid w:val="3567BB7A"/>
    <w:rsid w:val="358BBBF4"/>
    <w:rsid w:val="35B4A473"/>
    <w:rsid w:val="35BE80BE"/>
    <w:rsid w:val="35BE85C8"/>
    <w:rsid w:val="35DB49BC"/>
    <w:rsid w:val="35E57729"/>
    <w:rsid w:val="35EAF858"/>
    <w:rsid w:val="35EC153E"/>
    <w:rsid w:val="36125054"/>
    <w:rsid w:val="362E2C62"/>
    <w:rsid w:val="3631CCE1"/>
    <w:rsid w:val="365AC4AA"/>
    <w:rsid w:val="36693EA4"/>
    <w:rsid w:val="36A18746"/>
    <w:rsid w:val="37212C50"/>
    <w:rsid w:val="3730BC56"/>
    <w:rsid w:val="37426942"/>
    <w:rsid w:val="37485D8F"/>
    <w:rsid w:val="374DE74F"/>
    <w:rsid w:val="378AEABE"/>
    <w:rsid w:val="37AF9C27"/>
    <w:rsid w:val="37BDACE5"/>
    <w:rsid w:val="37CD94D2"/>
    <w:rsid w:val="37EF19B1"/>
    <w:rsid w:val="37F8A232"/>
    <w:rsid w:val="38019961"/>
    <w:rsid w:val="3807CC10"/>
    <w:rsid w:val="3811CE9D"/>
    <w:rsid w:val="381CA4CE"/>
    <w:rsid w:val="38629CFB"/>
    <w:rsid w:val="387934E8"/>
    <w:rsid w:val="3883F23C"/>
    <w:rsid w:val="3895986E"/>
    <w:rsid w:val="38B6C20D"/>
    <w:rsid w:val="38F51798"/>
    <w:rsid w:val="3931CF00"/>
    <w:rsid w:val="393825E6"/>
    <w:rsid w:val="393DC031"/>
    <w:rsid w:val="3968016D"/>
    <w:rsid w:val="396E8E90"/>
    <w:rsid w:val="39DD10CA"/>
    <w:rsid w:val="39DFAB42"/>
    <w:rsid w:val="39EA657B"/>
    <w:rsid w:val="3A01D670"/>
    <w:rsid w:val="3A094E0D"/>
    <w:rsid w:val="3A4F12DB"/>
    <w:rsid w:val="3A910D54"/>
    <w:rsid w:val="3A9BE660"/>
    <w:rsid w:val="3AABC74A"/>
    <w:rsid w:val="3B1486D0"/>
    <w:rsid w:val="3B150D56"/>
    <w:rsid w:val="3B32E9DE"/>
    <w:rsid w:val="3B4F861F"/>
    <w:rsid w:val="3B608699"/>
    <w:rsid w:val="3B6A2EA4"/>
    <w:rsid w:val="3B743283"/>
    <w:rsid w:val="3B79035E"/>
    <w:rsid w:val="3B9864C2"/>
    <w:rsid w:val="3B9BC004"/>
    <w:rsid w:val="3BC9D30C"/>
    <w:rsid w:val="3BD44A95"/>
    <w:rsid w:val="3BE176CD"/>
    <w:rsid w:val="3BE55ADA"/>
    <w:rsid w:val="3BF02C5D"/>
    <w:rsid w:val="3C2E6F4E"/>
    <w:rsid w:val="3C4B7B44"/>
    <w:rsid w:val="3C4D3E66"/>
    <w:rsid w:val="3C84DA79"/>
    <w:rsid w:val="3CA8AB54"/>
    <w:rsid w:val="3CE719FC"/>
    <w:rsid w:val="3CF7C647"/>
    <w:rsid w:val="3D0ABB4C"/>
    <w:rsid w:val="3D3E9DB2"/>
    <w:rsid w:val="3D5808C2"/>
    <w:rsid w:val="3D5D9979"/>
    <w:rsid w:val="3D62DC52"/>
    <w:rsid w:val="3D6D77C1"/>
    <w:rsid w:val="3D9E1AA9"/>
    <w:rsid w:val="3DAB2D1C"/>
    <w:rsid w:val="3DC283DE"/>
    <w:rsid w:val="3DCB7A56"/>
    <w:rsid w:val="3DEBD803"/>
    <w:rsid w:val="3DF01F8A"/>
    <w:rsid w:val="3E0EB615"/>
    <w:rsid w:val="3E2144B5"/>
    <w:rsid w:val="3E3D2A20"/>
    <w:rsid w:val="3E70C6F5"/>
    <w:rsid w:val="3E723343"/>
    <w:rsid w:val="3E7CF775"/>
    <w:rsid w:val="3E8C0A66"/>
    <w:rsid w:val="3E9C5CD6"/>
    <w:rsid w:val="3ECD9400"/>
    <w:rsid w:val="3EEDC8B9"/>
    <w:rsid w:val="3F01210F"/>
    <w:rsid w:val="3F2C2A75"/>
    <w:rsid w:val="3F2CBA17"/>
    <w:rsid w:val="3F370FB8"/>
    <w:rsid w:val="3F3B42EA"/>
    <w:rsid w:val="3FA45695"/>
    <w:rsid w:val="400E8B02"/>
    <w:rsid w:val="4022E525"/>
    <w:rsid w:val="404144F6"/>
    <w:rsid w:val="4054B120"/>
    <w:rsid w:val="406AB350"/>
    <w:rsid w:val="408E610E"/>
    <w:rsid w:val="40ADD121"/>
    <w:rsid w:val="40D19307"/>
    <w:rsid w:val="40DEA3F5"/>
    <w:rsid w:val="40E8282B"/>
    <w:rsid w:val="40FDAC98"/>
    <w:rsid w:val="4123CA29"/>
    <w:rsid w:val="4155710F"/>
    <w:rsid w:val="416DBA81"/>
    <w:rsid w:val="41997099"/>
    <w:rsid w:val="41B50571"/>
    <w:rsid w:val="41CD8D7E"/>
    <w:rsid w:val="42155CFD"/>
    <w:rsid w:val="422E0728"/>
    <w:rsid w:val="4252A420"/>
    <w:rsid w:val="425738EE"/>
    <w:rsid w:val="427E9E3F"/>
    <w:rsid w:val="4287E274"/>
    <w:rsid w:val="429525B5"/>
    <w:rsid w:val="42A79791"/>
    <w:rsid w:val="42ADB3D3"/>
    <w:rsid w:val="42C2663E"/>
    <w:rsid w:val="42DA2A89"/>
    <w:rsid w:val="430755BC"/>
    <w:rsid w:val="432B71CE"/>
    <w:rsid w:val="433F5FEB"/>
    <w:rsid w:val="436CA11E"/>
    <w:rsid w:val="438F2839"/>
    <w:rsid w:val="43B56301"/>
    <w:rsid w:val="43DB1DA9"/>
    <w:rsid w:val="43DBDB22"/>
    <w:rsid w:val="4402EC44"/>
    <w:rsid w:val="4405231C"/>
    <w:rsid w:val="4423B2D5"/>
    <w:rsid w:val="443A550A"/>
    <w:rsid w:val="444949D2"/>
    <w:rsid w:val="4462A4D7"/>
    <w:rsid w:val="44788291"/>
    <w:rsid w:val="44879645"/>
    <w:rsid w:val="4498A3E7"/>
    <w:rsid w:val="44C5F1D6"/>
    <w:rsid w:val="44DA49EE"/>
    <w:rsid w:val="44E01C69"/>
    <w:rsid w:val="44E12AAF"/>
    <w:rsid w:val="44E1CA8E"/>
    <w:rsid w:val="44F50936"/>
    <w:rsid w:val="44F78538"/>
    <w:rsid w:val="44FFD5C9"/>
    <w:rsid w:val="452B36C5"/>
    <w:rsid w:val="4531789F"/>
    <w:rsid w:val="453E7F5E"/>
    <w:rsid w:val="45559FA3"/>
    <w:rsid w:val="456120AA"/>
    <w:rsid w:val="458C47BF"/>
    <w:rsid w:val="4591C582"/>
    <w:rsid w:val="459EDA4E"/>
    <w:rsid w:val="45A5042A"/>
    <w:rsid w:val="45CB98AB"/>
    <w:rsid w:val="45EBB479"/>
    <w:rsid w:val="46089D72"/>
    <w:rsid w:val="4617D256"/>
    <w:rsid w:val="4630B199"/>
    <w:rsid w:val="463D83F2"/>
    <w:rsid w:val="4655058A"/>
    <w:rsid w:val="46709958"/>
    <w:rsid w:val="467CC16B"/>
    <w:rsid w:val="468009B9"/>
    <w:rsid w:val="469836E3"/>
    <w:rsid w:val="469FA634"/>
    <w:rsid w:val="46CE494F"/>
    <w:rsid w:val="46D27DBC"/>
    <w:rsid w:val="46DE5271"/>
    <w:rsid w:val="46F4DF15"/>
    <w:rsid w:val="47026A6C"/>
    <w:rsid w:val="470C0B04"/>
    <w:rsid w:val="470F5BFA"/>
    <w:rsid w:val="4730E5E2"/>
    <w:rsid w:val="47409BCA"/>
    <w:rsid w:val="47A1A2C0"/>
    <w:rsid w:val="47BE4B3A"/>
    <w:rsid w:val="47C58E94"/>
    <w:rsid w:val="47D64ECF"/>
    <w:rsid w:val="481B6F21"/>
    <w:rsid w:val="482B1D7A"/>
    <w:rsid w:val="482CA9F8"/>
    <w:rsid w:val="4858F896"/>
    <w:rsid w:val="4873C0F6"/>
    <w:rsid w:val="48949D8C"/>
    <w:rsid w:val="48963D1E"/>
    <w:rsid w:val="48B65F40"/>
    <w:rsid w:val="48EC4BA5"/>
    <w:rsid w:val="48EDABD7"/>
    <w:rsid w:val="490AE50B"/>
    <w:rsid w:val="491ECB11"/>
    <w:rsid w:val="494400FB"/>
    <w:rsid w:val="49591709"/>
    <w:rsid w:val="495AE9DC"/>
    <w:rsid w:val="4976FFBB"/>
    <w:rsid w:val="4995C741"/>
    <w:rsid w:val="4A1DAEB1"/>
    <w:rsid w:val="4A2FFCE2"/>
    <w:rsid w:val="4A42A669"/>
    <w:rsid w:val="4A4D2984"/>
    <w:rsid w:val="4A4E9DFE"/>
    <w:rsid w:val="4A7480D7"/>
    <w:rsid w:val="4A9E7AD7"/>
    <w:rsid w:val="4AA8C2B7"/>
    <w:rsid w:val="4AEA2EAF"/>
    <w:rsid w:val="4B070383"/>
    <w:rsid w:val="4B07F5C6"/>
    <w:rsid w:val="4B0D9B07"/>
    <w:rsid w:val="4B2E7737"/>
    <w:rsid w:val="4B5B894E"/>
    <w:rsid w:val="4B81EB15"/>
    <w:rsid w:val="4B8550F3"/>
    <w:rsid w:val="4BA88248"/>
    <w:rsid w:val="4C074EAC"/>
    <w:rsid w:val="4C0843EA"/>
    <w:rsid w:val="4C107EAF"/>
    <w:rsid w:val="4C33DA0B"/>
    <w:rsid w:val="4C449318"/>
    <w:rsid w:val="4C4796DE"/>
    <w:rsid w:val="4C7CFC6C"/>
    <w:rsid w:val="4C811664"/>
    <w:rsid w:val="4C9E7758"/>
    <w:rsid w:val="4CA32E60"/>
    <w:rsid w:val="4CAC7D98"/>
    <w:rsid w:val="4CBFD28A"/>
    <w:rsid w:val="4CD76716"/>
    <w:rsid w:val="4CE87BAB"/>
    <w:rsid w:val="4CEC02EF"/>
    <w:rsid w:val="4CEF46D6"/>
    <w:rsid w:val="4D095D0F"/>
    <w:rsid w:val="4D0D3BE0"/>
    <w:rsid w:val="4D0E0DFA"/>
    <w:rsid w:val="4D184CCE"/>
    <w:rsid w:val="4D48F34B"/>
    <w:rsid w:val="4D49F541"/>
    <w:rsid w:val="4D548443"/>
    <w:rsid w:val="4D7C134F"/>
    <w:rsid w:val="4DAC2E65"/>
    <w:rsid w:val="4DB20E4D"/>
    <w:rsid w:val="4DBFF669"/>
    <w:rsid w:val="4DCE0BBD"/>
    <w:rsid w:val="4DE7EF82"/>
    <w:rsid w:val="4E0F82B1"/>
    <w:rsid w:val="4E35AA4C"/>
    <w:rsid w:val="4E428C66"/>
    <w:rsid w:val="4E761723"/>
    <w:rsid w:val="4E920194"/>
    <w:rsid w:val="4EB1AA17"/>
    <w:rsid w:val="4EB7C6C5"/>
    <w:rsid w:val="4EBBDE9C"/>
    <w:rsid w:val="4EFDC2F7"/>
    <w:rsid w:val="4F26653D"/>
    <w:rsid w:val="4F3F6EBE"/>
    <w:rsid w:val="4F6EB13A"/>
    <w:rsid w:val="4F73A8BD"/>
    <w:rsid w:val="4F7B9643"/>
    <w:rsid w:val="4FCB4C53"/>
    <w:rsid w:val="4FDF8013"/>
    <w:rsid w:val="4FFA3639"/>
    <w:rsid w:val="500DB201"/>
    <w:rsid w:val="50555C38"/>
    <w:rsid w:val="507844EC"/>
    <w:rsid w:val="50A11196"/>
    <w:rsid w:val="50A33D9E"/>
    <w:rsid w:val="50B3441D"/>
    <w:rsid w:val="50CDA503"/>
    <w:rsid w:val="5104CC27"/>
    <w:rsid w:val="51316FBA"/>
    <w:rsid w:val="5174AF24"/>
    <w:rsid w:val="517E8968"/>
    <w:rsid w:val="5182A5A4"/>
    <w:rsid w:val="51D0AEE9"/>
    <w:rsid w:val="51DBDF95"/>
    <w:rsid w:val="51E2C57B"/>
    <w:rsid w:val="51F8E146"/>
    <w:rsid w:val="523F130C"/>
    <w:rsid w:val="524CFB30"/>
    <w:rsid w:val="525F60AE"/>
    <w:rsid w:val="52633CA6"/>
    <w:rsid w:val="526D99C8"/>
    <w:rsid w:val="526E3405"/>
    <w:rsid w:val="52DC411B"/>
    <w:rsid w:val="52DDCA9A"/>
    <w:rsid w:val="530F4CE4"/>
    <w:rsid w:val="531F52E8"/>
    <w:rsid w:val="5374A45E"/>
    <w:rsid w:val="53810AFE"/>
    <w:rsid w:val="538168E1"/>
    <w:rsid w:val="538CFCFA"/>
    <w:rsid w:val="53A06847"/>
    <w:rsid w:val="53D29B60"/>
    <w:rsid w:val="53D71781"/>
    <w:rsid w:val="53DCA7BA"/>
    <w:rsid w:val="53E4DA5D"/>
    <w:rsid w:val="53E5FE2A"/>
    <w:rsid w:val="542E8F6F"/>
    <w:rsid w:val="54372573"/>
    <w:rsid w:val="54608C59"/>
    <w:rsid w:val="54624AE8"/>
    <w:rsid w:val="54630931"/>
    <w:rsid w:val="54819F55"/>
    <w:rsid w:val="54862FCD"/>
    <w:rsid w:val="54B436C1"/>
    <w:rsid w:val="54BEB571"/>
    <w:rsid w:val="54E0E160"/>
    <w:rsid w:val="55054A96"/>
    <w:rsid w:val="550A4D20"/>
    <w:rsid w:val="551651E7"/>
    <w:rsid w:val="5521D11A"/>
    <w:rsid w:val="55297E73"/>
    <w:rsid w:val="553CDE85"/>
    <w:rsid w:val="554EB46A"/>
    <w:rsid w:val="55540530"/>
    <w:rsid w:val="5591DF01"/>
    <w:rsid w:val="55C83675"/>
    <w:rsid w:val="55E430AB"/>
    <w:rsid w:val="560C8E18"/>
    <w:rsid w:val="562D1C3C"/>
    <w:rsid w:val="563B64F7"/>
    <w:rsid w:val="5649CD14"/>
    <w:rsid w:val="564C77F7"/>
    <w:rsid w:val="565D3BA6"/>
    <w:rsid w:val="56684075"/>
    <w:rsid w:val="5669B13A"/>
    <w:rsid w:val="566BE827"/>
    <w:rsid w:val="5678EDB1"/>
    <w:rsid w:val="567F92B9"/>
    <w:rsid w:val="568AA636"/>
    <w:rsid w:val="568B7B9F"/>
    <w:rsid w:val="5695C28A"/>
    <w:rsid w:val="569A82A7"/>
    <w:rsid w:val="56B1AA49"/>
    <w:rsid w:val="56C969F3"/>
    <w:rsid w:val="56D05214"/>
    <w:rsid w:val="57066BED"/>
    <w:rsid w:val="57097AD1"/>
    <w:rsid w:val="57503672"/>
    <w:rsid w:val="57517454"/>
    <w:rsid w:val="57730157"/>
    <w:rsid w:val="57B2130F"/>
    <w:rsid w:val="57BD72D8"/>
    <w:rsid w:val="57D69ACD"/>
    <w:rsid w:val="57DD42CE"/>
    <w:rsid w:val="57E29BAA"/>
    <w:rsid w:val="57E601D8"/>
    <w:rsid w:val="58003FA9"/>
    <w:rsid w:val="580CF115"/>
    <w:rsid w:val="583FF06D"/>
    <w:rsid w:val="5841B33E"/>
    <w:rsid w:val="5847C016"/>
    <w:rsid w:val="58675F85"/>
    <w:rsid w:val="586B95F7"/>
    <w:rsid w:val="587ACFB4"/>
    <w:rsid w:val="58A7AC7F"/>
    <w:rsid w:val="58BB4BB9"/>
    <w:rsid w:val="58D43A56"/>
    <w:rsid w:val="59013C5D"/>
    <w:rsid w:val="590A9696"/>
    <w:rsid w:val="592B03A6"/>
    <w:rsid w:val="592E37D7"/>
    <w:rsid w:val="592EA32F"/>
    <w:rsid w:val="593097FE"/>
    <w:rsid w:val="593B9AB5"/>
    <w:rsid w:val="5970FC83"/>
    <w:rsid w:val="59726B2E"/>
    <w:rsid w:val="598C6B6F"/>
    <w:rsid w:val="598F6F1C"/>
    <w:rsid w:val="59BB442D"/>
    <w:rsid w:val="5A144CEE"/>
    <w:rsid w:val="5A15D15F"/>
    <w:rsid w:val="5A662F34"/>
    <w:rsid w:val="5A6CAF4E"/>
    <w:rsid w:val="5A77ECBC"/>
    <w:rsid w:val="5AADABAA"/>
    <w:rsid w:val="5AAF63D7"/>
    <w:rsid w:val="5AE67AFC"/>
    <w:rsid w:val="5B10A1D1"/>
    <w:rsid w:val="5B2273CE"/>
    <w:rsid w:val="5B492127"/>
    <w:rsid w:val="5B6C8D34"/>
    <w:rsid w:val="5B7F7EB5"/>
    <w:rsid w:val="5BAAFAD4"/>
    <w:rsid w:val="5BB23414"/>
    <w:rsid w:val="5C1857AB"/>
    <w:rsid w:val="5C1C8581"/>
    <w:rsid w:val="5C2A0E59"/>
    <w:rsid w:val="5C30E8C6"/>
    <w:rsid w:val="5C4809D3"/>
    <w:rsid w:val="5C4C42EE"/>
    <w:rsid w:val="5C4CD60A"/>
    <w:rsid w:val="5C6E3177"/>
    <w:rsid w:val="5C7657D9"/>
    <w:rsid w:val="5C833745"/>
    <w:rsid w:val="5CBDFA53"/>
    <w:rsid w:val="5CCF352A"/>
    <w:rsid w:val="5CDF8415"/>
    <w:rsid w:val="5D17176A"/>
    <w:rsid w:val="5D21ECC1"/>
    <w:rsid w:val="5D7823EC"/>
    <w:rsid w:val="5D8BAA2D"/>
    <w:rsid w:val="5D992F75"/>
    <w:rsid w:val="5DA0C021"/>
    <w:rsid w:val="5DB6A10E"/>
    <w:rsid w:val="5DDDD8F8"/>
    <w:rsid w:val="5E53D200"/>
    <w:rsid w:val="5E59EE97"/>
    <w:rsid w:val="5E8524CC"/>
    <w:rsid w:val="5EBBA424"/>
    <w:rsid w:val="5EE76B60"/>
    <w:rsid w:val="5EF5D585"/>
    <w:rsid w:val="5F3D90BB"/>
    <w:rsid w:val="5F40759E"/>
    <w:rsid w:val="5F7AE0E6"/>
    <w:rsid w:val="5F811CCD"/>
    <w:rsid w:val="5F9B5620"/>
    <w:rsid w:val="5FA24327"/>
    <w:rsid w:val="5FB77744"/>
    <w:rsid w:val="5FB9A4BE"/>
    <w:rsid w:val="5FC245D8"/>
    <w:rsid w:val="5FD33EC2"/>
    <w:rsid w:val="5FDA477E"/>
    <w:rsid w:val="5FE76EA6"/>
    <w:rsid w:val="600144C8"/>
    <w:rsid w:val="6019C00C"/>
    <w:rsid w:val="601B52B4"/>
    <w:rsid w:val="604A613F"/>
    <w:rsid w:val="606D9B0D"/>
    <w:rsid w:val="608ECA51"/>
    <w:rsid w:val="60907966"/>
    <w:rsid w:val="6095DA88"/>
    <w:rsid w:val="609B40E0"/>
    <w:rsid w:val="60B6C95C"/>
    <w:rsid w:val="60D9611C"/>
    <w:rsid w:val="60ED90A3"/>
    <w:rsid w:val="60FA98DF"/>
    <w:rsid w:val="6126E352"/>
    <w:rsid w:val="6137174C"/>
    <w:rsid w:val="61809F2A"/>
    <w:rsid w:val="618E2B24"/>
    <w:rsid w:val="61EF0A55"/>
    <w:rsid w:val="61F605F2"/>
    <w:rsid w:val="62075063"/>
    <w:rsid w:val="621AABB5"/>
    <w:rsid w:val="621D8A42"/>
    <w:rsid w:val="62286365"/>
    <w:rsid w:val="6230A9AB"/>
    <w:rsid w:val="6239177E"/>
    <w:rsid w:val="623B3DA1"/>
    <w:rsid w:val="626DB431"/>
    <w:rsid w:val="629E5C6D"/>
    <w:rsid w:val="62AA4CDA"/>
    <w:rsid w:val="62B10BF6"/>
    <w:rsid w:val="62BC178E"/>
    <w:rsid w:val="62DF83DF"/>
    <w:rsid w:val="630DA681"/>
    <w:rsid w:val="63143BB3"/>
    <w:rsid w:val="63163CD8"/>
    <w:rsid w:val="631F42BC"/>
    <w:rsid w:val="6343A78C"/>
    <w:rsid w:val="6351137F"/>
    <w:rsid w:val="6359864A"/>
    <w:rsid w:val="635F43A0"/>
    <w:rsid w:val="6405A6A5"/>
    <w:rsid w:val="64141FF0"/>
    <w:rsid w:val="642257B6"/>
    <w:rsid w:val="64357B5D"/>
    <w:rsid w:val="6490A643"/>
    <w:rsid w:val="64B02DB7"/>
    <w:rsid w:val="64B51DD5"/>
    <w:rsid w:val="64D2C4ED"/>
    <w:rsid w:val="64D53774"/>
    <w:rsid w:val="64F34688"/>
    <w:rsid w:val="64FC3270"/>
    <w:rsid w:val="6509572A"/>
    <w:rsid w:val="6517629C"/>
    <w:rsid w:val="6520C15B"/>
    <w:rsid w:val="6521FF79"/>
    <w:rsid w:val="6544896D"/>
    <w:rsid w:val="65553B8B"/>
    <w:rsid w:val="659023EA"/>
    <w:rsid w:val="6595AA30"/>
    <w:rsid w:val="6596C7F4"/>
    <w:rsid w:val="65A8CE47"/>
    <w:rsid w:val="65A8DF0F"/>
    <w:rsid w:val="65B7E370"/>
    <w:rsid w:val="65B957DB"/>
    <w:rsid w:val="65C3DC1E"/>
    <w:rsid w:val="65D941E5"/>
    <w:rsid w:val="663330C5"/>
    <w:rsid w:val="6638E412"/>
    <w:rsid w:val="665CEF13"/>
    <w:rsid w:val="665ECD81"/>
    <w:rsid w:val="6666938A"/>
    <w:rsid w:val="66788BCB"/>
    <w:rsid w:val="66A3BE38"/>
    <w:rsid w:val="66DAC186"/>
    <w:rsid w:val="66EB0198"/>
    <w:rsid w:val="66FAA4F9"/>
    <w:rsid w:val="672968BF"/>
    <w:rsid w:val="67506ED3"/>
    <w:rsid w:val="67A582B8"/>
    <w:rsid w:val="67B9986B"/>
    <w:rsid w:val="67F2B3DF"/>
    <w:rsid w:val="67F4AC1D"/>
    <w:rsid w:val="682898FB"/>
    <w:rsid w:val="682E93AB"/>
    <w:rsid w:val="6837C283"/>
    <w:rsid w:val="6845237C"/>
    <w:rsid w:val="68834BA4"/>
    <w:rsid w:val="6894CAEA"/>
    <w:rsid w:val="68963E86"/>
    <w:rsid w:val="68ACFE25"/>
    <w:rsid w:val="68F90793"/>
    <w:rsid w:val="690550E1"/>
    <w:rsid w:val="691486E4"/>
    <w:rsid w:val="691F73F6"/>
    <w:rsid w:val="69329A0F"/>
    <w:rsid w:val="695AA910"/>
    <w:rsid w:val="696C02FF"/>
    <w:rsid w:val="699C7D5B"/>
    <w:rsid w:val="69B59C88"/>
    <w:rsid w:val="69E361A6"/>
    <w:rsid w:val="6A00752E"/>
    <w:rsid w:val="6A124356"/>
    <w:rsid w:val="6A2471C0"/>
    <w:rsid w:val="6A4DE734"/>
    <w:rsid w:val="6A6089FF"/>
    <w:rsid w:val="6A744AB0"/>
    <w:rsid w:val="6A83C54E"/>
    <w:rsid w:val="6A83CDD6"/>
    <w:rsid w:val="6A8F6CBC"/>
    <w:rsid w:val="6A9A61D2"/>
    <w:rsid w:val="6A9E93F1"/>
    <w:rsid w:val="6AB489FF"/>
    <w:rsid w:val="6ABC8E15"/>
    <w:rsid w:val="6AEDF21E"/>
    <w:rsid w:val="6AF11B0C"/>
    <w:rsid w:val="6AF9C6DE"/>
    <w:rsid w:val="6B07A0CB"/>
    <w:rsid w:val="6B36F64C"/>
    <w:rsid w:val="6B452F66"/>
    <w:rsid w:val="6B5D6DAE"/>
    <w:rsid w:val="6B7C7A22"/>
    <w:rsid w:val="6BBB286E"/>
    <w:rsid w:val="6BC4AC29"/>
    <w:rsid w:val="6BC5E25C"/>
    <w:rsid w:val="6BD75832"/>
    <w:rsid w:val="6BE37F4B"/>
    <w:rsid w:val="6BE8F733"/>
    <w:rsid w:val="6BF06CDD"/>
    <w:rsid w:val="6BF63883"/>
    <w:rsid w:val="6C0CC936"/>
    <w:rsid w:val="6C3B7DB0"/>
    <w:rsid w:val="6C5714B8"/>
    <w:rsid w:val="6CB01C45"/>
    <w:rsid w:val="6D21F20D"/>
    <w:rsid w:val="6D357C80"/>
    <w:rsid w:val="6D53C617"/>
    <w:rsid w:val="6D6636C2"/>
    <w:rsid w:val="6D865347"/>
    <w:rsid w:val="6DCD7935"/>
    <w:rsid w:val="6DD88A4E"/>
    <w:rsid w:val="6DEC4BE0"/>
    <w:rsid w:val="6DF59E94"/>
    <w:rsid w:val="6DF95457"/>
    <w:rsid w:val="6E0BD4AE"/>
    <w:rsid w:val="6E2C6053"/>
    <w:rsid w:val="6E737CE7"/>
    <w:rsid w:val="6E925FDD"/>
    <w:rsid w:val="6E95583E"/>
    <w:rsid w:val="6E9A8663"/>
    <w:rsid w:val="6EC7E8B5"/>
    <w:rsid w:val="6ED49894"/>
    <w:rsid w:val="6EF4B1A7"/>
    <w:rsid w:val="6F064446"/>
    <w:rsid w:val="6F091A5B"/>
    <w:rsid w:val="6F17AE50"/>
    <w:rsid w:val="6F299B6A"/>
    <w:rsid w:val="6F34A273"/>
    <w:rsid w:val="6F5934CE"/>
    <w:rsid w:val="6F616F60"/>
    <w:rsid w:val="6FBBF603"/>
    <w:rsid w:val="6FD672C6"/>
    <w:rsid w:val="6FDD392A"/>
    <w:rsid w:val="6FF03910"/>
    <w:rsid w:val="700BBEDF"/>
    <w:rsid w:val="704A072E"/>
    <w:rsid w:val="7065BC98"/>
    <w:rsid w:val="706B0E8D"/>
    <w:rsid w:val="707594D0"/>
    <w:rsid w:val="708702AD"/>
    <w:rsid w:val="70969099"/>
    <w:rsid w:val="709BA0CA"/>
    <w:rsid w:val="70A36186"/>
    <w:rsid w:val="70CDD5FE"/>
    <w:rsid w:val="70EFDD0B"/>
    <w:rsid w:val="710B4ED5"/>
    <w:rsid w:val="7114AA94"/>
    <w:rsid w:val="71195A8E"/>
    <w:rsid w:val="7154E90F"/>
    <w:rsid w:val="7168CCA8"/>
    <w:rsid w:val="71972D75"/>
    <w:rsid w:val="71C91327"/>
    <w:rsid w:val="71D397CE"/>
    <w:rsid w:val="71E33231"/>
    <w:rsid w:val="71F72547"/>
    <w:rsid w:val="71FFA052"/>
    <w:rsid w:val="721A651E"/>
    <w:rsid w:val="721D742D"/>
    <w:rsid w:val="7250E53B"/>
    <w:rsid w:val="7263B0DF"/>
    <w:rsid w:val="7268BC13"/>
    <w:rsid w:val="728B6623"/>
    <w:rsid w:val="72A142FF"/>
    <w:rsid w:val="72D23B58"/>
    <w:rsid w:val="731AAA92"/>
    <w:rsid w:val="735AAD68"/>
    <w:rsid w:val="73B78500"/>
    <w:rsid w:val="73CB5406"/>
    <w:rsid w:val="73D3AF98"/>
    <w:rsid w:val="73D5A235"/>
    <w:rsid w:val="73DD601B"/>
    <w:rsid w:val="7406C201"/>
    <w:rsid w:val="74636D07"/>
    <w:rsid w:val="746F66B5"/>
    <w:rsid w:val="74742AFD"/>
    <w:rsid w:val="74774E37"/>
    <w:rsid w:val="74AC7D11"/>
    <w:rsid w:val="74B2D576"/>
    <w:rsid w:val="751F834E"/>
    <w:rsid w:val="7523655D"/>
    <w:rsid w:val="753A656F"/>
    <w:rsid w:val="7555E990"/>
    <w:rsid w:val="75636B5A"/>
    <w:rsid w:val="7565D1EE"/>
    <w:rsid w:val="757673B3"/>
    <w:rsid w:val="75C57069"/>
    <w:rsid w:val="75ECE6B2"/>
    <w:rsid w:val="7606BE08"/>
    <w:rsid w:val="76171F5B"/>
    <w:rsid w:val="76429231"/>
    <w:rsid w:val="764EFE30"/>
    <w:rsid w:val="767E6506"/>
    <w:rsid w:val="76852853"/>
    <w:rsid w:val="768CF626"/>
    <w:rsid w:val="7694D005"/>
    <w:rsid w:val="76A5C83E"/>
    <w:rsid w:val="76D9D7FE"/>
    <w:rsid w:val="7716D22E"/>
    <w:rsid w:val="7734AD4F"/>
    <w:rsid w:val="77467554"/>
    <w:rsid w:val="77556926"/>
    <w:rsid w:val="778C841E"/>
    <w:rsid w:val="77AB0236"/>
    <w:rsid w:val="77BC6471"/>
    <w:rsid w:val="77C23F08"/>
    <w:rsid w:val="77CA615C"/>
    <w:rsid w:val="7800B7B1"/>
    <w:rsid w:val="780F38FB"/>
    <w:rsid w:val="781162F0"/>
    <w:rsid w:val="781C078B"/>
    <w:rsid w:val="78502791"/>
    <w:rsid w:val="78555422"/>
    <w:rsid w:val="7862EDE9"/>
    <w:rsid w:val="78679D94"/>
    <w:rsid w:val="78920093"/>
    <w:rsid w:val="78E56920"/>
    <w:rsid w:val="78EC1FEE"/>
    <w:rsid w:val="790A93B7"/>
    <w:rsid w:val="7925794F"/>
    <w:rsid w:val="793BD667"/>
    <w:rsid w:val="79432BC3"/>
    <w:rsid w:val="795CD880"/>
    <w:rsid w:val="7989D862"/>
    <w:rsid w:val="79998EE1"/>
    <w:rsid w:val="79D84F73"/>
    <w:rsid w:val="79E44BFE"/>
    <w:rsid w:val="7A05E23E"/>
    <w:rsid w:val="7A0C99F8"/>
    <w:rsid w:val="7A1F38C1"/>
    <w:rsid w:val="7A4093CF"/>
    <w:rsid w:val="7A4C55E9"/>
    <w:rsid w:val="7B08C6FA"/>
    <w:rsid w:val="7B0977EF"/>
    <w:rsid w:val="7B2EE8CB"/>
    <w:rsid w:val="7B74373D"/>
    <w:rsid w:val="7B75586E"/>
    <w:rsid w:val="7B971DCF"/>
    <w:rsid w:val="7BCD6C55"/>
    <w:rsid w:val="7BCFB2CA"/>
    <w:rsid w:val="7BDEF829"/>
    <w:rsid w:val="7BEA7F02"/>
    <w:rsid w:val="7C117E30"/>
    <w:rsid w:val="7C1EB0F5"/>
    <w:rsid w:val="7C290C1C"/>
    <w:rsid w:val="7C3671E0"/>
    <w:rsid w:val="7C4FEC0A"/>
    <w:rsid w:val="7C5BF2D6"/>
    <w:rsid w:val="7C7015D7"/>
    <w:rsid w:val="7C8DB632"/>
    <w:rsid w:val="7CAF2CBE"/>
    <w:rsid w:val="7CB3D311"/>
    <w:rsid w:val="7CBAA402"/>
    <w:rsid w:val="7CC64A31"/>
    <w:rsid w:val="7CCBDB12"/>
    <w:rsid w:val="7D07AA3F"/>
    <w:rsid w:val="7D0CD223"/>
    <w:rsid w:val="7D23E540"/>
    <w:rsid w:val="7D529A70"/>
    <w:rsid w:val="7D53B834"/>
    <w:rsid w:val="7D56D983"/>
    <w:rsid w:val="7D62702E"/>
    <w:rsid w:val="7D7A23D2"/>
    <w:rsid w:val="7DAD4E91"/>
    <w:rsid w:val="7DB54FCB"/>
    <w:rsid w:val="7DB6E362"/>
    <w:rsid w:val="7DFF252F"/>
    <w:rsid w:val="7E22BCB8"/>
    <w:rsid w:val="7E575F05"/>
    <w:rsid w:val="7E642E75"/>
    <w:rsid w:val="7E954D53"/>
    <w:rsid w:val="7EAF96FD"/>
    <w:rsid w:val="7EC17E0B"/>
    <w:rsid w:val="7EC1C44C"/>
    <w:rsid w:val="7F357E60"/>
    <w:rsid w:val="7F3FB375"/>
    <w:rsid w:val="7F491BEF"/>
    <w:rsid w:val="7F7F0BB2"/>
    <w:rsid w:val="7F801A17"/>
    <w:rsid w:val="7F9F0550"/>
    <w:rsid w:val="7FA291C9"/>
    <w:rsid w:val="7FBF14F7"/>
    <w:rsid w:val="7FD65B15"/>
    <w:rsid w:val="7FDB5B63"/>
    <w:rsid w:val="7FDFA24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18548F"/>
  <w15:docId w15:val="{3E102598-7829-4D5E-BAB6-76E22554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476B"/>
    <w:pPr>
      <w:spacing w:after="0"/>
    </w:pPr>
    <w:rPr>
      <w:rFonts w:ascii="Times New Roman" w:eastAsia="Times New Roman" w:hAnsi="Times New Roman" w:cs="Times New Roman"/>
      <w:sz w:val="24"/>
      <w:szCs w:val="24"/>
      <w:lang w:val="en-GB" w:eastAsia="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lang w:eastAsia="en-US"/>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lang w:eastAsia="en-US"/>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lang w:eastAsia="en-US"/>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5"/>
      </w:numPr>
      <w:spacing w:before="120" w:after="120"/>
      <w:outlineLvl w:val="3"/>
    </w:pPr>
    <w:rPr>
      <w:rFonts w:asciiTheme="majorHAnsi" w:eastAsiaTheme="majorEastAsia" w:hAnsiTheme="majorHAnsi" w:cstheme="majorBidi"/>
      <w:b/>
      <w:iCs/>
      <w:color w:val="0079C1" w:themeColor="accent2"/>
      <w:sz w:val="20"/>
      <w:szCs w:val="20"/>
      <w:lang w:eastAsia="en-US"/>
    </w:rPr>
  </w:style>
  <w:style w:type="paragraph" w:styleId="Heading5">
    <w:name w:val="heading 5"/>
    <w:basedOn w:val="Normal"/>
    <w:next w:val="Normal"/>
    <w:link w:val="Heading5Char"/>
    <w:uiPriority w:val="23"/>
    <w:semiHidden/>
    <w:qFormat/>
    <w:rsid w:val="00182168"/>
    <w:pPr>
      <w:keepNext/>
      <w:keepLines/>
      <w:numPr>
        <w:ilvl w:val="4"/>
        <w:numId w:val="15"/>
      </w:numPr>
      <w:spacing w:before="40"/>
      <w:outlineLvl w:val="4"/>
    </w:pPr>
    <w:rPr>
      <w:rFonts w:asciiTheme="majorHAnsi" w:eastAsiaTheme="majorEastAsia" w:hAnsiTheme="majorHAnsi" w:cstheme="majorBidi"/>
      <w:color w:val="C3460B" w:themeColor="accent1" w:themeShade="BF"/>
      <w:sz w:val="20"/>
      <w:szCs w:val="20"/>
      <w:lang w:eastAsia="en-US"/>
    </w:rPr>
  </w:style>
  <w:style w:type="paragraph" w:styleId="Heading6">
    <w:name w:val="heading 6"/>
    <w:basedOn w:val="Normal"/>
    <w:next w:val="Normal"/>
    <w:link w:val="Heading6Char"/>
    <w:uiPriority w:val="23"/>
    <w:semiHidden/>
    <w:qFormat/>
    <w:rsid w:val="007A0004"/>
    <w:pPr>
      <w:keepNext/>
      <w:keepLines/>
      <w:numPr>
        <w:ilvl w:val="5"/>
        <w:numId w:val="15"/>
      </w:numPr>
      <w:spacing w:before="40"/>
      <w:outlineLvl w:val="5"/>
    </w:pPr>
    <w:rPr>
      <w:rFonts w:asciiTheme="majorHAnsi" w:eastAsiaTheme="majorEastAsia" w:hAnsiTheme="majorHAnsi" w:cstheme="majorBidi"/>
      <w:color w:val="812E07" w:themeColor="accent1" w:themeShade="7F"/>
      <w:sz w:val="20"/>
      <w:szCs w:val="20"/>
      <w:lang w:eastAsia="en-US"/>
    </w:rPr>
  </w:style>
  <w:style w:type="paragraph" w:styleId="Heading7">
    <w:name w:val="heading 7"/>
    <w:basedOn w:val="Normal"/>
    <w:next w:val="Normal"/>
    <w:link w:val="Heading7Char"/>
    <w:uiPriority w:val="23"/>
    <w:semiHidden/>
    <w:qFormat/>
    <w:rsid w:val="007A0004"/>
    <w:pPr>
      <w:keepNext/>
      <w:keepLines/>
      <w:numPr>
        <w:ilvl w:val="6"/>
        <w:numId w:val="15"/>
      </w:numPr>
      <w:spacing w:before="40"/>
      <w:outlineLvl w:val="6"/>
    </w:pPr>
    <w:rPr>
      <w:rFonts w:asciiTheme="majorHAnsi" w:eastAsiaTheme="majorEastAsia" w:hAnsiTheme="majorHAnsi" w:cstheme="majorBidi"/>
      <w:i/>
      <w:iCs/>
      <w:color w:val="812E07" w:themeColor="accent1" w:themeShade="7F"/>
      <w:sz w:val="20"/>
      <w:szCs w:val="20"/>
      <w:lang w:eastAsia="en-US"/>
    </w:rPr>
  </w:style>
  <w:style w:type="paragraph" w:styleId="Heading8">
    <w:name w:val="heading 8"/>
    <w:basedOn w:val="Normal"/>
    <w:next w:val="Normal"/>
    <w:link w:val="Heading8Char"/>
    <w:uiPriority w:val="23"/>
    <w:semiHidden/>
    <w:qFormat/>
    <w:rsid w:val="007A0004"/>
    <w:pPr>
      <w:keepNext/>
      <w:keepLines/>
      <w:numPr>
        <w:ilvl w:val="7"/>
        <w:numId w:val="15"/>
      </w:numPr>
      <w:spacing w:before="40"/>
      <w:outlineLvl w:val="7"/>
    </w:pPr>
    <w:rPr>
      <w:rFonts w:asciiTheme="majorHAnsi" w:eastAsiaTheme="majorEastAsia" w:hAnsiTheme="majorHAnsi" w:cstheme="majorBidi"/>
      <w:color w:val="616161" w:themeColor="text1" w:themeTint="D8"/>
      <w:sz w:val="21"/>
      <w:szCs w:val="21"/>
      <w:lang w:eastAsia="en-US"/>
    </w:rPr>
  </w:style>
  <w:style w:type="paragraph" w:styleId="Heading9">
    <w:name w:val="heading 9"/>
    <w:basedOn w:val="Normal"/>
    <w:next w:val="Normal"/>
    <w:link w:val="Heading9Char"/>
    <w:uiPriority w:val="23"/>
    <w:semiHidden/>
    <w:qFormat/>
    <w:rsid w:val="007A0004"/>
    <w:pPr>
      <w:keepNext/>
      <w:keepLines/>
      <w:numPr>
        <w:ilvl w:val="8"/>
        <w:numId w:val="15"/>
      </w:numPr>
      <w:spacing w:before="40"/>
      <w:outlineLvl w:val="8"/>
    </w:pPr>
    <w:rPr>
      <w:rFonts w:asciiTheme="majorHAnsi" w:eastAsiaTheme="majorEastAsia" w:hAnsiTheme="majorHAnsi" w:cstheme="majorBidi"/>
      <w:i/>
      <w:iCs/>
      <w:color w:val="616161"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lang w:eastAsia="en-US"/>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after="120"/>
      <w:outlineLvl w:val="0"/>
    </w:pPr>
    <w:rPr>
      <w:rFonts w:asciiTheme="majorHAnsi" w:eastAsiaTheme="minorHAnsi" w:hAnsiTheme="majorHAnsi" w:cstheme="minorBidi"/>
      <w:b/>
      <w:noProof/>
      <w:color w:val="F26522" w:themeColor="accent1"/>
      <w:sz w:val="32"/>
      <w:szCs w:val="48"/>
      <w:lang w:eastAsia="en-US"/>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ind w:left="3969"/>
      <w:jc w:val="right"/>
    </w:pPr>
    <w:rPr>
      <w:rFonts w:asciiTheme="minorHAnsi" w:eastAsiaTheme="minorHAnsi" w:hAnsiTheme="minorHAnsi" w:cstheme="minorBidi"/>
      <w:noProof/>
      <w:color w:val="454545" w:themeColor="text1"/>
      <w:sz w:val="18"/>
      <w:szCs w:val="20"/>
      <w:lang w:eastAsia="en-US"/>
    </w:rPr>
  </w:style>
  <w:style w:type="paragraph" w:styleId="BalloonText">
    <w:name w:val="Balloon Text"/>
    <w:basedOn w:val="Normal"/>
    <w:link w:val="BalloonTextChar"/>
    <w:uiPriority w:val="99"/>
    <w:semiHidden/>
    <w:unhideWhenUsed/>
    <w:rsid w:val="000D3A7B"/>
    <w:rPr>
      <w:rFonts w:ascii="Tahoma" w:eastAsiaTheme="minorHAnsi" w:hAnsi="Tahoma" w:cs="Tahoma"/>
      <w:color w:val="454545" w:themeColor="text1"/>
      <w:sz w:val="16"/>
      <w:szCs w:val="16"/>
      <w:lang w:eastAsia="en-US"/>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3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lang w:eastAsia="en-US"/>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lang w:eastAsia="en-US"/>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lang w:eastAsia="en-US"/>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lang w:eastAsia="en-US"/>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lang w:eastAsia="en-US"/>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lang w:eastAsia="en-US"/>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lang w:eastAsia="en-US"/>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3"/>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3"/>
      </w:numPr>
    </w:pPr>
  </w:style>
  <w:style w:type="paragraph" w:customStyle="1" w:styleId="Bullet2">
    <w:name w:val="Bullet 2"/>
    <w:basedOn w:val="BodyText"/>
    <w:uiPriority w:val="1"/>
    <w:qFormat/>
    <w:rsid w:val="001D26B9"/>
    <w:pPr>
      <w:numPr>
        <w:ilvl w:val="1"/>
        <w:numId w:val="13"/>
      </w:numPr>
    </w:pPr>
  </w:style>
  <w:style w:type="paragraph" w:customStyle="1" w:styleId="Bullet3">
    <w:name w:val="Bullet 3"/>
    <w:basedOn w:val="BodyText"/>
    <w:uiPriority w:val="1"/>
    <w:qFormat/>
    <w:rsid w:val="001D26B9"/>
    <w:pPr>
      <w:numPr>
        <w:ilvl w:val="2"/>
        <w:numId w:val="13"/>
      </w:numPr>
    </w:pPr>
  </w:style>
  <w:style w:type="paragraph" w:customStyle="1" w:styleId="NumberedBullet1">
    <w:name w:val="Numbered Bullet 1"/>
    <w:basedOn w:val="BodyText"/>
    <w:uiPriority w:val="5"/>
    <w:qFormat/>
    <w:rsid w:val="005569D1"/>
    <w:pPr>
      <w:numPr>
        <w:numId w:val="14"/>
      </w:numPr>
    </w:pPr>
  </w:style>
  <w:style w:type="paragraph" w:customStyle="1" w:styleId="NumberedBullet2">
    <w:name w:val="Numbered Bullet 2"/>
    <w:basedOn w:val="BodyText"/>
    <w:uiPriority w:val="5"/>
    <w:qFormat/>
    <w:rsid w:val="005569D1"/>
    <w:pPr>
      <w:numPr>
        <w:ilvl w:val="1"/>
        <w:numId w:val="14"/>
      </w:numPr>
    </w:pPr>
  </w:style>
  <w:style w:type="paragraph" w:customStyle="1" w:styleId="NumberedBullet3">
    <w:name w:val="Numbered Bullet 3"/>
    <w:basedOn w:val="BodyText"/>
    <w:uiPriority w:val="5"/>
    <w:qFormat/>
    <w:rsid w:val="005569D1"/>
    <w:pPr>
      <w:numPr>
        <w:ilvl w:val="2"/>
        <w:numId w:val="14"/>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3"/>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3"/>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3"/>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3"/>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3"/>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lang w:eastAsia="en-US"/>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spacing w:after="120"/>
      <w:ind w:left="720"/>
      <w:contextualSpacing/>
    </w:pPr>
    <w:rPr>
      <w:rFonts w:asciiTheme="minorHAnsi" w:eastAsiaTheme="minorHAnsi" w:hAnsiTheme="minorHAnsi" w:cstheme="minorBidi"/>
      <w:color w:val="454545" w:themeColor="text1"/>
      <w:sz w:val="20"/>
      <w:szCs w:val="20"/>
      <w:lang w:eastAsia="en-US"/>
    </w:r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uiPriority w:val="1"/>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lang w:eastAsia="en-US"/>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lang w:eastAsia="en-US"/>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lang w:eastAsia="en-US"/>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3"/>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NormalBoldCentered">
    <w:name w:val="Normal + Bold + Centered"/>
    <w:basedOn w:val="Normal"/>
    <w:rsid w:val="00D16ADC"/>
    <w:pPr>
      <w:jc w:val="center"/>
    </w:pPr>
    <w:rPr>
      <w:rFonts w:ascii="Arial" w:hAnsi="Arial"/>
      <w:b/>
      <w:bCs/>
      <w:sz w:val="20"/>
      <w:szCs w:val="20"/>
    </w:rPr>
  </w:style>
  <w:style w:type="paragraph" w:customStyle="1" w:styleId="msolistparagraph0">
    <w:name w:val="msolistparagraph"/>
    <w:basedOn w:val="Normal"/>
    <w:rsid w:val="00D16ADC"/>
    <w:pPr>
      <w:ind w:left="720"/>
    </w:pPr>
    <w:rPr>
      <w:rFonts w:ascii="Calibri" w:hAnsi="Calibri"/>
      <w:sz w:val="22"/>
      <w:szCs w:val="22"/>
    </w:rPr>
  </w:style>
  <w:style w:type="character" w:customStyle="1" w:styleId="Mention1">
    <w:name w:val="Mention1"/>
    <w:basedOn w:val="DefaultParagraphFont"/>
    <w:uiPriority w:val="99"/>
    <w:semiHidden/>
    <w:unhideWhenUsed/>
    <w:rsid w:val="006E1B5B"/>
    <w:rPr>
      <w:color w:val="2B579A"/>
      <w:shd w:val="clear" w:color="auto" w:fill="E6E6E6"/>
    </w:rPr>
  </w:style>
  <w:style w:type="paragraph" w:styleId="PlainText">
    <w:name w:val="Plain Text"/>
    <w:basedOn w:val="Normal"/>
    <w:link w:val="PlainTextChar"/>
    <w:uiPriority w:val="99"/>
    <w:unhideWhenUsed/>
    <w:rsid w:val="00B40D01"/>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40D01"/>
    <w:rPr>
      <w:rFonts w:ascii="Calibri" w:hAnsi="Calibri" w:cs="Consolas"/>
      <w:sz w:val="22"/>
      <w:szCs w:val="21"/>
      <w:lang w:val="en-GB"/>
    </w:rPr>
  </w:style>
  <w:style w:type="paragraph" w:styleId="NormalWeb">
    <w:name w:val="Normal (Web)"/>
    <w:basedOn w:val="Normal"/>
    <w:uiPriority w:val="99"/>
    <w:unhideWhenUsed/>
    <w:rsid w:val="008D1EAD"/>
    <w:pPr>
      <w:spacing w:before="100" w:beforeAutospacing="1" w:after="100" w:afterAutospacing="1"/>
    </w:pPr>
  </w:style>
  <w:style w:type="paragraph" w:styleId="Revision">
    <w:name w:val="Revision"/>
    <w:hidden/>
    <w:uiPriority w:val="99"/>
    <w:semiHidden/>
    <w:rsid w:val="00B86D8E"/>
    <w:pPr>
      <w:spacing w:after="0"/>
    </w:pPr>
    <w:rPr>
      <w:color w:val="454545" w:themeColor="text1"/>
      <w:lang w:val="en-GB"/>
    </w:rPr>
  </w:style>
  <w:style w:type="character" w:styleId="FollowedHyperlink">
    <w:name w:val="FollowedHyperlink"/>
    <w:basedOn w:val="DefaultParagraphFont"/>
    <w:uiPriority w:val="99"/>
    <w:semiHidden/>
    <w:unhideWhenUsed/>
    <w:rsid w:val="00B25253"/>
    <w:rPr>
      <w:color w:val="FFBF22" w:themeColor="followedHyperlink"/>
      <w:u w:val="single"/>
    </w:rPr>
  </w:style>
  <w:style w:type="character" w:customStyle="1" w:styleId="UnresolvedMention2">
    <w:name w:val="Unresolved Mention2"/>
    <w:basedOn w:val="DefaultParagraphFont"/>
    <w:uiPriority w:val="99"/>
    <w:semiHidden/>
    <w:unhideWhenUsed/>
    <w:rsid w:val="00731B5B"/>
    <w:rPr>
      <w:color w:val="605E5C"/>
      <w:shd w:val="clear" w:color="auto" w:fill="E1DFDD"/>
    </w:rPr>
  </w:style>
  <w:style w:type="paragraph" w:styleId="NormalIndent">
    <w:name w:val="Normal Indent"/>
    <w:basedOn w:val="Normal"/>
    <w:rsid w:val="00C01E21"/>
    <w:pPr>
      <w:spacing w:after="200" w:line="276" w:lineRule="auto"/>
      <w:ind w:left="284"/>
      <w:jc w:val="both"/>
    </w:pPr>
    <w:rPr>
      <w:rFonts w:ascii="Calibri" w:hAnsi="Calibri"/>
      <w:sz w:val="22"/>
      <w:szCs w:val="22"/>
    </w:rPr>
  </w:style>
  <w:style w:type="paragraph" w:customStyle="1" w:styleId="Default">
    <w:name w:val="Default"/>
    <w:rsid w:val="00C01E21"/>
    <w:pPr>
      <w:autoSpaceDE w:val="0"/>
      <w:autoSpaceDN w:val="0"/>
      <w:adjustRightInd w:val="0"/>
      <w:spacing w:after="0"/>
    </w:pPr>
    <w:rPr>
      <w:rFonts w:ascii="Arial" w:eastAsia="Times New Roman" w:hAnsi="Arial" w:cs="Arial"/>
      <w:color w:val="000000"/>
      <w:sz w:val="24"/>
      <w:szCs w:val="24"/>
      <w:lang w:val="en-GB" w:eastAsia="en-GB"/>
    </w:rPr>
  </w:style>
  <w:style w:type="paragraph" w:customStyle="1" w:styleId="xmsonormal">
    <w:name w:val="x_msonormal"/>
    <w:basedOn w:val="Normal"/>
    <w:rsid w:val="007E442F"/>
    <w:rPr>
      <w:rFonts w:ascii="Calibri" w:eastAsiaTheme="minorHAnsi" w:hAnsi="Calibri" w:cs="Calibri"/>
      <w:sz w:val="22"/>
      <w:szCs w:val="22"/>
    </w:rPr>
  </w:style>
  <w:style w:type="paragraph" w:customStyle="1" w:styleId="1">
    <w:name w:val="1"/>
    <w:aliases w:val="2,3"/>
    <w:basedOn w:val="Normal"/>
    <w:rsid w:val="00027B2C"/>
    <w:pPr>
      <w:numPr>
        <w:numId w:val="17"/>
      </w:numPr>
      <w:spacing w:after="200" w:line="276" w:lineRule="auto"/>
    </w:pPr>
    <w:rPr>
      <w:rFonts w:ascii="Courier" w:hAnsi="Courier"/>
      <w:szCs w:val="22"/>
      <w:lang w:val="en-US"/>
    </w:rPr>
  </w:style>
  <w:style w:type="paragraph" w:customStyle="1" w:styleId="DAR">
    <w:name w:val="DAR"/>
    <w:basedOn w:val="DARBullet"/>
    <w:link w:val="DARChar"/>
    <w:qFormat/>
    <w:rsid w:val="00027B2C"/>
  </w:style>
  <w:style w:type="paragraph" w:customStyle="1" w:styleId="DARBullet">
    <w:name w:val="DAR Bullet"/>
    <w:basedOn w:val="Normal"/>
    <w:qFormat/>
    <w:rsid w:val="00027B2C"/>
    <w:pPr>
      <w:numPr>
        <w:numId w:val="18"/>
      </w:numPr>
      <w:autoSpaceDE w:val="0"/>
      <w:autoSpaceDN w:val="0"/>
      <w:adjustRightInd w:val="0"/>
    </w:pPr>
    <w:rPr>
      <w:rFonts w:ascii="Arial" w:hAnsi="Arial" w:cs="Arial"/>
      <w:sz w:val="22"/>
      <w:szCs w:val="22"/>
    </w:rPr>
  </w:style>
  <w:style w:type="character" w:customStyle="1" w:styleId="DARChar">
    <w:name w:val="DAR Char"/>
    <w:link w:val="DAR"/>
    <w:rsid w:val="00027B2C"/>
    <w:rPr>
      <w:rFonts w:ascii="Arial" w:eastAsia="Times New Roman" w:hAnsi="Arial" w:cs="Arial"/>
      <w:sz w:val="22"/>
      <w:szCs w:val="22"/>
      <w:lang w:val="en-GB" w:eastAsia="en-GB"/>
    </w:rPr>
  </w:style>
  <w:style w:type="paragraph" w:customStyle="1" w:styleId="DARsubbullet">
    <w:name w:val="DAR sub bullet"/>
    <w:basedOn w:val="Normal"/>
    <w:link w:val="DARsubbulletChar"/>
    <w:qFormat/>
    <w:rsid w:val="00BB24A0"/>
    <w:pPr>
      <w:numPr>
        <w:ilvl w:val="1"/>
        <w:numId w:val="19"/>
      </w:numPr>
      <w:autoSpaceDE w:val="0"/>
      <w:autoSpaceDN w:val="0"/>
      <w:adjustRightInd w:val="0"/>
      <w:ind w:left="744"/>
    </w:pPr>
    <w:rPr>
      <w:rFonts w:ascii="Arial" w:hAnsi="Arial" w:cs="Arial"/>
      <w:sz w:val="22"/>
      <w:szCs w:val="22"/>
      <w:lang w:val="en-US"/>
    </w:rPr>
  </w:style>
  <w:style w:type="character" w:customStyle="1" w:styleId="DARsubbulletChar">
    <w:name w:val="DAR sub bullet Char"/>
    <w:link w:val="DARsubbullet"/>
    <w:rsid w:val="00BB24A0"/>
    <w:rPr>
      <w:rFonts w:ascii="Arial" w:eastAsia="Times New Roman" w:hAnsi="Arial" w:cs="Arial"/>
      <w:sz w:val="22"/>
      <w:szCs w:val="22"/>
      <w:lang w:val="en-US" w:eastAsia="en-GB"/>
    </w:rPr>
  </w:style>
  <w:style w:type="character" w:customStyle="1" w:styleId="UnresolvedMention3">
    <w:name w:val="Unresolved Mention3"/>
    <w:basedOn w:val="DefaultParagraphFont"/>
    <w:uiPriority w:val="99"/>
    <w:semiHidden/>
    <w:unhideWhenUsed/>
    <w:rsid w:val="000D4944"/>
    <w:rPr>
      <w:color w:val="605E5C"/>
      <w:shd w:val="clear" w:color="auto" w:fill="E1DFDD"/>
    </w:rPr>
  </w:style>
  <w:style w:type="paragraph" w:customStyle="1" w:styleId="DAR2">
    <w:name w:val="DAR2"/>
    <w:basedOn w:val="Normal"/>
    <w:qFormat/>
    <w:rsid w:val="008B4D87"/>
    <w:pPr>
      <w:spacing w:after="200" w:line="276" w:lineRule="auto"/>
      <w:ind w:left="1440" w:hanging="360"/>
    </w:pPr>
    <w:rPr>
      <w:rFonts w:ascii="Arial" w:hAnsi="Arial" w:cs="Arial"/>
      <w:sz w:val="22"/>
      <w:szCs w:val="22"/>
    </w:rPr>
  </w:style>
  <w:style w:type="character" w:customStyle="1" w:styleId="apple-converted-space">
    <w:name w:val="apple-converted-space"/>
    <w:basedOn w:val="DefaultParagraphFont"/>
    <w:rsid w:val="00BC11D7"/>
  </w:style>
  <w:style w:type="character" w:customStyle="1" w:styleId="UnresolvedMention4">
    <w:name w:val="Unresolved Mention4"/>
    <w:basedOn w:val="DefaultParagraphFont"/>
    <w:uiPriority w:val="99"/>
    <w:semiHidden/>
    <w:unhideWhenUsed/>
    <w:rsid w:val="00DA6B83"/>
    <w:rPr>
      <w:color w:val="605E5C"/>
      <w:shd w:val="clear" w:color="auto" w:fill="E1DFDD"/>
    </w:rPr>
  </w:style>
  <w:style w:type="character" w:customStyle="1" w:styleId="normaltextrun">
    <w:name w:val="normaltextrun"/>
    <w:basedOn w:val="DefaultParagraphFont"/>
    <w:rsid w:val="0085600B"/>
  </w:style>
  <w:style w:type="character" w:customStyle="1" w:styleId="eop">
    <w:name w:val="eop"/>
    <w:basedOn w:val="DefaultParagraphFont"/>
    <w:rsid w:val="0085600B"/>
  </w:style>
  <w:style w:type="character" w:customStyle="1" w:styleId="contentcontrolboundarysink">
    <w:name w:val="contentcontrolboundarysink"/>
    <w:basedOn w:val="DefaultParagraphFont"/>
    <w:rsid w:val="0085600B"/>
  </w:style>
  <w:style w:type="character" w:customStyle="1" w:styleId="UnresolvedMention5">
    <w:name w:val="Unresolved Mention5"/>
    <w:basedOn w:val="DefaultParagraphFont"/>
    <w:uiPriority w:val="99"/>
    <w:semiHidden/>
    <w:unhideWhenUsed/>
    <w:rsid w:val="00670989"/>
    <w:rPr>
      <w:color w:val="605E5C"/>
      <w:shd w:val="clear" w:color="auto" w:fill="E1DFDD"/>
    </w:rPr>
  </w:style>
  <w:style w:type="character" w:customStyle="1" w:styleId="UnresolvedMention6">
    <w:name w:val="Unresolved Mention6"/>
    <w:basedOn w:val="DefaultParagraphFont"/>
    <w:uiPriority w:val="99"/>
    <w:semiHidden/>
    <w:unhideWhenUsed/>
    <w:rsid w:val="00ED049E"/>
    <w:rPr>
      <w:color w:val="605E5C"/>
      <w:shd w:val="clear" w:color="auto" w:fill="E1DFDD"/>
    </w:rPr>
  </w:style>
  <w:style w:type="character" w:customStyle="1" w:styleId="Mention2">
    <w:name w:val="Mention2"/>
    <w:basedOn w:val="DefaultParagraphFont"/>
    <w:uiPriority w:val="99"/>
    <w:semiHidden/>
    <w:unhideWhenUsed/>
    <w:rsid w:val="0019585B"/>
    <w:rPr>
      <w:color w:val="2B579A"/>
      <w:shd w:val="clear" w:color="auto" w:fill="E6E6E6"/>
    </w:rPr>
  </w:style>
  <w:style w:type="character" w:customStyle="1" w:styleId="UnresolvedMention7">
    <w:name w:val="Unresolved Mention7"/>
    <w:basedOn w:val="DefaultParagraphFont"/>
    <w:uiPriority w:val="99"/>
    <w:semiHidden/>
    <w:unhideWhenUsed/>
    <w:rsid w:val="00220BE0"/>
    <w:rPr>
      <w:color w:val="605E5C"/>
      <w:shd w:val="clear" w:color="auto" w:fill="E1DFDD"/>
    </w:rPr>
  </w:style>
  <w:style w:type="character" w:customStyle="1" w:styleId="UnresolvedMention8">
    <w:name w:val="Unresolved Mention8"/>
    <w:basedOn w:val="DefaultParagraphFont"/>
    <w:uiPriority w:val="99"/>
    <w:semiHidden/>
    <w:unhideWhenUsed/>
    <w:rsid w:val="00954C6F"/>
    <w:rPr>
      <w:color w:val="605E5C"/>
      <w:shd w:val="clear" w:color="auto" w:fill="E1DFDD"/>
    </w:rPr>
  </w:style>
  <w:style w:type="character" w:customStyle="1" w:styleId="UnresolvedMention9">
    <w:name w:val="Unresolved Mention9"/>
    <w:basedOn w:val="DefaultParagraphFont"/>
    <w:uiPriority w:val="99"/>
    <w:semiHidden/>
    <w:unhideWhenUsed/>
    <w:rsid w:val="008449D1"/>
    <w:rPr>
      <w:color w:val="605E5C"/>
      <w:shd w:val="clear" w:color="auto" w:fill="E1DFDD"/>
    </w:rPr>
  </w:style>
  <w:style w:type="character" w:customStyle="1" w:styleId="UnresolvedMention10">
    <w:name w:val="Unresolved Mention10"/>
    <w:basedOn w:val="DefaultParagraphFont"/>
    <w:uiPriority w:val="99"/>
    <w:unhideWhenUsed/>
    <w:rsid w:val="00992F0C"/>
    <w:rPr>
      <w:color w:val="605E5C"/>
      <w:shd w:val="clear" w:color="auto" w:fill="E1DFDD"/>
    </w:rPr>
  </w:style>
  <w:style w:type="character" w:customStyle="1" w:styleId="UnresolvedMention11">
    <w:name w:val="Unresolved Mention11"/>
    <w:basedOn w:val="DefaultParagraphFont"/>
    <w:uiPriority w:val="99"/>
    <w:unhideWhenUsed/>
    <w:rsid w:val="00A542B8"/>
    <w:rPr>
      <w:color w:val="605E5C"/>
      <w:shd w:val="clear" w:color="auto" w:fill="E1DFDD"/>
    </w:rPr>
  </w:style>
  <w:style w:type="character" w:customStyle="1" w:styleId="Mention3">
    <w:name w:val="Mention3"/>
    <w:basedOn w:val="DefaultParagraphFont"/>
    <w:uiPriority w:val="99"/>
    <w:unhideWhenUsed/>
    <w:rsid w:val="00A542B8"/>
    <w:rPr>
      <w:color w:val="2B579A"/>
      <w:shd w:val="clear" w:color="auto" w:fill="E1DFDD"/>
    </w:rPr>
  </w:style>
  <w:style w:type="character" w:customStyle="1" w:styleId="UnresolvedMention12">
    <w:name w:val="Unresolved Mention12"/>
    <w:basedOn w:val="DefaultParagraphFont"/>
    <w:uiPriority w:val="99"/>
    <w:semiHidden/>
    <w:unhideWhenUsed/>
    <w:rsid w:val="00436C50"/>
    <w:rPr>
      <w:color w:val="605E5C"/>
      <w:shd w:val="clear" w:color="auto" w:fill="E1DFDD"/>
    </w:rPr>
  </w:style>
  <w:style w:type="character" w:customStyle="1" w:styleId="UnresolvedMention13">
    <w:name w:val="Unresolved Mention13"/>
    <w:basedOn w:val="DefaultParagraphFont"/>
    <w:uiPriority w:val="99"/>
    <w:unhideWhenUsed/>
    <w:rsid w:val="006E005B"/>
    <w:rPr>
      <w:color w:val="605E5C"/>
      <w:shd w:val="clear" w:color="auto" w:fill="E1DFDD"/>
    </w:rPr>
  </w:style>
  <w:style w:type="character" w:customStyle="1" w:styleId="UnresolvedMention14">
    <w:name w:val="Unresolved Mention14"/>
    <w:basedOn w:val="DefaultParagraphFont"/>
    <w:uiPriority w:val="99"/>
    <w:semiHidden/>
    <w:unhideWhenUsed/>
    <w:rsid w:val="008038A0"/>
    <w:rPr>
      <w:color w:val="605E5C"/>
      <w:shd w:val="clear" w:color="auto" w:fill="E1DFDD"/>
    </w:rPr>
  </w:style>
  <w:style w:type="character" w:customStyle="1" w:styleId="Mention4">
    <w:name w:val="Mention4"/>
    <w:basedOn w:val="DefaultParagraphFont"/>
    <w:uiPriority w:val="99"/>
    <w:semiHidden/>
    <w:unhideWhenUsed/>
    <w:rsid w:val="005F32AA"/>
    <w:rPr>
      <w:color w:val="2B579A"/>
      <w:shd w:val="clear" w:color="auto" w:fill="E6E6E6"/>
    </w:rPr>
  </w:style>
  <w:style w:type="character" w:customStyle="1" w:styleId="UnresolvedMention15">
    <w:name w:val="Unresolved Mention15"/>
    <w:basedOn w:val="DefaultParagraphFont"/>
    <w:uiPriority w:val="99"/>
    <w:semiHidden/>
    <w:unhideWhenUsed/>
    <w:rsid w:val="002F57A4"/>
    <w:rPr>
      <w:color w:val="605E5C"/>
      <w:shd w:val="clear" w:color="auto" w:fill="E1DFDD"/>
    </w:rPr>
  </w:style>
  <w:style w:type="character" w:customStyle="1" w:styleId="UnresolvedMention16">
    <w:name w:val="Unresolved Mention16"/>
    <w:basedOn w:val="DefaultParagraphFont"/>
    <w:uiPriority w:val="99"/>
    <w:semiHidden/>
    <w:unhideWhenUsed/>
    <w:rsid w:val="00284EB7"/>
    <w:rPr>
      <w:color w:val="605E5C"/>
      <w:shd w:val="clear" w:color="auto" w:fill="E1DFDD"/>
    </w:rPr>
  </w:style>
  <w:style w:type="character" w:customStyle="1" w:styleId="UnresolvedMention17">
    <w:name w:val="Unresolved Mention17"/>
    <w:basedOn w:val="DefaultParagraphFont"/>
    <w:uiPriority w:val="99"/>
    <w:semiHidden/>
    <w:unhideWhenUsed/>
    <w:rsid w:val="00684F9A"/>
    <w:rPr>
      <w:color w:val="605E5C"/>
      <w:shd w:val="clear" w:color="auto" w:fill="E1DFDD"/>
    </w:rPr>
  </w:style>
  <w:style w:type="character" w:styleId="UnresolvedMention">
    <w:name w:val="Unresolved Mention"/>
    <w:basedOn w:val="DefaultParagraphFont"/>
    <w:uiPriority w:val="99"/>
    <w:semiHidden/>
    <w:unhideWhenUsed/>
    <w:rsid w:val="005F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795315">
      <w:bodyDiv w:val="1"/>
      <w:marLeft w:val="0"/>
      <w:marRight w:val="0"/>
      <w:marTop w:val="0"/>
      <w:marBottom w:val="0"/>
      <w:divBdr>
        <w:top w:val="none" w:sz="0" w:space="0" w:color="auto"/>
        <w:left w:val="none" w:sz="0" w:space="0" w:color="auto"/>
        <w:bottom w:val="none" w:sz="0" w:space="0" w:color="auto"/>
        <w:right w:val="none" w:sz="0" w:space="0" w:color="auto"/>
      </w:divBdr>
    </w:div>
    <w:div w:id="14043200">
      <w:bodyDiv w:val="1"/>
      <w:marLeft w:val="0"/>
      <w:marRight w:val="0"/>
      <w:marTop w:val="0"/>
      <w:marBottom w:val="0"/>
      <w:divBdr>
        <w:top w:val="none" w:sz="0" w:space="0" w:color="auto"/>
        <w:left w:val="none" w:sz="0" w:space="0" w:color="auto"/>
        <w:bottom w:val="none" w:sz="0" w:space="0" w:color="auto"/>
        <w:right w:val="none" w:sz="0" w:space="0" w:color="auto"/>
      </w:divBdr>
    </w:div>
    <w:div w:id="14230359">
      <w:bodyDiv w:val="1"/>
      <w:marLeft w:val="0"/>
      <w:marRight w:val="0"/>
      <w:marTop w:val="0"/>
      <w:marBottom w:val="0"/>
      <w:divBdr>
        <w:top w:val="none" w:sz="0" w:space="0" w:color="auto"/>
        <w:left w:val="none" w:sz="0" w:space="0" w:color="auto"/>
        <w:bottom w:val="none" w:sz="0" w:space="0" w:color="auto"/>
        <w:right w:val="none" w:sz="0" w:space="0" w:color="auto"/>
      </w:divBdr>
    </w:div>
    <w:div w:id="14550347">
      <w:bodyDiv w:val="1"/>
      <w:marLeft w:val="0"/>
      <w:marRight w:val="0"/>
      <w:marTop w:val="0"/>
      <w:marBottom w:val="0"/>
      <w:divBdr>
        <w:top w:val="none" w:sz="0" w:space="0" w:color="auto"/>
        <w:left w:val="none" w:sz="0" w:space="0" w:color="auto"/>
        <w:bottom w:val="none" w:sz="0" w:space="0" w:color="auto"/>
        <w:right w:val="none" w:sz="0" w:space="0" w:color="auto"/>
      </w:divBdr>
    </w:div>
    <w:div w:id="23143686">
      <w:bodyDiv w:val="1"/>
      <w:marLeft w:val="0"/>
      <w:marRight w:val="0"/>
      <w:marTop w:val="0"/>
      <w:marBottom w:val="0"/>
      <w:divBdr>
        <w:top w:val="none" w:sz="0" w:space="0" w:color="auto"/>
        <w:left w:val="none" w:sz="0" w:space="0" w:color="auto"/>
        <w:bottom w:val="none" w:sz="0" w:space="0" w:color="auto"/>
        <w:right w:val="none" w:sz="0" w:space="0" w:color="auto"/>
      </w:divBdr>
    </w:div>
    <w:div w:id="39089840">
      <w:bodyDiv w:val="1"/>
      <w:marLeft w:val="0"/>
      <w:marRight w:val="0"/>
      <w:marTop w:val="0"/>
      <w:marBottom w:val="0"/>
      <w:divBdr>
        <w:top w:val="none" w:sz="0" w:space="0" w:color="auto"/>
        <w:left w:val="none" w:sz="0" w:space="0" w:color="auto"/>
        <w:bottom w:val="none" w:sz="0" w:space="0" w:color="auto"/>
        <w:right w:val="none" w:sz="0" w:space="0" w:color="auto"/>
      </w:divBdr>
    </w:div>
    <w:div w:id="43145742">
      <w:bodyDiv w:val="1"/>
      <w:marLeft w:val="0"/>
      <w:marRight w:val="0"/>
      <w:marTop w:val="0"/>
      <w:marBottom w:val="0"/>
      <w:divBdr>
        <w:top w:val="none" w:sz="0" w:space="0" w:color="auto"/>
        <w:left w:val="none" w:sz="0" w:space="0" w:color="auto"/>
        <w:bottom w:val="none" w:sz="0" w:space="0" w:color="auto"/>
        <w:right w:val="none" w:sz="0" w:space="0" w:color="auto"/>
      </w:divBdr>
      <w:divsChild>
        <w:div w:id="1325206439">
          <w:marLeft w:val="605"/>
          <w:marRight w:val="0"/>
          <w:marTop w:val="240"/>
          <w:marBottom w:val="240"/>
          <w:divBdr>
            <w:top w:val="none" w:sz="0" w:space="0" w:color="auto"/>
            <w:left w:val="none" w:sz="0" w:space="0" w:color="auto"/>
            <w:bottom w:val="none" w:sz="0" w:space="0" w:color="auto"/>
            <w:right w:val="none" w:sz="0" w:space="0" w:color="auto"/>
          </w:divBdr>
        </w:div>
      </w:divsChild>
    </w:div>
    <w:div w:id="48237801">
      <w:bodyDiv w:val="1"/>
      <w:marLeft w:val="0"/>
      <w:marRight w:val="0"/>
      <w:marTop w:val="0"/>
      <w:marBottom w:val="0"/>
      <w:divBdr>
        <w:top w:val="none" w:sz="0" w:space="0" w:color="auto"/>
        <w:left w:val="none" w:sz="0" w:space="0" w:color="auto"/>
        <w:bottom w:val="none" w:sz="0" w:space="0" w:color="auto"/>
        <w:right w:val="none" w:sz="0" w:space="0" w:color="auto"/>
      </w:divBdr>
      <w:divsChild>
        <w:div w:id="1586187199">
          <w:marLeft w:val="475"/>
          <w:marRight w:val="0"/>
          <w:marTop w:val="0"/>
          <w:marBottom w:val="0"/>
          <w:divBdr>
            <w:top w:val="none" w:sz="0" w:space="0" w:color="auto"/>
            <w:left w:val="none" w:sz="0" w:space="0" w:color="auto"/>
            <w:bottom w:val="none" w:sz="0" w:space="0" w:color="auto"/>
            <w:right w:val="none" w:sz="0" w:space="0" w:color="auto"/>
          </w:divBdr>
        </w:div>
      </w:divsChild>
    </w:div>
    <w:div w:id="48379733">
      <w:bodyDiv w:val="1"/>
      <w:marLeft w:val="0"/>
      <w:marRight w:val="0"/>
      <w:marTop w:val="0"/>
      <w:marBottom w:val="0"/>
      <w:divBdr>
        <w:top w:val="none" w:sz="0" w:space="0" w:color="auto"/>
        <w:left w:val="none" w:sz="0" w:space="0" w:color="auto"/>
        <w:bottom w:val="none" w:sz="0" w:space="0" w:color="auto"/>
        <w:right w:val="none" w:sz="0" w:space="0" w:color="auto"/>
      </w:divBdr>
    </w:div>
    <w:div w:id="48960457">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6">
          <w:marLeft w:val="0"/>
          <w:marRight w:val="0"/>
          <w:marTop w:val="0"/>
          <w:marBottom w:val="0"/>
          <w:divBdr>
            <w:top w:val="none" w:sz="0" w:space="0" w:color="auto"/>
            <w:left w:val="none" w:sz="0" w:space="0" w:color="auto"/>
            <w:bottom w:val="none" w:sz="0" w:space="0" w:color="auto"/>
            <w:right w:val="none" w:sz="0" w:space="0" w:color="auto"/>
          </w:divBdr>
        </w:div>
      </w:divsChild>
    </w:div>
    <w:div w:id="51081466">
      <w:bodyDiv w:val="1"/>
      <w:marLeft w:val="0"/>
      <w:marRight w:val="0"/>
      <w:marTop w:val="0"/>
      <w:marBottom w:val="0"/>
      <w:divBdr>
        <w:top w:val="none" w:sz="0" w:space="0" w:color="auto"/>
        <w:left w:val="none" w:sz="0" w:space="0" w:color="auto"/>
        <w:bottom w:val="none" w:sz="0" w:space="0" w:color="auto"/>
        <w:right w:val="none" w:sz="0" w:space="0" w:color="auto"/>
      </w:divBdr>
    </w:div>
    <w:div w:id="60830630">
      <w:bodyDiv w:val="1"/>
      <w:marLeft w:val="0"/>
      <w:marRight w:val="0"/>
      <w:marTop w:val="0"/>
      <w:marBottom w:val="0"/>
      <w:divBdr>
        <w:top w:val="none" w:sz="0" w:space="0" w:color="auto"/>
        <w:left w:val="none" w:sz="0" w:space="0" w:color="auto"/>
        <w:bottom w:val="none" w:sz="0" w:space="0" w:color="auto"/>
        <w:right w:val="none" w:sz="0" w:space="0" w:color="auto"/>
      </w:divBdr>
    </w:div>
    <w:div w:id="63458203">
      <w:bodyDiv w:val="1"/>
      <w:marLeft w:val="0"/>
      <w:marRight w:val="0"/>
      <w:marTop w:val="0"/>
      <w:marBottom w:val="0"/>
      <w:divBdr>
        <w:top w:val="none" w:sz="0" w:space="0" w:color="auto"/>
        <w:left w:val="none" w:sz="0" w:space="0" w:color="auto"/>
        <w:bottom w:val="none" w:sz="0" w:space="0" w:color="auto"/>
        <w:right w:val="none" w:sz="0" w:space="0" w:color="auto"/>
      </w:divBdr>
    </w:div>
    <w:div w:id="65884067">
      <w:bodyDiv w:val="1"/>
      <w:marLeft w:val="0"/>
      <w:marRight w:val="0"/>
      <w:marTop w:val="0"/>
      <w:marBottom w:val="0"/>
      <w:divBdr>
        <w:top w:val="none" w:sz="0" w:space="0" w:color="auto"/>
        <w:left w:val="none" w:sz="0" w:space="0" w:color="auto"/>
        <w:bottom w:val="none" w:sz="0" w:space="0" w:color="auto"/>
        <w:right w:val="none" w:sz="0" w:space="0" w:color="auto"/>
      </w:divBdr>
    </w:div>
    <w:div w:id="66807941">
      <w:bodyDiv w:val="1"/>
      <w:marLeft w:val="0"/>
      <w:marRight w:val="0"/>
      <w:marTop w:val="0"/>
      <w:marBottom w:val="0"/>
      <w:divBdr>
        <w:top w:val="none" w:sz="0" w:space="0" w:color="auto"/>
        <w:left w:val="none" w:sz="0" w:space="0" w:color="auto"/>
        <w:bottom w:val="none" w:sz="0" w:space="0" w:color="auto"/>
        <w:right w:val="none" w:sz="0" w:space="0" w:color="auto"/>
      </w:divBdr>
    </w:div>
    <w:div w:id="69498977">
      <w:bodyDiv w:val="1"/>
      <w:marLeft w:val="0"/>
      <w:marRight w:val="0"/>
      <w:marTop w:val="0"/>
      <w:marBottom w:val="0"/>
      <w:divBdr>
        <w:top w:val="none" w:sz="0" w:space="0" w:color="auto"/>
        <w:left w:val="none" w:sz="0" w:space="0" w:color="auto"/>
        <w:bottom w:val="none" w:sz="0" w:space="0" w:color="auto"/>
        <w:right w:val="none" w:sz="0" w:space="0" w:color="auto"/>
      </w:divBdr>
    </w:div>
    <w:div w:id="70346802">
      <w:bodyDiv w:val="1"/>
      <w:marLeft w:val="0"/>
      <w:marRight w:val="0"/>
      <w:marTop w:val="0"/>
      <w:marBottom w:val="0"/>
      <w:divBdr>
        <w:top w:val="none" w:sz="0" w:space="0" w:color="auto"/>
        <w:left w:val="none" w:sz="0" w:space="0" w:color="auto"/>
        <w:bottom w:val="none" w:sz="0" w:space="0" w:color="auto"/>
        <w:right w:val="none" w:sz="0" w:space="0" w:color="auto"/>
      </w:divBdr>
      <w:divsChild>
        <w:div w:id="223563234">
          <w:marLeft w:val="720"/>
          <w:marRight w:val="0"/>
          <w:marTop w:val="0"/>
          <w:marBottom w:val="0"/>
          <w:divBdr>
            <w:top w:val="none" w:sz="0" w:space="0" w:color="auto"/>
            <w:left w:val="none" w:sz="0" w:space="0" w:color="auto"/>
            <w:bottom w:val="none" w:sz="0" w:space="0" w:color="auto"/>
            <w:right w:val="none" w:sz="0" w:space="0" w:color="auto"/>
          </w:divBdr>
        </w:div>
        <w:div w:id="570820852">
          <w:marLeft w:val="720"/>
          <w:marRight w:val="0"/>
          <w:marTop w:val="0"/>
          <w:marBottom w:val="0"/>
          <w:divBdr>
            <w:top w:val="none" w:sz="0" w:space="0" w:color="auto"/>
            <w:left w:val="none" w:sz="0" w:space="0" w:color="auto"/>
            <w:bottom w:val="none" w:sz="0" w:space="0" w:color="auto"/>
            <w:right w:val="none" w:sz="0" w:space="0" w:color="auto"/>
          </w:divBdr>
        </w:div>
      </w:divsChild>
    </w:div>
    <w:div w:id="79837679">
      <w:bodyDiv w:val="1"/>
      <w:marLeft w:val="0"/>
      <w:marRight w:val="0"/>
      <w:marTop w:val="0"/>
      <w:marBottom w:val="0"/>
      <w:divBdr>
        <w:top w:val="none" w:sz="0" w:space="0" w:color="auto"/>
        <w:left w:val="none" w:sz="0" w:space="0" w:color="auto"/>
        <w:bottom w:val="none" w:sz="0" w:space="0" w:color="auto"/>
        <w:right w:val="none" w:sz="0" w:space="0" w:color="auto"/>
      </w:divBdr>
    </w:div>
    <w:div w:id="85155189">
      <w:bodyDiv w:val="1"/>
      <w:marLeft w:val="0"/>
      <w:marRight w:val="0"/>
      <w:marTop w:val="0"/>
      <w:marBottom w:val="0"/>
      <w:divBdr>
        <w:top w:val="none" w:sz="0" w:space="0" w:color="auto"/>
        <w:left w:val="none" w:sz="0" w:space="0" w:color="auto"/>
        <w:bottom w:val="none" w:sz="0" w:space="0" w:color="auto"/>
        <w:right w:val="none" w:sz="0" w:space="0" w:color="auto"/>
      </w:divBdr>
    </w:div>
    <w:div w:id="94180738">
      <w:bodyDiv w:val="1"/>
      <w:marLeft w:val="0"/>
      <w:marRight w:val="0"/>
      <w:marTop w:val="0"/>
      <w:marBottom w:val="0"/>
      <w:divBdr>
        <w:top w:val="none" w:sz="0" w:space="0" w:color="auto"/>
        <w:left w:val="none" w:sz="0" w:space="0" w:color="auto"/>
        <w:bottom w:val="none" w:sz="0" w:space="0" w:color="auto"/>
        <w:right w:val="none" w:sz="0" w:space="0" w:color="auto"/>
      </w:divBdr>
    </w:div>
    <w:div w:id="94373990">
      <w:bodyDiv w:val="1"/>
      <w:marLeft w:val="0"/>
      <w:marRight w:val="0"/>
      <w:marTop w:val="0"/>
      <w:marBottom w:val="0"/>
      <w:divBdr>
        <w:top w:val="none" w:sz="0" w:space="0" w:color="auto"/>
        <w:left w:val="none" w:sz="0" w:space="0" w:color="auto"/>
        <w:bottom w:val="none" w:sz="0" w:space="0" w:color="auto"/>
        <w:right w:val="none" w:sz="0" w:space="0" w:color="auto"/>
      </w:divBdr>
    </w:div>
    <w:div w:id="97340021">
      <w:bodyDiv w:val="1"/>
      <w:marLeft w:val="0"/>
      <w:marRight w:val="0"/>
      <w:marTop w:val="0"/>
      <w:marBottom w:val="0"/>
      <w:divBdr>
        <w:top w:val="none" w:sz="0" w:space="0" w:color="auto"/>
        <w:left w:val="none" w:sz="0" w:space="0" w:color="auto"/>
        <w:bottom w:val="none" w:sz="0" w:space="0" w:color="auto"/>
        <w:right w:val="none" w:sz="0" w:space="0" w:color="auto"/>
      </w:divBdr>
    </w:div>
    <w:div w:id="99692907">
      <w:bodyDiv w:val="1"/>
      <w:marLeft w:val="0"/>
      <w:marRight w:val="0"/>
      <w:marTop w:val="0"/>
      <w:marBottom w:val="0"/>
      <w:divBdr>
        <w:top w:val="none" w:sz="0" w:space="0" w:color="auto"/>
        <w:left w:val="none" w:sz="0" w:space="0" w:color="auto"/>
        <w:bottom w:val="none" w:sz="0" w:space="0" w:color="auto"/>
        <w:right w:val="none" w:sz="0" w:space="0" w:color="auto"/>
      </w:divBdr>
    </w:div>
    <w:div w:id="101001246">
      <w:bodyDiv w:val="1"/>
      <w:marLeft w:val="0"/>
      <w:marRight w:val="0"/>
      <w:marTop w:val="0"/>
      <w:marBottom w:val="0"/>
      <w:divBdr>
        <w:top w:val="none" w:sz="0" w:space="0" w:color="auto"/>
        <w:left w:val="none" w:sz="0" w:space="0" w:color="auto"/>
        <w:bottom w:val="none" w:sz="0" w:space="0" w:color="auto"/>
        <w:right w:val="none" w:sz="0" w:space="0" w:color="auto"/>
      </w:divBdr>
    </w:div>
    <w:div w:id="101806227">
      <w:bodyDiv w:val="1"/>
      <w:marLeft w:val="0"/>
      <w:marRight w:val="0"/>
      <w:marTop w:val="0"/>
      <w:marBottom w:val="0"/>
      <w:divBdr>
        <w:top w:val="none" w:sz="0" w:space="0" w:color="auto"/>
        <w:left w:val="none" w:sz="0" w:space="0" w:color="auto"/>
        <w:bottom w:val="none" w:sz="0" w:space="0" w:color="auto"/>
        <w:right w:val="none" w:sz="0" w:space="0" w:color="auto"/>
      </w:divBdr>
      <w:divsChild>
        <w:div w:id="1936396823">
          <w:marLeft w:val="1166"/>
          <w:marRight w:val="0"/>
          <w:marTop w:val="0"/>
          <w:marBottom w:val="0"/>
          <w:divBdr>
            <w:top w:val="none" w:sz="0" w:space="0" w:color="auto"/>
            <w:left w:val="none" w:sz="0" w:space="0" w:color="auto"/>
            <w:bottom w:val="none" w:sz="0" w:space="0" w:color="auto"/>
            <w:right w:val="none" w:sz="0" w:space="0" w:color="auto"/>
          </w:divBdr>
        </w:div>
        <w:div w:id="2022317639">
          <w:marLeft w:val="547"/>
          <w:marRight w:val="0"/>
          <w:marTop w:val="0"/>
          <w:marBottom w:val="0"/>
          <w:divBdr>
            <w:top w:val="none" w:sz="0" w:space="0" w:color="auto"/>
            <w:left w:val="none" w:sz="0" w:space="0" w:color="auto"/>
            <w:bottom w:val="none" w:sz="0" w:space="0" w:color="auto"/>
            <w:right w:val="none" w:sz="0" w:space="0" w:color="auto"/>
          </w:divBdr>
        </w:div>
        <w:div w:id="2037198179">
          <w:marLeft w:val="1166"/>
          <w:marRight w:val="0"/>
          <w:marTop w:val="0"/>
          <w:marBottom w:val="0"/>
          <w:divBdr>
            <w:top w:val="none" w:sz="0" w:space="0" w:color="auto"/>
            <w:left w:val="none" w:sz="0" w:space="0" w:color="auto"/>
            <w:bottom w:val="none" w:sz="0" w:space="0" w:color="auto"/>
            <w:right w:val="none" w:sz="0" w:space="0" w:color="auto"/>
          </w:divBdr>
        </w:div>
      </w:divsChild>
    </w:div>
    <w:div w:id="103770237">
      <w:bodyDiv w:val="1"/>
      <w:marLeft w:val="0"/>
      <w:marRight w:val="0"/>
      <w:marTop w:val="0"/>
      <w:marBottom w:val="0"/>
      <w:divBdr>
        <w:top w:val="none" w:sz="0" w:space="0" w:color="auto"/>
        <w:left w:val="none" w:sz="0" w:space="0" w:color="auto"/>
        <w:bottom w:val="none" w:sz="0" w:space="0" w:color="auto"/>
        <w:right w:val="none" w:sz="0" w:space="0" w:color="auto"/>
      </w:divBdr>
      <w:divsChild>
        <w:div w:id="1698658086">
          <w:marLeft w:val="446"/>
          <w:marRight w:val="0"/>
          <w:marTop w:val="200"/>
          <w:marBottom w:val="0"/>
          <w:divBdr>
            <w:top w:val="none" w:sz="0" w:space="0" w:color="auto"/>
            <w:left w:val="none" w:sz="0" w:space="0" w:color="auto"/>
            <w:bottom w:val="none" w:sz="0" w:space="0" w:color="auto"/>
            <w:right w:val="none" w:sz="0" w:space="0" w:color="auto"/>
          </w:divBdr>
        </w:div>
      </w:divsChild>
    </w:div>
    <w:div w:id="103888921">
      <w:bodyDiv w:val="1"/>
      <w:marLeft w:val="0"/>
      <w:marRight w:val="0"/>
      <w:marTop w:val="0"/>
      <w:marBottom w:val="0"/>
      <w:divBdr>
        <w:top w:val="none" w:sz="0" w:space="0" w:color="auto"/>
        <w:left w:val="none" w:sz="0" w:space="0" w:color="auto"/>
        <w:bottom w:val="none" w:sz="0" w:space="0" w:color="auto"/>
        <w:right w:val="none" w:sz="0" w:space="0" w:color="auto"/>
      </w:divBdr>
      <w:divsChild>
        <w:div w:id="1366179541">
          <w:marLeft w:val="446"/>
          <w:marRight w:val="0"/>
          <w:marTop w:val="0"/>
          <w:marBottom w:val="0"/>
          <w:divBdr>
            <w:top w:val="none" w:sz="0" w:space="0" w:color="auto"/>
            <w:left w:val="none" w:sz="0" w:space="0" w:color="auto"/>
            <w:bottom w:val="none" w:sz="0" w:space="0" w:color="auto"/>
            <w:right w:val="none" w:sz="0" w:space="0" w:color="auto"/>
          </w:divBdr>
        </w:div>
      </w:divsChild>
    </w:div>
    <w:div w:id="108166983">
      <w:bodyDiv w:val="1"/>
      <w:marLeft w:val="0"/>
      <w:marRight w:val="0"/>
      <w:marTop w:val="0"/>
      <w:marBottom w:val="0"/>
      <w:divBdr>
        <w:top w:val="none" w:sz="0" w:space="0" w:color="auto"/>
        <w:left w:val="none" w:sz="0" w:space="0" w:color="auto"/>
        <w:bottom w:val="none" w:sz="0" w:space="0" w:color="auto"/>
        <w:right w:val="none" w:sz="0" w:space="0" w:color="auto"/>
      </w:divBdr>
    </w:div>
    <w:div w:id="115562587">
      <w:bodyDiv w:val="1"/>
      <w:marLeft w:val="0"/>
      <w:marRight w:val="0"/>
      <w:marTop w:val="0"/>
      <w:marBottom w:val="0"/>
      <w:divBdr>
        <w:top w:val="none" w:sz="0" w:space="0" w:color="auto"/>
        <w:left w:val="none" w:sz="0" w:space="0" w:color="auto"/>
        <w:bottom w:val="none" w:sz="0" w:space="0" w:color="auto"/>
        <w:right w:val="none" w:sz="0" w:space="0" w:color="auto"/>
      </w:divBdr>
    </w:div>
    <w:div w:id="117379674">
      <w:bodyDiv w:val="1"/>
      <w:marLeft w:val="0"/>
      <w:marRight w:val="0"/>
      <w:marTop w:val="0"/>
      <w:marBottom w:val="0"/>
      <w:divBdr>
        <w:top w:val="none" w:sz="0" w:space="0" w:color="auto"/>
        <w:left w:val="none" w:sz="0" w:space="0" w:color="auto"/>
        <w:bottom w:val="none" w:sz="0" w:space="0" w:color="auto"/>
        <w:right w:val="none" w:sz="0" w:space="0" w:color="auto"/>
      </w:divBdr>
      <w:divsChild>
        <w:div w:id="129128516">
          <w:marLeft w:val="547"/>
          <w:marRight w:val="0"/>
          <w:marTop w:val="0"/>
          <w:marBottom w:val="216"/>
          <w:divBdr>
            <w:top w:val="none" w:sz="0" w:space="0" w:color="auto"/>
            <w:left w:val="none" w:sz="0" w:space="0" w:color="auto"/>
            <w:bottom w:val="none" w:sz="0" w:space="0" w:color="auto"/>
            <w:right w:val="none" w:sz="0" w:space="0" w:color="auto"/>
          </w:divBdr>
        </w:div>
        <w:div w:id="138304427">
          <w:marLeft w:val="1166"/>
          <w:marRight w:val="0"/>
          <w:marTop w:val="0"/>
          <w:marBottom w:val="192"/>
          <w:divBdr>
            <w:top w:val="none" w:sz="0" w:space="0" w:color="auto"/>
            <w:left w:val="none" w:sz="0" w:space="0" w:color="auto"/>
            <w:bottom w:val="none" w:sz="0" w:space="0" w:color="auto"/>
            <w:right w:val="none" w:sz="0" w:space="0" w:color="auto"/>
          </w:divBdr>
        </w:div>
        <w:div w:id="1276213437">
          <w:marLeft w:val="547"/>
          <w:marRight w:val="0"/>
          <w:marTop w:val="0"/>
          <w:marBottom w:val="216"/>
          <w:divBdr>
            <w:top w:val="none" w:sz="0" w:space="0" w:color="auto"/>
            <w:left w:val="none" w:sz="0" w:space="0" w:color="auto"/>
            <w:bottom w:val="none" w:sz="0" w:space="0" w:color="auto"/>
            <w:right w:val="none" w:sz="0" w:space="0" w:color="auto"/>
          </w:divBdr>
        </w:div>
        <w:div w:id="1532693143">
          <w:marLeft w:val="547"/>
          <w:marRight w:val="0"/>
          <w:marTop w:val="0"/>
          <w:marBottom w:val="216"/>
          <w:divBdr>
            <w:top w:val="none" w:sz="0" w:space="0" w:color="auto"/>
            <w:left w:val="none" w:sz="0" w:space="0" w:color="auto"/>
            <w:bottom w:val="none" w:sz="0" w:space="0" w:color="auto"/>
            <w:right w:val="none" w:sz="0" w:space="0" w:color="auto"/>
          </w:divBdr>
        </w:div>
        <w:div w:id="1589996335">
          <w:marLeft w:val="547"/>
          <w:marRight w:val="0"/>
          <w:marTop w:val="0"/>
          <w:marBottom w:val="216"/>
          <w:divBdr>
            <w:top w:val="none" w:sz="0" w:space="0" w:color="auto"/>
            <w:left w:val="none" w:sz="0" w:space="0" w:color="auto"/>
            <w:bottom w:val="none" w:sz="0" w:space="0" w:color="auto"/>
            <w:right w:val="none" w:sz="0" w:space="0" w:color="auto"/>
          </w:divBdr>
        </w:div>
        <w:div w:id="1963538372">
          <w:marLeft w:val="1166"/>
          <w:marRight w:val="0"/>
          <w:marTop w:val="0"/>
          <w:marBottom w:val="192"/>
          <w:divBdr>
            <w:top w:val="none" w:sz="0" w:space="0" w:color="auto"/>
            <w:left w:val="none" w:sz="0" w:space="0" w:color="auto"/>
            <w:bottom w:val="none" w:sz="0" w:space="0" w:color="auto"/>
            <w:right w:val="none" w:sz="0" w:space="0" w:color="auto"/>
          </w:divBdr>
        </w:div>
        <w:div w:id="2013754570">
          <w:marLeft w:val="1166"/>
          <w:marRight w:val="0"/>
          <w:marTop w:val="0"/>
          <w:marBottom w:val="192"/>
          <w:divBdr>
            <w:top w:val="none" w:sz="0" w:space="0" w:color="auto"/>
            <w:left w:val="none" w:sz="0" w:space="0" w:color="auto"/>
            <w:bottom w:val="none" w:sz="0" w:space="0" w:color="auto"/>
            <w:right w:val="none" w:sz="0" w:space="0" w:color="auto"/>
          </w:divBdr>
        </w:div>
      </w:divsChild>
    </w:div>
    <w:div w:id="123235195">
      <w:bodyDiv w:val="1"/>
      <w:marLeft w:val="0"/>
      <w:marRight w:val="0"/>
      <w:marTop w:val="0"/>
      <w:marBottom w:val="0"/>
      <w:divBdr>
        <w:top w:val="none" w:sz="0" w:space="0" w:color="auto"/>
        <w:left w:val="none" w:sz="0" w:space="0" w:color="auto"/>
        <w:bottom w:val="none" w:sz="0" w:space="0" w:color="auto"/>
        <w:right w:val="none" w:sz="0" w:space="0" w:color="auto"/>
      </w:divBdr>
    </w:div>
    <w:div w:id="124471653">
      <w:bodyDiv w:val="1"/>
      <w:marLeft w:val="0"/>
      <w:marRight w:val="0"/>
      <w:marTop w:val="0"/>
      <w:marBottom w:val="0"/>
      <w:divBdr>
        <w:top w:val="none" w:sz="0" w:space="0" w:color="auto"/>
        <w:left w:val="none" w:sz="0" w:space="0" w:color="auto"/>
        <w:bottom w:val="none" w:sz="0" w:space="0" w:color="auto"/>
        <w:right w:val="none" w:sz="0" w:space="0" w:color="auto"/>
      </w:divBdr>
    </w:div>
    <w:div w:id="126123530">
      <w:bodyDiv w:val="1"/>
      <w:marLeft w:val="0"/>
      <w:marRight w:val="0"/>
      <w:marTop w:val="0"/>
      <w:marBottom w:val="0"/>
      <w:divBdr>
        <w:top w:val="none" w:sz="0" w:space="0" w:color="auto"/>
        <w:left w:val="none" w:sz="0" w:space="0" w:color="auto"/>
        <w:bottom w:val="none" w:sz="0" w:space="0" w:color="auto"/>
        <w:right w:val="none" w:sz="0" w:space="0" w:color="auto"/>
      </w:divBdr>
    </w:div>
    <w:div w:id="128784616">
      <w:bodyDiv w:val="1"/>
      <w:marLeft w:val="0"/>
      <w:marRight w:val="0"/>
      <w:marTop w:val="0"/>
      <w:marBottom w:val="0"/>
      <w:divBdr>
        <w:top w:val="none" w:sz="0" w:space="0" w:color="auto"/>
        <w:left w:val="none" w:sz="0" w:space="0" w:color="auto"/>
        <w:bottom w:val="none" w:sz="0" w:space="0" w:color="auto"/>
        <w:right w:val="none" w:sz="0" w:space="0" w:color="auto"/>
      </w:divBdr>
    </w:div>
    <w:div w:id="129592431">
      <w:bodyDiv w:val="1"/>
      <w:marLeft w:val="0"/>
      <w:marRight w:val="0"/>
      <w:marTop w:val="0"/>
      <w:marBottom w:val="0"/>
      <w:divBdr>
        <w:top w:val="none" w:sz="0" w:space="0" w:color="auto"/>
        <w:left w:val="none" w:sz="0" w:space="0" w:color="auto"/>
        <w:bottom w:val="none" w:sz="0" w:space="0" w:color="auto"/>
        <w:right w:val="none" w:sz="0" w:space="0" w:color="auto"/>
      </w:divBdr>
      <w:divsChild>
        <w:div w:id="1506507424">
          <w:marLeft w:val="734"/>
          <w:marRight w:val="0"/>
          <w:marTop w:val="0"/>
          <w:marBottom w:val="120"/>
          <w:divBdr>
            <w:top w:val="none" w:sz="0" w:space="0" w:color="auto"/>
            <w:left w:val="none" w:sz="0" w:space="0" w:color="auto"/>
            <w:bottom w:val="none" w:sz="0" w:space="0" w:color="auto"/>
            <w:right w:val="none" w:sz="0" w:space="0" w:color="auto"/>
          </w:divBdr>
        </w:div>
      </w:divsChild>
    </w:div>
    <w:div w:id="131098380">
      <w:bodyDiv w:val="1"/>
      <w:marLeft w:val="0"/>
      <w:marRight w:val="0"/>
      <w:marTop w:val="0"/>
      <w:marBottom w:val="0"/>
      <w:divBdr>
        <w:top w:val="none" w:sz="0" w:space="0" w:color="auto"/>
        <w:left w:val="none" w:sz="0" w:space="0" w:color="auto"/>
        <w:bottom w:val="none" w:sz="0" w:space="0" w:color="auto"/>
        <w:right w:val="none" w:sz="0" w:space="0" w:color="auto"/>
      </w:divBdr>
    </w:div>
    <w:div w:id="132021595">
      <w:bodyDiv w:val="1"/>
      <w:marLeft w:val="0"/>
      <w:marRight w:val="0"/>
      <w:marTop w:val="0"/>
      <w:marBottom w:val="0"/>
      <w:divBdr>
        <w:top w:val="none" w:sz="0" w:space="0" w:color="auto"/>
        <w:left w:val="none" w:sz="0" w:space="0" w:color="auto"/>
        <w:bottom w:val="none" w:sz="0" w:space="0" w:color="auto"/>
        <w:right w:val="none" w:sz="0" w:space="0" w:color="auto"/>
      </w:divBdr>
    </w:div>
    <w:div w:id="135757353">
      <w:bodyDiv w:val="1"/>
      <w:marLeft w:val="0"/>
      <w:marRight w:val="0"/>
      <w:marTop w:val="0"/>
      <w:marBottom w:val="0"/>
      <w:divBdr>
        <w:top w:val="none" w:sz="0" w:space="0" w:color="auto"/>
        <w:left w:val="none" w:sz="0" w:space="0" w:color="auto"/>
        <w:bottom w:val="none" w:sz="0" w:space="0" w:color="auto"/>
        <w:right w:val="none" w:sz="0" w:space="0" w:color="auto"/>
      </w:divBdr>
    </w:div>
    <w:div w:id="154346447">
      <w:bodyDiv w:val="1"/>
      <w:marLeft w:val="0"/>
      <w:marRight w:val="0"/>
      <w:marTop w:val="0"/>
      <w:marBottom w:val="0"/>
      <w:divBdr>
        <w:top w:val="none" w:sz="0" w:space="0" w:color="auto"/>
        <w:left w:val="none" w:sz="0" w:space="0" w:color="auto"/>
        <w:bottom w:val="none" w:sz="0" w:space="0" w:color="auto"/>
        <w:right w:val="none" w:sz="0" w:space="0" w:color="auto"/>
      </w:divBdr>
    </w:div>
    <w:div w:id="154498559">
      <w:bodyDiv w:val="1"/>
      <w:marLeft w:val="0"/>
      <w:marRight w:val="0"/>
      <w:marTop w:val="0"/>
      <w:marBottom w:val="0"/>
      <w:divBdr>
        <w:top w:val="none" w:sz="0" w:space="0" w:color="auto"/>
        <w:left w:val="none" w:sz="0" w:space="0" w:color="auto"/>
        <w:bottom w:val="none" w:sz="0" w:space="0" w:color="auto"/>
        <w:right w:val="none" w:sz="0" w:space="0" w:color="auto"/>
      </w:divBdr>
      <w:divsChild>
        <w:div w:id="106850455">
          <w:marLeft w:val="446"/>
          <w:marRight w:val="0"/>
          <w:marTop w:val="0"/>
          <w:marBottom w:val="120"/>
          <w:divBdr>
            <w:top w:val="none" w:sz="0" w:space="0" w:color="auto"/>
            <w:left w:val="none" w:sz="0" w:space="0" w:color="auto"/>
            <w:bottom w:val="none" w:sz="0" w:space="0" w:color="auto"/>
            <w:right w:val="none" w:sz="0" w:space="0" w:color="auto"/>
          </w:divBdr>
        </w:div>
      </w:divsChild>
    </w:div>
    <w:div w:id="156577097">
      <w:bodyDiv w:val="1"/>
      <w:marLeft w:val="0"/>
      <w:marRight w:val="0"/>
      <w:marTop w:val="0"/>
      <w:marBottom w:val="0"/>
      <w:divBdr>
        <w:top w:val="none" w:sz="0" w:space="0" w:color="auto"/>
        <w:left w:val="none" w:sz="0" w:space="0" w:color="auto"/>
        <w:bottom w:val="none" w:sz="0" w:space="0" w:color="auto"/>
        <w:right w:val="none" w:sz="0" w:space="0" w:color="auto"/>
      </w:divBdr>
    </w:div>
    <w:div w:id="158231599">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69372412">
      <w:bodyDiv w:val="1"/>
      <w:marLeft w:val="0"/>
      <w:marRight w:val="0"/>
      <w:marTop w:val="0"/>
      <w:marBottom w:val="0"/>
      <w:divBdr>
        <w:top w:val="none" w:sz="0" w:space="0" w:color="auto"/>
        <w:left w:val="none" w:sz="0" w:space="0" w:color="auto"/>
        <w:bottom w:val="none" w:sz="0" w:space="0" w:color="auto"/>
        <w:right w:val="none" w:sz="0" w:space="0" w:color="auto"/>
      </w:divBdr>
    </w:div>
    <w:div w:id="171728901">
      <w:bodyDiv w:val="1"/>
      <w:marLeft w:val="0"/>
      <w:marRight w:val="0"/>
      <w:marTop w:val="0"/>
      <w:marBottom w:val="0"/>
      <w:divBdr>
        <w:top w:val="none" w:sz="0" w:space="0" w:color="auto"/>
        <w:left w:val="none" w:sz="0" w:space="0" w:color="auto"/>
        <w:bottom w:val="none" w:sz="0" w:space="0" w:color="auto"/>
        <w:right w:val="none" w:sz="0" w:space="0" w:color="auto"/>
      </w:divBdr>
    </w:div>
    <w:div w:id="172769973">
      <w:bodyDiv w:val="1"/>
      <w:marLeft w:val="0"/>
      <w:marRight w:val="0"/>
      <w:marTop w:val="0"/>
      <w:marBottom w:val="0"/>
      <w:divBdr>
        <w:top w:val="none" w:sz="0" w:space="0" w:color="auto"/>
        <w:left w:val="none" w:sz="0" w:space="0" w:color="auto"/>
        <w:bottom w:val="none" w:sz="0" w:space="0" w:color="auto"/>
        <w:right w:val="none" w:sz="0" w:space="0" w:color="auto"/>
      </w:divBdr>
    </w:div>
    <w:div w:id="177623546">
      <w:bodyDiv w:val="1"/>
      <w:marLeft w:val="0"/>
      <w:marRight w:val="0"/>
      <w:marTop w:val="0"/>
      <w:marBottom w:val="0"/>
      <w:divBdr>
        <w:top w:val="none" w:sz="0" w:space="0" w:color="auto"/>
        <w:left w:val="none" w:sz="0" w:space="0" w:color="auto"/>
        <w:bottom w:val="none" w:sz="0" w:space="0" w:color="auto"/>
        <w:right w:val="none" w:sz="0" w:space="0" w:color="auto"/>
      </w:divBdr>
    </w:div>
    <w:div w:id="178545437">
      <w:bodyDiv w:val="1"/>
      <w:marLeft w:val="0"/>
      <w:marRight w:val="0"/>
      <w:marTop w:val="0"/>
      <w:marBottom w:val="0"/>
      <w:divBdr>
        <w:top w:val="none" w:sz="0" w:space="0" w:color="auto"/>
        <w:left w:val="none" w:sz="0" w:space="0" w:color="auto"/>
        <w:bottom w:val="none" w:sz="0" w:space="0" w:color="auto"/>
        <w:right w:val="none" w:sz="0" w:space="0" w:color="auto"/>
      </w:divBdr>
      <w:divsChild>
        <w:div w:id="480855065">
          <w:marLeft w:val="446"/>
          <w:marRight w:val="0"/>
          <w:marTop w:val="20"/>
          <w:marBottom w:val="20"/>
          <w:divBdr>
            <w:top w:val="none" w:sz="0" w:space="0" w:color="auto"/>
            <w:left w:val="none" w:sz="0" w:space="0" w:color="auto"/>
            <w:bottom w:val="none" w:sz="0" w:space="0" w:color="auto"/>
            <w:right w:val="none" w:sz="0" w:space="0" w:color="auto"/>
          </w:divBdr>
        </w:div>
      </w:divsChild>
    </w:div>
    <w:div w:id="180559623">
      <w:bodyDiv w:val="1"/>
      <w:marLeft w:val="0"/>
      <w:marRight w:val="0"/>
      <w:marTop w:val="0"/>
      <w:marBottom w:val="0"/>
      <w:divBdr>
        <w:top w:val="none" w:sz="0" w:space="0" w:color="auto"/>
        <w:left w:val="none" w:sz="0" w:space="0" w:color="auto"/>
        <w:bottom w:val="none" w:sz="0" w:space="0" w:color="auto"/>
        <w:right w:val="none" w:sz="0" w:space="0" w:color="auto"/>
      </w:divBdr>
    </w:div>
    <w:div w:id="182674276">
      <w:bodyDiv w:val="1"/>
      <w:marLeft w:val="0"/>
      <w:marRight w:val="0"/>
      <w:marTop w:val="0"/>
      <w:marBottom w:val="0"/>
      <w:divBdr>
        <w:top w:val="none" w:sz="0" w:space="0" w:color="auto"/>
        <w:left w:val="none" w:sz="0" w:space="0" w:color="auto"/>
        <w:bottom w:val="none" w:sz="0" w:space="0" w:color="auto"/>
        <w:right w:val="none" w:sz="0" w:space="0" w:color="auto"/>
      </w:divBdr>
    </w:div>
    <w:div w:id="184826121">
      <w:bodyDiv w:val="1"/>
      <w:marLeft w:val="0"/>
      <w:marRight w:val="0"/>
      <w:marTop w:val="0"/>
      <w:marBottom w:val="0"/>
      <w:divBdr>
        <w:top w:val="none" w:sz="0" w:space="0" w:color="auto"/>
        <w:left w:val="none" w:sz="0" w:space="0" w:color="auto"/>
        <w:bottom w:val="none" w:sz="0" w:space="0" w:color="auto"/>
        <w:right w:val="none" w:sz="0" w:space="0" w:color="auto"/>
      </w:divBdr>
    </w:div>
    <w:div w:id="187377890">
      <w:bodyDiv w:val="1"/>
      <w:marLeft w:val="0"/>
      <w:marRight w:val="0"/>
      <w:marTop w:val="0"/>
      <w:marBottom w:val="0"/>
      <w:divBdr>
        <w:top w:val="none" w:sz="0" w:space="0" w:color="auto"/>
        <w:left w:val="none" w:sz="0" w:space="0" w:color="auto"/>
        <w:bottom w:val="none" w:sz="0" w:space="0" w:color="auto"/>
        <w:right w:val="none" w:sz="0" w:space="0" w:color="auto"/>
      </w:divBdr>
    </w:div>
    <w:div w:id="188570397">
      <w:bodyDiv w:val="1"/>
      <w:marLeft w:val="0"/>
      <w:marRight w:val="0"/>
      <w:marTop w:val="0"/>
      <w:marBottom w:val="0"/>
      <w:divBdr>
        <w:top w:val="none" w:sz="0" w:space="0" w:color="auto"/>
        <w:left w:val="none" w:sz="0" w:space="0" w:color="auto"/>
        <w:bottom w:val="none" w:sz="0" w:space="0" w:color="auto"/>
        <w:right w:val="none" w:sz="0" w:space="0" w:color="auto"/>
      </w:divBdr>
    </w:div>
    <w:div w:id="193857512">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14660486">
      <w:bodyDiv w:val="1"/>
      <w:marLeft w:val="0"/>
      <w:marRight w:val="0"/>
      <w:marTop w:val="0"/>
      <w:marBottom w:val="0"/>
      <w:divBdr>
        <w:top w:val="none" w:sz="0" w:space="0" w:color="auto"/>
        <w:left w:val="none" w:sz="0" w:space="0" w:color="auto"/>
        <w:bottom w:val="none" w:sz="0" w:space="0" w:color="auto"/>
        <w:right w:val="none" w:sz="0" w:space="0" w:color="auto"/>
      </w:divBdr>
    </w:div>
    <w:div w:id="222911764">
      <w:bodyDiv w:val="1"/>
      <w:marLeft w:val="0"/>
      <w:marRight w:val="0"/>
      <w:marTop w:val="0"/>
      <w:marBottom w:val="0"/>
      <w:divBdr>
        <w:top w:val="none" w:sz="0" w:space="0" w:color="auto"/>
        <w:left w:val="none" w:sz="0" w:space="0" w:color="auto"/>
        <w:bottom w:val="none" w:sz="0" w:space="0" w:color="auto"/>
        <w:right w:val="none" w:sz="0" w:space="0" w:color="auto"/>
      </w:divBdr>
    </w:div>
    <w:div w:id="229921928">
      <w:bodyDiv w:val="1"/>
      <w:marLeft w:val="0"/>
      <w:marRight w:val="0"/>
      <w:marTop w:val="0"/>
      <w:marBottom w:val="0"/>
      <w:divBdr>
        <w:top w:val="none" w:sz="0" w:space="0" w:color="auto"/>
        <w:left w:val="none" w:sz="0" w:space="0" w:color="auto"/>
        <w:bottom w:val="none" w:sz="0" w:space="0" w:color="auto"/>
        <w:right w:val="none" w:sz="0" w:space="0" w:color="auto"/>
      </w:divBdr>
    </w:div>
    <w:div w:id="231425216">
      <w:bodyDiv w:val="1"/>
      <w:marLeft w:val="0"/>
      <w:marRight w:val="0"/>
      <w:marTop w:val="0"/>
      <w:marBottom w:val="0"/>
      <w:divBdr>
        <w:top w:val="none" w:sz="0" w:space="0" w:color="auto"/>
        <w:left w:val="none" w:sz="0" w:space="0" w:color="auto"/>
        <w:bottom w:val="none" w:sz="0" w:space="0" w:color="auto"/>
        <w:right w:val="none" w:sz="0" w:space="0" w:color="auto"/>
      </w:divBdr>
      <w:divsChild>
        <w:div w:id="36514683">
          <w:marLeft w:val="547"/>
          <w:marRight w:val="0"/>
          <w:marTop w:val="0"/>
          <w:marBottom w:val="0"/>
          <w:divBdr>
            <w:top w:val="none" w:sz="0" w:space="0" w:color="auto"/>
            <w:left w:val="none" w:sz="0" w:space="0" w:color="auto"/>
            <w:bottom w:val="none" w:sz="0" w:space="0" w:color="auto"/>
            <w:right w:val="none" w:sz="0" w:space="0" w:color="auto"/>
          </w:divBdr>
        </w:div>
        <w:div w:id="46220607">
          <w:marLeft w:val="547"/>
          <w:marRight w:val="0"/>
          <w:marTop w:val="0"/>
          <w:marBottom w:val="0"/>
          <w:divBdr>
            <w:top w:val="none" w:sz="0" w:space="0" w:color="auto"/>
            <w:left w:val="none" w:sz="0" w:space="0" w:color="auto"/>
            <w:bottom w:val="none" w:sz="0" w:space="0" w:color="auto"/>
            <w:right w:val="none" w:sz="0" w:space="0" w:color="auto"/>
          </w:divBdr>
        </w:div>
        <w:div w:id="1194031586">
          <w:marLeft w:val="547"/>
          <w:marRight w:val="0"/>
          <w:marTop w:val="0"/>
          <w:marBottom w:val="0"/>
          <w:divBdr>
            <w:top w:val="none" w:sz="0" w:space="0" w:color="auto"/>
            <w:left w:val="none" w:sz="0" w:space="0" w:color="auto"/>
            <w:bottom w:val="none" w:sz="0" w:space="0" w:color="auto"/>
            <w:right w:val="none" w:sz="0" w:space="0" w:color="auto"/>
          </w:divBdr>
        </w:div>
      </w:divsChild>
    </w:div>
    <w:div w:id="236331484">
      <w:bodyDiv w:val="1"/>
      <w:marLeft w:val="0"/>
      <w:marRight w:val="0"/>
      <w:marTop w:val="0"/>
      <w:marBottom w:val="0"/>
      <w:divBdr>
        <w:top w:val="none" w:sz="0" w:space="0" w:color="auto"/>
        <w:left w:val="none" w:sz="0" w:space="0" w:color="auto"/>
        <w:bottom w:val="none" w:sz="0" w:space="0" w:color="auto"/>
        <w:right w:val="none" w:sz="0" w:space="0" w:color="auto"/>
      </w:divBdr>
    </w:div>
    <w:div w:id="237330500">
      <w:bodyDiv w:val="1"/>
      <w:marLeft w:val="0"/>
      <w:marRight w:val="0"/>
      <w:marTop w:val="0"/>
      <w:marBottom w:val="0"/>
      <w:divBdr>
        <w:top w:val="none" w:sz="0" w:space="0" w:color="auto"/>
        <w:left w:val="none" w:sz="0" w:space="0" w:color="auto"/>
        <w:bottom w:val="none" w:sz="0" w:space="0" w:color="auto"/>
        <w:right w:val="none" w:sz="0" w:space="0" w:color="auto"/>
      </w:divBdr>
      <w:divsChild>
        <w:div w:id="6375893">
          <w:marLeft w:val="1886"/>
          <w:marRight w:val="0"/>
          <w:marTop w:val="20"/>
          <w:marBottom w:val="20"/>
          <w:divBdr>
            <w:top w:val="none" w:sz="0" w:space="0" w:color="auto"/>
            <w:left w:val="none" w:sz="0" w:space="0" w:color="auto"/>
            <w:bottom w:val="none" w:sz="0" w:space="0" w:color="auto"/>
            <w:right w:val="none" w:sz="0" w:space="0" w:color="auto"/>
          </w:divBdr>
        </w:div>
        <w:div w:id="726225008">
          <w:marLeft w:val="1886"/>
          <w:marRight w:val="0"/>
          <w:marTop w:val="20"/>
          <w:marBottom w:val="20"/>
          <w:divBdr>
            <w:top w:val="none" w:sz="0" w:space="0" w:color="auto"/>
            <w:left w:val="none" w:sz="0" w:space="0" w:color="auto"/>
            <w:bottom w:val="none" w:sz="0" w:space="0" w:color="auto"/>
            <w:right w:val="none" w:sz="0" w:space="0" w:color="auto"/>
          </w:divBdr>
        </w:div>
        <w:div w:id="1673991352">
          <w:marLeft w:val="1886"/>
          <w:marRight w:val="0"/>
          <w:marTop w:val="20"/>
          <w:marBottom w:val="20"/>
          <w:divBdr>
            <w:top w:val="none" w:sz="0" w:space="0" w:color="auto"/>
            <w:left w:val="none" w:sz="0" w:space="0" w:color="auto"/>
            <w:bottom w:val="none" w:sz="0" w:space="0" w:color="auto"/>
            <w:right w:val="none" w:sz="0" w:space="0" w:color="auto"/>
          </w:divBdr>
        </w:div>
        <w:div w:id="1690255154">
          <w:marLeft w:val="1886"/>
          <w:marRight w:val="0"/>
          <w:marTop w:val="20"/>
          <w:marBottom w:val="20"/>
          <w:divBdr>
            <w:top w:val="none" w:sz="0" w:space="0" w:color="auto"/>
            <w:left w:val="none" w:sz="0" w:space="0" w:color="auto"/>
            <w:bottom w:val="none" w:sz="0" w:space="0" w:color="auto"/>
            <w:right w:val="none" w:sz="0" w:space="0" w:color="auto"/>
          </w:divBdr>
        </w:div>
      </w:divsChild>
    </w:div>
    <w:div w:id="240146108">
      <w:bodyDiv w:val="1"/>
      <w:marLeft w:val="0"/>
      <w:marRight w:val="0"/>
      <w:marTop w:val="0"/>
      <w:marBottom w:val="0"/>
      <w:divBdr>
        <w:top w:val="none" w:sz="0" w:space="0" w:color="auto"/>
        <w:left w:val="none" w:sz="0" w:space="0" w:color="auto"/>
        <w:bottom w:val="none" w:sz="0" w:space="0" w:color="auto"/>
        <w:right w:val="none" w:sz="0" w:space="0" w:color="auto"/>
      </w:divBdr>
    </w:div>
    <w:div w:id="242036213">
      <w:bodyDiv w:val="1"/>
      <w:marLeft w:val="0"/>
      <w:marRight w:val="0"/>
      <w:marTop w:val="0"/>
      <w:marBottom w:val="0"/>
      <w:divBdr>
        <w:top w:val="none" w:sz="0" w:space="0" w:color="auto"/>
        <w:left w:val="none" w:sz="0" w:space="0" w:color="auto"/>
        <w:bottom w:val="none" w:sz="0" w:space="0" w:color="auto"/>
        <w:right w:val="none" w:sz="0" w:space="0" w:color="auto"/>
      </w:divBdr>
    </w:div>
    <w:div w:id="245191824">
      <w:bodyDiv w:val="1"/>
      <w:marLeft w:val="0"/>
      <w:marRight w:val="0"/>
      <w:marTop w:val="0"/>
      <w:marBottom w:val="0"/>
      <w:divBdr>
        <w:top w:val="none" w:sz="0" w:space="0" w:color="auto"/>
        <w:left w:val="none" w:sz="0" w:space="0" w:color="auto"/>
        <w:bottom w:val="none" w:sz="0" w:space="0" w:color="auto"/>
        <w:right w:val="none" w:sz="0" w:space="0" w:color="auto"/>
      </w:divBdr>
      <w:divsChild>
        <w:div w:id="1393767741">
          <w:marLeft w:val="360"/>
          <w:marRight w:val="0"/>
          <w:marTop w:val="200"/>
          <w:marBottom w:val="0"/>
          <w:divBdr>
            <w:top w:val="none" w:sz="0" w:space="0" w:color="auto"/>
            <w:left w:val="none" w:sz="0" w:space="0" w:color="auto"/>
            <w:bottom w:val="none" w:sz="0" w:space="0" w:color="auto"/>
            <w:right w:val="none" w:sz="0" w:space="0" w:color="auto"/>
          </w:divBdr>
        </w:div>
      </w:divsChild>
    </w:div>
    <w:div w:id="247420777">
      <w:bodyDiv w:val="1"/>
      <w:marLeft w:val="0"/>
      <w:marRight w:val="0"/>
      <w:marTop w:val="0"/>
      <w:marBottom w:val="0"/>
      <w:divBdr>
        <w:top w:val="none" w:sz="0" w:space="0" w:color="auto"/>
        <w:left w:val="none" w:sz="0" w:space="0" w:color="auto"/>
        <w:bottom w:val="none" w:sz="0" w:space="0" w:color="auto"/>
        <w:right w:val="none" w:sz="0" w:space="0" w:color="auto"/>
      </w:divBdr>
    </w:div>
    <w:div w:id="247931514">
      <w:bodyDiv w:val="1"/>
      <w:marLeft w:val="0"/>
      <w:marRight w:val="0"/>
      <w:marTop w:val="0"/>
      <w:marBottom w:val="0"/>
      <w:divBdr>
        <w:top w:val="none" w:sz="0" w:space="0" w:color="auto"/>
        <w:left w:val="none" w:sz="0" w:space="0" w:color="auto"/>
        <w:bottom w:val="none" w:sz="0" w:space="0" w:color="auto"/>
        <w:right w:val="none" w:sz="0" w:space="0" w:color="auto"/>
      </w:divBdr>
    </w:div>
    <w:div w:id="250622354">
      <w:bodyDiv w:val="1"/>
      <w:marLeft w:val="0"/>
      <w:marRight w:val="0"/>
      <w:marTop w:val="0"/>
      <w:marBottom w:val="0"/>
      <w:divBdr>
        <w:top w:val="none" w:sz="0" w:space="0" w:color="auto"/>
        <w:left w:val="none" w:sz="0" w:space="0" w:color="auto"/>
        <w:bottom w:val="none" w:sz="0" w:space="0" w:color="auto"/>
        <w:right w:val="none" w:sz="0" w:space="0" w:color="auto"/>
      </w:divBdr>
    </w:div>
    <w:div w:id="250824050">
      <w:bodyDiv w:val="1"/>
      <w:marLeft w:val="0"/>
      <w:marRight w:val="0"/>
      <w:marTop w:val="0"/>
      <w:marBottom w:val="0"/>
      <w:divBdr>
        <w:top w:val="none" w:sz="0" w:space="0" w:color="auto"/>
        <w:left w:val="none" w:sz="0" w:space="0" w:color="auto"/>
        <w:bottom w:val="none" w:sz="0" w:space="0" w:color="auto"/>
        <w:right w:val="none" w:sz="0" w:space="0" w:color="auto"/>
      </w:divBdr>
    </w:div>
    <w:div w:id="251354467">
      <w:bodyDiv w:val="1"/>
      <w:marLeft w:val="0"/>
      <w:marRight w:val="0"/>
      <w:marTop w:val="0"/>
      <w:marBottom w:val="0"/>
      <w:divBdr>
        <w:top w:val="none" w:sz="0" w:space="0" w:color="auto"/>
        <w:left w:val="none" w:sz="0" w:space="0" w:color="auto"/>
        <w:bottom w:val="none" w:sz="0" w:space="0" w:color="auto"/>
        <w:right w:val="none" w:sz="0" w:space="0" w:color="auto"/>
      </w:divBdr>
      <w:divsChild>
        <w:div w:id="165752812">
          <w:marLeft w:val="0"/>
          <w:marRight w:val="0"/>
          <w:marTop w:val="0"/>
          <w:marBottom w:val="0"/>
          <w:divBdr>
            <w:top w:val="none" w:sz="0" w:space="0" w:color="auto"/>
            <w:left w:val="none" w:sz="0" w:space="0" w:color="auto"/>
            <w:bottom w:val="none" w:sz="0" w:space="0" w:color="auto"/>
            <w:right w:val="none" w:sz="0" w:space="0" w:color="auto"/>
          </w:divBdr>
        </w:div>
      </w:divsChild>
    </w:div>
    <w:div w:id="253635901">
      <w:bodyDiv w:val="1"/>
      <w:marLeft w:val="0"/>
      <w:marRight w:val="0"/>
      <w:marTop w:val="0"/>
      <w:marBottom w:val="0"/>
      <w:divBdr>
        <w:top w:val="none" w:sz="0" w:space="0" w:color="auto"/>
        <w:left w:val="none" w:sz="0" w:space="0" w:color="auto"/>
        <w:bottom w:val="none" w:sz="0" w:space="0" w:color="auto"/>
        <w:right w:val="none" w:sz="0" w:space="0" w:color="auto"/>
      </w:divBdr>
    </w:div>
    <w:div w:id="254022401">
      <w:bodyDiv w:val="1"/>
      <w:marLeft w:val="0"/>
      <w:marRight w:val="0"/>
      <w:marTop w:val="0"/>
      <w:marBottom w:val="0"/>
      <w:divBdr>
        <w:top w:val="none" w:sz="0" w:space="0" w:color="auto"/>
        <w:left w:val="none" w:sz="0" w:space="0" w:color="auto"/>
        <w:bottom w:val="none" w:sz="0" w:space="0" w:color="auto"/>
        <w:right w:val="none" w:sz="0" w:space="0" w:color="auto"/>
      </w:divBdr>
      <w:divsChild>
        <w:div w:id="107822436">
          <w:marLeft w:val="547"/>
          <w:marRight w:val="0"/>
          <w:marTop w:val="0"/>
          <w:marBottom w:val="288"/>
          <w:divBdr>
            <w:top w:val="none" w:sz="0" w:space="0" w:color="auto"/>
            <w:left w:val="none" w:sz="0" w:space="0" w:color="auto"/>
            <w:bottom w:val="none" w:sz="0" w:space="0" w:color="auto"/>
            <w:right w:val="none" w:sz="0" w:space="0" w:color="auto"/>
          </w:divBdr>
        </w:div>
        <w:div w:id="166874039">
          <w:marLeft w:val="1166"/>
          <w:marRight w:val="0"/>
          <w:marTop w:val="0"/>
          <w:marBottom w:val="264"/>
          <w:divBdr>
            <w:top w:val="none" w:sz="0" w:space="0" w:color="auto"/>
            <w:left w:val="none" w:sz="0" w:space="0" w:color="auto"/>
            <w:bottom w:val="none" w:sz="0" w:space="0" w:color="auto"/>
            <w:right w:val="none" w:sz="0" w:space="0" w:color="auto"/>
          </w:divBdr>
        </w:div>
        <w:div w:id="758873794">
          <w:marLeft w:val="1166"/>
          <w:marRight w:val="0"/>
          <w:marTop w:val="0"/>
          <w:marBottom w:val="264"/>
          <w:divBdr>
            <w:top w:val="none" w:sz="0" w:space="0" w:color="auto"/>
            <w:left w:val="none" w:sz="0" w:space="0" w:color="auto"/>
            <w:bottom w:val="none" w:sz="0" w:space="0" w:color="auto"/>
            <w:right w:val="none" w:sz="0" w:space="0" w:color="auto"/>
          </w:divBdr>
        </w:div>
        <w:div w:id="880245108">
          <w:marLeft w:val="1166"/>
          <w:marRight w:val="0"/>
          <w:marTop w:val="0"/>
          <w:marBottom w:val="264"/>
          <w:divBdr>
            <w:top w:val="none" w:sz="0" w:space="0" w:color="auto"/>
            <w:left w:val="none" w:sz="0" w:space="0" w:color="auto"/>
            <w:bottom w:val="none" w:sz="0" w:space="0" w:color="auto"/>
            <w:right w:val="none" w:sz="0" w:space="0" w:color="auto"/>
          </w:divBdr>
        </w:div>
        <w:div w:id="1634478551">
          <w:marLeft w:val="547"/>
          <w:marRight w:val="0"/>
          <w:marTop w:val="0"/>
          <w:marBottom w:val="288"/>
          <w:divBdr>
            <w:top w:val="none" w:sz="0" w:space="0" w:color="auto"/>
            <w:left w:val="none" w:sz="0" w:space="0" w:color="auto"/>
            <w:bottom w:val="none" w:sz="0" w:space="0" w:color="auto"/>
            <w:right w:val="none" w:sz="0" w:space="0" w:color="auto"/>
          </w:divBdr>
        </w:div>
      </w:divsChild>
    </w:div>
    <w:div w:id="258372890">
      <w:bodyDiv w:val="1"/>
      <w:marLeft w:val="0"/>
      <w:marRight w:val="0"/>
      <w:marTop w:val="0"/>
      <w:marBottom w:val="0"/>
      <w:divBdr>
        <w:top w:val="none" w:sz="0" w:space="0" w:color="auto"/>
        <w:left w:val="none" w:sz="0" w:space="0" w:color="auto"/>
        <w:bottom w:val="none" w:sz="0" w:space="0" w:color="auto"/>
        <w:right w:val="none" w:sz="0" w:space="0" w:color="auto"/>
      </w:divBdr>
    </w:div>
    <w:div w:id="261183639">
      <w:bodyDiv w:val="1"/>
      <w:marLeft w:val="0"/>
      <w:marRight w:val="0"/>
      <w:marTop w:val="0"/>
      <w:marBottom w:val="0"/>
      <w:divBdr>
        <w:top w:val="none" w:sz="0" w:space="0" w:color="auto"/>
        <w:left w:val="none" w:sz="0" w:space="0" w:color="auto"/>
        <w:bottom w:val="none" w:sz="0" w:space="0" w:color="auto"/>
        <w:right w:val="none" w:sz="0" w:space="0" w:color="auto"/>
      </w:divBdr>
      <w:divsChild>
        <w:div w:id="118184616">
          <w:marLeft w:val="490"/>
          <w:marRight w:val="0"/>
          <w:marTop w:val="0"/>
          <w:marBottom w:val="90"/>
          <w:divBdr>
            <w:top w:val="none" w:sz="0" w:space="0" w:color="auto"/>
            <w:left w:val="none" w:sz="0" w:space="0" w:color="auto"/>
            <w:bottom w:val="none" w:sz="0" w:space="0" w:color="auto"/>
            <w:right w:val="none" w:sz="0" w:space="0" w:color="auto"/>
          </w:divBdr>
        </w:div>
        <w:div w:id="249315743">
          <w:marLeft w:val="490"/>
          <w:marRight w:val="0"/>
          <w:marTop w:val="0"/>
          <w:marBottom w:val="90"/>
          <w:divBdr>
            <w:top w:val="none" w:sz="0" w:space="0" w:color="auto"/>
            <w:left w:val="none" w:sz="0" w:space="0" w:color="auto"/>
            <w:bottom w:val="none" w:sz="0" w:space="0" w:color="auto"/>
            <w:right w:val="none" w:sz="0" w:space="0" w:color="auto"/>
          </w:divBdr>
        </w:div>
        <w:div w:id="705984157">
          <w:marLeft w:val="490"/>
          <w:marRight w:val="0"/>
          <w:marTop w:val="0"/>
          <w:marBottom w:val="90"/>
          <w:divBdr>
            <w:top w:val="none" w:sz="0" w:space="0" w:color="auto"/>
            <w:left w:val="none" w:sz="0" w:space="0" w:color="auto"/>
            <w:bottom w:val="none" w:sz="0" w:space="0" w:color="auto"/>
            <w:right w:val="none" w:sz="0" w:space="0" w:color="auto"/>
          </w:divBdr>
        </w:div>
        <w:div w:id="978612128">
          <w:marLeft w:val="274"/>
          <w:marRight w:val="0"/>
          <w:marTop w:val="0"/>
          <w:marBottom w:val="90"/>
          <w:divBdr>
            <w:top w:val="none" w:sz="0" w:space="0" w:color="auto"/>
            <w:left w:val="none" w:sz="0" w:space="0" w:color="auto"/>
            <w:bottom w:val="none" w:sz="0" w:space="0" w:color="auto"/>
            <w:right w:val="none" w:sz="0" w:space="0" w:color="auto"/>
          </w:divBdr>
        </w:div>
        <w:div w:id="1407144437">
          <w:marLeft w:val="274"/>
          <w:marRight w:val="0"/>
          <w:marTop w:val="0"/>
          <w:marBottom w:val="90"/>
          <w:divBdr>
            <w:top w:val="none" w:sz="0" w:space="0" w:color="auto"/>
            <w:left w:val="none" w:sz="0" w:space="0" w:color="auto"/>
            <w:bottom w:val="none" w:sz="0" w:space="0" w:color="auto"/>
            <w:right w:val="none" w:sz="0" w:space="0" w:color="auto"/>
          </w:divBdr>
        </w:div>
        <w:div w:id="1448231158">
          <w:marLeft w:val="490"/>
          <w:marRight w:val="0"/>
          <w:marTop w:val="0"/>
          <w:marBottom w:val="90"/>
          <w:divBdr>
            <w:top w:val="none" w:sz="0" w:space="0" w:color="auto"/>
            <w:left w:val="none" w:sz="0" w:space="0" w:color="auto"/>
            <w:bottom w:val="none" w:sz="0" w:space="0" w:color="auto"/>
            <w:right w:val="none" w:sz="0" w:space="0" w:color="auto"/>
          </w:divBdr>
        </w:div>
        <w:div w:id="1855076421">
          <w:marLeft w:val="274"/>
          <w:marRight w:val="0"/>
          <w:marTop w:val="0"/>
          <w:marBottom w:val="90"/>
          <w:divBdr>
            <w:top w:val="none" w:sz="0" w:space="0" w:color="auto"/>
            <w:left w:val="none" w:sz="0" w:space="0" w:color="auto"/>
            <w:bottom w:val="none" w:sz="0" w:space="0" w:color="auto"/>
            <w:right w:val="none" w:sz="0" w:space="0" w:color="auto"/>
          </w:divBdr>
        </w:div>
      </w:divsChild>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1963618">
      <w:bodyDiv w:val="1"/>
      <w:marLeft w:val="0"/>
      <w:marRight w:val="0"/>
      <w:marTop w:val="0"/>
      <w:marBottom w:val="0"/>
      <w:divBdr>
        <w:top w:val="none" w:sz="0" w:space="0" w:color="auto"/>
        <w:left w:val="none" w:sz="0" w:space="0" w:color="auto"/>
        <w:bottom w:val="none" w:sz="0" w:space="0" w:color="auto"/>
        <w:right w:val="none" w:sz="0" w:space="0" w:color="auto"/>
      </w:divBdr>
    </w:div>
    <w:div w:id="269514119">
      <w:bodyDiv w:val="1"/>
      <w:marLeft w:val="0"/>
      <w:marRight w:val="0"/>
      <w:marTop w:val="0"/>
      <w:marBottom w:val="0"/>
      <w:divBdr>
        <w:top w:val="none" w:sz="0" w:space="0" w:color="auto"/>
        <w:left w:val="none" w:sz="0" w:space="0" w:color="auto"/>
        <w:bottom w:val="none" w:sz="0" w:space="0" w:color="auto"/>
        <w:right w:val="none" w:sz="0" w:space="0" w:color="auto"/>
      </w:divBdr>
      <w:divsChild>
        <w:div w:id="1093667364">
          <w:marLeft w:val="605"/>
          <w:marRight w:val="0"/>
          <w:marTop w:val="240"/>
          <w:marBottom w:val="240"/>
          <w:divBdr>
            <w:top w:val="none" w:sz="0" w:space="0" w:color="auto"/>
            <w:left w:val="none" w:sz="0" w:space="0" w:color="auto"/>
            <w:bottom w:val="none" w:sz="0" w:space="0" w:color="auto"/>
            <w:right w:val="none" w:sz="0" w:space="0" w:color="auto"/>
          </w:divBdr>
        </w:div>
        <w:div w:id="1320500307">
          <w:marLeft w:val="605"/>
          <w:marRight w:val="0"/>
          <w:marTop w:val="240"/>
          <w:marBottom w:val="240"/>
          <w:divBdr>
            <w:top w:val="none" w:sz="0" w:space="0" w:color="auto"/>
            <w:left w:val="none" w:sz="0" w:space="0" w:color="auto"/>
            <w:bottom w:val="none" w:sz="0" w:space="0" w:color="auto"/>
            <w:right w:val="none" w:sz="0" w:space="0" w:color="auto"/>
          </w:divBdr>
        </w:div>
        <w:div w:id="1577278214">
          <w:marLeft w:val="605"/>
          <w:marRight w:val="0"/>
          <w:marTop w:val="240"/>
          <w:marBottom w:val="240"/>
          <w:divBdr>
            <w:top w:val="none" w:sz="0" w:space="0" w:color="auto"/>
            <w:left w:val="none" w:sz="0" w:space="0" w:color="auto"/>
            <w:bottom w:val="none" w:sz="0" w:space="0" w:color="auto"/>
            <w:right w:val="none" w:sz="0" w:space="0" w:color="auto"/>
          </w:divBdr>
        </w:div>
        <w:div w:id="1873612064">
          <w:marLeft w:val="605"/>
          <w:marRight w:val="0"/>
          <w:marTop w:val="240"/>
          <w:marBottom w:val="240"/>
          <w:divBdr>
            <w:top w:val="none" w:sz="0" w:space="0" w:color="auto"/>
            <w:left w:val="none" w:sz="0" w:space="0" w:color="auto"/>
            <w:bottom w:val="none" w:sz="0" w:space="0" w:color="auto"/>
            <w:right w:val="none" w:sz="0" w:space="0" w:color="auto"/>
          </w:divBdr>
        </w:div>
      </w:divsChild>
    </w:div>
    <w:div w:id="273437948">
      <w:bodyDiv w:val="1"/>
      <w:marLeft w:val="0"/>
      <w:marRight w:val="0"/>
      <w:marTop w:val="0"/>
      <w:marBottom w:val="0"/>
      <w:divBdr>
        <w:top w:val="none" w:sz="0" w:space="0" w:color="auto"/>
        <w:left w:val="none" w:sz="0" w:space="0" w:color="auto"/>
        <w:bottom w:val="none" w:sz="0" w:space="0" w:color="auto"/>
        <w:right w:val="none" w:sz="0" w:space="0" w:color="auto"/>
      </w:divBdr>
      <w:divsChild>
        <w:div w:id="1882595287">
          <w:marLeft w:val="1166"/>
          <w:marRight w:val="0"/>
          <w:marTop w:val="0"/>
          <w:marBottom w:val="216"/>
          <w:divBdr>
            <w:top w:val="none" w:sz="0" w:space="0" w:color="auto"/>
            <w:left w:val="none" w:sz="0" w:space="0" w:color="auto"/>
            <w:bottom w:val="none" w:sz="0" w:space="0" w:color="auto"/>
            <w:right w:val="none" w:sz="0" w:space="0" w:color="auto"/>
          </w:divBdr>
        </w:div>
      </w:divsChild>
    </w:div>
    <w:div w:id="273831765">
      <w:bodyDiv w:val="1"/>
      <w:marLeft w:val="0"/>
      <w:marRight w:val="0"/>
      <w:marTop w:val="0"/>
      <w:marBottom w:val="0"/>
      <w:divBdr>
        <w:top w:val="none" w:sz="0" w:space="0" w:color="auto"/>
        <w:left w:val="none" w:sz="0" w:space="0" w:color="auto"/>
        <w:bottom w:val="none" w:sz="0" w:space="0" w:color="auto"/>
        <w:right w:val="none" w:sz="0" w:space="0" w:color="auto"/>
      </w:divBdr>
      <w:divsChild>
        <w:div w:id="788352430">
          <w:marLeft w:val="288"/>
          <w:marRight w:val="0"/>
          <w:marTop w:val="0"/>
          <w:marBottom w:val="120"/>
          <w:divBdr>
            <w:top w:val="none" w:sz="0" w:space="0" w:color="auto"/>
            <w:left w:val="none" w:sz="0" w:space="0" w:color="auto"/>
            <w:bottom w:val="none" w:sz="0" w:space="0" w:color="auto"/>
            <w:right w:val="none" w:sz="0" w:space="0" w:color="auto"/>
          </w:divBdr>
        </w:div>
        <w:div w:id="1054425402">
          <w:marLeft w:val="288"/>
          <w:marRight w:val="0"/>
          <w:marTop w:val="0"/>
          <w:marBottom w:val="120"/>
          <w:divBdr>
            <w:top w:val="none" w:sz="0" w:space="0" w:color="auto"/>
            <w:left w:val="none" w:sz="0" w:space="0" w:color="auto"/>
            <w:bottom w:val="none" w:sz="0" w:space="0" w:color="auto"/>
            <w:right w:val="none" w:sz="0" w:space="0" w:color="auto"/>
          </w:divBdr>
        </w:div>
        <w:div w:id="1275404005">
          <w:marLeft w:val="288"/>
          <w:marRight w:val="0"/>
          <w:marTop w:val="0"/>
          <w:marBottom w:val="120"/>
          <w:divBdr>
            <w:top w:val="none" w:sz="0" w:space="0" w:color="auto"/>
            <w:left w:val="none" w:sz="0" w:space="0" w:color="auto"/>
            <w:bottom w:val="none" w:sz="0" w:space="0" w:color="auto"/>
            <w:right w:val="none" w:sz="0" w:space="0" w:color="auto"/>
          </w:divBdr>
        </w:div>
        <w:div w:id="1303266733">
          <w:marLeft w:val="288"/>
          <w:marRight w:val="0"/>
          <w:marTop w:val="0"/>
          <w:marBottom w:val="120"/>
          <w:divBdr>
            <w:top w:val="none" w:sz="0" w:space="0" w:color="auto"/>
            <w:left w:val="none" w:sz="0" w:space="0" w:color="auto"/>
            <w:bottom w:val="none" w:sz="0" w:space="0" w:color="auto"/>
            <w:right w:val="none" w:sz="0" w:space="0" w:color="auto"/>
          </w:divBdr>
        </w:div>
        <w:div w:id="1800954829">
          <w:marLeft w:val="288"/>
          <w:marRight w:val="0"/>
          <w:marTop w:val="0"/>
          <w:marBottom w:val="120"/>
          <w:divBdr>
            <w:top w:val="none" w:sz="0" w:space="0" w:color="auto"/>
            <w:left w:val="none" w:sz="0" w:space="0" w:color="auto"/>
            <w:bottom w:val="none" w:sz="0" w:space="0" w:color="auto"/>
            <w:right w:val="none" w:sz="0" w:space="0" w:color="auto"/>
          </w:divBdr>
        </w:div>
        <w:div w:id="2131319754">
          <w:marLeft w:val="288"/>
          <w:marRight w:val="0"/>
          <w:marTop w:val="0"/>
          <w:marBottom w:val="120"/>
          <w:divBdr>
            <w:top w:val="none" w:sz="0" w:space="0" w:color="auto"/>
            <w:left w:val="none" w:sz="0" w:space="0" w:color="auto"/>
            <w:bottom w:val="none" w:sz="0" w:space="0" w:color="auto"/>
            <w:right w:val="none" w:sz="0" w:space="0" w:color="auto"/>
          </w:divBdr>
        </w:div>
      </w:divsChild>
    </w:div>
    <w:div w:id="276301706">
      <w:bodyDiv w:val="1"/>
      <w:marLeft w:val="0"/>
      <w:marRight w:val="0"/>
      <w:marTop w:val="0"/>
      <w:marBottom w:val="0"/>
      <w:divBdr>
        <w:top w:val="none" w:sz="0" w:space="0" w:color="auto"/>
        <w:left w:val="none" w:sz="0" w:space="0" w:color="auto"/>
        <w:bottom w:val="none" w:sz="0" w:space="0" w:color="auto"/>
        <w:right w:val="none" w:sz="0" w:space="0" w:color="auto"/>
      </w:divBdr>
      <w:divsChild>
        <w:div w:id="932863273">
          <w:marLeft w:val="274"/>
          <w:marRight w:val="0"/>
          <w:marTop w:val="0"/>
          <w:marBottom w:val="0"/>
          <w:divBdr>
            <w:top w:val="none" w:sz="0" w:space="0" w:color="auto"/>
            <w:left w:val="none" w:sz="0" w:space="0" w:color="auto"/>
            <w:bottom w:val="none" w:sz="0" w:space="0" w:color="auto"/>
            <w:right w:val="none" w:sz="0" w:space="0" w:color="auto"/>
          </w:divBdr>
        </w:div>
        <w:div w:id="1467552899">
          <w:marLeft w:val="274"/>
          <w:marRight w:val="0"/>
          <w:marTop w:val="0"/>
          <w:marBottom w:val="0"/>
          <w:divBdr>
            <w:top w:val="none" w:sz="0" w:space="0" w:color="auto"/>
            <w:left w:val="none" w:sz="0" w:space="0" w:color="auto"/>
            <w:bottom w:val="none" w:sz="0" w:space="0" w:color="auto"/>
            <w:right w:val="none" w:sz="0" w:space="0" w:color="auto"/>
          </w:divBdr>
        </w:div>
        <w:div w:id="1685866027">
          <w:marLeft w:val="274"/>
          <w:marRight w:val="0"/>
          <w:marTop w:val="0"/>
          <w:marBottom w:val="0"/>
          <w:divBdr>
            <w:top w:val="none" w:sz="0" w:space="0" w:color="auto"/>
            <w:left w:val="none" w:sz="0" w:space="0" w:color="auto"/>
            <w:bottom w:val="none" w:sz="0" w:space="0" w:color="auto"/>
            <w:right w:val="none" w:sz="0" w:space="0" w:color="auto"/>
          </w:divBdr>
        </w:div>
        <w:div w:id="1731808041">
          <w:marLeft w:val="274"/>
          <w:marRight w:val="0"/>
          <w:marTop w:val="0"/>
          <w:marBottom w:val="0"/>
          <w:divBdr>
            <w:top w:val="none" w:sz="0" w:space="0" w:color="auto"/>
            <w:left w:val="none" w:sz="0" w:space="0" w:color="auto"/>
            <w:bottom w:val="none" w:sz="0" w:space="0" w:color="auto"/>
            <w:right w:val="none" w:sz="0" w:space="0" w:color="auto"/>
          </w:divBdr>
        </w:div>
      </w:divsChild>
    </w:div>
    <w:div w:id="278336823">
      <w:bodyDiv w:val="1"/>
      <w:marLeft w:val="0"/>
      <w:marRight w:val="0"/>
      <w:marTop w:val="0"/>
      <w:marBottom w:val="0"/>
      <w:divBdr>
        <w:top w:val="none" w:sz="0" w:space="0" w:color="auto"/>
        <w:left w:val="none" w:sz="0" w:space="0" w:color="auto"/>
        <w:bottom w:val="none" w:sz="0" w:space="0" w:color="auto"/>
        <w:right w:val="none" w:sz="0" w:space="0" w:color="auto"/>
      </w:divBdr>
    </w:div>
    <w:div w:id="279529217">
      <w:bodyDiv w:val="1"/>
      <w:marLeft w:val="0"/>
      <w:marRight w:val="0"/>
      <w:marTop w:val="0"/>
      <w:marBottom w:val="0"/>
      <w:divBdr>
        <w:top w:val="none" w:sz="0" w:space="0" w:color="auto"/>
        <w:left w:val="none" w:sz="0" w:space="0" w:color="auto"/>
        <w:bottom w:val="none" w:sz="0" w:space="0" w:color="auto"/>
        <w:right w:val="none" w:sz="0" w:space="0" w:color="auto"/>
      </w:divBdr>
      <w:divsChild>
        <w:div w:id="43875072">
          <w:marLeft w:val="720"/>
          <w:marRight w:val="0"/>
          <w:marTop w:val="0"/>
          <w:marBottom w:val="120"/>
          <w:divBdr>
            <w:top w:val="none" w:sz="0" w:space="0" w:color="auto"/>
            <w:left w:val="none" w:sz="0" w:space="0" w:color="auto"/>
            <w:bottom w:val="none" w:sz="0" w:space="0" w:color="auto"/>
            <w:right w:val="none" w:sz="0" w:space="0" w:color="auto"/>
          </w:divBdr>
        </w:div>
        <w:div w:id="127209685">
          <w:marLeft w:val="720"/>
          <w:marRight w:val="0"/>
          <w:marTop w:val="0"/>
          <w:marBottom w:val="120"/>
          <w:divBdr>
            <w:top w:val="none" w:sz="0" w:space="0" w:color="auto"/>
            <w:left w:val="none" w:sz="0" w:space="0" w:color="auto"/>
            <w:bottom w:val="none" w:sz="0" w:space="0" w:color="auto"/>
            <w:right w:val="none" w:sz="0" w:space="0" w:color="auto"/>
          </w:divBdr>
        </w:div>
        <w:div w:id="313098062">
          <w:marLeft w:val="720"/>
          <w:marRight w:val="0"/>
          <w:marTop w:val="0"/>
          <w:marBottom w:val="120"/>
          <w:divBdr>
            <w:top w:val="none" w:sz="0" w:space="0" w:color="auto"/>
            <w:left w:val="none" w:sz="0" w:space="0" w:color="auto"/>
            <w:bottom w:val="none" w:sz="0" w:space="0" w:color="auto"/>
            <w:right w:val="none" w:sz="0" w:space="0" w:color="auto"/>
          </w:divBdr>
        </w:div>
        <w:div w:id="1886060572">
          <w:marLeft w:val="720"/>
          <w:marRight w:val="0"/>
          <w:marTop w:val="0"/>
          <w:marBottom w:val="120"/>
          <w:divBdr>
            <w:top w:val="none" w:sz="0" w:space="0" w:color="auto"/>
            <w:left w:val="none" w:sz="0" w:space="0" w:color="auto"/>
            <w:bottom w:val="none" w:sz="0" w:space="0" w:color="auto"/>
            <w:right w:val="none" w:sz="0" w:space="0" w:color="auto"/>
          </w:divBdr>
        </w:div>
      </w:divsChild>
    </w:div>
    <w:div w:id="281689101">
      <w:bodyDiv w:val="1"/>
      <w:marLeft w:val="0"/>
      <w:marRight w:val="0"/>
      <w:marTop w:val="0"/>
      <w:marBottom w:val="0"/>
      <w:divBdr>
        <w:top w:val="none" w:sz="0" w:space="0" w:color="auto"/>
        <w:left w:val="none" w:sz="0" w:space="0" w:color="auto"/>
        <w:bottom w:val="none" w:sz="0" w:space="0" w:color="auto"/>
        <w:right w:val="none" w:sz="0" w:space="0" w:color="auto"/>
      </w:divBdr>
    </w:div>
    <w:div w:id="287514676">
      <w:bodyDiv w:val="1"/>
      <w:marLeft w:val="0"/>
      <w:marRight w:val="0"/>
      <w:marTop w:val="0"/>
      <w:marBottom w:val="0"/>
      <w:divBdr>
        <w:top w:val="none" w:sz="0" w:space="0" w:color="auto"/>
        <w:left w:val="none" w:sz="0" w:space="0" w:color="auto"/>
        <w:bottom w:val="none" w:sz="0" w:space="0" w:color="auto"/>
        <w:right w:val="none" w:sz="0" w:space="0" w:color="auto"/>
      </w:divBdr>
    </w:div>
    <w:div w:id="290718698">
      <w:bodyDiv w:val="1"/>
      <w:marLeft w:val="0"/>
      <w:marRight w:val="0"/>
      <w:marTop w:val="0"/>
      <w:marBottom w:val="0"/>
      <w:divBdr>
        <w:top w:val="none" w:sz="0" w:space="0" w:color="auto"/>
        <w:left w:val="none" w:sz="0" w:space="0" w:color="auto"/>
        <w:bottom w:val="none" w:sz="0" w:space="0" w:color="auto"/>
        <w:right w:val="none" w:sz="0" w:space="0" w:color="auto"/>
      </w:divBdr>
      <w:divsChild>
        <w:div w:id="370307300">
          <w:marLeft w:val="547"/>
          <w:marRight w:val="0"/>
          <w:marTop w:val="0"/>
          <w:marBottom w:val="0"/>
          <w:divBdr>
            <w:top w:val="none" w:sz="0" w:space="0" w:color="auto"/>
            <w:left w:val="none" w:sz="0" w:space="0" w:color="auto"/>
            <w:bottom w:val="none" w:sz="0" w:space="0" w:color="auto"/>
            <w:right w:val="none" w:sz="0" w:space="0" w:color="auto"/>
          </w:divBdr>
        </w:div>
      </w:divsChild>
    </w:div>
    <w:div w:id="294067568">
      <w:bodyDiv w:val="1"/>
      <w:marLeft w:val="0"/>
      <w:marRight w:val="0"/>
      <w:marTop w:val="0"/>
      <w:marBottom w:val="0"/>
      <w:divBdr>
        <w:top w:val="none" w:sz="0" w:space="0" w:color="auto"/>
        <w:left w:val="none" w:sz="0" w:space="0" w:color="auto"/>
        <w:bottom w:val="none" w:sz="0" w:space="0" w:color="auto"/>
        <w:right w:val="none" w:sz="0" w:space="0" w:color="auto"/>
      </w:divBdr>
    </w:div>
    <w:div w:id="297688196">
      <w:bodyDiv w:val="1"/>
      <w:marLeft w:val="0"/>
      <w:marRight w:val="0"/>
      <w:marTop w:val="0"/>
      <w:marBottom w:val="0"/>
      <w:divBdr>
        <w:top w:val="none" w:sz="0" w:space="0" w:color="auto"/>
        <w:left w:val="none" w:sz="0" w:space="0" w:color="auto"/>
        <w:bottom w:val="none" w:sz="0" w:space="0" w:color="auto"/>
        <w:right w:val="none" w:sz="0" w:space="0" w:color="auto"/>
      </w:divBdr>
      <w:divsChild>
        <w:div w:id="696198003">
          <w:marLeft w:val="0"/>
          <w:marRight w:val="0"/>
          <w:marTop w:val="0"/>
          <w:marBottom w:val="0"/>
          <w:divBdr>
            <w:top w:val="none" w:sz="0" w:space="0" w:color="auto"/>
            <w:left w:val="none" w:sz="0" w:space="0" w:color="auto"/>
            <w:bottom w:val="none" w:sz="0" w:space="0" w:color="auto"/>
            <w:right w:val="none" w:sz="0" w:space="0" w:color="auto"/>
          </w:divBdr>
        </w:div>
      </w:divsChild>
    </w:div>
    <w:div w:id="310909682">
      <w:bodyDiv w:val="1"/>
      <w:marLeft w:val="0"/>
      <w:marRight w:val="0"/>
      <w:marTop w:val="0"/>
      <w:marBottom w:val="0"/>
      <w:divBdr>
        <w:top w:val="none" w:sz="0" w:space="0" w:color="auto"/>
        <w:left w:val="none" w:sz="0" w:space="0" w:color="auto"/>
        <w:bottom w:val="none" w:sz="0" w:space="0" w:color="auto"/>
        <w:right w:val="none" w:sz="0" w:space="0" w:color="auto"/>
      </w:divBdr>
      <w:divsChild>
        <w:div w:id="1985427824">
          <w:marLeft w:val="547"/>
          <w:marRight w:val="0"/>
          <w:marTop w:val="0"/>
          <w:marBottom w:val="216"/>
          <w:divBdr>
            <w:top w:val="none" w:sz="0" w:space="0" w:color="auto"/>
            <w:left w:val="none" w:sz="0" w:space="0" w:color="auto"/>
            <w:bottom w:val="none" w:sz="0" w:space="0" w:color="auto"/>
            <w:right w:val="none" w:sz="0" w:space="0" w:color="auto"/>
          </w:divBdr>
        </w:div>
      </w:divsChild>
    </w:div>
    <w:div w:id="316954332">
      <w:bodyDiv w:val="1"/>
      <w:marLeft w:val="0"/>
      <w:marRight w:val="0"/>
      <w:marTop w:val="0"/>
      <w:marBottom w:val="0"/>
      <w:divBdr>
        <w:top w:val="none" w:sz="0" w:space="0" w:color="auto"/>
        <w:left w:val="none" w:sz="0" w:space="0" w:color="auto"/>
        <w:bottom w:val="none" w:sz="0" w:space="0" w:color="auto"/>
        <w:right w:val="none" w:sz="0" w:space="0" w:color="auto"/>
      </w:divBdr>
    </w:div>
    <w:div w:id="334192848">
      <w:bodyDiv w:val="1"/>
      <w:marLeft w:val="0"/>
      <w:marRight w:val="0"/>
      <w:marTop w:val="0"/>
      <w:marBottom w:val="0"/>
      <w:divBdr>
        <w:top w:val="none" w:sz="0" w:space="0" w:color="auto"/>
        <w:left w:val="none" w:sz="0" w:space="0" w:color="auto"/>
        <w:bottom w:val="none" w:sz="0" w:space="0" w:color="auto"/>
        <w:right w:val="none" w:sz="0" w:space="0" w:color="auto"/>
      </w:divBdr>
    </w:div>
    <w:div w:id="345835547">
      <w:bodyDiv w:val="1"/>
      <w:marLeft w:val="0"/>
      <w:marRight w:val="0"/>
      <w:marTop w:val="0"/>
      <w:marBottom w:val="0"/>
      <w:divBdr>
        <w:top w:val="none" w:sz="0" w:space="0" w:color="auto"/>
        <w:left w:val="none" w:sz="0" w:space="0" w:color="auto"/>
        <w:bottom w:val="none" w:sz="0" w:space="0" w:color="auto"/>
        <w:right w:val="none" w:sz="0" w:space="0" w:color="auto"/>
      </w:divBdr>
    </w:div>
    <w:div w:id="346104384">
      <w:bodyDiv w:val="1"/>
      <w:marLeft w:val="0"/>
      <w:marRight w:val="0"/>
      <w:marTop w:val="0"/>
      <w:marBottom w:val="0"/>
      <w:divBdr>
        <w:top w:val="none" w:sz="0" w:space="0" w:color="auto"/>
        <w:left w:val="none" w:sz="0" w:space="0" w:color="auto"/>
        <w:bottom w:val="none" w:sz="0" w:space="0" w:color="auto"/>
        <w:right w:val="none" w:sz="0" w:space="0" w:color="auto"/>
      </w:divBdr>
    </w:div>
    <w:div w:id="356004868">
      <w:bodyDiv w:val="1"/>
      <w:marLeft w:val="0"/>
      <w:marRight w:val="0"/>
      <w:marTop w:val="0"/>
      <w:marBottom w:val="0"/>
      <w:divBdr>
        <w:top w:val="none" w:sz="0" w:space="0" w:color="auto"/>
        <w:left w:val="none" w:sz="0" w:space="0" w:color="auto"/>
        <w:bottom w:val="none" w:sz="0" w:space="0" w:color="auto"/>
        <w:right w:val="none" w:sz="0" w:space="0" w:color="auto"/>
      </w:divBdr>
    </w:div>
    <w:div w:id="364797785">
      <w:bodyDiv w:val="1"/>
      <w:marLeft w:val="0"/>
      <w:marRight w:val="0"/>
      <w:marTop w:val="0"/>
      <w:marBottom w:val="0"/>
      <w:divBdr>
        <w:top w:val="none" w:sz="0" w:space="0" w:color="auto"/>
        <w:left w:val="none" w:sz="0" w:space="0" w:color="auto"/>
        <w:bottom w:val="none" w:sz="0" w:space="0" w:color="auto"/>
        <w:right w:val="none" w:sz="0" w:space="0" w:color="auto"/>
      </w:divBdr>
    </w:div>
    <w:div w:id="371854943">
      <w:bodyDiv w:val="1"/>
      <w:marLeft w:val="0"/>
      <w:marRight w:val="0"/>
      <w:marTop w:val="0"/>
      <w:marBottom w:val="0"/>
      <w:divBdr>
        <w:top w:val="none" w:sz="0" w:space="0" w:color="auto"/>
        <w:left w:val="none" w:sz="0" w:space="0" w:color="auto"/>
        <w:bottom w:val="none" w:sz="0" w:space="0" w:color="auto"/>
        <w:right w:val="none" w:sz="0" w:space="0" w:color="auto"/>
      </w:divBdr>
      <w:divsChild>
        <w:div w:id="110445380">
          <w:marLeft w:val="446"/>
          <w:marRight w:val="0"/>
          <w:marTop w:val="100"/>
          <w:marBottom w:val="100"/>
          <w:divBdr>
            <w:top w:val="none" w:sz="0" w:space="0" w:color="auto"/>
            <w:left w:val="none" w:sz="0" w:space="0" w:color="auto"/>
            <w:bottom w:val="none" w:sz="0" w:space="0" w:color="auto"/>
            <w:right w:val="none" w:sz="0" w:space="0" w:color="auto"/>
          </w:divBdr>
        </w:div>
        <w:div w:id="1147432888">
          <w:marLeft w:val="446"/>
          <w:marRight w:val="0"/>
          <w:marTop w:val="100"/>
          <w:marBottom w:val="100"/>
          <w:divBdr>
            <w:top w:val="none" w:sz="0" w:space="0" w:color="auto"/>
            <w:left w:val="none" w:sz="0" w:space="0" w:color="auto"/>
            <w:bottom w:val="none" w:sz="0" w:space="0" w:color="auto"/>
            <w:right w:val="none" w:sz="0" w:space="0" w:color="auto"/>
          </w:divBdr>
        </w:div>
        <w:div w:id="1465196221">
          <w:marLeft w:val="446"/>
          <w:marRight w:val="0"/>
          <w:marTop w:val="100"/>
          <w:marBottom w:val="100"/>
          <w:divBdr>
            <w:top w:val="none" w:sz="0" w:space="0" w:color="auto"/>
            <w:left w:val="none" w:sz="0" w:space="0" w:color="auto"/>
            <w:bottom w:val="none" w:sz="0" w:space="0" w:color="auto"/>
            <w:right w:val="none" w:sz="0" w:space="0" w:color="auto"/>
          </w:divBdr>
        </w:div>
        <w:div w:id="2036881484">
          <w:marLeft w:val="446"/>
          <w:marRight w:val="0"/>
          <w:marTop w:val="100"/>
          <w:marBottom w:val="100"/>
          <w:divBdr>
            <w:top w:val="none" w:sz="0" w:space="0" w:color="auto"/>
            <w:left w:val="none" w:sz="0" w:space="0" w:color="auto"/>
            <w:bottom w:val="none" w:sz="0" w:space="0" w:color="auto"/>
            <w:right w:val="none" w:sz="0" w:space="0" w:color="auto"/>
          </w:divBdr>
        </w:div>
        <w:div w:id="2042394553">
          <w:marLeft w:val="446"/>
          <w:marRight w:val="0"/>
          <w:marTop w:val="100"/>
          <w:marBottom w:val="100"/>
          <w:divBdr>
            <w:top w:val="none" w:sz="0" w:space="0" w:color="auto"/>
            <w:left w:val="none" w:sz="0" w:space="0" w:color="auto"/>
            <w:bottom w:val="none" w:sz="0" w:space="0" w:color="auto"/>
            <w:right w:val="none" w:sz="0" w:space="0" w:color="auto"/>
          </w:divBdr>
        </w:div>
      </w:divsChild>
    </w:div>
    <w:div w:id="374352329">
      <w:bodyDiv w:val="1"/>
      <w:marLeft w:val="0"/>
      <w:marRight w:val="0"/>
      <w:marTop w:val="0"/>
      <w:marBottom w:val="0"/>
      <w:divBdr>
        <w:top w:val="none" w:sz="0" w:space="0" w:color="auto"/>
        <w:left w:val="none" w:sz="0" w:space="0" w:color="auto"/>
        <w:bottom w:val="none" w:sz="0" w:space="0" w:color="auto"/>
        <w:right w:val="none" w:sz="0" w:space="0" w:color="auto"/>
      </w:divBdr>
    </w:div>
    <w:div w:id="376274152">
      <w:bodyDiv w:val="1"/>
      <w:marLeft w:val="0"/>
      <w:marRight w:val="0"/>
      <w:marTop w:val="0"/>
      <w:marBottom w:val="0"/>
      <w:divBdr>
        <w:top w:val="none" w:sz="0" w:space="0" w:color="auto"/>
        <w:left w:val="none" w:sz="0" w:space="0" w:color="auto"/>
        <w:bottom w:val="none" w:sz="0" w:space="0" w:color="auto"/>
        <w:right w:val="none" w:sz="0" w:space="0" w:color="auto"/>
      </w:divBdr>
      <w:divsChild>
        <w:div w:id="1683166190">
          <w:marLeft w:val="0"/>
          <w:marRight w:val="0"/>
          <w:marTop w:val="0"/>
          <w:marBottom w:val="0"/>
          <w:divBdr>
            <w:top w:val="none" w:sz="0" w:space="0" w:color="auto"/>
            <w:left w:val="none" w:sz="0" w:space="0" w:color="auto"/>
            <w:bottom w:val="none" w:sz="0" w:space="0" w:color="auto"/>
            <w:right w:val="none" w:sz="0" w:space="0" w:color="auto"/>
          </w:divBdr>
        </w:div>
      </w:divsChild>
    </w:div>
    <w:div w:id="384527662">
      <w:bodyDiv w:val="1"/>
      <w:marLeft w:val="0"/>
      <w:marRight w:val="0"/>
      <w:marTop w:val="0"/>
      <w:marBottom w:val="0"/>
      <w:divBdr>
        <w:top w:val="none" w:sz="0" w:space="0" w:color="auto"/>
        <w:left w:val="none" w:sz="0" w:space="0" w:color="auto"/>
        <w:bottom w:val="none" w:sz="0" w:space="0" w:color="auto"/>
        <w:right w:val="none" w:sz="0" w:space="0" w:color="auto"/>
      </w:divBdr>
    </w:div>
    <w:div w:id="387386424">
      <w:bodyDiv w:val="1"/>
      <w:marLeft w:val="0"/>
      <w:marRight w:val="0"/>
      <w:marTop w:val="0"/>
      <w:marBottom w:val="0"/>
      <w:divBdr>
        <w:top w:val="none" w:sz="0" w:space="0" w:color="auto"/>
        <w:left w:val="none" w:sz="0" w:space="0" w:color="auto"/>
        <w:bottom w:val="none" w:sz="0" w:space="0" w:color="auto"/>
        <w:right w:val="none" w:sz="0" w:space="0" w:color="auto"/>
      </w:divBdr>
    </w:div>
    <w:div w:id="389161081">
      <w:bodyDiv w:val="1"/>
      <w:marLeft w:val="0"/>
      <w:marRight w:val="0"/>
      <w:marTop w:val="0"/>
      <w:marBottom w:val="0"/>
      <w:divBdr>
        <w:top w:val="none" w:sz="0" w:space="0" w:color="auto"/>
        <w:left w:val="none" w:sz="0" w:space="0" w:color="auto"/>
        <w:bottom w:val="none" w:sz="0" w:space="0" w:color="auto"/>
        <w:right w:val="none" w:sz="0" w:space="0" w:color="auto"/>
      </w:divBdr>
    </w:div>
    <w:div w:id="391856889">
      <w:bodyDiv w:val="1"/>
      <w:marLeft w:val="0"/>
      <w:marRight w:val="0"/>
      <w:marTop w:val="0"/>
      <w:marBottom w:val="0"/>
      <w:divBdr>
        <w:top w:val="none" w:sz="0" w:space="0" w:color="auto"/>
        <w:left w:val="none" w:sz="0" w:space="0" w:color="auto"/>
        <w:bottom w:val="none" w:sz="0" w:space="0" w:color="auto"/>
        <w:right w:val="none" w:sz="0" w:space="0" w:color="auto"/>
      </w:divBdr>
    </w:div>
    <w:div w:id="392000173">
      <w:bodyDiv w:val="1"/>
      <w:marLeft w:val="0"/>
      <w:marRight w:val="0"/>
      <w:marTop w:val="0"/>
      <w:marBottom w:val="0"/>
      <w:divBdr>
        <w:top w:val="none" w:sz="0" w:space="0" w:color="auto"/>
        <w:left w:val="none" w:sz="0" w:space="0" w:color="auto"/>
        <w:bottom w:val="none" w:sz="0" w:space="0" w:color="auto"/>
        <w:right w:val="none" w:sz="0" w:space="0" w:color="auto"/>
      </w:divBdr>
      <w:divsChild>
        <w:div w:id="61562921">
          <w:marLeft w:val="720"/>
          <w:marRight w:val="0"/>
          <w:marTop w:val="0"/>
          <w:marBottom w:val="0"/>
          <w:divBdr>
            <w:top w:val="none" w:sz="0" w:space="0" w:color="auto"/>
            <w:left w:val="none" w:sz="0" w:space="0" w:color="auto"/>
            <w:bottom w:val="none" w:sz="0" w:space="0" w:color="auto"/>
            <w:right w:val="none" w:sz="0" w:space="0" w:color="auto"/>
          </w:divBdr>
        </w:div>
      </w:divsChild>
    </w:div>
    <w:div w:id="400492991">
      <w:bodyDiv w:val="1"/>
      <w:marLeft w:val="0"/>
      <w:marRight w:val="0"/>
      <w:marTop w:val="0"/>
      <w:marBottom w:val="0"/>
      <w:divBdr>
        <w:top w:val="none" w:sz="0" w:space="0" w:color="auto"/>
        <w:left w:val="none" w:sz="0" w:space="0" w:color="auto"/>
        <w:bottom w:val="none" w:sz="0" w:space="0" w:color="auto"/>
        <w:right w:val="none" w:sz="0" w:space="0" w:color="auto"/>
      </w:divBdr>
      <w:divsChild>
        <w:div w:id="81798885">
          <w:marLeft w:val="446"/>
          <w:marRight w:val="0"/>
          <w:marTop w:val="100"/>
          <w:marBottom w:val="100"/>
          <w:divBdr>
            <w:top w:val="none" w:sz="0" w:space="0" w:color="auto"/>
            <w:left w:val="none" w:sz="0" w:space="0" w:color="auto"/>
            <w:bottom w:val="none" w:sz="0" w:space="0" w:color="auto"/>
            <w:right w:val="none" w:sz="0" w:space="0" w:color="auto"/>
          </w:divBdr>
        </w:div>
        <w:div w:id="598224807">
          <w:marLeft w:val="446"/>
          <w:marRight w:val="0"/>
          <w:marTop w:val="100"/>
          <w:marBottom w:val="100"/>
          <w:divBdr>
            <w:top w:val="none" w:sz="0" w:space="0" w:color="auto"/>
            <w:left w:val="none" w:sz="0" w:space="0" w:color="auto"/>
            <w:bottom w:val="none" w:sz="0" w:space="0" w:color="auto"/>
            <w:right w:val="none" w:sz="0" w:space="0" w:color="auto"/>
          </w:divBdr>
        </w:div>
        <w:div w:id="646787358">
          <w:marLeft w:val="446"/>
          <w:marRight w:val="0"/>
          <w:marTop w:val="100"/>
          <w:marBottom w:val="100"/>
          <w:divBdr>
            <w:top w:val="none" w:sz="0" w:space="0" w:color="auto"/>
            <w:left w:val="none" w:sz="0" w:space="0" w:color="auto"/>
            <w:bottom w:val="none" w:sz="0" w:space="0" w:color="auto"/>
            <w:right w:val="none" w:sz="0" w:space="0" w:color="auto"/>
          </w:divBdr>
        </w:div>
        <w:div w:id="1580558864">
          <w:marLeft w:val="446"/>
          <w:marRight w:val="0"/>
          <w:marTop w:val="100"/>
          <w:marBottom w:val="100"/>
          <w:divBdr>
            <w:top w:val="none" w:sz="0" w:space="0" w:color="auto"/>
            <w:left w:val="none" w:sz="0" w:space="0" w:color="auto"/>
            <w:bottom w:val="none" w:sz="0" w:space="0" w:color="auto"/>
            <w:right w:val="none" w:sz="0" w:space="0" w:color="auto"/>
          </w:divBdr>
        </w:div>
        <w:div w:id="1826389032">
          <w:marLeft w:val="446"/>
          <w:marRight w:val="0"/>
          <w:marTop w:val="100"/>
          <w:marBottom w:val="100"/>
          <w:divBdr>
            <w:top w:val="none" w:sz="0" w:space="0" w:color="auto"/>
            <w:left w:val="none" w:sz="0" w:space="0" w:color="auto"/>
            <w:bottom w:val="none" w:sz="0" w:space="0" w:color="auto"/>
            <w:right w:val="none" w:sz="0" w:space="0" w:color="auto"/>
          </w:divBdr>
        </w:div>
        <w:div w:id="1964383694">
          <w:marLeft w:val="446"/>
          <w:marRight w:val="0"/>
          <w:marTop w:val="100"/>
          <w:marBottom w:val="100"/>
          <w:divBdr>
            <w:top w:val="none" w:sz="0" w:space="0" w:color="auto"/>
            <w:left w:val="none" w:sz="0" w:space="0" w:color="auto"/>
            <w:bottom w:val="none" w:sz="0" w:space="0" w:color="auto"/>
            <w:right w:val="none" w:sz="0" w:space="0" w:color="auto"/>
          </w:divBdr>
        </w:div>
      </w:divsChild>
    </w:div>
    <w:div w:id="402217033">
      <w:bodyDiv w:val="1"/>
      <w:marLeft w:val="0"/>
      <w:marRight w:val="0"/>
      <w:marTop w:val="0"/>
      <w:marBottom w:val="0"/>
      <w:divBdr>
        <w:top w:val="none" w:sz="0" w:space="0" w:color="auto"/>
        <w:left w:val="none" w:sz="0" w:space="0" w:color="auto"/>
        <w:bottom w:val="none" w:sz="0" w:space="0" w:color="auto"/>
        <w:right w:val="none" w:sz="0" w:space="0" w:color="auto"/>
      </w:divBdr>
    </w:div>
    <w:div w:id="405423415">
      <w:bodyDiv w:val="1"/>
      <w:marLeft w:val="0"/>
      <w:marRight w:val="0"/>
      <w:marTop w:val="0"/>
      <w:marBottom w:val="0"/>
      <w:divBdr>
        <w:top w:val="none" w:sz="0" w:space="0" w:color="auto"/>
        <w:left w:val="none" w:sz="0" w:space="0" w:color="auto"/>
        <w:bottom w:val="none" w:sz="0" w:space="0" w:color="auto"/>
        <w:right w:val="none" w:sz="0" w:space="0" w:color="auto"/>
      </w:divBdr>
    </w:div>
    <w:div w:id="410352229">
      <w:bodyDiv w:val="1"/>
      <w:marLeft w:val="0"/>
      <w:marRight w:val="0"/>
      <w:marTop w:val="0"/>
      <w:marBottom w:val="0"/>
      <w:divBdr>
        <w:top w:val="none" w:sz="0" w:space="0" w:color="auto"/>
        <w:left w:val="none" w:sz="0" w:space="0" w:color="auto"/>
        <w:bottom w:val="none" w:sz="0" w:space="0" w:color="auto"/>
        <w:right w:val="none" w:sz="0" w:space="0" w:color="auto"/>
      </w:divBdr>
    </w:div>
    <w:div w:id="415055364">
      <w:bodyDiv w:val="1"/>
      <w:marLeft w:val="0"/>
      <w:marRight w:val="0"/>
      <w:marTop w:val="0"/>
      <w:marBottom w:val="0"/>
      <w:divBdr>
        <w:top w:val="none" w:sz="0" w:space="0" w:color="auto"/>
        <w:left w:val="none" w:sz="0" w:space="0" w:color="auto"/>
        <w:bottom w:val="none" w:sz="0" w:space="0" w:color="auto"/>
        <w:right w:val="none" w:sz="0" w:space="0" w:color="auto"/>
      </w:divBdr>
    </w:div>
    <w:div w:id="421295426">
      <w:bodyDiv w:val="1"/>
      <w:marLeft w:val="0"/>
      <w:marRight w:val="0"/>
      <w:marTop w:val="0"/>
      <w:marBottom w:val="0"/>
      <w:divBdr>
        <w:top w:val="none" w:sz="0" w:space="0" w:color="auto"/>
        <w:left w:val="none" w:sz="0" w:space="0" w:color="auto"/>
        <w:bottom w:val="none" w:sz="0" w:space="0" w:color="auto"/>
        <w:right w:val="none" w:sz="0" w:space="0" w:color="auto"/>
      </w:divBdr>
    </w:div>
    <w:div w:id="424305548">
      <w:bodyDiv w:val="1"/>
      <w:marLeft w:val="0"/>
      <w:marRight w:val="0"/>
      <w:marTop w:val="0"/>
      <w:marBottom w:val="0"/>
      <w:divBdr>
        <w:top w:val="none" w:sz="0" w:space="0" w:color="auto"/>
        <w:left w:val="none" w:sz="0" w:space="0" w:color="auto"/>
        <w:bottom w:val="none" w:sz="0" w:space="0" w:color="auto"/>
        <w:right w:val="none" w:sz="0" w:space="0" w:color="auto"/>
      </w:divBdr>
    </w:div>
    <w:div w:id="425156428">
      <w:bodyDiv w:val="1"/>
      <w:marLeft w:val="0"/>
      <w:marRight w:val="0"/>
      <w:marTop w:val="0"/>
      <w:marBottom w:val="0"/>
      <w:divBdr>
        <w:top w:val="none" w:sz="0" w:space="0" w:color="auto"/>
        <w:left w:val="none" w:sz="0" w:space="0" w:color="auto"/>
        <w:bottom w:val="none" w:sz="0" w:space="0" w:color="auto"/>
        <w:right w:val="none" w:sz="0" w:space="0" w:color="auto"/>
      </w:divBdr>
    </w:div>
    <w:div w:id="428428309">
      <w:bodyDiv w:val="1"/>
      <w:marLeft w:val="0"/>
      <w:marRight w:val="0"/>
      <w:marTop w:val="0"/>
      <w:marBottom w:val="0"/>
      <w:divBdr>
        <w:top w:val="none" w:sz="0" w:space="0" w:color="auto"/>
        <w:left w:val="none" w:sz="0" w:space="0" w:color="auto"/>
        <w:bottom w:val="none" w:sz="0" w:space="0" w:color="auto"/>
        <w:right w:val="none" w:sz="0" w:space="0" w:color="auto"/>
      </w:divBdr>
      <w:divsChild>
        <w:div w:id="530413884">
          <w:marLeft w:val="0"/>
          <w:marRight w:val="0"/>
          <w:marTop w:val="0"/>
          <w:marBottom w:val="0"/>
          <w:divBdr>
            <w:top w:val="none" w:sz="0" w:space="0" w:color="auto"/>
            <w:left w:val="none" w:sz="0" w:space="0" w:color="auto"/>
            <w:bottom w:val="none" w:sz="0" w:space="0" w:color="auto"/>
            <w:right w:val="none" w:sz="0" w:space="0" w:color="auto"/>
          </w:divBdr>
        </w:div>
      </w:divsChild>
    </w:div>
    <w:div w:id="441807822">
      <w:bodyDiv w:val="1"/>
      <w:marLeft w:val="0"/>
      <w:marRight w:val="0"/>
      <w:marTop w:val="0"/>
      <w:marBottom w:val="0"/>
      <w:divBdr>
        <w:top w:val="none" w:sz="0" w:space="0" w:color="auto"/>
        <w:left w:val="none" w:sz="0" w:space="0" w:color="auto"/>
        <w:bottom w:val="none" w:sz="0" w:space="0" w:color="auto"/>
        <w:right w:val="none" w:sz="0" w:space="0" w:color="auto"/>
      </w:divBdr>
    </w:div>
    <w:div w:id="442381043">
      <w:bodyDiv w:val="1"/>
      <w:marLeft w:val="0"/>
      <w:marRight w:val="0"/>
      <w:marTop w:val="0"/>
      <w:marBottom w:val="0"/>
      <w:divBdr>
        <w:top w:val="none" w:sz="0" w:space="0" w:color="auto"/>
        <w:left w:val="none" w:sz="0" w:space="0" w:color="auto"/>
        <w:bottom w:val="none" w:sz="0" w:space="0" w:color="auto"/>
        <w:right w:val="none" w:sz="0" w:space="0" w:color="auto"/>
      </w:divBdr>
      <w:divsChild>
        <w:div w:id="1306550036">
          <w:marLeft w:val="446"/>
          <w:marRight w:val="0"/>
          <w:marTop w:val="0"/>
          <w:marBottom w:val="0"/>
          <w:divBdr>
            <w:top w:val="none" w:sz="0" w:space="0" w:color="auto"/>
            <w:left w:val="none" w:sz="0" w:space="0" w:color="auto"/>
            <w:bottom w:val="none" w:sz="0" w:space="0" w:color="auto"/>
            <w:right w:val="none" w:sz="0" w:space="0" w:color="auto"/>
          </w:divBdr>
        </w:div>
        <w:div w:id="1771898290">
          <w:marLeft w:val="446"/>
          <w:marRight w:val="0"/>
          <w:marTop w:val="0"/>
          <w:marBottom w:val="0"/>
          <w:divBdr>
            <w:top w:val="none" w:sz="0" w:space="0" w:color="auto"/>
            <w:left w:val="none" w:sz="0" w:space="0" w:color="auto"/>
            <w:bottom w:val="none" w:sz="0" w:space="0" w:color="auto"/>
            <w:right w:val="none" w:sz="0" w:space="0" w:color="auto"/>
          </w:divBdr>
        </w:div>
      </w:divsChild>
    </w:div>
    <w:div w:id="447430096">
      <w:bodyDiv w:val="1"/>
      <w:marLeft w:val="0"/>
      <w:marRight w:val="0"/>
      <w:marTop w:val="0"/>
      <w:marBottom w:val="0"/>
      <w:divBdr>
        <w:top w:val="none" w:sz="0" w:space="0" w:color="auto"/>
        <w:left w:val="none" w:sz="0" w:space="0" w:color="auto"/>
        <w:bottom w:val="none" w:sz="0" w:space="0" w:color="auto"/>
        <w:right w:val="none" w:sz="0" w:space="0" w:color="auto"/>
      </w:divBdr>
    </w:div>
    <w:div w:id="448361081">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63740741">
      <w:bodyDiv w:val="1"/>
      <w:marLeft w:val="0"/>
      <w:marRight w:val="0"/>
      <w:marTop w:val="0"/>
      <w:marBottom w:val="0"/>
      <w:divBdr>
        <w:top w:val="none" w:sz="0" w:space="0" w:color="auto"/>
        <w:left w:val="none" w:sz="0" w:space="0" w:color="auto"/>
        <w:bottom w:val="none" w:sz="0" w:space="0" w:color="auto"/>
        <w:right w:val="none" w:sz="0" w:space="0" w:color="auto"/>
      </w:divBdr>
    </w:div>
    <w:div w:id="473375427">
      <w:bodyDiv w:val="1"/>
      <w:marLeft w:val="0"/>
      <w:marRight w:val="0"/>
      <w:marTop w:val="0"/>
      <w:marBottom w:val="0"/>
      <w:divBdr>
        <w:top w:val="none" w:sz="0" w:space="0" w:color="auto"/>
        <w:left w:val="none" w:sz="0" w:space="0" w:color="auto"/>
        <w:bottom w:val="none" w:sz="0" w:space="0" w:color="auto"/>
        <w:right w:val="none" w:sz="0" w:space="0" w:color="auto"/>
      </w:divBdr>
    </w:div>
    <w:div w:id="475147749">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492843776">
      <w:bodyDiv w:val="1"/>
      <w:marLeft w:val="0"/>
      <w:marRight w:val="0"/>
      <w:marTop w:val="0"/>
      <w:marBottom w:val="0"/>
      <w:divBdr>
        <w:top w:val="none" w:sz="0" w:space="0" w:color="auto"/>
        <w:left w:val="none" w:sz="0" w:space="0" w:color="auto"/>
        <w:bottom w:val="none" w:sz="0" w:space="0" w:color="auto"/>
        <w:right w:val="none" w:sz="0" w:space="0" w:color="auto"/>
      </w:divBdr>
    </w:div>
    <w:div w:id="493684001">
      <w:bodyDiv w:val="1"/>
      <w:marLeft w:val="0"/>
      <w:marRight w:val="0"/>
      <w:marTop w:val="0"/>
      <w:marBottom w:val="0"/>
      <w:divBdr>
        <w:top w:val="none" w:sz="0" w:space="0" w:color="auto"/>
        <w:left w:val="none" w:sz="0" w:space="0" w:color="auto"/>
        <w:bottom w:val="none" w:sz="0" w:space="0" w:color="auto"/>
        <w:right w:val="none" w:sz="0" w:space="0" w:color="auto"/>
      </w:divBdr>
    </w:div>
    <w:div w:id="504327500">
      <w:bodyDiv w:val="1"/>
      <w:marLeft w:val="0"/>
      <w:marRight w:val="0"/>
      <w:marTop w:val="0"/>
      <w:marBottom w:val="0"/>
      <w:divBdr>
        <w:top w:val="none" w:sz="0" w:space="0" w:color="auto"/>
        <w:left w:val="none" w:sz="0" w:space="0" w:color="auto"/>
        <w:bottom w:val="none" w:sz="0" w:space="0" w:color="auto"/>
        <w:right w:val="none" w:sz="0" w:space="0" w:color="auto"/>
      </w:divBdr>
    </w:div>
    <w:div w:id="508758254">
      <w:bodyDiv w:val="1"/>
      <w:marLeft w:val="0"/>
      <w:marRight w:val="0"/>
      <w:marTop w:val="0"/>
      <w:marBottom w:val="0"/>
      <w:divBdr>
        <w:top w:val="none" w:sz="0" w:space="0" w:color="auto"/>
        <w:left w:val="none" w:sz="0" w:space="0" w:color="auto"/>
        <w:bottom w:val="none" w:sz="0" w:space="0" w:color="auto"/>
        <w:right w:val="none" w:sz="0" w:space="0" w:color="auto"/>
      </w:divBdr>
    </w:div>
    <w:div w:id="509415176">
      <w:bodyDiv w:val="1"/>
      <w:marLeft w:val="0"/>
      <w:marRight w:val="0"/>
      <w:marTop w:val="0"/>
      <w:marBottom w:val="0"/>
      <w:divBdr>
        <w:top w:val="none" w:sz="0" w:space="0" w:color="auto"/>
        <w:left w:val="none" w:sz="0" w:space="0" w:color="auto"/>
        <w:bottom w:val="none" w:sz="0" w:space="0" w:color="auto"/>
        <w:right w:val="none" w:sz="0" w:space="0" w:color="auto"/>
      </w:divBdr>
    </w:div>
    <w:div w:id="514151785">
      <w:bodyDiv w:val="1"/>
      <w:marLeft w:val="0"/>
      <w:marRight w:val="0"/>
      <w:marTop w:val="0"/>
      <w:marBottom w:val="0"/>
      <w:divBdr>
        <w:top w:val="none" w:sz="0" w:space="0" w:color="auto"/>
        <w:left w:val="none" w:sz="0" w:space="0" w:color="auto"/>
        <w:bottom w:val="none" w:sz="0" w:space="0" w:color="auto"/>
        <w:right w:val="none" w:sz="0" w:space="0" w:color="auto"/>
      </w:divBdr>
    </w:div>
    <w:div w:id="519583258">
      <w:bodyDiv w:val="1"/>
      <w:marLeft w:val="0"/>
      <w:marRight w:val="0"/>
      <w:marTop w:val="0"/>
      <w:marBottom w:val="0"/>
      <w:divBdr>
        <w:top w:val="none" w:sz="0" w:space="0" w:color="auto"/>
        <w:left w:val="none" w:sz="0" w:space="0" w:color="auto"/>
        <w:bottom w:val="none" w:sz="0" w:space="0" w:color="auto"/>
        <w:right w:val="none" w:sz="0" w:space="0" w:color="auto"/>
      </w:divBdr>
    </w:div>
    <w:div w:id="519861213">
      <w:bodyDiv w:val="1"/>
      <w:marLeft w:val="0"/>
      <w:marRight w:val="0"/>
      <w:marTop w:val="0"/>
      <w:marBottom w:val="0"/>
      <w:divBdr>
        <w:top w:val="none" w:sz="0" w:space="0" w:color="auto"/>
        <w:left w:val="none" w:sz="0" w:space="0" w:color="auto"/>
        <w:bottom w:val="none" w:sz="0" w:space="0" w:color="auto"/>
        <w:right w:val="none" w:sz="0" w:space="0" w:color="auto"/>
      </w:divBdr>
    </w:div>
    <w:div w:id="520823598">
      <w:bodyDiv w:val="1"/>
      <w:marLeft w:val="0"/>
      <w:marRight w:val="0"/>
      <w:marTop w:val="0"/>
      <w:marBottom w:val="0"/>
      <w:divBdr>
        <w:top w:val="none" w:sz="0" w:space="0" w:color="auto"/>
        <w:left w:val="none" w:sz="0" w:space="0" w:color="auto"/>
        <w:bottom w:val="none" w:sz="0" w:space="0" w:color="auto"/>
        <w:right w:val="none" w:sz="0" w:space="0" w:color="auto"/>
      </w:divBdr>
    </w:div>
    <w:div w:id="521482654">
      <w:bodyDiv w:val="1"/>
      <w:marLeft w:val="0"/>
      <w:marRight w:val="0"/>
      <w:marTop w:val="0"/>
      <w:marBottom w:val="0"/>
      <w:divBdr>
        <w:top w:val="none" w:sz="0" w:space="0" w:color="auto"/>
        <w:left w:val="none" w:sz="0" w:space="0" w:color="auto"/>
        <w:bottom w:val="none" w:sz="0" w:space="0" w:color="auto"/>
        <w:right w:val="none" w:sz="0" w:space="0" w:color="auto"/>
      </w:divBdr>
    </w:div>
    <w:div w:id="524946434">
      <w:bodyDiv w:val="1"/>
      <w:marLeft w:val="0"/>
      <w:marRight w:val="0"/>
      <w:marTop w:val="0"/>
      <w:marBottom w:val="0"/>
      <w:divBdr>
        <w:top w:val="none" w:sz="0" w:space="0" w:color="auto"/>
        <w:left w:val="none" w:sz="0" w:space="0" w:color="auto"/>
        <w:bottom w:val="none" w:sz="0" w:space="0" w:color="auto"/>
        <w:right w:val="none" w:sz="0" w:space="0" w:color="auto"/>
      </w:divBdr>
    </w:div>
    <w:div w:id="526063632">
      <w:bodyDiv w:val="1"/>
      <w:marLeft w:val="0"/>
      <w:marRight w:val="0"/>
      <w:marTop w:val="0"/>
      <w:marBottom w:val="0"/>
      <w:divBdr>
        <w:top w:val="none" w:sz="0" w:space="0" w:color="auto"/>
        <w:left w:val="none" w:sz="0" w:space="0" w:color="auto"/>
        <w:bottom w:val="none" w:sz="0" w:space="0" w:color="auto"/>
        <w:right w:val="none" w:sz="0" w:space="0" w:color="auto"/>
      </w:divBdr>
    </w:div>
    <w:div w:id="529681039">
      <w:bodyDiv w:val="1"/>
      <w:marLeft w:val="0"/>
      <w:marRight w:val="0"/>
      <w:marTop w:val="0"/>
      <w:marBottom w:val="0"/>
      <w:divBdr>
        <w:top w:val="none" w:sz="0" w:space="0" w:color="auto"/>
        <w:left w:val="none" w:sz="0" w:space="0" w:color="auto"/>
        <w:bottom w:val="none" w:sz="0" w:space="0" w:color="auto"/>
        <w:right w:val="none" w:sz="0" w:space="0" w:color="auto"/>
      </w:divBdr>
    </w:div>
    <w:div w:id="532498288">
      <w:bodyDiv w:val="1"/>
      <w:marLeft w:val="0"/>
      <w:marRight w:val="0"/>
      <w:marTop w:val="0"/>
      <w:marBottom w:val="0"/>
      <w:divBdr>
        <w:top w:val="none" w:sz="0" w:space="0" w:color="auto"/>
        <w:left w:val="none" w:sz="0" w:space="0" w:color="auto"/>
        <w:bottom w:val="none" w:sz="0" w:space="0" w:color="auto"/>
        <w:right w:val="none" w:sz="0" w:space="0" w:color="auto"/>
      </w:divBdr>
      <w:divsChild>
        <w:div w:id="1248030608">
          <w:marLeft w:val="360"/>
          <w:marRight w:val="0"/>
          <w:marTop w:val="200"/>
          <w:marBottom w:val="0"/>
          <w:divBdr>
            <w:top w:val="none" w:sz="0" w:space="0" w:color="auto"/>
            <w:left w:val="none" w:sz="0" w:space="0" w:color="auto"/>
            <w:bottom w:val="none" w:sz="0" w:space="0" w:color="auto"/>
            <w:right w:val="none" w:sz="0" w:space="0" w:color="auto"/>
          </w:divBdr>
        </w:div>
      </w:divsChild>
    </w:div>
    <w:div w:id="534853432">
      <w:bodyDiv w:val="1"/>
      <w:marLeft w:val="0"/>
      <w:marRight w:val="0"/>
      <w:marTop w:val="0"/>
      <w:marBottom w:val="0"/>
      <w:divBdr>
        <w:top w:val="none" w:sz="0" w:space="0" w:color="auto"/>
        <w:left w:val="none" w:sz="0" w:space="0" w:color="auto"/>
        <w:bottom w:val="none" w:sz="0" w:space="0" w:color="auto"/>
        <w:right w:val="none" w:sz="0" w:space="0" w:color="auto"/>
      </w:divBdr>
    </w:div>
    <w:div w:id="544291208">
      <w:bodyDiv w:val="1"/>
      <w:marLeft w:val="0"/>
      <w:marRight w:val="0"/>
      <w:marTop w:val="0"/>
      <w:marBottom w:val="0"/>
      <w:divBdr>
        <w:top w:val="none" w:sz="0" w:space="0" w:color="auto"/>
        <w:left w:val="none" w:sz="0" w:space="0" w:color="auto"/>
        <w:bottom w:val="none" w:sz="0" w:space="0" w:color="auto"/>
        <w:right w:val="none" w:sz="0" w:space="0" w:color="auto"/>
      </w:divBdr>
    </w:div>
    <w:div w:id="552472432">
      <w:bodyDiv w:val="1"/>
      <w:marLeft w:val="0"/>
      <w:marRight w:val="0"/>
      <w:marTop w:val="0"/>
      <w:marBottom w:val="0"/>
      <w:divBdr>
        <w:top w:val="none" w:sz="0" w:space="0" w:color="auto"/>
        <w:left w:val="none" w:sz="0" w:space="0" w:color="auto"/>
        <w:bottom w:val="none" w:sz="0" w:space="0" w:color="auto"/>
        <w:right w:val="none" w:sz="0" w:space="0" w:color="auto"/>
      </w:divBdr>
    </w:div>
    <w:div w:id="558518191">
      <w:bodyDiv w:val="1"/>
      <w:marLeft w:val="0"/>
      <w:marRight w:val="0"/>
      <w:marTop w:val="0"/>
      <w:marBottom w:val="0"/>
      <w:divBdr>
        <w:top w:val="none" w:sz="0" w:space="0" w:color="auto"/>
        <w:left w:val="none" w:sz="0" w:space="0" w:color="auto"/>
        <w:bottom w:val="none" w:sz="0" w:space="0" w:color="auto"/>
        <w:right w:val="none" w:sz="0" w:space="0" w:color="auto"/>
      </w:divBdr>
    </w:div>
    <w:div w:id="559095123">
      <w:bodyDiv w:val="1"/>
      <w:marLeft w:val="0"/>
      <w:marRight w:val="0"/>
      <w:marTop w:val="0"/>
      <w:marBottom w:val="0"/>
      <w:divBdr>
        <w:top w:val="none" w:sz="0" w:space="0" w:color="auto"/>
        <w:left w:val="none" w:sz="0" w:space="0" w:color="auto"/>
        <w:bottom w:val="none" w:sz="0" w:space="0" w:color="auto"/>
        <w:right w:val="none" w:sz="0" w:space="0" w:color="auto"/>
      </w:divBdr>
      <w:divsChild>
        <w:div w:id="1411808946">
          <w:marLeft w:val="720"/>
          <w:marRight w:val="0"/>
          <w:marTop w:val="200"/>
          <w:marBottom w:val="0"/>
          <w:divBdr>
            <w:top w:val="none" w:sz="0" w:space="0" w:color="auto"/>
            <w:left w:val="none" w:sz="0" w:space="0" w:color="auto"/>
            <w:bottom w:val="none" w:sz="0" w:space="0" w:color="auto"/>
            <w:right w:val="none" w:sz="0" w:space="0" w:color="auto"/>
          </w:divBdr>
        </w:div>
        <w:div w:id="1572737356">
          <w:marLeft w:val="720"/>
          <w:marRight w:val="0"/>
          <w:marTop w:val="200"/>
          <w:marBottom w:val="0"/>
          <w:divBdr>
            <w:top w:val="none" w:sz="0" w:space="0" w:color="auto"/>
            <w:left w:val="none" w:sz="0" w:space="0" w:color="auto"/>
            <w:bottom w:val="none" w:sz="0" w:space="0" w:color="auto"/>
            <w:right w:val="none" w:sz="0" w:space="0" w:color="auto"/>
          </w:divBdr>
        </w:div>
      </w:divsChild>
    </w:div>
    <w:div w:id="567347456">
      <w:bodyDiv w:val="1"/>
      <w:marLeft w:val="0"/>
      <w:marRight w:val="0"/>
      <w:marTop w:val="0"/>
      <w:marBottom w:val="0"/>
      <w:divBdr>
        <w:top w:val="none" w:sz="0" w:space="0" w:color="auto"/>
        <w:left w:val="none" w:sz="0" w:space="0" w:color="auto"/>
        <w:bottom w:val="none" w:sz="0" w:space="0" w:color="auto"/>
        <w:right w:val="none" w:sz="0" w:space="0" w:color="auto"/>
      </w:divBdr>
    </w:div>
    <w:div w:id="567888476">
      <w:bodyDiv w:val="1"/>
      <w:marLeft w:val="0"/>
      <w:marRight w:val="0"/>
      <w:marTop w:val="0"/>
      <w:marBottom w:val="0"/>
      <w:divBdr>
        <w:top w:val="none" w:sz="0" w:space="0" w:color="auto"/>
        <w:left w:val="none" w:sz="0" w:space="0" w:color="auto"/>
        <w:bottom w:val="none" w:sz="0" w:space="0" w:color="auto"/>
        <w:right w:val="none" w:sz="0" w:space="0" w:color="auto"/>
      </w:divBdr>
    </w:div>
    <w:div w:id="577978215">
      <w:bodyDiv w:val="1"/>
      <w:marLeft w:val="0"/>
      <w:marRight w:val="0"/>
      <w:marTop w:val="0"/>
      <w:marBottom w:val="0"/>
      <w:divBdr>
        <w:top w:val="none" w:sz="0" w:space="0" w:color="auto"/>
        <w:left w:val="none" w:sz="0" w:space="0" w:color="auto"/>
        <w:bottom w:val="none" w:sz="0" w:space="0" w:color="auto"/>
        <w:right w:val="none" w:sz="0" w:space="0" w:color="auto"/>
      </w:divBdr>
    </w:div>
    <w:div w:id="592276952">
      <w:bodyDiv w:val="1"/>
      <w:marLeft w:val="0"/>
      <w:marRight w:val="0"/>
      <w:marTop w:val="0"/>
      <w:marBottom w:val="0"/>
      <w:divBdr>
        <w:top w:val="none" w:sz="0" w:space="0" w:color="auto"/>
        <w:left w:val="none" w:sz="0" w:space="0" w:color="auto"/>
        <w:bottom w:val="none" w:sz="0" w:space="0" w:color="auto"/>
        <w:right w:val="none" w:sz="0" w:space="0" w:color="auto"/>
      </w:divBdr>
      <w:divsChild>
        <w:div w:id="141586581">
          <w:marLeft w:val="446"/>
          <w:marRight w:val="0"/>
          <w:marTop w:val="200"/>
          <w:marBottom w:val="0"/>
          <w:divBdr>
            <w:top w:val="none" w:sz="0" w:space="0" w:color="auto"/>
            <w:left w:val="none" w:sz="0" w:space="0" w:color="auto"/>
            <w:bottom w:val="none" w:sz="0" w:space="0" w:color="auto"/>
            <w:right w:val="none" w:sz="0" w:space="0" w:color="auto"/>
          </w:divBdr>
        </w:div>
      </w:divsChild>
    </w:div>
    <w:div w:id="594479382">
      <w:bodyDiv w:val="1"/>
      <w:marLeft w:val="0"/>
      <w:marRight w:val="0"/>
      <w:marTop w:val="0"/>
      <w:marBottom w:val="0"/>
      <w:divBdr>
        <w:top w:val="none" w:sz="0" w:space="0" w:color="auto"/>
        <w:left w:val="none" w:sz="0" w:space="0" w:color="auto"/>
        <w:bottom w:val="none" w:sz="0" w:space="0" w:color="auto"/>
        <w:right w:val="none" w:sz="0" w:space="0" w:color="auto"/>
      </w:divBdr>
    </w:div>
    <w:div w:id="598677188">
      <w:bodyDiv w:val="1"/>
      <w:marLeft w:val="0"/>
      <w:marRight w:val="0"/>
      <w:marTop w:val="0"/>
      <w:marBottom w:val="0"/>
      <w:divBdr>
        <w:top w:val="none" w:sz="0" w:space="0" w:color="auto"/>
        <w:left w:val="none" w:sz="0" w:space="0" w:color="auto"/>
        <w:bottom w:val="none" w:sz="0" w:space="0" w:color="auto"/>
        <w:right w:val="none" w:sz="0" w:space="0" w:color="auto"/>
      </w:divBdr>
    </w:div>
    <w:div w:id="608590166">
      <w:bodyDiv w:val="1"/>
      <w:marLeft w:val="0"/>
      <w:marRight w:val="0"/>
      <w:marTop w:val="0"/>
      <w:marBottom w:val="0"/>
      <w:divBdr>
        <w:top w:val="none" w:sz="0" w:space="0" w:color="auto"/>
        <w:left w:val="none" w:sz="0" w:space="0" w:color="auto"/>
        <w:bottom w:val="none" w:sz="0" w:space="0" w:color="auto"/>
        <w:right w:val="none" w:sz="0" w:space="0" w:color="auto"/>
      </w:divBdr>
    </w:div>
    <w:div w:id="616760945">
      <w:bodyDiv w:val="1"/>
      <w:marLeft w:val="0"/>
      <w:marRight w:val="0"/>
      <w:marTop w:val="0"/>
      <w:marBottom w:val="0"/>
      <w:divBdr>
        <w:top w:val="none" w:sz="0" w:space="0" w:color="auto"/>
        <w:left w:val="none" w:sz="0" w:space="0" w:color="auto"/>
        <w:bottom w:val="none" w:sz="0" w:space="0" w:color="auto"/>
        <w:right w:val="none" w:sz="0" w:space="0" w:color="auto"/>
      </w:divBdr>
    </w:div>
    <w:div w:id="618032528">
      <w:bodyDiv w:val="1"/>
      <w:marLeft w:val="0"/>
      <w:marRight w:val="0"/>
      <w:marTop w:val="0"/>
      <w:marBottom w:val="0"/>
      <w:divBdr>
        <w:top w:val="none" w:sz="0" w:space="0" w:color="auto"/>
        <w:left w:val="none" w:sz="0" w:space="0" w:color="auto"/>
        <w:bottom w:val="none" w:sz="0" w:space="0" w:color="auto"/>
        <w:right w:val="none" w:sz="0" w:space="0" w:color="auto"/>
      </w:divBdr>
    </w:div>
    <w:div w:id="634336581">
      <w:bodyDiv w:val="1"/>
      <w:marLeft w:val="0"/>
      <w:marRight w:val="0"/>
      <w:marTop w:val="0"/>
      <w:marBottom w:val="0"/>
      <w:divBdr>
        <w:top w:val="none" w:sz="0" w:space="0" w:color="auto"/>
        <w:left w:val="none" w:sz="0" w:space="0" w:color="auto"/>
        <w:bottom w:val="none" w:sz="0" w:space="0" w:color="auto"/>
        <w:right w:val="none" w:sz="0" w:space="0" w:color="auto"/>
      </w:divBdr>
    </w:div>
    <w:div w:id="637805966">
      <w:bodyDiv w:val="1"/>
      <w:marLeft w:val="0"/>
      <w:marRight w:val="0"/>
      <w:marTop w:val="0"/>
      <w:marBottom w:val="0"/>
      <w:divBdr>
        <w:top w:val="none" w:sz="0" w:space="0" w:color="auto"/>
        <w:left w:val="none" w:sz="0" w:space="0" w:color="auto"/>
        <w:bottom w:val="none" w:sz="0" w:space="0" w:color="auto"/>
        <w:right w:val="none" w:sz="0" w:space="0" w:color="auto"/>
      </w:divBdr>
    </w:div>
    <w:div w:id="638339018">
      <w:bodyDiv w:val="1"/>
      <w:marLeft w:val="0"/>
      <w:marRight w:val="0"/>
      <w:marTop w:val="0"/>
      <w:marBottom w:val="0"/>
      <w:divBdr>
        <w:top w:val="none" w:sz="0" w:space="0" w:color="auto"/>
        <w:left w:val="none" w:sz="0" w:space="0" w:color="auto"/>
        <w:bottom w:val="none" w:sz="0" w:space="0" w:color="auto"/>
        <w:right w:val="none" w:sz="0" w:space="0" w:color="auto"/>
      </w:divBdr>
    </w:div>
    <w:div w:id="643268284">
      <w:bodyDiv w:val="1"/>
      <w:marLeft w:val="0"/>
      <w:marRight w:val="0"/>
      <w:marTop w:val="0"/>
      <w:marBottom w:val="0"/>
      <w:divBdr>
        <w:top w:val="none" w:sz="0" w:space="0" w:color="auto"/>
        <w:left w:val="none" w:sz="0" w:space="0" w:color="auto"/>
        <w:bottom w:val="none" w:sz="0" w:space="0" w:color="auto"/>
        <w:right w:val="none" w:sz="0" w:space="0" w:color="auto"/>
      </w:divBdr>
    </w:div>
    <w:div w:id="649166012">
      <w:bodyDiv w:val="1"/>
      <w:marLeft w:val="0"/>
      <w:marRight w:val="0"/>
      <w:marTop w:val="0"/>
      <w:marBottom w:val="0"/>
      <w:divBdr>
        <w:top w:val="none" w:sz="0" w:space="0" w:color="auto"/>
        <w:left w:val="none" w:sz="0" w:space="0" w:color="auto"/>
        <w:bottom w:val="none" w:sz="0" w:space="0" w:color="auto"/>
        <w:right w:val="none" w:sz="0" w:space="0" w:color="auto"/>
      </w:divBdr>
    </w:div>
    <w:div w:id="655375335">
      <w:bodyDiv w:val="1"/>
      <w:marLeft w:val="0"/>
      <w:marRight w:val="0"/>
      <w:marTop w:val="0"/>
      <w:marBottom w:val="0"/>
      <w:divBdr>
        <w:top w:val="none" w:sz="0" w:space="0" w:color="auto"/>
        <w:left w:val="none" w:sz="0" w:space="0" w:color="auto"/>
        <w:bottom w:val="none" w:sz="0" w:space="0" w:color="auto"/>
        <w:right w:val="none" w:sz="0" w:space="0" w:color="auto"/>
      </w:divBdr>
    </w:div>
    <w:div w:id="660423798">
      <w:bodyDiv w:val="1"/>
      <w:marLeft w:val="0"/>
      <w:marRight w:val="0"/>
      <w:marTop w:val="0"/>
      <w:marBottom w:val="0"/>
      <w:divBdr>
        <w:top w:val="none" w:sz="0" w:space="0" w:color="auto"/>
        <w:left w:val="none" w:sz="0" w:space="0" w:color="auto"/>
        <w:bottom w:val="none" w:sz="0" w:space="0" w:color="auto"/>
        <w:right w:val="none" w:sz="0" w:space="0" w:color="auto"/>
      </w:divBdr>
    </w:div>
    <w:div w:id="664550214">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0066985">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71688848">
      <w:bodyDiv w:val="1"/>
      <w:marLeft w:val="0"/>
      <w:marRight w:val="0"/>
      <w:marTop w:val="0"/>
      <w:marBottom w:val="0"/>
      <w:divBdr>
        <w:top w:val="none" w:sz="0" w:space="0" w:color="auto"/>
        <w:left w:val="none" w:sz="0" w:space="0" w:color="auto"/>
        <w:bottom w:val="none" w:sz="0" w:space="0" w:color="auto"/>
        <w:right w:val="none" w:sz="0" w:space="0" w:color="auto"/>
      </w:divBdr>
    </w:div>
    <w:div w:id="677343757">
      <w:bodyDiv w:val="1"/>
      <w:marLeft w:val="0"/>
      <w:marRight w:val="0"/>
      <w:marTop w:val="0"/>
      <w:marBottom w:val="0"/>
      <w:divBdr>
        <w:top w:val="none" w:sz="0" w:space="0" w:color="auto"/>
        <w:left w:val="none" w:sz="0" w:space="0" w:color="auto"/>
        <w:bottom w:val="none" w:sz="0" w:space="0" w:color="auto"/>
        <w:right w:val="none" w:sz="0" w:space="0" w:color="auto"/>
      </w:divBdr>
    </w:div>
    <w:div w:id="680595125">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695739564">
      <w:bodyDiv w:val="1"/>
      <w:marLeft w:val="0"/>
      <w:marRight w:val="0"/>
      <w:marTop w:val="0"/>
      <w:marBottom w:val="0"/>
      <w:divBdr>
        <w:top w:val="none" w:sz="0" w:space="0" w:color="auto"/>
        <w:left w:val="none" w:sz="0" w:space="0" w:color="auto"/>
        <w:bottom w:val="none" w:sz="0" w:space="0" w:color="auto"/>
        <w:right w:val="none" w:sz="0" w:space="0" w:color="auto"/>
      </w:divBdr>
      <w:divsChild>
        <w:div w:id="1870756056">
          <w:marLeft w:val="0"/>
          <w:marRight w:val="0"/>
          <w:marTop w:val="0"/>
          <w:marBottom w:val="0"/>
          <w:divBdr>
            <w:top w:val="none" w:sz="0" w:space="0" w:color="auto"/>
            <w:left w:val="none" w:sz="0" w:space="0" w:color="auto"/>
            <w:bottom w:val="none" w:sz="0" w:space="0" w:color="auto"/>
            <w:right w:val="none" w:sz="0" w:space="0" w:color="auto"/>
          </w:divBdr>
        </w:div>
      </w:divsChild>
    </w:div>
    <w:div w:id="696546368">
      <w:bodyDiv w:val="1"/>
      <w:marLeft w:val="0"/>
      <w:marRight w:val="0"/>
      <w:marTop w:val="0"/>
      <w:marBottom w:val="0"/>
      <w:divBdr>
        <w:top w:val="none" w:sz="0" w:space="0" w:color="auto"/>
        <w:left w:val="none" w:sz="0" w:space="0" w:color="auto"/>
        <w:bottom w:val="none" w:sz="0" w:space="0" w:color="auto"/>
        <w:right w:val="none" w:sz="0" w:space="0" w:color="auto"/>
      </w:divBdr>
    </w:div>
    <w:div w:id="699358410">
      <w:bodyDiv w:val="1"/>
      <w:marLeft w:val="0"/>
      <w:marRight w:val="0"/>
      <w:marTop w:val="0"/>
      <w:marBottom w:val="0"/>
      <w:divBdr>
        <w:top w:val="none" w:sz="0" w:space="0" w:color="auto"/>
        <w:left w:val="none" w:sz="0" w:space="0" w:color="auto"/>
        <w:bottom w:val="none" w:sz="0" w:space="0" w:color="auto"/>
        <w:right w:val="none" w:sz="0" w:space="0" w:color="auto"/>
      </w:divBdr>
    </w:div>
    <w:div w:id="700284640">
      <w:bodyDiv w:val="1"/>
      <w:marLeft w:val="0"/>
      <w:marRight w:val="0"/>
      <w:marTop w:val="0"/>
      <w:marBottom w:val="0"/>
      <w:divBdr>
        <w:top w:val="none" w:sz="0" w:space="0" w:color="auto"/>
        <w:left w:val="none" w:sz="0" w:space="0" w:color="auto"/>
        <w:bottom w:val="none" w:sz="0" w:space="0" w:color="auto"/>
        <w:right w:val="none" w:sz="0" w:space="0" w:color="auto"/>
      </w:divBdr>
    </w:div>
    <w:div w:id="702250794">
      <w:bodyDiv w:val="1"/>
      <w:marLeft w:val="0"/>
      <w:marRight w:val="0"/>
      <w:marTop w:val="0"/>
      <w:marBottom w:val="0"/>
      <w:divBdr>
        <w:top w:val="none" w:sz="0" w:space="0" w:color="auto"/>
        <w:left w:val="none" w:sz="0" w:space="0" w:color="auto"/>
        <w:bottom w:val="none" w:sz="0" w:space="0" w:color="auto"/>
        <w:right w:val="none" w:sz="0" w:space="0" w:color="auto"/>
      </w:divBdr>
    </w:div>
    <w:div w:id="711273396">
      <w:bodyDiv w:val="1"/>
      <w:marLeft w:val="0"/>
      <w:marRight w:val="0"/>
      <w:marTop w:val="0"/>
      <w:marBottom w:val="0"/>
      <w:divBdr>
        <w:top w:val="none" w:sz="0" w:space="0" w:color="auto"/>
        <w:left w:val="none" w:sz="0" w:space="0" w:color="auto"/>
        <w:bottom w:val="none" w:sz="0" w:space="0" w:color="auto"/>
        <w:right w:val="none" w:sz="0" w:space="0" w:color="auto"/>
      </w:divBdr>
    </w:div>
    <w:div w:id="713895903">
      <w:bodyDiv w:val="1"/>
      <w:marLeft w:val="0"/>
      <w:marRight w:val="0"/>
      <w:marTop w:val="0"/>
      <w:marBottom w:val="0"/>
      <w:divBdr>
        <w:top w:val="none" w:sz="0" w:space="0" w:color="auto"/>
        <w:left w:val="none" w:sz="0" w:space="0" w:color="auto"/>
        <w:bottom w:val="none" w:sz="0" w:space="0" w:color="auto"/>
        <w:right w:val="none" w:sz="0" w:space="0" w:color="auto"/>
      </w:divBdr>
    </w:div>
    <w:div w:id="714625238">
      <w:bodyDiv w:val="1"/>
      <w:marLeft w:val="0"/>
      <w:marRight w:val="0"/>
      <w:marTop w:val="0"/>
      <w:marBottom w:val="0"/>
      <w:divBdr>
        <w:top w:val="none" w:sz="0" w:space="0" w:color="auto"/>
        <w:left w:val="none" w:sz="0" w:space="0" w:color="auto"/>
        <w:bottom w:val="none" w:sz="0" w:space="0" w:color="auto"/>
        <w:right w:val="none" w:sz="0" w:space="0" w:color="auto"/>
      </w:divBdr>
      <w:divsChild>
        <w:div w:id="1468818236">
          <w:marLeft w:val="360"/>
          <w:marRight w:val="0"/>
          <w:marTop w:val="0"/>
          <w:marBottom w:val="120"/>
          <w:divBdr>
            <w:top w:val="none" w:sz="0" w:space="0" w:color="auto"/>
            <w:left w:val="none" w:sz="0" w:space="0" w:color="auto"/>
            <w:bottom w:val="none" w:sz="0" w:space="0" w:color="auto"/>
            <w:right w:val="none" w:sz="0" w:space="0" w:color="auto"/>
          </w:divBdr>
        </w:div>
      </w:divsChild>
    </w:div>
    <w:div w:id="717097245">
      <w:bodyDiv w:val="1"/>
      <w:marLeft w:val="0"/>
      <w:marRight w:val="0"/>
      <w:marTop w:val="0"/>
      <w:marBottom w:val="0"/>
      <w:divBdr>
        <w:top w:val="none" w:sz="0" w:space="0" w:color="auto"/>
        <w:left w:val="none" w:sz="0" w:space="0" w:color="auto"/>
        <w:bottom w:val="none" w:sz="0" w:space="0" w:color="auto"/>
        <w:right w:val="none" w:sz="0" w:space="0" w:color="auto"/>
      </w:divBdr>
    </w:div>
    <w:div w:id="730929008">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8">
          <w:marLeft w:val="547"/>
          <w:marRight w:val="0"/>
          <w:marTop w:val="0"/>
          <w:marBottom w:val="192"/>
          <w:divBdr>
            <w:top w:val="none" w:sz="0" w:space="0" w:color="auto"/>
            <w:left w:val="none" w:sz="0" w:space="0" w:color="auto"/>
            <w:bottom w:val="none" w:sz="0" w:space="0" w:color="auto"/>
            <w:right w:val="none" w:sz="0" w:space="0" w:color="auto"/>
          </w:divBdr>
        </w:div>
      </w:divsChild>
    </w:div>
    <w:div w:id="732432208">
      <w:bodyDiv w:val="1"/>
      <w:marLeft w:val="0"/>
      <w:marRight w:val="0"/>
      <w:marTop w:val="0"/>
      <w:marBottom w:val="0"/>
      <w:divBdr>
        <w:top w:val="none" w:sz="0" w:space="0" w:color="auto"/>
        <w:left w:val="none" w:sz="0" w:space="0" w:color="auto"/>
        <w:bottom w:val="none" w:sz="0" w:space="0" w:color="auto"/>
        <w:right w:val="none" w:sz="0" w:space="0" w:color="auto"/>
      </w:divBdr>
    </w:div>
    <w:div w:id="734091049">
      <w:bodyDiv w:val="1"/>
      <w:marLeft w:val="0"/>
      <w:marRight w:val="0"/>
      <w:marTop w:val="0"/>
      <w:marBottom w:val="0"/>
      <w:divBdr>
        <w:top w:val="none" w:sz="0" w:space="0" w:color="auto"/>
        <w:left w:val="none" w:sz="0" w:space="0" w:color="auto"/>
        <w:bottom w:val="none" w:sz="0" w:space="0" w:color="auto"/>
        <w:right w:val="none" w:sz="0" w:space="0" w:color="auto"/>
      </w:divBdr>
      <w:divsChild>
        <w:div w:id="81876811">
          <w:marLeft w:val="0"/>
          <w:marRight w:val="0"/>
          <w:marTop w:val="0"/>
          <w:marBottom w:val="0"/>
          <w:divBdr>
            <w:top w:val="none" w:sz="0" w:space="0" w:color="auto"/>
            <w:left w:val="none" w:sz="0" w:space="0" w:color="auto"/>
            <w:bottom w:val="none" w:sz="0" w:space="0" w:color="auto"/>
            <w:right w:val="none" w:sz="0" w:space="0" w:color="auto"/>
          </w:divBdr>
          <w:divsChild>
            <w:div w:id="709300002">
              <w:marLeft w:val="0"/>
              <w:marRight w:val="0"/>
              <w:marTop w:val="0"/>
              <w:marBottom w:val="0"/>
              <w:divBdr>
                <w:top w:val="none" w:sz="0" w:space="0" w:color="auto"/>
                <w:left w:val="none" w:sz="0" w:space="0" w:color="auto"/>
                <w:bottom w:val="none" w:sz="0" w:space="0" w:color="auto"/>
                <w:right w:val="none" w:sz="0" w:space="0" w:color="auto"/>
              </w:divBdr>
            </w:div>
          </w:divsChild>
        </w:div>
        <w:div w:id="527303914">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628517577">
          <w:marLeft w:val="0"/>
          <w:marRight w:val="0"/>
          <w:marTop w:val="0"/>
          <w:marBottom w:val="0"/>
          <w:divBdr>
            <w:top w:val="none" w:sz="0" w:space="0" w:color="auto"/>
            <w:left w:val="none" w:sz="0" w:space="0" w:color="auto"/>
            <w:bottom w:val="none" w:sz="0" w:space="0" w:color="auto"/>
            <w:right w:val="none" w:sz="0" w:space="0" w:color="auto"/>
          </w:divBdr>
          <w:divsChild>
            <w:div w:id="255603810">
              <w:marLeft w:val="0"/>
              <w:marRight w:val="0"/>
              <w:marTop w:val="0"/>
              <w:marBottom w:val="0"/>
              <w:divBdr>
                <w:top w:val="none" w:sz="0" w:space="0" w:color="auto"/>
                <w:left w:val="none" w:sz="0" w:space="0" w:color="auto"/>
                <w:bottom w:val="none" w:sz="0" w:space="0" w:color="auto"/>
                <w:right w:val="none" w:sz="0" w:space="0" w:color="auto"/>
              </w:divBdr>
            </w:div>
          </w:divsChild>
        </w:div>
        <w:div w:id="679551819">
          <w:marLeft w:val="0"/>
          <w:marRight w:val="0"/>
          <w:marTop w:val="0"/>
          <w:marBottom w:val="0"/>
          <w:divBdr>
            <w:top w:val="none" w:sz="0" w:space="0" w:color="auto"/>
            <w:left w:val="none" w:sz="0" w:space="0" w:color="auto"/>
            <w:bottom w:val="none" w:sz="0" w:space="0" w:color="auto"/>
            <w:right w:val="none" w:sz="0" w:space="0" w:color="auto"/>
          </w:divBdr>
          <w:divsChild>
            <w:div w:id="223764751">
              <w:marLeft w:val="0"/>
              <w:marRight w:val="0"/>
              <w:marTop w:val="0"/>
              <w:marBottom w:val="0"/>
              <w:divBdr>
                <w:top w:val="none" w:sz="0" w:space="0" w:color="auto"/>
                <w:left w:val="none" w:sz="0" w:space="0" w:color="auto"/>
                <w:bottom w:val="none" w:sz="0" w:space="0" w:color="auto"/>
                <w:right w:val="none" w:sz="0" w:space="0" w:color="auto"/>
              </w:divBdr>
            </w:div>
          </w:divsChild>
        </w:div>
        <w:div w:id="960843342">
          <w:marLeft w:val="0"/>
          <w:marRight w:val="0"/>
          <w:marTop w:val="0"/>
          <w:marBottom w:val="0"/>
          <w:divBdr>
            <w:top w:val="none" w:sz="0" w:space="0" w:color="auto"/>
            <w:left w:val="none" w:sz="0" w:space="0" w:color="auto"/>
            <w:bottom w:val="none" w:sz="0" w:space="0" w:color="auto"/>
            <w:right w:val="none" w:sz="0" w:space="0" w:color="auto"/>
          </w:divBdr>
          <w:divsChild>
            <w:div w:id="355467876">
              <w:marLeft w:val="0"/>
              <w:marRight w:val="0"/>
              <w:marTop w:val="0"/>
              <w:marBottom w:val="0"/>
              <w:divBdr>
                <w:top w:val="none" w:sz="0" w:space="0" w:color="auto"/>
                <w:left w:val="none" w:sz="0" w:space="0" w:color="auto"/>
                <w:bottom w:val="none" w:sz="0" w:space="0" w:color="auto"/>
                <w:right w:val="none" w:sz="0" w:space="0" w:color="auto"/>
              </w:divBdr>
            </w:div>
          </w:divsChild>
        </w:div>
        <w:div w:id="1034573124">
          <w:marLeft w:val="0"/>
          <w:marRight w:val="0"/>
          <w:marTop w:val="0"/>
          <w:marBottom w:val="0"/>
          <w:divBdr>
            <w:top w:val="none" w:sz="0" w:space="0" w:color="auto"/>
            <w:left w:val="none" w:sz="0" w:space="0" w:color="auto"/>
            <w:bottom w:val="none" w:sz="0" w:space="0" w:color="auto"/>
            <w:right w:val="none" w:sz="0" w:space="0" w:color="auto"/>
          </w:divBdr>
          <w:divsChild>
            <w:div w:id="1488545664">
              <w:marLeft w:val="0"/>
              <w:marRight w:val="0"/>
              <w:marTop w:val="0"/>
              <w:marBottom w:val="0"/>
              <w:divBdr>
                <w:top w:val="none" w:sz="0" w:space="0" w:color="auto"/>
                <w:left w:val="none" w:sz="0" w:space="0" w:color="auto"/>
                <w:bottom w:val="none" w:sz="0" w:space="0" w:color="auto"/>
                <w:right w:val="none" w:sz="0" w:space="0" w:color="auto"/>
              </w:divBdr>
            </w:div>
          </w:divsChild>
        </w:div>
        <w:div w:id="1075054439">
          <w:marLeft w:val="0"/>
          <w:marRight w:val="0"/>
          <w:marTop w:val="0"/>
          <w:marBottom w:val="0"/>
          <w:divBdr>
            <w:top w:val="none" w:sz="0" w:space="0" w:color="auto"/>
            <w:left w:val="none" w:sz="0" w:space="0" w:color="auto"/>
            <w:bottom w:val="none" w:sz="0" w:space="0" w:color="auto"/>
            <w:right w:val="none" w:sz="0" w:space="0" w:color="auto"/>
          </w:divBdr>
          <w:divsChild>
            <w:div w:id="1475105439">
              <w:marLeft w:val="0"/>
              <w:marRight w:val="0"/>
              <w:marTop w:val="0"/>
              <w:marBottom w:val="0"/>
              <w:divBdr>
                <w:top w:val="none" w:sz="0" w:space="0" w:color="auto"/>
                <w:left w:val="none" w:sz="0" w:space="0" w:color="auto"/>
                <w:bottom w:val="none" w:sz="0" w:space="0" w:color="auto"/>
                <w:right w:val="none" w:sz="0" w:space="0" w:color="auto"/>
              </w:divBdr>
            </w:div>
          </w:divsChild>
        </w:div>
        <w:div w:id="1093092026">
          <w:marLeft w:val="0"/>
          <w:marRight w:val="0"/>
          <w:marTop w:val="0"/>
          <w:marBottom w:val="0"/>
          <w:divBdr>
            <w:top w:val="none" w:sz="0" w:space="0" w:color="auto"/>
            <w:left w:val="none" w:sz="0" w:space="0" w:color="auto"/>
            <w:bottom w:val="none" w:sz="0" w:space="0" w:color="auto"/>
            <w:right w:val="none" w:sz="0" w:space="0" w:color="auto"/>
          </w:divBdr>
          <w:divsChild>
            <w:div w:id="186606000">
              <w:marLeft w:val="0"/>
              <w:marRight w:val="0"/>
              <w:marTop w:val="0"/>
              <w:marBottom w:val="0"/>
              <w:divBdr>
                <w:top w:val="none" w:sz="0" w:space="0" w:color="auto"/>
                <w:left w:val="none" w:sz="0" w:space="0" w:color="auto"/>
                <w:bottom w:val="none" w:sz="0" w:space="0" w:color="auto"/>
                <w:right w:val="none" w:sz="0" w:space="0" w:color="auto"/>
              </w:divBdr>
            </w:div>
          </w:divsChild>
        </w:div>
        <w:div w:id="1154637471">
          <w:marLeft w:val="0"/>
          <w:marRight w:val="0"/>
          <w:marTop w:val="0"/>
          <w:marBottom w:val="0"/>
          <w:divBdr>
            <w:top w:val="none" w:sz="0" w:space="0" w:color="auto"/>
            <w:left w:val="none" w:sz="0" w:space="0" w:color="auto"/>
            <w:bottom w:val="none" w:sz="0" w:space="0" w:color="auto"/>
            <w:right w:val="none" w:sz="0" w:space="0" w:color="auto"/>
          </w:divBdr>
          <w:divsChild>
            <w:div w:id="2056544715">
              <w:marLeft w:val="0"/>
              <w:marRight w:val="0"/>
              <w:marTop w:val="0"/>
              <w:marBottom w:val="0"/>
              <w:divBdr>
                <w:top w:val="none" w:sz="0" w:space="0" w:color="auto"/>
                <w:left w:val="none" w:sz="0" w:space="0" w:color="auto"/>
                <w:bottom w:val="none" w:sz="0" w:space="0" w:color="auto"/>
                <w:right w:val="none" w:sz="0" w:space="0" w:color="auto"/>
              </w:divBdr>
            </w:div>
          </w:divsChild>
        </w:div>
        <w:div w:id="1196696295">
          <w:marLeft w:val="0"/>
          <w:marRight w:val="0"/>
          <w:marTop w:val="0"/>
          <w:marBottom w:val="0"/>
          <w:divBdr>
            <w:top w:val="none" w:sz="0" w:space="0" w:color="auto"/>
            <w:left w:val="none" w:sz="0" w:space="0" w:color="auto"/>
            <w:bottom w:val="none" w:sz="0" w:space="0" w:color="auto"/>
            <w:right w:val="none" w:sz="0" w:space="0" w:color="auto"/>
          </w:divBdr>
          <w:divsChild>
            <w:div w:id="523398927">
              <w:marLeft w:val="0"/>
              <w:marRight w:val="0"/>
              <w:marTop w:val="0"/>
              <w:marBottom w:val="0"/>
              <w:divBdr>
                <w:top w:val="none" w:sz="0" w:space="0" w:color="auto"/>
                <w:left w:val="none" w:sz="0" w:space="0" w:color="auto"/>
                <w:bottom w:val="none" w:sz="0" w:space="0" w:color="auto"/>
                <w:right w:val="none" w:sz="0" w:space="0" w:color="auto"/>
              </w:divBdr>
            </w:div>
          </w:divsChild>
        </w:div>
        <w:div w:id="1801413919">
          <w:marLeft w:val="0"/>
          <w:marRight w:val="0"/>
          <w:marTop w:val="0"/>
          <w:marBottom w:val="0"/>
          <w:divBdr>
            <w:top w:val="none" w:sz="0" w:space="0" w:color="auto"/>
            <w:left w:val="none" w:sz="0" w:space="0" w:color="auto"/>
            <w:bottom w:val="none" w:sz="0" w:space="0" w:color="auto"/>
            <w:right w:val="none" w:sz="0" w:space="0" w:color="auto"/>
          </w:divBdr>
          <w:divsChild>
            <w:div w:id="1933664619">
              <w:marLeft w:val="0"/>
              <w:marRight w:val="0"/>
              <w:marTop w:val="0"/>
              <w:marBottom w:val="0"/>
              <w:divBdr>
                <w:top w:val="none" w:sz="0" w:space="0" w:color="auto"/>
                <w:left w:val="none" w:sz="0" w:space="0" w:color="auto"/>
                <w:bottom w:val="none" w:sz="0" w:space="0" w:color="auto"/>
                <w:right w:val="none" w:sz="0" w:space="0" w:color="auto"/>
              </w:divBdr>
            </w:div>
          </w:divsChild>
        </w:div>
        <w:div w:id="1999336979">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2673">
      <w:bodyDiv w:val="1"/>
      <w:marLeft w:val="0"/>
      <w:marRight w:val="0"/>
      <w:marTop w:val="0"/>
      <w:marBottom w:val="0"/>
      <w:divBdr>
        <w:top w:val="none" w:sz="0" w:space="0" w:color="auto"/>
        <w:left w:val="none" w:sz="0" w:space="0" w:color="auto"/>
        <w:bottom w:val="none" w:sz="0" w:space="0" w:color="auto"/>
        <w:right w:val="none" w:sz="0" w:space="0" w:color="auto"/>
      </w:divBdr>
      <w:divsChild>
        <w:div w:id="221256599">
          <w:marLeft w:val="446"/>
          <w:marRight w:val="0"/>
          <w:marTop w:val="120"/>
          <w:marBottom w:val="120"/>
          <w:divBdr>
            <w:top w:val="none" w:sz="0" w:space="0" w:color="auto"/>
            <w:left w:val="none" w:sz="0" w:space="0" w:color="auto"/>
            <w:bottom w:val="none" w:sz="0" w:space="0" w:color="auto"/>
            <w:right w:val="none" w:sz="0" w:space="0" w:color="auto"/>
          </w:divBdr>
        </w:div>
        <w:div w:id="275068796">
          <w:marLeft w:val="446"/>
          <w:marRight w:val="0"/>
          <w:marTop w:val="120"/>
          <w:marBottom w:val="120"/>
          <w:divBdr>
            <w:top w:val="none" w:sz="0" w:space="0" w:color="auto"/>
            <w:left w:val="none" w:sz="0" w:space="0" w:color="auto"/>
            <w:bottom w:val="none" w:sz="0" w:space="0" w:color="auto"/>
            <w:right w:val="none" w:sz="0" w:space="0" w:color="auto"/>
          </w:divBdr>
        </w:div>
        <w:div w:id="679237180">
          <w:marLeft w:val="446"/>
          <w:marRight w:val="0"/>
          <w:marTop w:val="120"/>
          <w:marBottom w:val="120"/>
          <w:divBdr>
            <w:top w:val="none" w:sz="0" w:space="0" w:color="auto"/>
            <w:left w:val="none" w:sz="0" w:space="0" w:color="auto"/>
            <w:bottom w:val="none" w:sz="0" w:space="0" w:color="auto"/>
            <w:right w:val="none" w:sz="0" w:space="0" w:color="auto"/>
          </w:divBdr>
        </w:div>
        <w:div w:id="1450052493">
          <w:marLeft w:val="446"/>
          <w:marRight w:val="0"/>
          <w:marTop w:val="120"/>
          <w:marBottom w:val="120"/>
          <w:divBdr>
            <w:top w:val="none" w:sz="0" w:space="0" w:color="auto"/>
            <w:left w:val="none" w:sz="0" w:space="0" w:color="auto"/>
            <w:bottom w:val="none" w:sz="0" w:space="0" w:color="auto"/>
            <w:right w:val="none" w:sz="0" w:space="0" w:color="auto"/>
          </w:divBdr>
        </w:div>
      </w:divsChild>
    </w:div>
    <w:div w:id="737358643">
      <w:bodyDiv w:val="1"/>
      <w:marLeft w:val="0"/>
      <w:marRight w:val="0"/>
      <w:marTop w:val="0"/>
      <w:marBottom w:val="0"/>
      <w:divBdr>
        <w:top w:val="none" w:sz="0" w:space="0" w:color="auto"/>
        <w:left w:val="none" w:sz="0" w:space="0" w:color="auto"/>
        <w:bottom w:val="none" w:sz="0" w:space="0" w:color="auto"/>
        <w:right w:val="none" w:sz="0" w:space="0" w:color="auto"/>
      </w:divBdr>
    </w:div>
    <w:div w:id="744495334">
      <w:bodyDiv w:val="1"/>
      <w:marLeft w:val="0"/>
      <w:marRight w:val="0"/>
      <w:marTop w:val="0"/>
      <w:marBottom w:val="0"/>
      <w:divBdr>
        <w:top w:val="none" w:sz="0" w:space="0" w:color="auto"/>
        <w:left w:val="none" w:sz="0" w:space="0" w:color="auto"/>
        <w:bottom w:val="none" w:sz="0" w:space="0" w:color="auto"/>
        <w:right w:val="none" w:sz="0" w:space="0" w:color="auto"/>
      </w:divBdr>
    </w:div>
    <w:div w:id="746072655">
      <w:bodyDiv w:val="1"/>
      <w:marLeft w:val="0"/>
      <w:marRight w:val="0"/>
      <w:marTop w:val="0"/>
      <w:marBottom w:val="0"/>
      <w:divBdr>
        <w:top w:val="none" w:sz="0" w:space="0" w:color="auto"/>
        <w:left w:val="none" w:sz="0" w:space="0" w:color="auto"/>
        <w:bottom w:val="none" w:sz="0" w:space="0" w:color="auto"/>
        <w:right w:val="none" w:sz="0" w:space="0" w:color="auto"/>
      </w:divBdr>
    </w:div>
    <w:div w:id="747654657">
      <w:bodyDiv w:val="1"/>
      <w:marLeft w:val="0"/>
      <w:marRight w:val="0"/>
      <w:marTop w:val="0"/>
      <w:marBottom w:val="0"/>
      <w:divBdr>
        <w:top w:val="none" w:sz="0" w:space="0" w:color="auto"/>
        <w:left w:val="none" w:sz="0" w:space="0" w:color="auto"/>
        <w:bottom w:val="none" w:sz="0" w:space="0" w:color="auto"/>
        <w:right w:val="none" w:sz="0" w:space="0" w:color="auto"/>
      </w:divBdr>
    </w:div>
    <w:div w:id="750390921">
      <w:bodyDiv w:val="1"/>
      <w:marLeft w:val="0"/>
      <w:marRight w:val="0"/>
      <w:marTop w:val="0"/>
      <w:marBottom w:val="0"/>
      <w:divBdr>
        <w:top w:val="none" w:sz="0" w:space="0" w:color="auto"/>
        <w:left w:val="none" w:sz="0" w:space="0" w:color="auto"/>
        <w:bottom w:val="none" w:sz="0" w:space="0" w:color="auto"/>
        <w:right w:val="none" w:sz="0" w:space="0" w:color="auto"/>
      </w:divBdr>
      <w:divsChild>
        <w:div w:id="823476022">
          <w:marLeft w:val="274"/>
          <w:marRight w:val="0"/>
          <w:marTop w:val="0"/>
          <w:marBottom w:val="0"/>
          <w:divBdr>
            <w:top w:val="none" w:sz="0" w:space="0" w:color="auto"/>
            <w:left w:val="none" w:sz="0" w:space="0" w:color="auto"/>
            <w:bottom w:val="none" w:sz="0" w:space="0" w:color="auto"/>
            <w:right w:val="none" w:sz="0" w:space="0" w:color="auto"/>
          </w:divBdr>
        </w:div>
        <w:div w:id="983465257">
          <w:marLeft w:val="922"/>
          <w:marRight w:val="0"/>
          <w:marTop w:val="0"/>
          <w:marBottom w:val="0"/>
          <w:divBdr>
            <w:top w:val="none" w:sz="0" w:space="0" w:color="auto"/>
            <w:left w:val="none" w:sz="0" w:space="0" w:color="auto"/>
            <w:bottom w:val="none" w:sz="0" w:space="0" w:color="auto"/>
            <w:right w:val="none" w:sz="0" w:space="0" w:color="auto"/>
          </w:divBdr>
        </w:div>
        <w:div w:id="1733000241">
          <w:marLeft w:val="922"/>
          <w:marRight w:val="0"/>
          <w:marTop w:val="0"/>
          <w:marBottom w:val="0"/>
          <w:divBdr>
            <w:top w:val="none" w:sz="0" w:space="0" w:color="auto"/>
            <w:left w:val="none" w:sz="0" w:space="0" w:color="auto"/>
            <w:bottom w:val="none" w:sz="0" w:space="0" w:color="auto"/>
            <w:right w:val="none" w:sz="0" w:space="0" w:color="auto"/>
          </w:divBdr>
        </w:div>
      </w:divsChild>
    </w:div>
    <w:div w:id="752703035">
      <w:bodyDiv w:val="1"/>
      <w:marLeft w:val="0"/>
      <w:marRight w:val="0"/>
      <w:marTop w:val="0"/>
      <w:marBottom w:val="0"/>
      <w:divBdr>
        <w:top w:val="none" w:sz="0" w:space="0" w:color="auto"/>
        <w:left w:val="none" w:sz="0" w:space="0" w:color="auto"/>
        <w:bottom w:val="none" w:sz="0" w:space="0" w:color="auto"/>
        <w:right w:val="none" w:sz="0" w:space="0" w:color="auto"/>
      </w:divBdr>
    </w:div>
    <w:div w:id="760374468">
      <w:bodyDiv w:val="1"/>
      <w:marLeft w:val="0"/>
      <w:marRight w:val="0"/>
      <w:marTop w:val="0"/>
      <w:marBottom w:val="0"/>
      <w:divBdr>
        <w:top w:val="none" w:sz="0" w:space="0" w:color="auto"/>
        <w:left w:val="none" w:sz="0" w:space="0" w:color="auto"/>
        <w:bottom w:val="none" w:sz="0" w:space="0" w:color="auto"/>
        <w:right w:val="none" w:sz="0" w:space="0" w:color="auto"/>
      </w:divBdr>
    </w:div>
    <w:div w:id="765535821">
      <w:bodyDiv w:val="1"/>
      <w:marLeft w:val="0"/>
      <w:marRight w:val="0"/>
      <w:marTop w:val="0"/>
      <w:marBottom w:val="0"/>
      <w:divBdr>
        <w:top w:val="none" w:sz="0" w:space="0" w:color="auto"/>
        <w:left w:val="none" w:sz="0" w:space="0" w:color="auto"/>
        <w:bottom w:val="none" w:sz="0" w:space="0" w:color="auto"/>
        <w:right w:val="none" w:sz="0" w:space="0" w:color="auto"/>
      </w:divBdr>
    </w:div>
    <w:div w:id="768428303">
      <w:bodyDiv w:val="1"/>
      <w:marLeft w:val="0"/>
      <w:marRight w:val="0"/>
      <w:marTop w:val="0"/>
      <w:marBottom w:val="0"/>
      <w:divBdr>
        <w:top w:val="none" w:sz="0" w:space="0" w:color="auto"/>
        <w:left w:val="none" w:sz="0" w:space="0" w:color="auto"/>
        <w:bottom w:val="none" w:sz="0" w:space="0" w:color="auto"/>
        <w:right w:val="none" w:sz="0" w:space="0" w:color="auto"/>
      </w:divBdr>
    </w:div>
    <w:div w:id="770008257">
      <w:bodyDiv w:val="1"/>
      <w:marLeft w:val="0"/>
      <w:marRight w:val="0"/>
      <w:marTop w:val="0"/>
      <w:marBottom w:val="0"/>
      <w:divBdr>
        <w:top w:val="none" w:sz="0" w:space="0" w:color="auto"/>
        <w:left w:val="none" w:sz="0" w:space="0" w:color="auto"/>
        <w:bottom w:val="none" w:sz="0" w:space="0" w:color="auto"/>
        <w:right w:val="none" w:sz="0" w:space="0" w:color="auto"/>
      </w:divBdr>
    </w:div>
    <w:div w:id="772939077">
      <w:bodyDiv w:val="1"/>
      <w:marLeft w:val="0"/>
      <w:marRight w:val="0"/>
      <w:marTop w:val="0"/>
      <w:marBottom w:val="0"/>
      <w:divBdr>
        <w:top w:val="none" w:sz="0" w:space="0" w:color="auto"/>
        <w:left w:val="none" w:sz="0" w:space="0" w:color="auto"/>
        <w:bottom w:val="none" w:sz="0" w:space="0" w:color="auto"/>
        <w:right w:val="none" w:sz="0" w:space="0" w:color="auto"/>
      </w:divBdr>
      <w:divsChild>
        <w:div w:id="268122297">
          <w:marLeft w:val="274"/>
          <w:marRight w:val="0"/>
          <w:marTop w:val="0"/>
          <w:marBottom w:val="0"/>
          <w:divBdr>
            <w:top w:val="none" w:sz="0" w:space="0" w:color="auto"/>
            <w:left w:val="none" w:sz="0" w:space="0" w:color="auto"/>
            <w:bottom w:val="none" w:sz="0" w:space="0" w:color="auto"/>
            <w:right w:val="none" w:sz="0" w:space="0" w:color="auto"/>
          </w:divBdr>
        </w:div>
        <w:div w:id="1076785446">
          <w:marLeft w:val="274"/>
          <w:marRight w:val="0"/>
          <w:marTop w:val="0"/>
          <w:marBottom w:val="0"/>
          <w:divBdr>
            <w:top w:val="none" w:sz="0" w:space="0" w:color="auto"/>
            <w:left w:val="none" w:sz="0" w:space="0" w:color="auto"/>
            <w:bottom w:val="none" w:sz="0" w:space="0" w:color="auto"/>
            <w:right w:val="none" w:sz="0" w:space="0" w:color="auto"/>
          </w:divBdr>
        </w:div>
      </w:divsChild>
    </w:div>
    <w:div w:id="776758065">
      <w:bodyDiv w:val="1"/>
      <w:marLeft w:val="0"/>
      <w:marRight w:val="0"/>
      <w:marTop w:val="0"/>
      <w:marBottom w:val="0"/>
      <w:divBdr>
        <w:top w:val="none" w:sz="0" w:space="0" w:color="auto"/>
        <w:left w:val="none" w:sz="0" w:space="0" w:color="auto"/>
        <w:bottom w:val="none" w:sz="0" w:space="0" w:color="auto"/>
        <w:right w:val="none" w:sz="0" w:space="0" w:color="auto"/>
      </w:divBdr>
    </w:div>
    <w:div w:id="779839342">
      <w:bodyDiv w:val="1"/>
      <w:marLeft w:val="0"/>
      <w:marRight w:val="0"/>
      <w:marTop w:val="0"/>
      <w:marBottom w:val="0"/>
      <w:divBdr>
        <w:top w:val="none" w:sz="0" w:space="0" w:color="auto"/>
        <w:left w:val="none" w:sz="0" w:space="0" w:color="auto"/>
        <w:bottom w:val="none" w:sz="0" w:space="0" w:color="auto"/>
        <w:right w:val="none" w:sz="0" w:space="0" w:color="auto"/>
      </w:divBdr>
    </w:div>
    <w:div w:id="786044498">
      <w:bodyDiv w:val="1"/>
      <w:marLeft w:val="0"/>
      <w:marRight w:val="0"/>
      <w:marTop w:val="0"/>
      <w:marBottom w:val="0"/>
      <w:divBdr>
        <w:top w:val="none" w:sz="0" w:space="0" w:color="auto"/>
        <w:left w:val="none" w:sz="0" w:space="0" w:color="auto"/>
        <w:bottom w:val="none" w:sz="0" w:space="0" w:color="auto"/>
        <w:right w:val="none" w:sz="0" w:space="0" w:color="auto"/>
      </w:divBdr>
    </w:div>
    <w:div w:id="786123235">
      <w:bodyDiv w:val="1"/>
      <w:marLeft w:val="0"/>
      <w:marRight w:val="0"/>
      <w:marTop w:val="0"/>
      <w:marBottom w:val="0"/>
      <w:divBdr>
        <w:top w:val="none" w:sz="0" w:space="0" w:color="auto"/>
        <w:left w:val="none" w:sz="0" w:space="0" w:color="auto"/>
        <w:bottom w:val="none" w:sz="0" w:space="0" w:color="auto"/>
        <w:right w:val="none" w:sz="0" w:space="0" w:color="auto"/>
      </w:divBdr>
      <w:divsChild>
        <w:div w:id="1713967610">
          <w:marLeft w:val="274"/>
          <w:marRight w:val="0"/>
          <w:marTop w:val="150"/>
          <w:marBottom w:val="0"/>
          <w:divBdr>
            <w:top w:val="none" w:sz="0" w:space="0" w:color="auto"/>
            <w:left w:val="none" w:sz="0" w:space="0" w:color="auto"/>
            <w:bottom w:val="none" w:sz="0" w:space="0" w:color="auto"/>
            <w:right w:val="none" w:sz="0" w:space="0" w:color="auto"/>
          </w:divBdr>
        </w:div>
      </w:divsChild>
    </w:div>
    <w:div w:id="787314594">
      <w:bodyDiv w:val="1"/>
      <w:marLeft w:val="0"/>
      <w:marRight w:val="0"/>
      <w:marTop w:val="0"/>
      <w:marBottom w:val="0"/>
      <w:divBdr>
        <w:top w:val="none" w:sz="0" w:space="0" w:color="auto"/>
        <w:left w:val="none" w:sz="0" w:space="0" w:color="auto"/>
        <w:bottom w:val="none" w:sz="0" w:space="0" w:color="auto"/>
        <w:right w:val="none" w:sz="0" w:space="0" w:color="auto"/>
      </w:divBdr>
    </w:div>
    <w:div w:id="787819113">
      <w:bodyDiv w:val="1"/>
      <w:marLeft w:val="0"/>
      <w:marRight w:val="0"/>
      <w:marTop w:val="0"/>
      <w:marBottom w:val="0"/>
      <w:divBdr>
        <w:top w:val="none" w:sz="0" w:space="0" w:color="auto"/>
        <w:left w:val="none" w:sz="0" w:space="0" w:color="auto"/>
        <w:bottom w:val="none" w:sz="0" w:space="0" w:color="auto"/>
        <w:right w:val="none" w:sz="0" w:space="0" w:color="auto"/>
      </w:divBdr>
    </w:div>
    <w:div w:id="791558355">
      <w:bodyDiv w:val="1"/>
      <w:marLeft w:val="0"/>
      <w:marRight w:val="0"/>
      <w:marTop w:val="0"/>
      <w:marBottom w:val="0"/>
      <w:divBdr>
        <w:top w:val="none" w:sz="0" w:space="0" w:color="auto"/>
        <w:left w:val="none" w:sz="0" w:space="0" w:color="auto"/>
        <w:bottom w:val="none" w:sz="0" w:space="0" w:color="auto"/>
        <w:right w:val="none" w:sz="0" w:space="0" w:color="auto"/>
      </w:divBdr>
      <w:divsChild>
        <w:div w:id="1723750444">
          <w:marLeft w:val="547"/>
          <w:marRight w:val="0"/>
          <w:marTop w:val="0"/>
          <w:marBottom w:val="0"/>
          <w:divBdr>
            <w:top w:val="none" w:sz="0" w:space="0" w:color="auto"/>
            <w:left w:val="none" w:sz="0" w:space="0" w:color="auto"/>
            <w:bottom w:val="none" w:sz="0" w:space="0" w:color="auto"/>
            <w:right w:val="none" w:sz="0" w:space="0" w:color="auto"/>
          </w:divBdr>
        </w:div>
      </w:divsChild>
    </w:div>
    <w:div w:id="795559964">
      <w:bodyDiv w:val="1"/>
      <w:marLeft w:val="0"/>
      <w:marRight w:val="0"/>
      <w:marTop w:val="0"/>
      <w:marBottom w:val="0"/>
      <w:divBdr>
        <w:top w:val="none" w:sz="0" w:space="0" w:color="auto"/>
        <w:left w:val="none" w:sz="0" w:space="0" w:color="auto"/>
        <w:bottom w:val="none" w:sz="0" w:space="0" w:color="auto"/>
        <w:right w:val="none" w:sz="0" w:space="0" w:color="auto"/>
      </w:divBdr>
    </w:div>
    <w:div w:id="799808681">
      <w:bodyDiv w:val="1"/>
      <w:marLeft w:val="0"/>
      <w:marRight w:val="0"/>
      <w:marTop w:val="0"/>
      <w:marBottom w:val="0"/>
      <w:divBdr>
        <w:top w:val="none" w:sz="0" w:space="0" w:color="auto"/>
        <w:left w:val="none" w:sz="0" w:space="0" w:color="auto"/>
        <w:bottom w:val="none" w:sz="0" w:space="0" w:color="auto"/>
        <w:right w:val="none" w:sz="0" w:space="0" w:color="auto"/>
      </w:divBdr>
    </w:div>
    <w:div w:id="805126752">
      <w:bodyDiv w:val="1"/>
      <w:marLeft w:val="0"/>
      <w:marRight w:val="0"/>
      <w:marTop w:val="0"/>
      <w:marBottom w:val="0"/>
      <w:divBdr>
        <w:top w:val="none" w:sz="0" w:space="0" w:color="auto"/>
        <w:left w:val="none" w:sz="0" w:space="0" w:color="auto"/>
        <w:bottom w:val="none" w:sz="0" w:space="0" w:color="auto"/>
        <w:right w:val="none" w:sz="0" w:space="0" w:color="auto"/>
      </w:divBdr>
    </w:div>
    <w:div w:id="805394594">
      <w:bodyDiv w:val="1"/>
      <w:marLeft w:val="0"/>
      <w:marRight w:val="0"/>
      <w:marTop w:val="0"/>
      <w:marBottom w:val="0"/>
      <w:divBdr>
        <w:top w:val="none" w:sz="0" w:space="0" w:color="auto"/>
        <w:left w:val="none" w:sz="0" w:space="0" w:color="auto"/>
        <w:bottom w:val="none" w:sz="0" w:space="0" w:color="auto"/>
        <w:right w:val="none" w:sz="0" w:space="0" w:color="auto"/>
      </w:divBdr>
    </w:div>
    <w:div w:id="813182021">
      <w:bodyDiv w:val="1"/>
      <w:marLeft w:val="0"/>
      <w:marRight w:val="0"/>
      <w:marTop w:val="0"/>
      <w:marBottom w:val="0"/>
      <w:divBdr>
        <w:top w:val="none" w:sz="0" w:space="0" w:color="auto"/>
        <w:left w:val="none" w:sz="0" w:space="0" w:color="auto"/>
        <w:bottom w:val="none" w:sz="0" w:space="0" w:color="auto"/>
        <w:right w:val="none" w:sz="0" w:space="0" w:color="auto"/>
      </w:divBdr>
    </w:div>
    <w:div w:id="817843344">
      <w:bodyDiv w:val="1"/>
      <w:marLeft w:val="0"/>
      <w:marRight w:val="0"/>
      <w:marTop w:val="0"/>
      <w:marBottom w:val="0"/>
      <w:divBdr>
        <w:top w:val="none" w:sz="0" w:space="0" w:color="auto"/>
        <w:left w:val="none" w:sz="0" w:space="0" w:color="auto"/>
        <w:bottom w:val="none" w:sz="0" w:space="0" w:color="auto"/>
        <w:right w:val="none" w:sz="0" w:space="0" w:color="auto"/>
      </w:divBdr>
    </w:div>
    <w:div w:id="818036895">
      <w:bodyDiv w:val="1"/>
      <w:marLeft w:val="0"/>
      <w:marRight w:val="0"/>
      <w:marTop w:val="0"/>
      <w:marBottom w:val="0"/>
      <w:divBdr>
        <w:top w:val="none" w:sz="0" w:space="0" w:color="auto"/>
        <w:left w:val="none" w:sz="0" w:space="0" w:color="auto"/>
        <w:bottom w:val="none" w:sz="0" w:space="0" w:color="auto"/>
        <w:right w:val="none" w:sz="0" w:space="0" w:color="auto"/>
      </w:divBdr>
      <w:divsChild>
        <w:div w:id="993876168">
          <w:marLeft w:val="1987"/>
          <w:marRight w:val="0"/>
          <w:marTop w:val="0"/>
          <w:marBottom w:val="0"/>
          <w:divBdr>
            <w:top w:val="none" w:sz="0" w:space="0" w:color="auto"/>
            <w:left w:val="none" w:sz="0" w:space="0" w:color="auto"/>
            <w:bottom w:val="none" w:sz="0" w:space="0" w:color="auto"/>
            <w:right w:val="none" w:sz="0" w:space="0" w:color="auto"/>
          </w:divBdr>
        </w:div>
        <w:div w:id="1216742582">
          <w:marLeft w:val="1987"/>
          <w:marRight w:val="0"/>
          <w:marTop w:val="0"/>
          <w:marBottom w:val="0"/>
          <w:divBdr>
            <w:top w:val="none" w:sz="0" w:space="0" w:color="auto"/>
            <w:left w:val="none" w:sz="0" w:space="0" w:color="auto"/>
            <w:bottom w:val="none" w:sz="0" w:space="0" w:color="auto"/>
            <w:right w:val="none" w:sz="0" w:space="0" w:color="auto"/>
          </w:divBdr>
        </w:div>
      </w:divsChild>
    </w:div>
    <w:div w:id="821627189">
      <w:bodyDiv w:val="1"/>
      <w:marLeft w:val="0"/>
      <w:marRight w:val="0"/>
      <w:marTop w:val="0"/>
      <w:marBottom w:val="0"/>
      <w:divBdr>
        <w:top w:val="none" w:sz="0" w:space="0" w:color="auto"/>
        <w:left w:val="none" w:sz="0" w:space="0" w:color="auto"/>
        <w:bottom w:val="none" w:sz="0" w:space="0" w:color="auto"/>
        <w:right w:val="none" w:sz="0" w:space="0" w:color="auto"/>
      </w:divBdr>
    </w:div>
    <w:div w:id="825978736">
      <w:bodyDiv w:val="1"/>
      <w:marLeft w:val="0"/>
      <w:marRight w:val="0"/>
      <w:marTop w:val="0"/>
      <w:marBottom w:val="0"/>
      <w:divBdr>
        <w:top w:val="none" w:sz="0" w:space="0" w:color="auto"/>
        <w:left w:val="none" w:sz="0" w:space="0" w:color="auto"/>
        <w:bottom w:val="none" w:sz="0" w:space="0" w:color="auto"/>
        <w:right w:val="none" w:sz="0" w:space="0" w:color="auto"/>
      </w:divBdr>
    </w:div>
    <w:div w:id="829297374">
      <w:bodyDiv w:val="1"/>
      <w:marLeft w:val="0"/>
      <w:marRight w:val="0"/>
      <w:marTop w:val="0"/>
      <w:marBottom w:val="0"/>
      <w:divBdr>
        <w:top w:val="none" w:sz="0" w:space="0" w:color="auto"/>
        <w:left w:val="none" w:sz="0" w:space="0" w:color="auto"/>
        <w:bottom w:val="none" w:sz="0" w:space="0" w:color="auto"/>
        <w:right w:val="none" w:sz="0" w:space="0" w:color="auto"/>
      </w:divBdr>
    </w:div>
    <w:div w:id="832719929">
      <w:bodyDiv w:val="1"/>
      <w:marLeft w:val="0"/>
      <w:marRight w:val="0"/>
      <w:marTop w:val="0"/>
      <w:marBottom w:val="0"/>
      <w:divBdr>
        <w:top w:val="none" w:sz="0" w:space="0" w:color="auto"/>
        <w:left w:val="none" w:sz="0" w:space="0" w:color="auto"/>
        <w:bottom w:val="none" w:sz="0" w:space="0" w:color="auto"/>
        <w:right w:val="none" w:sz="0" w:space="0" w:color="auto"/>
      </w:divBdr>
      <w:divsChild>
        <w:div w:id="879053597">
          <w:marLeft w:val="475"/>
          <w:marRight w:val="0"/>
          <w:marTop w:val="0"/>
          <w:marBottom w:val="0"/>
          <w:divBdr>
            <w:top w:val="none" w:sz="0" w:space="0" w:color="auto"/>
            <w:left w:val="none" w:sz="0" w:space="0" w:color="auto"/>
            <w:bottom w:val="none" w:sz="0" w:space="0" w:color="auto"/>
            <w:right w:val="none" w:sz="0" w:space="0" w:color="auto"/>
          </w:divBdr>
        </w:div>
      </w:divsChild>
    </w:div>
    <w:div w:id="833567017">
      <w:bodyDiv w:val="1"/>
      <w:marLeft w:val="0"/>
      <w:marRight w:val="0"/>
      <w:marTop w:val="0"/>
      <w:marBottom w:val="0"/>
      <w:divBdr>
        <w:top w:val="none" w:sz="0" w:space="0" w:color="auto"/>
        <w:left w:val="none" w:sz="0" w:space="0" w:color="auto"/>
        <w:bottom w:val="none" w:sz="0" w:space="0" w:color="auto"/>
        <w:right w:val="none" w:sz="0" w:space="0" w:color="auto"/>
      </w:divBdr>
    </w:div>
    <w:div w:id="846409647">
      <w:bodyDiv w:val="1"/>
      <w:marLeft w:val="0"/>
      <w:marRight w:val="0"/>
      <w:marTop w:val="0"/>
      <w:marBottom w:val="0"/>
      <w:divBdr>
        <w:top w:val="none" w:sz="0" w:space="0" w:color="auto"/>
        <w:left w:val="none" w:sz="0" w:space="0" w:color="auto"/>
        <w:bottom w:val="none" w:sz="0" w:space="0" w:color="auto"/>
        <w:right w:val="none" w:sz="0" w:space="0" w:color="auto"/>
      </w:divBdr>
    </w:div>
    <w:div w:id="846599093">
      <w:bodyDiv w:val="1"/>
      <w:marLeft w:val="0"/>
      <w:marRight w:val="0"/>
      <w:marTop w:val="0"/>
      <w:marBottom w:val="0"/>
      <w:divBdr>
        <w:top w:val="none" w:sz="0" w:space="0" w:color="auto"/>
        <w:left w:val="none" w:sz="0" w:space="0" w:color="auto"/>
        <w:bottom w:val="none" w:sz="0" w:space="0" w:color="auto"/>
        <w:right w:val="none" w:sz="0" w:space="0" w:color="auto"/>
      </w:divBdr>
    </w:div>
    <w:div w:id="853953844">
      <w:bodyDiv w:val="1"/>
      <w:marLeft w:val="0"/>
      <w:marRight w:val="0"/>
      <w:marTop w:val="0"/>
      <w:marBottom w:val="0"/>
      <w:divBdr>
        <w:top w:val="none" w:sz="0" w:space="0" w:color="auto"/>
        <w:left w:val="none" w:sz="0" w:space="0" w:color="auto"/>
        <w:bottom w:val="none" w:sz="0" w:space="0" w:color="auto"/>
        <w:right w:val="none" w:sz="0" w:space="0" w:color="auto"/>
      </w:divBdr>
    </w:div>
    <w:div w:id="855383782">
      <w:bodyDiv w:val="1"/>
      <w:marLeft w:val="0"/>
      <w:marRight w:val="0"/>
      <w:marTop w:val="0"/>
      <w:marBottom w:val="0"/>
      <w:divBdr>
        <w:top w:val="none" w:sz="0" w:space="0" w:color="auto"/>
        <w:left w:val="none" w:sz="0" w:space="0" w:color="auto"/>
        <w:bottom w:val="none" w:sz="0" w:space="0" w:color="auto"/>
        <w:right w:val="none" w:sz="0" w:space="0" w:color="auto"/>
      </w:divBdr>
    </w:div>
    <w:div w:id="855584508">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59322081">
      <w:bodyDiv w:val="1"/>
      <w:marLeft w:val="0"/>
      <w:marRight w:val="0"/>
      <w:marTop w:val="0"/>
      <w:marBottom w:val="0"/>
      <w:divBdr>
        <w:top w:val="none" w:sz="0" w:space="0" w:color="auto"/>
        <w:left w:val="none" w:sz="0" w:space="0" w:color="auto"/>
        <w:bottom w:val="none" w:sz="0" w:space="0" w:color="auto"/>
        <w:right w:val="none" w:sz="0" w:space="0" w:color="auto"/>
      </w:divBdr>
    </w:div>
    <w:div w:id="862748447">
      <w:bodyDiv w:val="1"/>
      <w:marLeft w:val="0"/>
      <w:marRight w:val="0"/>
      <w:marTop w:val="0"/>
      <w:marBottom w:val="0"/>
      <w:divBdr>
        <w:top w:val="none" w:sz="0" w:space="0" w:color="auto"/>
        <w:left w:val="none" w:sz="0" w:space="0" w:color="auto"/>
        <w:bottom w:val="none" w:sz="0" w:space="0" w:color="auto"/>
        <w:right w:val="none" w:sz="0" w:space="0" w:color="auto"/>
      </w:divBdr>
    </w:div>
    <w:div w:id="864825096">
      <w:bodyDiv w:val="1"/>
      <w:marLeft w:val="0"/>
      <w:marRight w:val="0"/>
      <w:marTop w:val="0"/>
      <w:marBottom w:val="0"/>
      <w:divBdr>
        <w:top w:val="none" w:sz="0" w:space="0" w:color="auto"/>
        <w:left w:val="none" w:sz="0" w:space="0" w:color="auto"/>
        <w:bottom w:val="none" w:sz="0" w:space="0" w:color="auto"/>
        <w:right w:val="none" w:sz="0" w:space="0" w:color="auto"/>
      </w:divBdr>
    </w:div>
    <w:div w:id="865605222">
      <w:bodyDiv w:val="1"/>
      <w:marLeft w:val="0"/>
      <w:marRight w:val="0"/>
      <w:marTop w:val="0"/>
      <w:marBottom w:val="0"/>
      <w:divBdr>
        <w:top w:val="none" w:sz="0" w:space="0" w:color="auto"/>
        <w:left w:val="none" w:sz="0" w:space="0" w:color="auto"/>
        <w:bottom w:val="none" w:sz="0" w:space="0" w:color="auto"/>
        <w:right w:val="none" w:sz="0" w:space="0" w:color="auto"/>
      </w:divBdr>
    </w:div>
    <w:div w:id="868251909">
      <w:bodyDiv w:val="1"/>
      <w:marLeft w:val="0"/>
      <w:marRight w:val="0"/>
      <w:marTop w:val="0"/>
      <w:marBottom w:val="0"/>
      <w:divBdr>
        <w:top w:val="none" w:sz="0" w:space="0" w:color="auto"/>
        <w:left w:val="none" w:sz="0" w:space="0" w:color="auto"/>
        <w:bottom w:val="none" w:sz="0" w:space="0" w:color="auto"/>
        <w:right w:val="none" w:sz="0" w:space="0" w:color="auto"/>
      </w:divBdr>
    </w:div>
    <w:div w:id="872689267">
      <w:bodyDiv w:val="1"/>
      <w:marLeft w:val="0"/>
      <w:marRight w:val="0"/>
      <w:marTop w:val="0"/>
      <w:marBottom w:val="0"/>
      <w:divBdr>
        <w:top w:val="none" w:sz="0" w:space="0" w:color="auto"/>
        <w:left w:val="none" w:sz="0" w:space="0" w:color="auto"/>
        <w:bottom w:val="none" w:sz="0" w:space="0" w:color="auto"/>
        <w:right w:val="none" w:sz="0" w:space="0" w:color="auto"/>
      </w:divBdr>
    </w:div>
    <w:div w:id="874466289">
      <w:bodyDiv w:val="1"/>
      <w:marLeft w:val="0"/>
      <w:marRight w:val="0"/>
      <w:marTop w:val="0"/>
      <w:marBottom w:val="0"/>
      <w:divBdr>
        <w:top w:val="none" w:sz="0" w:space="0" w:color="auto"/>
        <w:left w:val="none" w:sz="0" w:space="0" w:color="auto"/>
        <w:bottom w:val="none" w:sz="0" w:space="0" w:color="auto"/>
        <w:right w:val="none" w:sz="0" w:space="0" w:color="auto"/>
      </w:divBdr>
    </w:div>
    <w:div w:id="877742628">
      <w:bodyDiv w:val="1"/>
      <w:marLeft w:val="0"/>
      <w:marRight w:val="0"/>
      <w:marTop w:val="0"/>
      <w:marBottom w:val="0"/>
      <w:divBdr>
        <w:top w:val="none" w:sz="0" w:space="0" w:color="auto"/>
        <w:left w:val="none" w:sz="0" w:space="0" w:color="auto"/>
        <w:bottom w:val="none" w:sz="0" w:space="0" w:color="auto"/>
        <w:right w:val="none" w:sz="0" w:space="0" w:color="auto"/>
      </w:divBdr>
    </w:div>
    <w:div w:id="882209844">
      <w:bodyDiv w:val="1"/>
      <w:marLeft w:val="0"/>
      <w:marRight w:val="0"/>
      <w:marTop w:val="0"/>
      <w:marBottom w:val="0"/>
      <w:divBdr>
        <w:top w:val="none" w:sz="0" w:space="0" w:color="auto"/>
        <w:left w:val="none" w:sz="0" w:space="0" w:color="auto"/>
        <w:bottom w:val="none" w:sz="0" w:space="0" w:color="auto"/>
        <w:right w:val="none" w:sz="0" w:space="0" w:color="auto"/>
      </w:divBdr>
    </w:div>
    <w:div w:id="889222200">
      <w:bodyDiv w:val="1"/>
      <w:marLeft w:val="0"/>
      <w:marRight w:val="0"/>
      <w:marTop w:val="0"/>
      <w:marBottom w:val="0"/>
      <w:divBdr>
        <w:top w:val="none" w:sz="0" w:space="0" w:color="auto"/>
        <w:left w:val="none" w:sz="0" w:space="0" w:color="auto"/>
        <w:bottom w:val="none" w:sz="0" w:space="0" w:color="auto"/>
        <w:right w:val="none" w:sz="0" w:space="0" w:color="auto"/>
      </w:divBdr>
    </w:div>
    <w:div w:id="891116078">
      <w:bodyDiv w:val="1"/>
      <w:marLeft w:val="0"/>
      <w:marRight w:val="0"/>
      <w:marTop w:val="0"/>
      <w:marBottom w:val="0"/>
      <w:divBdr>
        <w:top w:val="none" w:sz="0" w:space="0" w:color="auto"/>
        <w:left w:val="none" w:sz="0" w:space="0" w:color="auto"/>
        <w:bottom w:val="none" w:sz="0" w:space="0" w:color="auto"/>
        <w:right w:val="none" w:sz="0" w:space="0" w:color="auto"/>
      </w:divBdr>
    </w:div>
    <w:div w:id="896166929">
      <w:bodyDiv w:val="1"/>
      <w:marLeft w:val="0"/>
      <w:marRight w:val="0"/>
      <w:marTop w:val="0"/>
      <w:marBottom w:val="0"/>
      <w:divBdr>
        <w:top w:val="none" w:sz="0" w:space="0" w:color="auto"/>
        <w:left w:val="none" w:sz="0" w:space="0" w:color="auto"/>
        <w:bottom w:val="none" w:sz="0" w:space="0" w:color="auto"/>
        <w:right w:val="none" w:sz="0" w:space="0" w:color="auto"/>
      </w:divBdr>
    </w:div>
    <w:div w:id="902329440">
      <w:bodyDiv w:val="1"/>
      <w:marLeft w:val="0"/>
      <w:marRight w:val="0"/>
      <w:marTop w:val="0"/>
      <w:marBottom w:val="0"/>
      <w:divBdr>
        <w:top w:val="none" w:sz="0" w:space="0" w:color="auto"/>
        <w:left w:val="none" w:sz="0" w:space="0" w:color="auto"/>
        <w:bottom w:val="none" w:sz="0" w:space="0" w:color="auto"/>
        <w:right w:val="none" w:sz="0" w:space="0" w:color="auto"/>
      </w:divBdr>
    </w:div>
    <w:div w:id="902566353">
      <w:bodyDiv w:val="1"/>
      <w:marLeft w:val="0"/>
      <w:marRight w:val="0"/>
      <w:marTop w:val="0"/>
      <w:marBottom w:val="0"/>
      <w:divBdr>
        <w:top w:val="none" w:sz="0" w:space="0" w:color="auto"/>
        <w:left w:val="none" w:sz="0" w:space="0" w:color="auto"/>
        <w:bottom w:val="none" w:sz="0" w:space="0" w:color="auto"/>
        <w:right w:val="none" w:sz="0" w:space="0" w:color="auto"/>
      </w:divBdr>
    </w:div>
    <w:div w:id="906648407">
      <w:bodyDiv w:val="1"/>
      <w:marLeft w:val="0"/>
      <w:marRight w:val="0"/>
      <w:marTop w:val="0"/>
      <w:marBottom w:val="0"/>
      <w:divBdr>
        <w:top w:val="none" w:sz="0" w:space="0" w:color="auto"/>
        <w:left w:val="none" w:sz="0" w:space="0" w:color="auto"/>
        <w:bottom w:val="none" w:sz="0" w:space="0" w:color="auto"/>
        <w:right w:val="none" w:sz="0" w:space="0" w:color="auto"/>
      </w:divBdr>
    </w:div>
    <w:div w:id="911625354">
      <w:bodyDiv w:val="1"/>
      <w:marLeft w:val="0"/>
      <w:marRight w:val="0"/>
      <w:marTop w:val="0"/>
      <w:marBottom w:val="0"/>
      <w:divBdr>
        <w:top w:val="none" w:sz="0" w:space="0" w:color="auto"/>
        <w:left w:val="none" w:sz="0" w:space="0" w:color="auto"/>
        <w:bottom w:val="none" w:sz="0" w:space="0" w:color="auto"/>
        <w:right w:val="none" w:sz="0" w:space="0" w:color="auto"/>
      </w:divBdr>
    </w:div>
    <w:div w:id="9123491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1835420">
      <w:bodyDiv w:val="1"/>
      <w:marLeft w:val="0"/>
      <w:marRight w:val="0"/>
      <w:marTop w:val="0"/>
      <w:marBottom w:val="0"/>
      <w:divBdr>
        <w:top w:val="none" w:sz="0" w:space="0" w:color="auto"/>
        <w:left w:val="none" w:sz="0" w:space="0" w:color="auto"/>
        <w:bottom w:val="none" w:sz="0" w:space="0" w:color="auto"/>
        <w:right w:val="none" w:sz="0" w:space="0" w:color="auto"/>
      </w:divBdr>
    </w:div>
    <w:div w:id="924802002">
      <w:bodyDiv w:val="1"/>
      <w:marLeft w:val="0"/>
      <w:marRight w:val="0"/>
      <w:marTop w:val="0"/>
      <w:marBottom w:val="0"/>
      <w:divBdr>
        <w:top w:val="none" w:sz="0" w:space="0" w:color="auto"/>
        <w:left w:val="none" w:sz="0" w:space="0" w:color="auto"/>
        <w:bottom w:val="none" w:sz="0" w:space="0" w:color="auto"/>
        <w:right w:val="none" w:sz="0" w:space="0" w:color="auto"/>
      </w:divBdr>
      <w:divsChild>
        <w:div w:id="1663893609">
          <w:marLeft w:val="331"/>
          <w:marRight w:val="0"/>
          <w:marTop w:val="0"/>
          <w:marBottom w:val="90"/>
          <w:divBdr>
            <w:top w:val="none" w:sz="0" w:space="0" w:color="auto"/>
            <w:left w:val="none" w:sz="0" w:space="0" w:color="auto"/>
            <w:bottom w:val="none" w:sz="0" w:space="0" w:color="auto"/>
            <w:right w:val="none" w:sz="0" w:space="0" w:color="auto"/>
          </w:divBdr>
        </w:div>
      </w:divsChild>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27426989">
      <w:bodyDiv w:val="1"/>
      <w:marLeft w:val="0"/>
      <w:marRight w:val="0"/>
      <w:marTop w:val="0"/>
      <w:marBottom w:val="0"/>
      <w:divBdr>
        <w:top w:val="none" w:sz="0" w:space="0" w:color="auto"/>
        <w:left w:val="none" w:sz="0" w:space="0" w:color="auto"/>
        <w:bottom w:val="none" w:sz="0" w:space="0" w:color="auto"/>
        <w:right w:val="none" w:sz="0" w:space="0" w:color="auto"/>
      </w:divBdr>
      <w:divsChild>
        <w:div w:id="1035622759">
          <w:marLeft w:val="1526"/>
          <w:marRight w:val="0"/>
          <w:marTop w:val="0"/>
          <w:marBottom w:val="120"/>
          <w:divBdr>
            <w:top w:val="none" w:sz="0" w:space="0" w:color="auto"/>
            <w:left w:val="none" w:sz="0" w:space="0" w:color="auto"/>
            <w:bottom w:val="none" w:sz="0" w:space="0" w:color="auto"/>
            <w:right w:val="none" w:sz="0" w:space="0" w:color="auto"/>
          </w:divBdr>
        </w:div>
        <w:div w:id="1180244110">
          <w:marLeft w:val="1526"/>
          <w:marRight w:val="0"/>
          <w:marTop w:val="0"/>
          <w:marBottom w:val="120"/>
          <w:divBdr>
            <w:top w:val="none" w:sz="0" w:space="0" w:color="auto"/>
            <w:left w:val="none" w:sz="0" w:space="0" w:color="auto"/>
            <w:bottom w:val="none" w:sz="0" w:space="0" w:color="auto"/>
            <w:right w:val="none" w:sz="0" w:space="0" w:color="auto"/>
          </w:divBdr>
        </w:div>
        <w:div w:id="1866207178">
          <w:marLeft w:val="1526"/>
          <w:marRight w:val="0"/>
          <w:marTop w:val="0"/>
          <w:marBottom w:val="120"/>
          <w:divBdr>
            <w:top w:val="none" w:sz="0" w:space="0" w:color="auto"/>
            <w:left w:val="none" w:sz="0" w:space="0" w:color="auto"/>
            <w:bottom w:val="none" w:sz="0" w:space="0" w:color="auto"/>
            <w:right w:val="none" w:sz="0" w:space="0" w:color="auto"/>
          </w:divBdr>
        </w:div>
      </w:divsChild>
    </w:div>
    <w:div w:id="930239905">
      <w:bodyDiv w:val="1"/>
      <w:marLeft w:val="0"/>
      <w:marRight w:val="0"/>
      <w:marTop w:val="0"/>
      <w:marBottom w:val="0"/>
      <w:divBdr>
        <w:top w:val="none" w:sz="0" w:space="0" w:color="auto"/>
        <w:left w:val="none" w:sz="0" w:space="0" w:color="auto"/>
        <w:bottom w:val="none" w:sz="0" w:space="0" w:color="auto"/>
        <w:right w:val="none" w:sz="0" w:space="0" w:color="auto"/>
      </w:divBdr>
      <w:divsChild>
        <w:div w:id="79717154">
          <w:marLeft w:val="547"/>
          <w:marRight w:val="0"/>
          <w:marTop w:val="0"/>
          <w:marBottom w:val="192"/>
          <w:divBdr>
            <w:top w:val="none" w:sz="0" w:space="0" w:color="auto"/>
            <w:left w:val="none" w:sz="0" w:space="0" w:color="auto"/>
            <w:bottom w:val="none" w:sz="0" w:space="0" w:color="auto"/>
            <w:right w:val="none" w:sz="0" w:space="0" w:color="auto"/>
          </w:divBdr>
        </w:div>
      </w:divsChild>
    </w:div>
    <w:div w:id="931083971">
      <w:bodyDiv w:val="1"/>
      <w:marLeft w:val="0"/>
      <w:marRight w:val="0"/>
      <w:marTop w:val="0"/>
      <w:marBottom w:val="0"/>
      <w:divBdr>
        <w:top w:val="none" w:sz="0" w:space="0" w:color="auto"/>
        <w:left w:val="none" w:sz="0" w:space="0" w:color="auto"/>
        <w:bottom w:val="none" w:sz="0" w:space="0" w:color="auto"/>
        <w:right w:val="none" w:sz="0" w:space="0" w:color="auto"/>
      </w:divBdr>
    </w:div>
    <w:div w:id="935287161">
      <w:bodyDiv w:val="1"/>
      <w:marLeft w:val="0"/>
      <w:marRight w:val="0"/>
      <w:marTop w:val="0"/>
      <w:marBottom w:val="0"/>
      <w:divBdr>
        <w:top w:val="none" w:sz="0" w:space="0" w:color="auto"/>
        <w:left w:val="none" w:sz="0" w:space="0" w:color="auto"/>
        <w:bottom w:val="none" w:sz="0" w:space="0" w:color="auto"/>
        <w:right w:val="none" w:sz="0" w:space="0" w:color="auto"/>
      </w:divBdr>
    </w:div>
    <w:div w:id="935676043">
      <w:bodyDiv w:val="1"/>
      <w:marLeft w:val="0"/>
      <w:marRight w:val="0"/>
      <w:marTop w:val="0"/>
      <w:marBottom w:val="0"/>
      <w:divBdr>
        <w:top w:val="none" w:sz="0" w:space="0" w:color="auto"/>
        <w:left w:val="none" w:sz="0" w:space="0" w:color="auto"/>
        <w:bottom w:val="none" w:sz="0" w:space="0" w:color="auto"/>
        <w:right w:val="none" w:sz="0" w:space="0" w:color="auto"/>
      </w:divBdr>
      <w:divsChild>
        <w:div w:id="429356430">
          <w:marLeft w:val="288"/>
          <w:marRight w:val="0"/>
          <w:marTop w:val="0"/>
          <w:marBottom w:val="120"/>
          <w:divBdr>
            <w:top w:val="none" w:sz="0" w:space="0" w:color="auto"/>
            <w:left w:val="none" w:sz="0" w:space="0" w:color="auto"/>
            <w:bottom w:val="none" w:sz="0" w:space="0" w:color="auto"/>
            <w:right w:val="none" w:sz="0" w:space="0" w:color="auto"/>
          </w:divBdr>
        </w:div>
        <w:div w:id="596791827">
          <w:marLeft w:val="288"/>
          <w:marRight w:val="0"/>
          <w:marTop w:val="0"/>
          <w:marBottom w:val="120"/>
          <w:divBdr>
            <w:top w:val="none" w:sz="0" w:space="0" w:color="auto"/>
            <w:left w:val="none" w:sz="0" w:space="0" w:color="auto"/>
            <w:bottom w:val="none" w:sz="0" w:space="0" w:color="auto"/>
            <w:right w:val="none" w:sz="0" w:space="0" w:color="auto"/>
          </w:divBdr>
        </w:div>
        <w:div w:id="1488982673">
          <w:marLeft w:val="288"/>
          <w:marRight w:val="0"/>
          <w:marTop w:val="0"/>
          <w:marBottom w:val="120"/>
          <w:divBdr>
            <w:top w:val="none" w:sz="0" w:space="0" w:color="auto"/>
            <w:left w:val="none" w:sz="0" w:space="0" w:color="auto"/>
            <w:bottom w:val="none" w:sz="0" w:space="0" w:color="auto"/>
            <w:right w:val="none" w:sz="0" w:space="0" w:color="auto"/>
          </w:divBdr>
        </w:div>
      </w:divsChild>
    </w:div>
    <w:div w:id="939411594">
      <w:bodyDiv w:val="1"/>
      <w:marLeft w:val="0"/>
      <w:marRight w:val="0"/>
      <w:marTop w:val="0"/>
      <w:marBottom w:val="0"/>
      <w:divBdr>
        <w:top w:val="none" w:sz="0" w:space="0" w:color="auto"/>
        <w:left w:val="none" w:sz="0" w:space="0" w:color="auto"/>
        <w:bottom w:val="none" w:sz="0" w:space="0" w:color="auto"/>
        <w:right w:val="none" w:sz="0" w:space="0" w:color="auto"/>
      </w:divBdr>
    </w:div>
    <w:div w:id="947739025">
      <w:bodyDiv w:val="1"/>
      <w:marLeft w:val="0"/>
      <w:marRight w:val="0"/>
      <w:marTop w:val="0"/>
      <w:marBottom w:val="0"/>
      <w:divBdr>
        <w:top w:val="none" w:sz="0" w:space="0" w:color="auto"/>
        <w:left w:val="none" w:sz="0" w:space="0" w:color="auto"/>
        <w:bottom w:val="none" w:sz="0" w:space="0" w:color="auto"/>
        <w:right w:val="none" w:sz="0" w:space="0" w:color="auto"/>
      </w:divBdr>
    </w:div>
    <w:div w:id="948001205">
      <w:bodyDiv w:val="1"/>
      <w:marLeft w:val="0"/>
      <w:marRight w:val="0"/>
      <w:marTop w:val="0"/>
      <w:marBottom w:val="0"/>
      <w:divBdr>
        <w:top w:val="none" w:sz="0" w:space="0" w:color="auto"/>
        <w:left w:val="none" w:sz="0" w:space="0" w:color="auto"/>
        <w:bottom w:val="none" w:sz="0" w:space="0" w:color="auto"/>
        <w:right w:val="none" w:sz="0" w:space="0" w:color="auto"/>
      </w:divBdr>
      <w:divsChild>
        <w:div w:id="1127236354">
          <w:marLeft w:val="0"/>
          <w:marRight w:val="0"/>
          <w:marTop w:val="0"/>
          <w:marBottom w:val="0"/>
          <w:divBdr>
            <w:top w:val="none" w:sz="0" w:space="0" w:color="auto"/>
            <w:left w:val="none" w:sz="0" w:space="0" w:color="auto"/>
            <w:bottom w:val="none" w:sz="0" w:space="0" w:color="auto"/>
            <w:right w:val="none" w:sz="0" w:space="0" w:color="auto"/>
          </w:divBdr>
          <w:divsChild>
            <w:div w:id="1942836081">
              <w:marLeft w:val="0"/>
              <w:marRight w:val="0"/>
              <w:marTop w:val="0"/>
              <w:marBottom w:val="0"/>
              <w:divBdr>
                <w:top w:val="none" w:sz="0" w:space="0" w:color="auto"/>
                <w:left w:val="none" w:sz="0" w:space="0" w:color="auto"/>
                <w:bottom w:val="none" w:sz="0" w:space="0" w:color="auto"/>
                <w:right w:val="none" w:sz="0" w:space="0" w:color="auto"/>
              </w:divBdr>
              <w:divsChild>
                <w:div w:id="1189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9895">
      <w:bodyDiv w:val="1"/>
      <w:marLeft w:val="0"/>
      <w:marRight w:val="0"/>
      <w:marTop w:val="0"/>
      <w:marBottom w:val="0"/>
      <w:divBdr>
        <w:top w:val="none" w:sz="0" w:space="0" w:color="auto"/>
        <w:left w:val="none" w:sz="0" w:space="0" w:color="auto"/>
        <w:bottom w:val="none" w:sz="0" w:space="0" w:color="auto"/>
        <w:right w:val="none" w:sz="0" w:space="0" w:color="auto"/>
      </w:divBdr>
    </w:div>
    <w:div w:id="955605103">
      <w:bodyDiv w:val="1"/>
      <w:marLeft w:val="0"/>
      <w:marRight w:val="0"/>
      <w:marTop w:val="0"/>
      <w:marBottom w:val="0"/>
      <w:divBdr>
        <w:top w:val="none" w:sz="0" w:space="0" w:color="auto"/>
        <w:left w:val="none" w:sz="0" w:space="0" w:color="auto"/>
        <w:bottom w:val="none" w:sz="0" w:space="0" w:color="auto"/>
        <w:right w:val="none" w:sz="0" w:space="0" w:color="auto"/>
      </w:divBdr>
    </w:div>
    <w:div w:id="963197550">
      <w:bodyDiv w:val="1"/>
      <w:marLeft w:val="0"/>
      <w:marRight w:val="0"/>
      <w:marTop w:val="0"/>
      <w:marBottom w:val="0"/>
      <w:divBdr>
        <w:top w:val="none" w:sz="0" w:space="0" w:color="auto"/>
        <w:left w:val="none" w:sz="0" w:space="0" w:color="auto"/>
        <w:bottom w:val="none" w:sz="0" w:space="0" w:color="auto"/>
        <w:right w:val="none" w:sz="0" w:space="0" w:color="auto"/>
      </w:divBdr>
    </w:div>
    <w:div w:id="964194179">
      <w:bodyDiv w:val="1"/>
      <w:marLeft w:val="0"/>
      <w:marRight w:val="0"/>
      <w:marTop w:val="0"/>
      <w:marBottom w:val="0"/>
      <w:divBdr>
        <w:top w:val="none" w:sz="0" w:space="0" w:color="auto"/>
        <w:left w:val="none" w:sz="0" w:space="0" w:color="auto"/>
        <w:bottom w:val="none" w:sz="0" w:space="0" w:color="auto"/>
        <w:right w:val="none" w:sz="0" w:space="0" w:color="auto"/>
      </w:divBdr>
      <w:divsChild>
        <w:div w:id="876813746">
          <w:marLeft w:val="0"/>
          <w:marRight w:val="0"/>
          <w:marTop w:val="0"/>
          <w:marBottom w:val="0"/>
          <w:divBdr>
            <w:top w:val="none" w:sz="0" w:space="0" w:color="auto"/>
            <w:left w:val="none" w:sz="0" w:space="0" w:color="auto"/>
            <w:bottom w:val="none" w:sz="0" w:space="0" w:color="auto"/>
            <w:right w:val="none" w:sz="0" w:space="0" w:color="auto"/>
          </w:divBdr>
        </w:div>
      </w:divsChild>
    </w:div>
    <w:div w:id="965548594">
      <w:bodyDiv w:val="1"/>
      <w:marLeft w:val="0"/>
      <w:marRight w:val="0"/>
      <w:marTop w:val="0"/>
      <w:marBottom w:val="0"/>
      <w:divBdr>
        <w:top w:val="none" w:sz="0" w:space="0" w:color="auto"/>
        <w:left w:val="none" w:sz="0" w:space="0" w:color="auto"/>
        <w:bottom w:val="none" w:sz="0" w:space="0" w:color="auto"/>
        <w:right w:val="none" w:sz="0" w:space="0" w:color="auto"/>
      </w:divBdr>
    </w:div>
    <w:div w:id="967587887">
      <w:bodyDiv w:val="1"/>
      <w:marLeft w:val="0"/>
      <w:marRight w:val="0"/>
      <w:marTop w:val="0"/>
      <w:marBottom w:val="0"/>
      <w:divBdr>
        <w:top w:val="none" w:sz="0" w:space="0" w:color="auto"/>
        <w:left w:val="none" w:sz="0" w:space="0" w:color="auto"/>
        <w:bottom w:val="none" w:sz="0" w:space="0" w:color="auto"/>
        <w:right w:val="none" w:sz="0" w:space="0" w:color="auto"/>
      </w:divBdr>
    </w:div>
    <w:div w:id="979576838">
      <w:bodyDiv w:val="1"/>
      <w:marLeft w:val="0"/>
      <w:marRight w:val="0"/>
      <w:marTop w:val="0"/>
      <w:marBottom w:val="0"/>
      <w:divBdr>
        <w:top w:val="none" w:sz="0" w:space="0" w:color="auto"/>
        <w:left w:val="none" w:sz="0" w:space="0" w:color="auto"/>
        <w:bottom w:val="none" w:sz="0" w:space="0" w:color="auto"/>
        <w:right w:val="none" w:sz="0" w:space="0" w:color="auto"/>
      </w:divBdr>
      <w:divsChild>
        <w:div w:id="1871262848">
          <w:marLeft w:val="0"/>
          <w:marRight w:val="0"/>
          <w:marTop w:val="0"/>
          <w:marBottom w:val="0"/>
          <w:divBdr>
            <w:top w:val="none" w:sz="0" w:space="0" w:color="auto"/>
            <w:left w:val="none" w:sz="0" w:space="0" w:color="auto"/>
            <w:bottom w:val="none" w:sz="0" w:space="0" w:color="auto"/>
            <w:right w:val="none" w:sz="0" w:space="0" w:color="auto"/>
          </w:divBdr>
        </w:div>
      </w:divsChild>
    </w:div>
    <w:div w:id="984040867">
      <w:bodyDiv w:val="1"/>
      <w:marLeft w:val="0"/>
      <w:marRight w:val="0"/>
      <w:marTop w:val="0"/>
      <w:marBottom w:val="0"/>
      <w:divBdr>
        <w:top w:val="none" w:sz="0" w:space="0" w:color="auto"/>
        <w:left w:val="none" w:sz="0" w:space="0" w:color="auto"/>
        <w:bottom w:val="none" w:sz="0" w:space="0" w:color="auto"/>
        <w:right w:val="none" w:sz="0" w:space="0" w:color="auto"/>
      </w:divBdr>
      <w:divsChild>
        <w:div w:id="1133712684">
          <w:marLeft w:val="0"/>
          <w:marRight w:val="0"/>
          <w:marTop w:val="0"/>
          <w:marBottom w:val="0"/>
          <w:divBdr>
            <w:top w:val="none" w:sz="0" w:space="0" w:color="auto"/>
            <w:left w:val="none" w:sz="0" w:space="0" w:color="auto"/>
            <w:bottom w:val="none" w:sz="0" w:space="0" w:color="auto"/>
            <w:right w:val="none" w:sz="0" w:space="0" w:color="auto"/>
          </w:divBdr>
        </w:div>
      </w:divsChild>
    </w:div>
    <w:div w:id="986474106">
      <w:bodyDiv w:val="1"/>
      <w:marLeft w:val="0"/>
      <w:marRight w:val="0"/>
      <w:marTop w:val="0"/>
      <w:marBottom w:val="0"/>
      <w:divBdr>
        <w:top w:val="none" w:sz="0" w:space="0" w:color="auto"/>
        <w:left w:val="none" w:sz="0" w:space="0" w:color="auto"/>
        <w:bottom w:val="none" w:sz="0" w:space="0" w:color="auto"/>
        <w:right w:val="none" w:sz="0" w:space="0" w:color="auto"/>
      </w:divBdr>
    </w:div>
    <w:div w:id="987637050">
      <w:bodyDiv w:val="1"/>
      <w:marLeft w:val="0"/>
      <w:marRight w:val="0"/>
      <w:marTop w:val="0"/>
      <w:marBottom w:val="0"/>
      <w:divBdr>
        <w:top w:val="none" w:sz="0" w:space="0" w:color="auto"/>
        <w:left w:val="none" w:sz="0" w:space="0" w:color="auto"/>
        <w:bottom w:val="none" w:sz="0" w:space="0" w:color="auto"/>
        <w:right w:val="none" w:sz="0" w:space="0" w:color="auto"/>
      </w:divBdr>
    </w:div>
    <w:div w:id="995568392">
      <w:bodyDiv w:val="1"/>
      <w:marLeft w:val="0"/>
      <w:marRight w:val="0"/>
      <w:marTop w:val="0"/>
      <w:marBottom w:val="0"/>
      <w:divBdr>
        <w:top w:val="none" w:sz="0" w:space="0" w:color="auto"/>
        <w:left w:val="none" w:sz="0" w:space="0" w:color="auto"/>
        <w:bottom w:val="none" w:sz="0" w:space="0" w:color="auto"/>
        <w:right w:val="none" w:sz="0" w:space="0" w:color="auto"/>
      </w:divBdr>
    </w:div>
    <w:div w:id="1000356113">
      <w:bodyDiv w:val="1"/>
      <w:marLeft w:val="0"/>
      <w:marRight w:val="0"/>
      <w:marTop w:val="0"/>
      <w:marBottom w:val="0"/>
      <w:divBdr>
        <w:top w:val="none" w:sz="0" w:space="0" w:color="auto"/>
        <w:left w:val="none" w:sz="0" w:space="0" w:color="auto"/>
        <w:bottom w:val="none" w:sz="0" w:space="0" w:color="auto"/>
        <w:right w:val="none" w:sz="0" w:space="0" w:color="auto"/>
      </w:divBdr>
    </w:div>
    <w:div w:id="1001008937">
      <w:bodyDiv w:val="1"/>
      <w:marLeft w:val="0"/>
      <w:marRight w:val="0"/>
      <w:marTop w:val="0"/>
      <w:marBottom w:val="0"/>
      <w:divBdr>
        <w:top w:val="none" w:sz="0" w:space="0" w:color="auto"/>
        <w:left w:val="none" w:sz="0" w:space="0" w:color="auto"/>
        <w:bottom w:val="none" w:sz="0" w:space="0" w:color="auto"/>
        <w:right w:val="none" w:sz="0" w:space="0" w:color="auto"/>
      </w:divBdr>
    </w:div>
    <w:div w:id="1001784533">
      <w:bodyDiv w:val="1"/>
      <w:marLeft w:val="0"/>
      <w:marRight w:val="0"/>
      <w:marTop w:val="0"/>
      <w:marBottom w:val="0"/>
      <w:divBdr>
        <w:top w:val="none" w:sz="0" w:space="0" w:color="auto"/>
        <w:left w:val="none" w:sz="0" w:space="0" w:color="auto"/>
        <w:bottom w:val="none" w:sz="0" w:space="0" w:color="auto"/>
        <w:right w:val="none" w:sz="0" w:space="0" w:color="auto"/>
      </w:divBdr>
    </w:div>
    <w:div w:id="1020936343">
      <w:bodyDiv w:val="1"/>
      <w:marLeft w:val="0"/>
      <w:marRight w:val="0"/>
      <w:marTop w:val="0"/>
      <w:marBottom w:val="0"/>
      <w:divBdr>
        <w:top w:val="none" w:sz="0" w:space="0" w:color="auto"/>
        <w:left w:val="none" w:sz="0" w:space="0" w:color="auto"/>
        <w:bottom w:val="none" w:sz="0" w:space="0" w:color="auto"/>
        <w:right w:val="none" w:sz="0" w:space="0" w:color="auto"/>
      </w:divBdr>
    </w:div>
    <w:div w:id="1026060646">
      <w:bodyDiv w:val="1"/>
      <w:marLeft w:val="0"/>
      <w:marRight w:val="0"/>
      <w:marTop w:val="0"/>
      <w:marBottom w:val="0"/>
      <w:divBdr>
        <w:top w:val="none" w:sz="0" w:space="0" w:color="auto"/>
        <w:left w:val="none" w:sz="0" w:space="0" w:color="auto"/>
        <w:bottom w:val="none" w:sz="0" w:space="0" w:color="auto"/>
        <w:right w:val="none" w:sz="0" w:space="0" w:color="auto"/>
      </w:divBdr>
    </w:div>
    <w:div w:id="1026177548">
      <w:bodyDiv w:val="1"/>
      <w:marLeft w:val="0"/>
      <w:marRight w:val="0"/>
      <w:marTop w:val="0"/>
      <w:marBottom w:val="0"/>
      <w:divBdr>
        <w:top w:val="none" w:sz="0" w:space="0" w:color="auto"/>
        <w:left w:val="none" w:sz="0" w:space="0" w:color="auto"/>
        <w:bottom w:val="none" w:sz="0" w:space="0" w:color="auto"/>
        <w:right w:val="none" w:sz="0" w:space="0" w:color="auto"/>
      </w:divBdr>
      <w:divsChild>
        <w:div w:id="386925833">
          <w:marLeft w:val="0"/>
          <w:marRight w:val="0"/>
          <w:marTop w:val="0"/>
          <w:marBottom w:val="0"/>
          <w:divBdr>
            <w:top w:val="none" w:sz="0" w:space="0" w:color="auto"/>
            <w:left w:val="none" w:sz="0" w:space="0" w:color="auto"/>
            <w:bottom w:val="none" w:sz="0" w:space="0" w:color="auto"/>
            <w:right w:val="none" w:sz="0" w:space="0" w:color="auto"/>
          </w:divBdr>
        </w:div>
      </w:divsChild>
    </w:div>
    <w:div w:id="1030179885">
      <w:bodyDiv w:val="1"/>
      <w:marLeft w:val="0"/>
      <w:marRight w:val="0"/>
      <w:marTop w:val="0"/>
      <w:marBottom w:val="0"/>
      <w:divBdr>
        <w:top w:val="none" w:sz="0" w:space="0" w:color="auto"/>
        <w:left w:val="none" w:sz="0" w:space="0" w:color="auto"/>
        <w:bottom w:val="none" w:sz="0" w:space="0" w:color="auto"/>
        <w:right w:val="none" w:sz="0" w:space="0" w:color="auto"/>
      </w:divBdr>
    </w:div>
    <w:div w:id="1034229935">
      <w:bodyDiv w:val="1"/>
      <w:marLeft w:val="0"/>
      <w:marRight w:val="0"/>
      <w:marTop w:val="0"/>
      <w:marBottom w:val="0"/>
      <w:divBdr>
        <w:top w:val="none" w:sz="0" w:space="0" w:color="auto"/>
        <w:left w:val="none" w:sz="0" w:space="0" w:color="auto"/>
        <w:bottom w:val="none" w:sz="0" w:space="0" w:color="auto"/>
        <w:right w:val="none" w:sz="0" w:space="0" w:color="auto"/>
      </w:divBdr>
    </w:div>
    <w:div w:id="1039546425">
      <w:bodyDiv w:val="1"/>
      <w:marLeft w:val="0"/>
      <w:marRight w:val="0"/>
      <w:marTop w:val="0"/>
      <w:marBottom w:val="0"/>
      <w:divBdr>
        <w:top w:val="none" w:sz="0" w:space="0" w:color="auto"/>
        <w:left w:val="none" w:sz="0" w:space="0" w:color="auto"/>
        <w:bottom w:val="none" w:sz="0" w:space="0" w:color="auto"/>
        <w:right w:val="none" w:sz="0" w:space="0" w:color="auto"/>
      </w:divBdr>
      <w:divsChild>
        <w:div w:id="1918199717">
          <w:marLeft w:val="1080"/>
          <w:marRight w:val="0"/>
          <w:marTop w:val="0"/>
          <w:marBottom w:val="120"/>
          <w:divBdr>
            <w:top w:val="none" w:sz="0" w:space="0" w:color="auto"/>
            <w:left w:val="none" w:sz="0" w:space="0" w:color="auto"/>
            <w:bottom w:val="none" w:sz="0" w:space="0" w:color="auto"/>
            <w:right w:val="none" w:sz="0" w:space="0" w:color="auto"/>
          </w:divBdr>
        </w:div>
      </w:divsChild>
    </w:div>
    <w:div w:id="1042361912">
      <w:bodyDiv w:val="1"/>
      <w:marLeft w:val="0"/>
      <w:marRight w:val="0"/>
      <w:marTop w:val="0"/>
      <w:marBottom w:val="0"/>
      <w:divBdr>
        <w:top w:val="none" w:sz="0" w:space="0" w:color="auto"/>
        <w:left w:val="none" w:sz="0" w:space="0" w:color="auto"/>
        <w:bottom w:val="none" w:sz="0" w:space="0" w:color="auto"/>
        <w:right w:val="none" w:sz="0" w:space="0" w:color="auto"/>
      </w:divBdr>
    </w:div>
    <w:div w:id="1042679570">
      <w:bodyDiv w:val="1"/>
      <w:marLeft w:val="0"/>
      <w:marRight w:val="0"/>
      <w:marTop w:val="0"/>
      <w:marBottom w:val="0"/>
      <w:divBdr>
        <w:top w:val="none" w:sz="0" w:space="0" w:color="auto"/>
        <w:left w:val="none" w:sz="0" w:space="0" w:color="auto"/>
        <w:bottom w:val="none" w:sz="0" w:space="0" w:color="auto"/>
        <w:right w:val="none" w:sz="0" w:space="0" w:color="auto"/>
      </w:divBdr>
      <w:divsChild>
        <w:div w:id="1154175473">
          <w:marLeft w:val="230"/>
          <w:marRight w:val="0"/>
          <w:marTop w:val="0"/>
          <w:marBottom w:val="0"/>
          <w:divBdr>
            <w:top w:val="none" w:sz="0" w:space="0" w:color="auto"/>
            <w:left w:val="none" w:sz="0" w:space="0" w:color="auto"/>
            <w:bottom w:val="none" w:sz="0" w:space="0" w:color="auto"/>
            <w:right w:val="none" w:sz="0" w:space="0" w:color="auto"/>
          </w:divBdr>
        </w:div>
      </w:divsChild>
    </w:div>
    <w:div w:id="1043137034">
      <w:bodyDiv w:val="1"/>
      <w:marLeft w:val="0"/>
      <w:marRight w:val="0"/>
      <w:marTop w:val="0"/>
      <w:marBottom w:val="0"/>
      <w:divBdr>
        <w:top w:val="none" w:sz="0" w:space="0" w:color="auto"/>
        <w:left w:val="none" w:sz="0" w:space="0" w:color="auto"/>
        <w:bottom w:val="none" w:sz="0" w:space="0" w:color="auto"/>
        <w:right w:val="none" w:sz="0" w:space="0" w:color="auto"/>
      </w:divBdr>
    </w:div>
    <w:div w:id="1044524124">
      <w:bodyDiv w:val="1"/>
      <w:marLeft w:val="0"/>
      <w:marRight w:val="0"/>
      <w:marTop w:val="0"/>
      <w:marBottom w:val="0"/>
      <w:divBdr>
        <w:top w:val="none" w:sz="0" w:space="0" w:color="auto"/>
        <w:left w:val="none" w:sz="0" w:space="0" w:color="auto"/>
        <w:bottom w:val="none" w:sz="0" w:space="0" w:color="auto"/>
        <w:right w:val="none" w:sz="0" w:space="0" w:color="auto"/>
      </w:divBdr>
    </w:div>
    <w:div w:id="1049918079">
      <w:bodyDiv w:val="1"/>
      <w:marLeft w:val="0"/>
      <w:marRight w:val="0"/>
      <w:marTop w:val="0"/>
      <w:marBottom w:val="0"/>
      <w:divBdr>
        <w:top w:val="none" w:sz="0" w:space="0" w:color="auto"/>
        <w:left w:val="none" w:sz="0" w:space="0" w:color="auto"/>
        <w:bottom w:val="none" w:sz="0" w:space="0" w:color="auto"/>
        <w:right w:val="none" w:sz="0" w:space="0" w:color="auto"/>
      </w:divBdr>
    </w:div>
    <w:div w:id="1058941722">
      <w:bodyDiv w:val="1"/>
      <w:marLeft w:val="0"/>
      <w:marRight w:val="0"/>
      <w:marTop w:val="0"/>
      <w:marBottom w:val="0"/>
      <w:divBdr>
        <w:top w:val="none" w:sz="0" w:space="0" w:color="auto"/>
        <w:left w:val="none" w:sz="0" w:space="0" w:color="auto"/>
        <w:bottom w:val="none" w:sz="0" w:space="0" w:color="auto"/>
        <w:right w:val="none" w:sz="0" w:space="0" w:color="auto"/>
      </w:divBdr>
    </w:div>
    <w:div w:id="1073158139">
      <w:bodyDiv w:val="1"/>
      <w:marLeft w:val="0"/>
      <w:marRight w:val="0"/>
      <w:marTop w:val="0"/>
      <w:marBottom w:val="0"/>
      <w:divBdr>
        <w:top w:val="none" w:sz="0" w:space="0" w:color="auto"/>
        <w:left w:val="none" w:sz="0" w:space="0" w:color="auto"/>
        <w:bottom w:val="none" w:sz="0" w:space="0" w:color="auto"/>
        <w:right w:val="none" w:sz="0" w:space="0" w:color="auto"/>
      </w:divBdr>
    </w:div>
    <w:div w:id="1075666021">
      <w:bodyDiv w:val="1"/>
      <w:marLeft w:val="0"/>
      <w:marRight w:val="0"/>
      <w:marTop w:val="0"/>
      <w:marBottom w:val="0"/>
      <w:divBdr>
        <w:top w:val="none" w:sz="0" w:space="0" w:color="auto"/>
        <w:left w:val="none" w:sz="0" w:space="0" w:color="auto"/>
        <w:bottom w:val="none" w:sz="0" w:space="0" w:color="auto"/>
        <w:right w:val="none" w:sz="0" w:space="0" w:color="auto"/>
      </w:divBdr>
    </w:div>
    <w:div w:id="1077240183">
      <w:bodyDiv w:val="1"/>
      <w:marLeft w:val="0"/>
      <w:marRight w:val="0"/>
      <w:marTop w:val="0"/>
      <w:marBottom w:val="0"/>
      <w:divBdr>
        <w:top w:val="none" w:sz="0" w:space="0" w:color="auto"/>
        <w:left w:val="none" w:sz="0" w:space="0" w:color="auto"/>
        <w:bottom w:val="none" w:sz="0" w:space="0" w:color="auto"/>
        <w:right w:val="none" w:sz="0" w:space="0" w:color="auto"/>
      </w:divBdr>
    </w:div>
    <w:div w:id="1077675247">
      <w:bodyDiv w:val="1"/>
      <w:marLeft w:val="0"/>
      <w:marRight w:val="0"/>
      <w:marTop w:val="0"/>
      <w:marBottom w:val="0"/>
      <w:divBdr>
        <w:top w:val="none" w:sz="0" w:space="0" w:color="auto"/>
        <w:left w:val="none" w:sz="0" w:space="0" w:color="auto"/>
        <w:bottom w:val="none" w:sz="0" w:space="0" w:color="auto"/>
        <w:right w:val="none" w:sz="0" w:space="0" w:color="auto"/>
      </w:divBdr>
      <w:divsChild>
        <w:div w:id="1155535000">
          <w:marLeft w:val="547"/>
          <w:marRight w:val="0"/>
          <w:marTop w:val="0"/>
          <w:marBottom w:val="0"/>
          <w:divBdr>
            <w:top w:val="none" w:sz="0" w:space="0" w:color="auto"/>
            <w:left w:val="none" w:sz="0" w:space="0" w:color="auto"/>
            <w:bottom w:val="none" w:sz="0" w:space="0" w:color="auto"/>
            <w:right w:val="none" w:sz="0" w:space="0" w:color="auto"/>
          </w:divBdr>
        </w:div>
        <w:div w:id="1854222311">
          <w:marLeft w:val="547"/>
          <w:marRight w:val="0"/>
          <w:marTop w:val="0"/>
          <w:marBottom w:val="0"/>
          <w:divBdr>
            <w:top w:val="none" w:sz="0" w:space="0" w:color="auto"/>
            <w:left w:val="none" w:sz="0" w:space="0" w:color="auto"/>
            <w:bottom w:val="none" w:sz="0" w:space="0" w:color="auto"/>
            <w:right w:val="none" w:sz="0" w:space="0" w:color="auto"/>
          </w:divBdr>
        </w:div>
      </w:divsChild>
    </w:div>
    <w:div w:id="1083842827">
      <w:bodyDiv w:val="1"/>
      <w:marLeft w:val="0"/>
      <w:marRight w:val="0"/>
      <w:marTop w:val="0"/>
      <w:marBottom w:val="0"/>
      <w:divBdr>
        <w:top w:val="none" w:sz="0" w:space="0" w:color="auto"/>
        <w:left w:val="none" w:sz="0" w:space="0" w:color="auto"/>
        <w:bottom w:val="none" w:sz="0" w:space="0" w:color="auto"/>
        <w:right w:val="none" w:sz="0" w:space="0" w:color="auto"/>
      </w:divBdr>
    </w:div>
    <w:div w:id="1086535328">
      <w:bodyDiv w:val="1"/>
      <w:marLeft w:val="0"/>
      <w:marRight w:val="0"/>
      <w:marTop w:val="0"/>
      <w:marBottom w:val="0"/>
      <w:divBdr>
        <w:top w:val="none" w:sz="0" w:space="0" w:color="auto"/>
        <w:left w:val="none" w:sz="0" w:space="0" w:color="auto"/>
        <w:bottom w:val="none" w:sz="0" w:space="0" w:color="auto"/>
        <w:right w:val="none" w:sz="0" w:space="0" w:color="auto"/>
      </w:divBdr>
    </w:div>
    <w:div w:id="1089470672">
      <w:bodyDiv w:val="1"/>
      <w:marLeft w:val="0"/>
      <w:marRight w:val="0"/>
      <w:marTop w:val="0"/>
      <w:marBottom w:val="0"/>
      <w:divBdr>
        <w:top w:val="none" w:sz="0" w:space="0" w:color="auto"/>
        <w:left w:val="none" w:sz="0" w:space="0" w:color="auto"/>
        <w:bottom w:val="none" w:sz="0" w:space="0" w:color="auto"/>
        <w:right w:val="none" w:sz="0" w:space="0" w:color="auto"/>
      </w:divBdr>
    </w:div>
    <w:div w:id="1092706169">
      <w:bodyDiv w:val="1"/>
      <w:marLeft w:val="0"/>
      <w:marRight w:val="0"/>
      <w:marTop w:val="0"/>
      <w:marBottom w:val="0"/>
      <w:divBdr>
        <w:top w:val="none" w:sz="0" w:space="0" w:color="auto"/>
        <w:left w:val="none" w:sz="0" w:space="0" w:color="auto"/>
        <w:bottom w:val="none" w:sz="0" w:space="0" w:color="auto"/>
        <w:right w:val="none" w:sz="0" w:space="0" w:color="auto"/>
      </w:divBdr>
    </w:div>
    <w:div w:id="1098792793">
      <w:bodyDiv w:val="1"/>
      <w:marLeft w:val="0"/>
      <w:marRight w:val="0"/>
      <w:marTop w:val="0"/>
      <w:marBottom w:val="0"/>
      <w:divBdr>
        <w:top w:val="none" w:sz="0" w:space="0" w:color="auto"/>
        <w:left w:val="none" w:sz="0" w:space="0" w:color="auto"/>
        <w:bottom w:val="none" w:sz="0" w:space="0" w:color="auto"/>
        <w:right w:val="none" w:sz="0" w:space="0" w:color="auto"/>
      </w:divBdr>
      <w:divsChild>
        <w:div w:id="4982586">
          <w:marLeft w:val="274"/>
          <w:marRight w:val="0"/>
          <w:marTop w:val="0"/>
          <w:marBottom w:val="0"/>
          <w:divBdr>
            <w:top w:val="none" w:sz="0" w:space="0" w:color="auto"/>
            <w:left w:val="none" w:sz="0" w:space="0" w:color="auto"/>
            <w:bottom w:val="none" w:sz="0" w:space="0" w:color="auto"/>
            <w:right w:val="none" w:sz="0" w:space="0" w:color="auto"/>
          </w:divBdr>
        </w:div>
        <w:div w:id="1969821207">
          <w:marLeft w:val="274"/>
          <w:marRight w:val="0"/>
          <w:marTop w:val="0"/>
          <w:marBottom w:val="0"/>
          <w:divBdr>
            <w:top w:val="none" w:sz="0" w:space="0" w:color="auto"/>
            <w:left w:val="none" w:sz="0" w:space="0" w:color="auto"/>
            <w:bottom w:val="none" w:sz="0" w:space="0" w:color="auto"/>
            <w:right w:val="none" w:sz="0" w:space="0" w:color="auto"/>
          </w:divBdr>
        </w:div>
      </w:divsChild>
    </w:div>
    <w:div w:id="1119180868">
      <w:bodyDiv w:val="1"/>
      <w:marLeft w:val="0"/>
      <w:marRight w:val="0"/>
      <w:marTop w:val="0"/>
      <w:marBottom w:val="0"/>
      <w:divBdr>
        <w:top w:val="none" w:sz="0" w:space="0" w:color="auto"/>
        <w:left w:val="none" w:sz="0" w:space="0" w:color="auto"/>
        <w:bottom w:val="none" w:sz="0" w:space="0" w:color="auto"/>
        <w:right w:val="none" w:sz="0" w:space="0" w:color="auto"/>
      </w:divBdr>
      <w:divsChild>
        <w:div w:id="338898021">
          <w:marLeft w:val="446"/>
          <w:marRight w:val="0"/>
          <w:marTop w:val="0"/>
          <w:marBottom w:val="120"/>
          <w:divBdr>
            <w:top w:val="none" w:sz="0" w:space="0" w:color="auto"/>
            <w:left w:val="none" w:sz="0" w:space="0" w:color="auto"/>
            <w:bottom w:val="none" w:sz="0" w:space="0" w:color="auto"/>
            <w:right w:val="none" w:sz="0" w:space="0" w:color="auto"/>
          </w:divBdr>
        </w:div>
        <w:div w:id="1159273636">
          <w:marLeft w:val="446"/>
          <w:marRight w:val="0"/>
          <w:marTop w:val="0"/>
          <w:marBottom w:val="120"/>
          <w:divBdr>
            <w:top w:val="none" w:sz="0" w:space="0" w:color="auto"/>
            <w:left w:val="none" w:sz="0" w:space="0" w:color="auto"/>
            <w:bottom w:val="none" w:sz="0" w:space="0" w:color="auto"/>
            <w:right w:val="none" w:sz="0" w:space="0" w:color="auto"/>
          </w:divBdr>
        </w:div>
      </w:divsChild>
    </w:div>
    <w:div w:id="1126436452">
      <w:bodyDiv w:val="1"/>
      <w:marLeft w:val="0"/>
      <w:marRight w:val="0"/>
      <w:marTop w:val="0"/>
      <w:marBottom w:val="0"/>
      <w:divBdr>
        <w:top w:val="none" w:sz="0" w:space="0" w:color="auto"/>
        <w:left w:val="none" w:sz="0" w:space="0" w:color="auto"/>
        <w:bottom w:val="none" w:sz="0" w:space="0" w:color="auto"/>
        <w:right w:val="none" w:sz="0" w:space="0" w:color="auto"/>
      </w:divBdr>
    </w:div>
    <w:div w:id="1128427635">
      <w:bodyDiv w:val="1"/>
      <w:marLeft w:val="0"/>
      <w:marRight w:val="0"/>
      <w:marTop w:val="0"/>
      <w:marBottom w:val="0"/>
      <w:divBdr>
        <w:top w:val="none" w:sz="0" w:space="0" w:color="auto"/>
        <w:left w:val="none" w:sz="0" w:space="0" w:color="auto"/>
        <w:bottom w:val="none" w:sz="0" w:space="0" w:color="auto"/>
        <w:right w:val="none" w:sz="0" w:space="0" w:color="auto"/>
      </w:divBdr>
    </w:div>
    <w:div w:id="1132559868">
      <w:bodyDiv w:val="1"/>
      <w:marLeft w:val="0"/>
      <w:marRight w:val="0"/>
      <w:marTop w:val="0"/>
      <w:marBottom w:val="0"/>
      <w:divBdr>
        <w:top w:val="none" w:sz="0" w:space="0" w:color="auto"/>
        <w:left w:val="none" w:sz="0" w:space="0" w:color="auto"/>
        <w:bottom w:val="none" w:sz="0" w:space="0" w:color="auto"/>
        <w:right w:val="none" w:sz="0" w:space="0" w:color="auto"/>
      </w:divBdr>
      <w:divsChild>
        <w:div w:id="1743986405">
          <w:marLeft w:val="547"/>
          <w:marRight w:val="0"/>
          <w:marTop w:val="120"/>
          <w:marBottom w:val="120"/>
          <w:divBdr>
            <w:top w:val="none" w:sz="0" w:space="0" w:color="auto"/>
            <w:left w:val="none" w:sz="0" w:space="0" w:color="auto"/>
            <w:bottom w:val="none" w:sz="0" w:space="0" w:color="auto"/>
            <w:right w:val="none" w:sz="0" w:space="0" w:color="auto"/>
          </w:divBdr>
        </w:div>
      </w:divsChild>
    </w:div>
    <w:div w:id="1138110717">
      <w:bodyDiv w:val="1"/>
      <w:marLeft w:val="0"/>
      <w:marRight w:val="0"/>
      <w:marTop w:val="0"/>
      <w:marBottom w:val="0"/>
      <w:divBdr>
        <w:top w:val="none" w:sz="0" w:space="0" w:color="auto"/>
        <w:left w:val="none" w:sz="0" w:space="0" w:color="auto"/>
        <w:bottom w:val="none" w:sz="0" w:space="0" w:color="auto"/>
        <w:right w:val="none" w:sz="0" w:space="0" w:color="auto"/>
      </w:divBdr>
    </w:div>
    <w:div w:id="1142770476">
      <w:bodyDiv w:val="1"/>
      <w:marLeft w:val="0"/>
      <w:marRight w:val="0"/>
      <w:marTop w:val="0"/>
      <w:marBottom w:val="0"/>
      <w:divBdr>
        <w:top w:val="none" w:sz="0" w:space="0" w:color="auto"/>
        <w:left w:val="none" w:sz="0" w:space="0" w:color="auto"/>
        <w:bottom w:val="none" w:sz="0" w:space="0" w:color="auto"/>
        <w:right w:val="none" w:sz="0" w:space="0" w:color="auto"/>
      </w:divBdr>
    </w:div>
    <w:div w:id="1143817779">
      <w:bodyDiv w:val="1"/>
      <w:marLeft w:val="0"/>
      <w:marRight w:val="0"/>
      <w:marTop w:val="0"/>
      <w:marBottom w:val="0"/>
      <w:divBdr>
        <w:top w:val="none" w:sz="0" w:space="0" w:color="auto"/>
        <w:left w:val="none" w:sz="0" w:space="0" w:color="auto"/>
        <w:bottom w:val="none" w:sz="0" w:space="0" w:color="auto"/>
        <w:right w:val="none" w:sz="0" w:space="0" w:color="auto"/>
      </w:divBdr>
    </w:div>
    <w:div w:id="1143890671">
      <w:bodyDiv w:val="1"/>
      <w:marLeft w:val="0"/>
      <w:marRight w:val="0"/>
      <w:marTop w:val="0"/>
      <w:marBottom w:val="0"/>
      <w:divBdr>
        <w:top w:val="none" w:sz="0" w:space="0" w:color="auto"/>
        <w:left w:val="none" w:sz="0" w:space="0" w:color="auto"/>
        <w:bottom w:val="none" w:sz="0" w:space="0" w:color="auto"/>
        <w:right w:val="none" w:sz="0" w:space="0" w:color="auto"/>
      </w:divBdr>
    </w:div>
    <w:div w:id="1144540380">
      <w:bodyDiv w:val="1"/>
      <w:marLeft w:val="0"/>
      <w:marRight w:val="0"/>
      <w:marTop w:val="0"/>
      <w:marBottom w:val="0"/>
      <w:divBdr>
        <w:top w:val="none" w:sz="0" w:space="0" w:color="auto"/>
        <w:left w:val="none" w:sz="0" w:space="0" w:color="auto"/>
        <w:bottom w:val="none" w:sz="0" w:space="0" w:color="auto"/>
        <w:right w:val="none" w:sz="0" w:space="0" w:color="auto"/>
      </w:divBdr>
    </w:div>
    <w:div w:id="1145469061">
      <w:bodyDiv w:val="1"/>
      <w:marLeft w:val="0"/>
      <w:marRight w:val="0"/>
      <w:marTop w:val="0"/>
      <w:marBottom w:val="0"/>
      <w:divBdr>
        <w:top w:val="none" w:sz="0" w:space="0" w:color="auto"/>
        <w:left w:val="none" w:sz="0" w:space="0" w:color="auto"/>
        <w:bottom w:val="none" w:sz="0" w:space="0" w:color="auto"/>
        <w:right w:val="none" w:sz="0" w:space="0" w:color="auto"/>
      </w:divBdr>
    </w:div>
    <w:div w:id="1149709647">
      <w:bodyDiv w:val="1"/>
      <w:marLeft w:val="0"/>
      <w:marRight w:val="0"/>
      <w:marTop w:val="0"/>
      <w:marBottom w:val="0"/>
      <w:divBdr>
        <w:top w:val="none" w:sz="0" w:space="0" w:color="auto"/>
        <w:left w:val="none" w:sz="0" w:space="0" w:color="auto"/>
        <w:bottom w:val="none" w:sz="0" w:space="0" w:color="auto"/>
        <w:right w:val="none" w:sz="0" w:space="0" w:color="auto"/>
      </w:divBdr>
    </w:div>
    <w:div w:id="1155030515">
      <w:bodyDiv w:val="1"/>
      <w:marLeft w:val="0"/>
      <w:marRight w:val="0"/>
      <w:marTop w:val="0"/>
      <w:marBottom w:val="0"/>
      <w:divBdr>
        <w:top w:val="none" w:sz="0" w:space="0" w:color="auto"/>
        <w:left w:val="none" w:sz="0" w:space="0" w:color="auto"/>
        <w:bottom w:val="none" w:sz="0" w:space="0" w:color="auto"/>
        <w:right w:val="none" w:sz="0" w:space="0" w:color="auto"/>
      </w:divBdr>
    </w:div>
    <w:div w:id="1155410482">
      <w:bodyDiv w:val="1"/>
      <w:marLeft w:val="0"/>
      <w:marRight w:val="0"/>
      <w:marTop w:val="0"/>
      <w:marBottom w:val="0"/>
      <w:divBdr>
        <w:top w:val="none" w:sz="0" w:space="0" w:color="auto"/>
        <w:left w:val="none" w:sz="0" w:space="0" w:color="auto"/>
        <w:bottom w:val="none" w:sz="0" w:space="0" w:color="auto"/>
        <w:right w:val="none" w:sz="0" w:space="0" w:color="auto"/>
      </w:divBdr>
    </w:div>
    <w:div w:id="1159924242">
      <w:bodyDiv w:val="1"/>
      <w:marLeft w:val="0"/>
      <w:marRight w:val="0"/>
      <w:marTop w:val="0"/>
      <w:marBottom w:val="0"/>
      <w:divBdr>
        <w:top w:val="none" w:sz="0" w:space="0" w:color="auto"/>
        <w:left w:val="none" w:sz="0" w:space="0" w:color="auto"/>
        <w:bottom w:val="none" w:sz="0" w:space="0" w:color="auto"/>
        <w:right w:val="none" w:sz="0" w:space="0" w:color="auto"/>
      </w:divBdr>
      <w:divsChild>
        <w:div w:id="102652694">
          <w:marLeft w:val="547"/>
          <w:marRight w:val="0"/>
          <w:marTop w:val="0"/>
          <w:marBottom w:val="0"/>
          <w:divBdr>
            <w:top w:val="none" w:sz="0" w:space="0" w:color="auto"/>
            <w:left w:val="none" w:sz="0" w:space="0" w:color="auto"/>
            <w:bottom w:val="none" w:sz="0" w:space="0" w:color="auto"/>
            <w:right w:val="none" w:sz="0" w:space="0" w:color="auto"/>
          </w:divBdr>
        </w:div>
        <w:div w:id="448474263">
          <w:marLeft w:val="547"/>
          <w:marRight w:val="0"/>
          <w:marTop w:val="0"/>
          <w:marBottom w:val="0"/>
          <w:divBdr>
            <w:top w:val="none" w:sz="0" w:space="0" w:color="auto"/>
            <w:left w:val="none" w:sz="0" w:space="0" w:color="auto"/>
            <w:bottom w:val="none" w:sz="0" w:space="0" w:color="auto"/>
            <w:right w:val="none" w:sz="0" w:space="0" w:color="auto"/>
          </w:divBdr>
        </w:div>
        <w:div w:id="468255249">
          <w:marLeft w:val="547"/>
          <w:marRight w:val="0"/>
          <w:marTop w:val="0"/>
          <w:marBottom w:val="0"/>
          <w:divBdr>
            <w:top w:val="none" w:sz="0" w:space="0" w:color="auto"/>
            <w:left w:val="none" w:sz="0" w:space="0" w:color="auto"/>
            <w:bottom w:val="none" w:sz="0" w:space="0" w:color="auto"/>
            <w:right w:val="none" w:sz="0" w:space="0" w:color="auto"/>
          </w:divBdr>
        </w:div>
        <w:div w:id="1214542757">
          <w:marLeft w:val="547"/>
          <w:marRight w:val="0"/>
          <w:marTop w:val="0"/>
          <w:marBottom w:val="0"/>
          <w:divBdr>
            <w:top w:val="none" w:sz="0" w:space="0" w:color="auto"/>
            <w:left w:val="none" w:sz="0" w:space="0" w:color="auto"/>
            <w:bottom w:val="none" w:sz="0" w:space="0" w:color="auto"/>
            <w:right w:val="none" w:sz="0" w:space="0" w:color="auto"/>
          </w:divBdr>
        </w:div>
      </w:divsChild>
    </w:div>
    <w:div w:id="1161265139">
      <w:bodyDiv w:val="1"/>
      <w:marLeft w:val="0"/>
      <w:marRight w:val="0"/>
      <w:marTop w:val="0"/>
      <w:marBottom w:val="0"/>
      <w:divBdr>
        <w:top w:val="none" w:sz="0" w:space="0" w:color="auto"/>
        <w:left w:val="none" w:sz="0" w:space="0" w:color="auto"/>
        <w:bottom w:val="none" w:sz="0" w:space="0" w:color="auto"/>
        <w:right w:val="none" w:sz="0" w:space="0" w:color="auto"/>
      </w:divBdr>
    </w:div>
    <w:div w:id="1161579657">
      <w:bodyDiv w:val="1"/>
      <w:marLeft w:val="0"/>
      <w:marRight w:val="0"/>
      <w:marTop w:val="0"/>
      <w:marBottom w:val="0"/>
      <w:divBdr>
        <w:top w:val="none" w:sz="0" w:space="0" w:color="auto"/>
        <w:left w:val="none" w:sz="0" w:space="0" w:color="auto"/>
        <w:bottom w:val="none" w:sz="0" w:space="0" w:color="auto"/>
        <w:right w:val="none" w:sz="0" w:space="0" w:color="auto"/>
      </w:divBdr>
      <w:divsChild>
        <w:div w:id="965814054">
          <w:marLeft w:val="720"/>
          <w:marRight w:val="0"/>
          <w:marTop w:val="200"/>
          <w:marBottom w:val="0"/>
          <w:divBdr>
            <w:top w:val="none" w:sz="0" w:space="0" w:color="auto"/>
            <w:left w:val="none" w:sz="0" w:space="0" w:color="auto"/>
            <w:bottom w:val="none" w:sz="0" w:space="0" w:color="auto"/>
            <w:right w:val="none" w:sz="0" w:space="0" w:color="auto"/>
          </w:divBdr>
        </w:div>
        <w:div w:id="2072850974">
          <w:marLeft w:val="720"/>
          <w:marRight w:val="0"/>
          <w:marTop w:val="200"/>
          <w:marBottom w:val="0"/>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74883075">
      <w:bodyDiv w:val="1"/>
      <w:marLeft w:val="0"/>
      <w:marRight w:val="0"/>
      <w:marTop w:val="0"/>
      <w:marBottom w:val="0"/>
      <w:divBdr>
        <w:top w:val="none" w:sz="0" w:space="0" w:color="auto"/>
        <w:left w:val="none" w:sz="0" w:space="0" w:color="auto"/>
        <w:bottom w:val="none" w:sz="0" w:space="0" w:color="auto"/>
        <w:right w:val="none" w:sz="0" w:space="0" w:color="auto"/>
      </w:divBdr>
    </w:div>
    <w:div w:id="1176073492">
      <w:bodyDiv w:val="1"/>
      <w:marLeft w:val="0"/>
      <w:marRight w:val="0"/>
      <w:marTop w:val="0"/>
      <w:marBottom w:val="0"/>
      <w:divBdr>
        <w:top w:val="none" w:sz="0" w:space="0" w:color="auto"/>
        <w:left w:val="none" w:sz="0" w:space="0" w:color="auto"/>
        <w:bottom w:val="none" w:sz="0" w:space="0" w:color="auto"/>
        <w:right w:val="none" w:sz="0" w:space="0" w:color="auto"/>
      </w:divBdr>
      <w:divsChild>
        <w:div w:id="383263601">
          <w:marLeft w:val="446"/>
          <w:marRight w:val="0"/>
          <w:marTop w:val="0"/>
          <w:marBottom w:val="0"/>
          <w:divBdr>
            <w:top w:val="none" w:sz="0" w:space="0" w:color="auto"/>
            <w:left w:val="none" w:sz="0" w:space="0" w:color="auto"/>
            <w:bottom w:val="none" w:sz="0" w:space="0" w:color="auto"/>
            <w:right w:val="none" w:sz="0" w:space="0" w:color="auto"/>
          </w:divBdr>
        </w:div>
      </w:divsChild>
    </w:div>
    <w:div w:id="1176117411">
      <w:bodyDiv w:val="1"/>
      <w:marLeft w:val="0"/>
      <w:marRight w:val="0"/>
      <w:marTop w:val="0"/>
      <w:marBottom w:val="0"/>
      <w:divBdr>
        <w:top w:val="none" w:sz="0" w:space="0" w:color="auto"/>
        <w:left w:val="none" w:sz="0" w:space="0" w:color="auto"/>
        <w:bottom w:val="none" w:sz="0" w:space="0" w:color="auto"/>
        <w:right w:val="none" w:sz="0" w:space="0" w:color="auto"/>
      </w:divBdr>
    </w:div>
    <w:div w:id="1179202608">
      <w:bodyDiv w:val="1"/>
      <w:marLeft w:val="0"/>
      <w:marRight w:val="0"/>
      <w:marTop w:val="0"/>
      <w:marBottom w:val="0"/>
      <w:divBdr>
        <w:top w:val="none" w:sz="0" w:space="0" w:color="auto"/>
        <w:left w:val="none" w:sz="0" w:space="0" w:color="auto"/>
        <w:bottom w:val="none" w:sz="0" w:space="0" w:color="auto"/>
        <w:right w:val="none" w:sz="0" w:space="0" w:color="auto"/>
      </w:divBdr>
    </w:div>
    <w:div w:id="1181315260">
      <w:bodyDiv w:val="1"/>
      <w:marLeft w:val="0"/>
      <w:marRight w:val="0"/>
      <w:marTop w:val="0"/>
      <w:marBottom w:val="0"/>
      <w:divBdr>
        <w:top w:val="none" w:sz="0" w:space="0" w:color="auto"/>
        <w:left w:val="none" w:sz="0" w:space="0" w:color="auto"/>
        <w:bottom w:val="none" w:sz="0" w:space="0" w:color="auto"/>
        <w:right w:val="none" w:sz="0" w:space="0" w:color="auto"/>
      </w:divBdr>
    </w:div>
    <w:div w:id="1187212671">
      <w:bodyDiv w:val="1"/>
      <w:marLeft w:val="0"/>
      <w:marRight w:val="0"/>
      <w:marTop w:val="0"/>
      <w:marBottom w:val="0"/>
      <w:divBdr>
        <w:top w:val="none" w:sz="0" w:space="0" w:color="auto"/>
        <w:left w:val="none" w:sz="0" w:space="0" w:color="auto"/>
        <w:bottom w:val="none" w:sz="0" w:space="0" w:color="auto"/>
        <w:right w:val="none" w:sz="0" w:space="0" w:color="auto"/>
      </w:divBdr>
    </w:div>
    <w:div w:id="1192184991">
      <w:bodyDiv w:val="1"/>
      <w:marLeft w:val="0"/>
      <w:marRight w:val="0"/>
      <w:marTop w:val="0"/>
      <w:marBottom w:val="0"/>
      <w:divBdr>
        <w:top w:val="none" w:sz="0" w:space="0" w:color="auto"/>
        <w:left w:val="none" w:sz="0" w:space="0" w:color="auto"/>
        <w:bottom w:val="none" w:sz="0" w:space="0" w:color="auto"/>
        <w:right w:val="none" w:sz="0" w:space="0" w:color="auto"/>
      </w:divBdr>
      <w:divsChild>
        <w:div w:id="472526132">
          <w:marLeft w:val="446"/>
          <w:marRight w:val="0"/>
          <w:marTop w:val="20"/>
          <w:marBottom w:val="20"/>
          <w:divBdr>
            <w:top w:val="none" w:sz="0" w:space="0" w:color="auto"/>
            <w:left w:val="none" w:sz="0" w:space="0" w:color="auto"/>
            <w:bottom w:val="none" w:sz="0" w:space="0" w:color="auto"/>
            <w:right w:val="none" w:sz="0" w:space="0" w:color="auto"/>
          </w:divBdr>
        </w:div>
      </w:divsChild>
    </w:div>
    <w:div w:id="1211069374">
      <w:bodyDiv w:val="1"/>
      <w:marLeft w:val="0"/>
      <w:marRight w:val="0"/>
      <w:marTop w:val="0"/>
      <w:marBottom w:val="0"/>
      <w:divBdr>
        <w:top w:val="none" w:sz="0" w:space="0" w:color="auto"/>
        <w:left w:val="none" w:sz="0" w:space="0" w:color="auto"/>
        <w:bottom w:val="none" w:sz="0" w:space="0" w:color="auto"/>
        <w:right w:val="none" w:sz="0" w:space="0" w:color="auto"/>
      </w:divBdr>
    </w:div>
    <w:div w:id="1212230482">
      <w:bodyDiv w:val="1"/>
      <w:marLeft w:val="0"/>
      <w:marRight w:val="0"/>
      <w:marTop w:val="0"/>
      <w:marBottom w:val="0"/>
      <w:divBdr>
        <w:top w:val="none" w:sz="0" w:space="0" w:color="auto"/>
        <w:left w:val="none" w:sz="0" w:space="0" w:color="auto"/>
        <w:bottom w:val="none" w:sz="0" w:space="0" w:color="auto"/>
        <w:right w:val="none" w:sz="0" w:space="0" w:color="auto"/>
      </w:divBdr>
    </w:div>
    <w:div w:id="1214852855">
      <w:bodyDiv w:val="1"/>
      <w:marLeft w:val="0"/>
      <w:marRight w:val="0"/>
      <w:marTop w:val="0"/>
      <w:marBottom w:val="0"/>
      <w:divBdr>
        <w:top w:val="none" w:sz="0" w:space="0" w:color="auto"/>
        <w:left w:val="none" w:sz="0" w:space="0" w:color="auto"/>
        <w:bottom w:val="none" w:sz="0" w:space="0" w:color="auto"/>
        <w:right w:val="none" w:sz="0" w:space="0" w:color="auto"/>
      </w:divBdr>
    </w:div>
    <w:div w:id="1220096132">
      <w:bodyDiv w:val="1"/>
      <w:marLeft w:val="0"/>
      <w:marRight w:val="0"/>
      <w:marTop w:val="0"/>
      <w:marBottom w:val="0"/>
      <w:divBdr>
        <w:top w:val="none" w:sz="0" w:space="0" w:color="auto"/>
        <w:left w:val="none" w:sz="0" w:space="0" w:color="auto"/>
        <w:bottom w:val="none" w:sz="0" w:space="0" w:color="auto"/>
        <w:right w:val="none" w:sz="0" w:space="0" w:color="auto"/>
      </w:divBdr>
      <w:divsChild>
        <w:div w:id="810756604">
          <w:marLeft w:val="446"/>
          <w:marRight w:val="0"/>
          <w:marTop w:val="20"/>
          <w:marBottom w:val="20"/>
          <w:divBdr>
            <w:top w:val="none" w:sz="0" w:space="0" w:color="auto"/>
            <w:left w:val="none" w:sz="0" w:space="0" w:color="auto"/>
            <w:bottom w:val="none" w:sz="0" w:space="0" w:color="auto"/>
            <w:right w:val="none" w:sz="0" w:space="0" w:color="auto"/>
          </w:divBdr>
        </w:div>
      </w:divsChild>
    </w:div>
    <w:div w:id="1223054755">
      <w:bodyDiv w:val="1"/>
      <w:marLeft w:val="0"/>
      <w:marRight w:val="0"/>
      <w:marTop w:val="0"/>
      <w:marBottom w:val="0"/>
      <w:divBdr>
        <w:top w:val="none" w:sz="0" w:space="0" w:color="auto"/>
        <w:left w:val="none" w:sz="0" w:space="0" w:color="auto"/>
        <w:bottom w:val="none" w:sz="0" w:space="0" w:color="auto"/>
        <w:right w:val="none" w:sz="0" w:space="0" w:color="auto"/>
      </w:divBdr>
    </w:div>
    <w:div w:id="1229146833">
      <w:bodyDiv w:val="1"/>
      <w:marLeft w:val="0"/>
      <w:marRight w:val="0"/>
      <w:marTop w:val="0"/>
      <w:marBottom w:val="0"/>
      <w:divBdr>
        <w:top w:val="none" w:sz="0" w:space="0" w:color="auto"/>
        <w:left w:val="none" w:sz="0" w:space="0" w:color="auto"/>
        <w:bottom w:val="none" w:sz="0" w:space="0" w:color="auto"/>
        <w:right w:val="none" w:sz="0" w:space="0" w:color="auto"/>
      </w:divBdr>
    </w:div>
    <w:div w:id="1231573947">
      <w:bodyDiv w:val="1"/>
      <w:marLeft w:val="0"/>
      <w:marRight w:val="0"/>
      <w:marTop w:val="0"/>
      <w:marBottom w:val="0"/>
      <w:divBdr>
        <w:top w:val="none" w:sz="0" w:space="0" w:color="auto"/>
        <w:left w:val="none" w:sz="0" w:space="0" w:color="auto"/>
        <w:bottom w:val="none" w:sz="0" w:space="0" w:color="auto"/>
        <w:right w:val="none" w:sz="0" w:space="0" w:color="auto"/>
      </w:divBdr>
    </w:div>
    <w:div w:id="1235624535">
      <w:bodyDiv w:val="1"/>
      <w:marLeft w:val="0"/>
      <w:marRight w:val="0"/>
      <w:marTop w:val="0"/>
      <w:marBottom w:val="0"/>
      <w:divBdr>
        <w:top w:val="none" w:sz="0" w:space="0" w:color="auto"/>
        <w:left w:val="none" w:sz="0" w:space="0" w:color="auto"/>
        <w:bottom w:val="none" w:sz="0" w:space="0" w:color="auto"/>
        <w:right w:val="none" w:sz="0" w:space="0" w:color="auto"/>
      </w:divBdr>
    </w:div>
    <w:div w:id="1236015663">
      <w:bodyDiv w:val="1"/>
      <w:marLeft w:val="0"/>
      <w:marRight w:val="0"/>
      <w:marTop w:val="0"/>
      <w:marBottom w:val="0"/>
      <w:divBdr>
        <w:top w:val="none" w:sz="0" w:space="0" w:color="auto"/>
        <w:left w:val="none" w:sz="0" w:space="0" w:color="auto"/>
        <w:bottom w:val="none" w:sz="0" w:space="0" w:color="auto"/>
        <w:right w:val="none" w:sz="0" w:space="0" w:color="auto"/>
      </w:divBdr>
    </w:div>
    <w:div w:id="1237518651">
      <w:bodyDiv w:val="1"/>
      <w:marLeft w:val="0"/>
      <w:marRight w:val="0"/>
      <w:marTop w:val="0"/>
      <w:marBottom w:val="0"/>
      <w:divBdr>
        <w:top w:val="none" w:sz="0" w:space="0" w:color="auto"/>
        <w:left w:val="none" w:sz="0" w:space="0" w:color="auto"/>
        <w:bottom w:val="none" w:sz="0" w:space="0" w:color="auto"/>
        <w:right w:val="none" w:sz="0" w:space="0" w:color="auto"/>
      </w:divBdr>
    </w:div>
    <w:div w:id="1239099661">
      <w:bodyDiv w:val="1"/>
      <w:marLeft w:val="0"/>
      <w:marRight w:val="0"/>
      <w:marTop w:val="0"/>
      <w:marBottom w:val="0"/>
      <w:divBdr>
        <w:top w:val="none" w:sz="0" w:space="0" w:color="auto"/>
        <w:left w:val="none" w:sz="0" w:space="0" w:color="auto"/>
        <w:bottom w:val="none" w:sz="0" w:space="0" w:color="auto"/>
        <w:right w:val="none" w:sz="0" w:space="0" w:color="auto"/>
      </w:divBdr>
    </w:div>
    <w:div w:id="1242636763">
      <w:bodyDiv w:val="1"/>
      <w:marLeft w:val="0"/>
      <w:marRight w:val="0"/>
      <w:marTop w:val="0"/>
      <w:marBottom w:val="0"/>
      <w:divBdr>
        <w:top w:val="none" w:sz="0" w:space="0" w:color="auto"/>
        <w:left w:val="none" w:sz="0" w:space="0" w:color="auto"/>
        <w:bottom w:val="none" w:sz="0" w:space="0" w:color="auto"/>
        <w:right w:val="none" w:sz="0" w:space="0" w:color="auto"/>
      </w:divBdr>
    </w:div>
    <w:div w:id="1244605081">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53657919">
      <w:bodyDiv w:val="1"/>
      <w:marLeft w:val="0"/>
      <w:marRight w:val="0"/>
      <w:marTop w:val="0"/>
      <w:marBottom w:val="0"/>
      <w:divBdr>
        <w:top w:val="none" w:sz="0" w:space="0" w:color="auto"/>
        <w:left w:val="none" w:sz="0" w:space="0" w:color="auto"/>
        <w:bottom w:val="none" w:sz="0" w:space="0" w:color="auto"/>
        <w:right w:val="none" w:sz="0" w:space="0" w:color="auto"/>
      </w:divBdr>
    </w:div>
    <w:div w:id="1258293339">
      <w:bodyDiv w:val="1"/>
      <w:marLeft w:val="0"/>
      <w:marRight w:val="0"/>
      <w:marTop w:val="0"/>
      <w:marBottom w:val="0"/>
      <w:divBdr>
        <w:top w:val="none" w:sz="0" w:space="0" w:color="auto"/>
        <w:left w:val="none" w:sz="0" w:space="0" w:color="auto"/>
        <w:bottom w:val="none" w:sz="0" w:space="0" w:color="auto"/>
        <w:right w:val="none" w:sz="0" w:space="0" w:color="auto"/>
      </w:divBdr>
    </w:div>
    <w:div w:id="1259288555">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63421222">
      <w:bodyDiv w:val="1"/>
      <w:marLeft w:val="0"/>
      <w:marRight w:val="0"/>
      <w:marTop w:val="0"/>
      <w:marBottom w:val="0"/>
      <w:divBdr>
        <w:top w:val="none" w:sz="0" w:space="0" w:color="auto"/>
        <w:left w:val="none" w:sz="0" w:space="0" w:color="auto"/>
        <w:bottom w:val="none" w:sz="0" w:space="0" w:color="auto"/>
        <w:right w:val="none" w:sz="0" w:space="0" w:color="auto"/>
      </w:divBdr>
      <w:divsChild>
        <w:div w:id="1291134628">
          <w:marLeft w:val="446"/>
          <w:marRight w:val="0"/>
          <w:marTop w:val="0"/>
          <w:marBottom w:val="120"/>
          <w:divBdr>
            <w:top w:val="none" w:sz="0" w:space="0" w:color="auto"/>
            <w:left w:val="none" w:sz="0" w:space="0" w:color="auto"/>
            <w:bottom w:val="none" w:sz="0" w:space="0" w:color="auto"/>
            <w:right w:val="none" w:sz="0" w:space="0" w:color="auto"/>
          </w:divBdr>
        </w:div>
        <w:div w:id="1705934392">
          <w:marLeft w:val="446"/>
          <w:marRight w:val="0"/>
          <w:marTop w:val="0"/>
          <w:marBottom w:val="120"/>
          <w:divBdr>
            <w:top w:val="none" w:sz="0" w:space="0" w:color="auto"/>
            <w:left w:val="none" w:sz="0" w:space="0" w:color="auto"/>
            <w:bottom w:val="none" w:sz="0" w:space="0" w:color="auto"/>
            <w:right w:val="none" w:sz="0" w:space="0" w:color="auto"/>
          </w:divBdr>
        </w:div>
        <w:div w:id="1965456618">
          <w:marLeft w:val="446"/>
          <w:marRight w:val="0"/>
          <w:marTop w:val="0"/>
          <w:marBottom w:val="120"/>
          <w:divBdr>
            <w:top w:val="none" w:sz="0" w:space="0" w:color="auto"/>
            <w:left w:val="none" w:sz="0" w:space="0" w:color="auto"/>
            <w:bottom w:val="none" w:sz="0" w:space="0" w:color="auto"/>
            <w:right w:val="none" w:sz="0" w:space="0" w:color="auto"/>
          </w:divBdr>
        </w:div>
      </w:divsChild>
    </w:div>
    <w:div w:id="1273517015">
      <w:bodyDiv w:val="1"/>
      <w:marLeft w:val="0"/>
      <w:marRight w:val="0"/>
      <w:marTop w:val="0"/>
      <w:marBottom w:val="0"/>
      <w:divBdr>
        <w:top w:val="none" w:sz="0" w:space="0" w:color="auto"/>
        <w:left w:val="none" w:sz="0" w:space="0" w:color="auto"/>
        <w:bottom w:val="none" w:sz="0" w:space="0" w:color="auto"/>
        <w:right w:val="none" w:sz="0" w:space="0" w:color="auto"/>
      </w:divBdr>
    </w:div>
    <w:div w:id="1279944394">
      <w:bodyDiv w:val="1"/>
      <w:marLeft w:val="0"/>
      <w:marRight w:val="0"/>
      <w:marTop w:val="0"/>
      <w:marBottom w:val="0"/>
      <w:divBdr>
        <w:top w:val="none" w:sz="0" w:space="0" w:color="auto"/>
        <w:left w:val="none" w:sz="0" w:space="0" w:color="auto"/>
        <w:bottom w:val="none" w:sz="0" w:space="0" w:color="auto"/>
        <w:right w:val="none" w:sz="0" w:space="0" w:color="auto"/>
      </w:divBdr>
    </w:div>
    <w:div w:id="1284339325">
      <w:bodyDiv w:val="1"/>
      <w:marLeft w:val="0"/>
      <w:marRight w:val="0"/>
      <w:marTop w:val="0"/>
      <w:marBottom w:val="0"/>
      <w:divBdr>
        <w:top w:val="none" w:sz="0" w:space="0" w:color="auto"/>
        <w:left w:val="none" w:sz="0" w:space="0" w:color="auto"/>
        <w:bottom w:val="none" w:sz="0" w:space="0" w:color="auto"/>
        <w:right w:val="none" w:sz="0" w:space="0" w:color="auto"/>
      </w:divBdr>
    </w:div>
    <w:div w:id="1286742279">
      <w:bodyDiv w:val="1"/>
      <w:marLeft w:val="0"/>
      <w:marRight w:val="0"/>
      <w:marTop w:val="0"/>
      <w:marBottom w:val="0"/>
      <w:divBdr>
        <w:top w:val="none" w:sz="0" w:space="0" w:color="auto"/>
        <w:left w:val="none" w:sz="0" w:space="0" w:color="auto"/>
        <w:bottom w:val="none" w:sz="0" w:space="0" w:color="auto"/>
        <w:right w:val="none" w:sz="0" w:space="0" w:color="auto"/>
      </w:divBdr>
    </w:div>
    <w:div w:id="1287128440">
      <w:bodyDiv w:val="1"/>
      <w:marLeft w:val="0"/>
      <w:marRight w:val="0"/>
      <w:marTop w:val="0"/>
      <w:marBottom w:val="0"/>
      <w:divBdr>
        <w:top w:val="none" w:sz="0" w:space="0" w:color="auto"/>
        <w:left w:val="none" w:sz="0" w:space="0" w:color="auto"/>
        <w:bottom w:val="none" w:sz="0" w:space="0" w:color="auto"/>
        <w:right w:val="none" w:sz="0" w:space="0" w:color="auto"/>
      </w:divBdr>
      <w:divsChild>
        <w:div w:id="810176012">
          <w:marLeft w:val="0"/>
          <w:marRight w:val="0"/>
          <w:marTop w:val="0"/>
          <w:marBottom w:val="0"/>
          <w:divBdr>
            <w:top w:val="none" w:sz="0" w:space="0" w:color="auto"/>
            <w:left w:val="none" w:sz="0" w:space="0" w:color="auto"/>
            <w:bottom w:val="none" w:sz="0" w:space="0" w:color="auto"/>
            <w:right w:val="none" w:sz="0" w:space="0" w:color="auto"/>
          </w:divBdr>
          <w:divsChild>
            <w:div w:id="1116677621">
              <w:marLeft w:val="0"/>
              <w:marRight w:val="0"/>
              <w:marTop w:val="0"/>
              <w:marBottom w:val="0"/>
              <w:divBdr>
                <w:top w:val="none" w:sz="0" w:space="0" w:color="auto"/>
                <w:left w:val="none" w:sz="0" w:space="0" w:color="auto"/>
                <w:bottom w:val="none" w:sz="0" w:space="0" w:color="auto"/>
                <w:right w:val="none" w:sz="0" w:space="0" w:color="auto"/>
              </w:divBdr>
            </w:div>
          </w:divsChild>
        </w:div>
        <w:div w:id="1993023276">
          <w:marLeft w:val="0"/>
          <w:marRight w:val="0"/>
          <w:marTop w:val="0"/>
          <w:marBottom w:val="0"/>
          <w:divBdr>
            <w:top w:val="none" w:sz="0" w:space="0" w:color="auto"/>
            <w:left w:val="none" w:sz="0" w:space="0" w:color="auto"/>
            <w:bottom w:val="none" w:sz="0" w:space="0" w:color="auto"/>
            <w:right w:val="none" w:sz="0" w:space="0" w:color="auto"/>
          </w:divBdr>
          <w:divsChild>
            <w:div w:id="1068652930">
              <w:marLeft w:val="0"/>
              <w:marRight w:val="0"/>
              <w:marTop w:val="0"/>
              <w:marBottom w:val="0"/>
              <w:divBdr>
                <w:top w:val="none" w:sz="0" w:space="0" w:color="auto"/>
                <w:left w:val="none" w:sz="0" w:space="0" w:color="auto"/>
                <w:bottom w:val="none" w:sz="0" w:space="0" w:color="auto"/>
                <w:right w:val="none" w:sz="0" w:space="0" w:color="auto"/>
              </w:divBdr>
            </w:div>
          </w:divsChild>
        </w:div>
        <w:div w:id="2094355096">
          <w:marLeft w:val="0"/>
          <w:marRight w:val="0"/>
          <w:marTop w:val="0"/>
          <w:marBottom w:val="0"/>
          <w:divBdr>
            <w:top w:val="none" w:sz="0" w:space="0" w:color="auto"/>
            <w:left w:val="none" w:sz="0" w:space="0" w:color="auto"/>
            <w:bottom w:val="none" w:sz="0" w:space="0" w:color="auto"/>
            <w:right w:val="none" w:sz="0" w:space="0" w:color="auto"/>
          </w:divBdr>
          <w:divsChild>
            <w:div w:id="75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0185">
      <w:bodyDiv w:val="1"/>
      <w:marLeft w:val="0"/>
      <w:marRight w:val="0"/>
      <w:marTop w:val="0"/>
      <w:marBottom w:val="0"/>
      <w:divBdr>
        <w:top w:val="none" w:sz="0" w:space="0" w:color="auto"/>
        <w:left w:val="none" w:sz="0" w:space="0" w:color="auto"/>
        <w:bottom w:val="none" w:sz="0" w:space="0" w:color="auto"/>
        <w:right w:val="none" w:sz="0" w:space="0" w:color="auto"/>
      </w:divBdr>
    </w:div>
    <w:div w:id="1289094348">
      <w:bodyDiv w:val="1"/>
      <w:marLeft w:val="0"/>
      <w:marRight w:val="0"/>
      <w:marTop w:val="0"/>
      <w:marBottom w:val="0"/>
      <w:divBdr>
        <w:top w:val="none" w:sz="0" w:space="0" w:color="auto"/>
        <w:left w:val="none" w:sz="0" w:space="0" w:color="auto"/>
        <w:bottom w:val="none" w:sz="0" w:space="0" w:color="auto"/>
        <w:right w:val="none" w:sz="0" w:space="0" w:color="auto"/>
      </w:divBdr>
    </w:div>
    <w:div w:id="1297880957">
      <w:bodyDiv w:val="1"/>
      <w:marLeft w:val="0"/>
      <w:marRight w:val="0"/>
      <w:marTop w:val="0"/>
      <w:marBottom w:val="0"/>
      <w:divBdr>
        <w:top w:val="none" w:sz="0" w:space="0" w:color="auto"/>
        <w:left w:val="none" w:sz="0" w:space="0" w:color="auto"/>
        <w:bottom w:val="none" w:sz="0" w:space="0" w:color="auto"/>
        <w:right w:val="none" w:sz="0" w:space="0" w:color="auto"/>
      </w:divBdr>
    </w:div>
    <w:div w:id="1298612120">
      <w:bodyDiv w:val="1"/>
      <w:marLeft w:val="0"/>
      <w:marRight w:val="0"/>
      <w:marTop w:val="0"/>
      <w:marBottom w:val="0"/>
      <w:divBdr>
        <w:top w:val="none" w:sz="0" w:space="0" w:color="auto"/>
        <w:left w:val="none" w:sz="0" w:space="0" w:color="auto"/>
        <w:bottom w:val="none" w:sz="0" w:space="0" w:color="auto"/>
        <w:right w:val="none" w:sz="0" w:space="0" w:color="auto"/>
      </w:divBdr>
      <w:divsChild>
        <w:div w:id="503713902">
          <w:marLeft w:val="288"/>
          <w:marRight w:val="0"/>
          <w:marTop w:val="120"/>
          <w:marBottom w:val="120"/>
          <w:divBdr>
            <w:top w:val="none" w:sz="0" w:space="0" w:color="auto"/>
            <w:left w:val="none" w:sz="0" w:space="0" w:color="auto"/>
            <w:bottom w:val="none" w:sz="0" w:space="0" w:color="auto"/>
            <w:right w:val="none" w:sz="0" w:space="0" w:color="auto"/>
          </w:divBdr>
        </w:div>
        <w:div w:id="1332100591">
          <w:marLeft w:val="288"/>
          <w:marRight w:val="0"/>
          <w:marTop w:val="120"/>
          <w:marBottom w:val="120"/>
          <w:divBdr>
            <w:top w:val="none" w:sz="0" w:space="0" w:color="auto"/>
            <w:left w:val="none" w:sz="0" w:space="0" w:color="auto"/>
            <w:bottom w:val="none" w:sz="0" w:space="0" w:color="auto"/>
            <w:right w:val="none" w:sz="0" w:space="0" w:color="auto"/>
          </w:divBdr>
        </w:div>
        <w:div w:id="1774202394">
          <w:marLeft w:val="288"/>
          <w:marRight w:val="0"/>
          <w:marTop w:val="120"/>
          <w:marBottom w:val="120"/>
          <w:divBdr>
            <w:top w:val="none" w:sz="0" w:space="0" w:color="auto"/>
            <w:left w:val="none" w:sz="0" w:space="0" w:color="auto"/>
            <w:bottom w:val="none" w:sz="0" w:space="0" w:color="auto"/>
            <w:right w:val="none" w:sz="0" w:space="0" w:color="auto"/>
          </w:divBdr>
        </w:div>
        <w:div w:id="2145731979">
          <w:marLeft w:val="288"/>
          <w:marRight w:val="0"/>
          <w:marTop w:val="120"/>
          <w:marBottom w:val="120"/>
          <w:divBdr>
            <w:top w:val="none" w:sz="0" w:space="0" w:color="auto"/>
            <w:left w:val="none" w:sz="0" w:space="0" w:color="auto"/>
            <w:bottom w:val="none" w:sz="0" w:space="0" w:color="auto"/>
            <w:right w:val="none" w:sz="0" w:space="0" w:color="auto"/>
          </w:divBdr>
        </w:div>
      </w:divsChild>
    </w:div>
    <w:div w:id="1301230553">
      <w:bodyDiv w:val="1"/>
      <w:marLeft w:val="0"/>
      <w:marRight w:val="0"/>
      <w:marTop w:val="0"/>
      <w:marBottom w:val="0"/>
      <w:divBdr>
        <w:top w:val="none" w:sz="0" w:space="0" w:color="auto"/>
        <w:left w:val="none" w:sz="0" w:space="0" w:color="auto"/>
        <w:bottom w:val="none" w:sz="0" w:space="0" w:color="auto"/>
        <w:right w:val="none" w:sz="0" w:space="0" w:color="auto"/>
      </w:divBdr>
    </w:div>
    <w:div w:id="1312561922">
      <w:bodyDiv w:val="1"/>
      <w:marLeft w:val="0"/>
      <w:marRight w:val="0"/>
      <w:marTop w:val="0"/>
      <w:marBottom w:val="0"/>
      <w:divBdr>
        <w:top w:val="none" w:sz="0" w:space="0" w:color="auto"/>
        <w:left w:val="none" w:sz="0" w:space="0" w:color="auto"/>
        <w:bottom w:val="none" w:sz="0" w:space="0" w:color="auto"/>
        <w:right w:val="none" w:sz="0" w:space="0" w:color="auto"/>
      </w:divBdr>
    </w:div>
    <w:div w:id="1317537132">
      <w:bodyDiv w:val="1"/>
      <w:marLeft w:val="0"/>
      <w:marRight w:val="0"/>
      <w:marTop w:val="0"/>
      <w:marBottom w:val="0"/>
      <w:divBdr>
        <w:top w:val="none" w:sz="0" w:space="0" w:color="auto"/>
        <w:left w:val="none" w:sz="0" w:space="0" w:color="auto"/>
        <w:bottom w:val="none" w:sz="0" w:space="0" w:color="auto"/>
        <w:right w:val="none" w:sz="0" w:space="0" w:color="auto"/>
      </w:divBdr>
      <w:divsChild>
        <w:div w:id="337776016">
          <w:marLeft w:val="1037"/>
          <w:marRight w:val="0"/>
          <w:marTop w:val="0"/>
          <w:marBottom w:val="0"/>
          <w:divBdr>
            <w:top w:val="none" w:sz="0" w:space="0" w:color="auto"/>
            <w:left w:val="none" w:sz="0" w:space="0" w:color="auto"/>
            <w:bottom w:val="none" w:sz="0" w:space="0" w:color="auto"/>
            <w:right w:val="none" w:sz="0" w:space="0" w:color="auto"/>
          </w:divBdr>
        </w:div>
      </w:divsChild>
    </w:div>
    <w:div w:id="1320884896">
      <w:bodyDiv w:val="1"/>
      <w:marLeft w:val="0"/>
      <w:marRight w:val="0"/>
      <w:marTop w:val="0"/>
      <w:marBottom w:val="0"/>
      <w:divBdr>
        <w:top w:val="none" w:sz="0" w:space="0" w:color="auto"/>
        <w:left w:val="none" w:sz="0" w:space="0" w:color="auto"/>
        <w:bottom w:val="none" w:sz="0" w:space="0" w:color="auto"/>
        <w:right w:val="none" w:sz="0" w:space="0" w:color="auto"/>
      </w:divBdr>
    </w:div>
    <w:div w:id="1322588584">
      <w:bodyDiv w:val="1"/>
      <w:marLeft w:val="0"/>
      <w:marRight w:val="0"/>
      <w:marTop w:val="0"/>
      <w:marBottom w:val="0"/>
      <w:divBdr>
        <w:top w:val="none" w:sz="0" w:space="0" w:color="auto"/>
        <w:left w:val="none" w:sz="0" w:space="0" w:color="auto"/>
        <w:bottom w:val="none" w:sz="0" w:space="0" w:color="auto"/>
        <w:right w:val="none" w:sz="0" w:space="0" w:color="auto"/>
      </w:divBdr>
    </w:div>
    <w:div w:id="1323388599">
      <w:bodyDiv w:val="1"/>
      <w:marLeft w:val="0"/>
      <w:marRight w:val="0"/>
      <w:marTop w:val="0"/>
      <w:marBottom w:val="0"/>
      <w:divBdr>
        <w:top w:val="none" w:sz="0" w:space="0" w:color="auto"/>
        <w:left w:val="none" w:sz="0" w:space="0" w:color="auto"/>
        <w:bottom w:val="none" w:sz="0" w:space="0" w:color="auto"/>
        <w:right w:val="none" w:sz="0" w:space="0" w:color="auto"/>
      </w:divBdr>
    </w:div>
    <w:div w:id="1324704402">
      <w:bodyDiv w:val="1"/>
      <w:marLeft w:val="0"/>
      <w:marRight w:val="0"/>
      <w:marTop w:val="0"/>
      <w:marBottom w:val="0"/>
      <w:divBdr>
        <w:top w:val="none" w:sz="0" w:space="0" w:color="auto"/>
        <w:left w:val="none" w:sz="0" w:space="0" w:color="auto"/>
        <w:bottom w:val="none" w:sz="0" w:space="0" w:color="auto"/>
        <w:right w:val="none" w:sz="0" w:space="0" w:color="auto"/>
      </w:divBdr>
    </w:div>
    <w:div w:id="1326544171">
      <w:bodyDiv w:val="1"/>
      <w:marLeft w:val="0"/>
      <w:marRight w:val="0"/>
      <w:marTop w:val="0"/>
      <w:marBottom w:val="0"/>
      <w:divBdr>
        <w:top w:val="none" w:sz="0" w:space="0" w:color="auto"/>
        <w:left w:val="none" w:sz="0" w:space="0" w:color="auto"/>
        <w:bottom w:val="none" w:sz="0" w:space="0" w:color="auto"/>
        <w:right w:val="none" w:sz="0" w:space="0" w:color="auto"/>
      </w:divBdr>
    </w:div>
    <w:div w:id="1331181411">
      <w:bodyDiv w:val="1"/>
      <w:marLeft w:val="0"/>
      <w:marRight w:val="0"/>
      <w:marTop w:val="0"/>
      <w:marBottom w:val="0"/>
      <w:divBdr>
        <w:top w:val="none" w:sz="0" w:space="0" w:color="auto"/>
        <w:left w:val="none" w:sz="0" w:space="0" w:color="auto"/>
        <w:bottom w:val="none" w:sz="0" w:space="0" w:color="auto"/>
        <w:right w:val="none" w:sz="0" w:space="0" w:color="auto"/>
      </w:divBdr>
    </w:div>
    <w:div w:id="1331638880">
      <w:bodyDiv w:val="1"/>
      <w:marLeft w:val="0"/>
      <w:marRight w:val="0"/>
      <w:marTop w:val="0"/>
      <w:marBottom w:val="0"/>
      <w:divBdr>
        <w:top w:val="none" w:sz="0" w:space="0" w:color="auto"/>
        <w:left w:val="none" w:sz="0" w:space="0" w:color="auto"/>
        <w:bottom w:val="none" w:sz="0" w:space="0" w:color="auto"/>
        <w:right w:val="none" w:sz="0" w:space="0" w:color="auto"/>
      </w:divBdr>
    </w:div>
    <w:div w:id="1333799515">
      <w:bodyDiv w:val="1"/>
      <w:marLeft w:val="0"/>
      <w:marRight w:val="0"/>
      <w:marTop w:val="0"/>
      <w:marBottom w:val="0"/>
      <w:divBdr>
        <w:top w:val="none" w:sz="0" w:space="0" w:color="auto"/>
        <w:left w:val="none" w:sz="0" w:space="0" w:color="auto"/>
        <w:bottom w:val="none" w:sz="0" w:space="0" w:color="auto"/>
        <w:right w:val="none" w:sz="0" w:space="0" w:color="auto"/>
      </w:divBdr>
      <w:divsChild>
        <w:div w:id="1321999151">
          <w:marLeft w:val="446"/>
          <w:marRight w:val="0"/>
          <w:marTop w:val="0"/>
          <w:marBottom w:val="0"/>
          <w:divBdr>
            <w:top w:val="none" w:sz="0" w:space="0" w:color="auto"/>
            <w:left w:val="none" w:sz="0" w:space="0" w:color="auto"/>
            <w:bottom w:val="none" w:sz="0" w:space="0" w:color="auto"/>
            <w:right w:val="none" w:sz="0" w:space="0" w:color="auto"/>
          </w:divBdr>
        </w:div>
        <w:div w:id="1548910259">
          <w:marLeft w:val="446"/>
          <w:marRight w:val="0"/>
          <w:marTop w:val="0"/>
          <w:marBottom w:val="0"/>
          <w:divBdr>
            <w:top w:val="none" w:sz="0" w:space="0" w:color="auto"/>
            <w:left w:val="none" w:sz="0" w:space="0" w:color="auto"/>
            <w:bottom w:val="none" w:sz="0" w:space="0" w:color="auto"/>
            <w:right w:val="none" w:sz="0" w:space="0" w:color="auto"/>
          </w:divBdr>
        </w:div>
        <w:div w:id="1758284819">
          <w:marLeft w:val="446"/>
          <w:marRight w:val="0"/>
          <w:marTop w:val="0"/>
          <w:marBottom w:val="0"/>
          <w:divBdr>
            <w:top w:val="none" w:sz="0" w:space="0" w:color="auto"/>
            <w:left w:val="none" w:sz="0" w:space="0" w:color="auto"/>
            <w:bottom w:val="none" w:sz="0" w:space="0" w:color="auto"/>
            <w:right w:val="none" w:sz="0" w:space="0" w:color="auto"/>
          </w:divBdr>
        </w:div>
        <w:div w:id="2106459368">
          <w:marLeft w:val="446"/>
          <w:marRight w:val="0"/>
          <w:marTop w:val="0"/>
          <w:marBottom w:val="0"/>
          <w:divBdr>
            <w:top w:val="none" w:sz="0" w:space="0" w:color="auto"/>
            <w:left w:val="none" w:sz="0" w:space="0" w:color="auto"/>
            <w:bottom w:val="none" w:sz="0" w:space="0" w:color="auto"/>
            <w:right w:val="none" w:sz="0" w:space="0" w:color="auto"/>
          </w:divBdr>
        </w:div>
      </w:divsChild>
    </w:div>
    <w:div w:id="1337805514">
      <w:bodyDiv w:val="1"/>
      <w:marLeft w:val="0"/>
      <w:marRight w:val="0"/>
      <w:marTop w:val="0"/>
      <w:marBottom w:val="0"/>
      <w:divBdr>
        <w:top w:val="none" w:sz="0" w:space="0" w:color="auto"/>
        <w:left w:val="none" w:sz="0" w:space="0" w:color="auto"/>
        <w:bottom w:val="none" w:sz="0" w:space="0" w:color="auto"/>
        <w:right w:val="none" w:sz="0" w:space="0" w:color="auto"/>
      </w:divBdr>
    </w:div>
    <w:div w:id="1338536601">
      <w:bodyDiv w:val="1"/>
      <w:marLeft w:val="0"/>
      <w:marRight w:val="0"/>
      <w:marTop w:val="0"/>
      <w:marBottom w:val="0"/>
      <w:divBdr>
        <w:top w:val="none" w:sz="0" w:space="0" w:color="auto"/>
        <w:left w:val="none" w:sz="0" w:space="0" w:color="auto"/>
        <w:bottom w:val="none" w:sz="0" w:space="0" w:color="auto"/>
        <w:right w:val="none" w:sz="0" w:space="0" w:color="auto"/>
      </w:divBdr>
    </w:div>
    <w:div w:id="1345935025">
      <w:bodyDiv w:val="1"/>
      <w:marLeft w:val="0"/>
      <w:marRight w:val="0"/>
      <w:marTop w:val="0"/>
      <w:marBottom w:val="0"/>
      <w:divBdr>
        <w:top w:val="none" w:sz="0" w:space="0" w:color="auto"/>
        <w:left w:val="none" w:sz="0" w:space="0" w:color="auto"/>
        <w:bottom w:val="none" w:sz="0" w:space="0" w:color="auto"/>
        <w:right w:val="none" w:sz="0" w:space="0" w:color="auto"/>
      </w:divBdr>
      <w:divsChild>
        <w:div w:id="1158228947">
          <w:marLeft w:val="547"/>
          <w:marRight w:val="0"/>
          <w:marTop w:val="0"/>
          <w:marBottom w:val="0"/>
          <w:divBdr>
            <w:top w:val="none" w:sz="0" w:space="0" w:color="auto"/>
            <w:left w:val="none" w:sz="0" w:space="0" w:color="auto"/>
            <w:bottom w:val="none" w:sz="0" w:space="0" w:color="auto"/>
            <w:right w:val="none" w:sz="0" w:space="0" w:color="auto"/>
          </w:divBdr>
        </w:div>
        <w:div w:id="1406101803">
          <w:marLeft w:val="547"/>
          <w:marRight w:val="0"/>
          <w:marTop w:val="0"/>
          <w:marBottom w:val="0"/>
          <w:divBdr>
            <w:top w:val="none" w:sz="0" w:space="0" w:color="auto"/>
            <w:left w:val="none" w:sz="0" w:space="0" w:color="auto"/>
            <w:bottom w:val="none" w:sz="0" w:space="0" w:color="auto"/>
            <w:right w:val="none" w:sz="0" w:space="0" w:color="auto"/>
          </w:divBdr>
        </w:div>
        <w:div w:id="1749840085">
          <w:marLeft w:val="547"/>
          <w:marRight w:val="0"/>
          <w:marTop w:val="0"/>
          <w:marBottom w:val="0"/>
          <w:divBdr>
            <w:top w:val="none" w:sz="0" w:space="0" w:color="auto"/>
            <w:left w:val="none" w:sz="0" w:space="0" w:color="auto"/>
            <w:bottom w:val="none" w:sz="0" w:space="0" w:color="auto"/>
            <w:right w:val="none" w:sz="0" w:space="0" w:color="auto"/>
          </w:divBdr>
        </w:div>
      </w:divsChild>
    </w:div>
    <w:div w:id="1348600725">
      <w:bodyDiv w:val="1"/>
      <w:marLeft w:val="0"/>
      <w:marRight w:val="0"/>
      <w:marTop w:val="0"/>
      <w:marBottom w:val="0"/>
      <w:divBdr>
        <w:top w:val="none" w:sz="0" w:space="0" w:color="auto"/>
        <w:left w:val="none" w:sz="0" w:space="0" w:color="auto"/>
        <w:bottom w:val="none" w:sz="0" w:space="0" w:color="auto"/>
        <w:right w:val="none" w:sz="0" w:space="0" w:color="auto"/>
      </w:divBdr>
    </w:div>
    <w:div w:id="1353730176">
      <w:bodyDiv w:val="1"/>
      <w:marLeft w:val="0"/>
      <w:marRight w:val="0"/>
      <w:marTop w:val="0"/>
      <w:marBottom w:val="0"/>
      <w:divBdr>
        <w:top w:val="none" w:sz="0" w:space="0" w:color="auto"/>
        <w:left w:val="none" w:sz="0" w:space="0" w:color="auto"/>
        <w:bottom w:val="none" w:sz="0" w:space="0" w:color="auto"/>
        <w:right w:val="none" w:sz="0" w:space="0" w:color="auto"/>
      </w:divBdr>
    </w:div>
    <w:div w:id="1361929394">
      <w:bodyDiv w:val="1"/>
      <w:marLeft w:val="0"/>
      <w:marRight w:val="0"/>
      <w:marTop w:val="0"/>
      <w:marBottom w:val="0"/>
      <w:divBdr>
        <w:top w:val="none" w:sz="0" w:space="0" w:color="auto"/>
        <w:left w:val="none" w:sz="0" w:space="0" w:color="auto"/>
        <w:bottom w:val="none" w:sz="0" w:space="0" w:color="auto"/>
        <w:right w:val="none" w:sz="0" w:space="0" w:color="auto"/>
      </w:divBdr>
    </w:div>
    <w:div w:id="1362049825">
      <w:bodyDiv w:val="1"/>
      <w:marLeft w:val="0"/>
      <w:marRight w:val="0"/>
      <w:marTop w:val="0"/>
      <w:marBottom w:val="0"/>
      <w:divBdr>
        <w:top w:val="none" w:sz="0" w:space="0" w:color="auto"/>
        <w:left w:val="none" w:sz="0" w:space="0" w:color="auto"/>
        <w:bottom w:val="none" w:sz="0" w:space="0" w:color="auto"/>
        <w:right w:val="none" w:sz="0" w:space="0" w:color="auto"/>
      </w:divBdr>
      <w:divsChild>
        <w:div w:id="620184259">
          <w:marLeft w:val="720"/>
          <w:marRight w:val="0"/>
          <w:marTop w:val="0"/>
          <w:marBottom w:val="0"/>
          <w:divBdr>
            <w:top w:val="none" w:sz="0" w:space="0" w:color="auto"/>
            <w:left w:val="none" w:sz="0" w:space="0" w:color="auto"/>
            <w:bottom w:val="none" w:sz="0" w:space="0" w:color="auto"/>
            <w:right w:val="none" w:sz="0" w:space="0" w:color="auto"/>
          </w:divBdr>
        </w:div>
        <w:div w:id="943150221">
          <w:marLeft w:val="720"/>
          <w:marRight w:val="0"/>
          <w:marTop w:val="0"/>
          <w:marBottom w:val="0"/>
          <w:divBdr>
            <w:top w:val="none" w:sz="0" w:space="0" w:color="auto"/>
            <w:left w:val="none" w:sz="0" w:space="0" w:color="auto"/>
            <w:bottom w:val="none" w:sz="0" w:space="0" w:color="auto"/>
            <w:right w:val="none" w:sz="0" w:space="0" w:color="auto"/>
          </w:divBdr>
        </w:div>
        <w:div w:id="1186288937">
          <w:marLeft w:val="720"/>
          <w:marRight w:val="0"/>
          <w:marTop w:val="0"/>
          <w:marBottom w:val="0"/>
          <w:divBdr>
            <w:top w:val="none" w:sz="0" w:space="0" w:color="auto"/>
            <w:left w:val="none" w:sz="0" w:space="0" w:color="auto"/>
            <w:bottom w:val="none" w:sz="0" w:space="0" w:color="auto"/>
            <w:right w:val="none" w:sz="0" w:space="0" w:color="auto"/>
          </w:divBdr>
        </w:div>
        <w:div w:id="1540892372">
          <w:marLeft w:val="720"/>
          <w:marRight w:val="0"/>
          <w:marTop w:val="0"/>
          <w:marBottom w:val="0"/>
          <w:divBdr>
            <w:top w:val="none" w:sz="0" w:space="0" w:color="auto"/>
            <w:left w:val="none" w:sz="0" w:space="0" w:color="auto"/>
            <w:bottom w:val="none" w:sz="0" w:space="0" w:color="auto"/>
            <w:right w:val="none" w:sz="0" w:space="0" w:color="auto"/>
          </w:divBdr>
        </w:div>
      </w:divsChild>
    </w:div>
    <w:div w:id="1368217605">
      <w:bodyDiv w:val="1"/>
      <w:marLeft w:val="0"/>
      <w:marRight w:val="0"/>
      <w:marTop w:val="0"/>
      <w:marBottom w:val="0"/>
      <w:divBdr>
        <w:top w:val="none" w:sz="0" w:space="0" w:color="auto"/>
        <w:left w:val="none" w:sz="0" w:space="0" w:color="auto"/>
        <w:bottom w:val="none" w:sz="0" w:space="0" w:color="auto"/>
        <w:right w:val="none" w:sz="0" w:space="0" w:color="auto"/>
      </w:divBdr>
    </w:div>
    <w:div w:id="1369836810">
      <w:bodyDiv w:val="1"/>
      <w:marLeft w:val="0"/>
      <w:marRight w:val="0"/>
      <w:marTop w:val="0"/>
      <w:marBottom w:val="0"/>
      <w:divBdr>
        <w:top w:val="none" w:sz="0" w:space="0" w:color="auto"/>
        <w:left w:val="none" w:sz="0" w:space="0" w:color="auto"/>
        <w:bottom w:val="none" w:sz="0" w:space="0" w:color="auto"/>
        <w:right w:val="none" w:sz="0" w:space="0" w:color="auto"/>
      </w:divBdr>
    </w:div>
    <w:div w:id="1376352987">
      <w:bodyDiv w:val="1"/>
      <w:marLeft w:val="0"/>
      <w:marRight w:val="0"/>
      <w:marTop w:val="0"/>
      <w:marBottom w:val="0"/>
      <w:divBdr>
        <w:top w:val="none" w:sz="0" w:space="0" w:color="auto"/>
        <w:left w:val="none" w:sz="0" w:space="0" w:color="auto"/>
        <w:bottom w:val="none" w:sz="0" w:space="0" w:color="auto"/>
        <w:right w:val="none" w:sz="0" w:space="0" w:color="auto"/>
      </w:divBdr>
    </w:div>
    <w:div w:id="1388525680">
      <w:bodyDiv w:val="1"/>
      <w:marLeft w:val="0"/>
      <w:marRight w:val="0"/>
      <w:marTop w:val="0"/>
      <w:marBottom w:val="0"/>
      <w:divBdr>
        <w:top w:val="none" w:sz="0" w:space="0" w:color="auto"/>
        <w:left w:val="none" w:sz="0" w:space="0" w:color="auto"/>
        <w:bottom w:val="none" w:sz="0" w:space="0" w:color="auto"/>
        <w:right w:val="none" w:sz="0" w:space="0" w:color="auto"/>
      </w:divBdr>
      <w:divsChild>
        <w:div w:id="1480151163">
          <w:marLeft w:val="0"/>
          <w:marRight w:val="0"/>
          <w:marTop w:val="0"/>
          <w:marBottom w:val="0"/>
          <w:divBdr>
            <w:top w:val="none" w:sz="0" w:space="0" w:color="auto"/>
            <w:left w:val="none" w:sz="0" w:space="0" w:color="auto"/>
            <w:bottom w:val="none" w:sz="0" w:space="0" w:color="auto"/>
            <w:right w:val="none" w:sz="0" w:space="0" w:color="auto"/>
          </w:divBdr>
          <w:divsChild>
            <w:div w:id="81878248">
              <w:marLeft w:val="0"/>
              <w:marRight w:val="0"/>
              <w:marTop w:val="0"/>
              <w:marBottom w:val="0"/>
              <w:divBdr>
                <w:top w:val="none" w:sz="0" w:space="0" w:color="auto"/>
                <w:left w:val="none" w:sz="0" w:space="0" w:color="auto"/>
                <w:bottom w:val="none" w:sz="0" w:space="0" w:color="auto"/>
                <w:right w:val="none" w:sz="0" w:space="0" w:color="auto"/>
              </w:divBdr>
            </w:div>
          </w:divsChild>
        </w:div>
        <w:div w:id="1730230523">
          <w:marLeft w:val="0"/>
          <w:marRight w:val="0"/>
          <w:marTop w:val="0"/>
          <w:marBottom w:val="0"/>
          <w:divBdr>
            <w:top w:val="none" w:sz="0" w:space="0" w:color="auto"/>
            <w:left w:val="none" w:sz="0" w:space="0" w:color="auto"/>
            <w:bottom w:val="none" w:sz="0" w:space="0" w:color="auto"/>
            <w:right w:val="none" w:sz="0" w:space="0" w:color="auto"/>
          </w:divBdr>
          <w:divsChild>
            <w:div w:id="2124228987">
              <w:marLeft w:val="0"/>
              <w:marRight w:val="0"/>
              <w:marTop w:val="0"/>
              <w:marBottom w:val="0"/>
              <w:divBdr>
                <w:top w:val="none" w:sz="0" w:space="0" w:color="auto"/>
                <w:left w:val="none" w:sz="0" w:space="0" w:color="auto"/>
                <w:bottom w:val="none" w:sz="0" w:space="0" w:color="auto"/>
                <w:right w:val="none" w:sz="0" w:space="0" w:color="auto"/>
              </w:divBdr>
            </w:div>
          </w:divsChild>
        </w:div>
        <w:div w:id="1998415924">
          <w:marLeft w:val="0"/>
          <w:marRight w:val="0"/>
          <w:marTop w:val="0"/>
          <w:marBottom w:val="0"/>
          <w:divBdr>
            <w:top w:val="none" w:sz="0" w:space="0" w:color="auto"/>
            <w:left w:val="none" w:sz="0" w:space="0" w:color="auto"/>
            <w:bottom w:val="none" w:sz="0" w:space="0" w:color="auto"/>
            <w:right w:val="none" w:sz="0" w:space="0" w:color="auto"/>
          </w:divBdr>
          <w:divsChild>
            <w:div w:id="783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1356">
      <w:bodyDiv w:val="1"/>
      <w:marLeft w:val="0"/>
      <w:marRight w:val="0"/>
      <w:marTop w:val="0"/>
      <w:marBottom w:val="0"/>
      <w:divBdr>
        <w:top w:val="none" w:sz="0" w:space="0" w:color="auto"/>
        <w:left w:val="none" w:sz="0" w:space="0" w:color="auto"/>
        <w:bottom w:val="none" w:sz="0" w:space="0" w:color="auto"/>
        <w:right w:val="none" w:sz="0" w:space="0" w:color="auto"/>
      </w:divBdr>
    </w:div>
    <w:div w:id="1399742576">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0075027">
      <w:bodyDiv w:val="1"/>
      <w:marLeft w:val="0"/>
      <w:marRight w:val="0"/>
      <w:marTop w:val="0"/>
      <w:marBottom w:val="0"/>
      <w:divBdr>
        <w:top w:val="none" w:sz="0" w:space="0" w:color="auto"/>
        <w:left w:val="none" w:sz="0" w:space="0" w:color="auto"/>
        <w:bottom w:val="none" w:sz="0" w:space="0" w:color="auto"/>
        <w:right w:val="none" w:sz="0" w:space="0" w:color="auto"/>
      </w:divBdr>
      <w:divsChild>
        <w:div w:id="74279426">
          <w:marLeft w:val="547"/>
          <w:marRight w:val="0"/>
          <w:marTop w:val="0"/>
          <w:marBottom w:val="216"/>
          <w:divBdr>
            <w:top w:val="none" w:sz="0" w:space="0" w:color="auto"/>
            <w:left w:val="none" w:sz="0" w:space="0" w:color="auto"/>
            <w:bottom w:val="none" w:sz="0" w:space="0" w:color="auto"/>
            <w:right w:val="none" w:sz="0" w:space="0" w:color="auto"/>
          </w:divBdr>
        </w:div>
        <w:div w:id="1012300711">
          <w:marLeft w:val="547"/>
          <w:marRight w:val="0"/>
          <w:marTop w:val="0"/>
          <w:marBottom w:val="216"/>
          <w:divBdr>
            <w:top w:val="none" w:sz="0" w:space="0" w:color="auto"/>
            <w:left w:val="none" w:sz="0" w:space="0" w:color="auto"/>
            <w:bottom w:val="none" w:sz="0" w:space="0" w:color="auto"/>
            <w:right w:val="none" w:sz="0" w:space="0" w:color="auto"/>
          </w:divBdr>
        </w:div>
      </w:divsChild>
    </w:div>
    <w:div w:id="1412505198">
      <w:bodyDiv w:val="1"/>
      <w:marLeft w:val="0"/>
      <w:marRight w:val="0"/>
      <w:marTop w:val="0"/>
      <w:marBottom w:val="0"/>
      <w:divBdr>
        <w:top w:val="none" w:sz="0" w:space="0" w:color="auto"/>
        <w:left w:val="none" w:sz="0" w:space="0" w:color="auto"/>
        <w:bottom w:val="none" w:sz="0" w:space="0" w:color="auto"/>
        <w:right w:val="none" w:sz="0" w:space="0" w:color="auto"/>
      </w:divBdr>
      <w:divsChild>
        <w:div w:id="743724977">
          <w:marLeft w:val="734"/>
          <w:marRight w:val="0"/>
          <w:marTop w:val="0"/>
          <w:marBottom w:val="120"/>
          <w:divBdr>
            <w:top w:val="none" w:sz="0" w:space="0" w:color="auto"/>
            <w:left w:val="none" w:sz="0" w:space="0" w:color="auto"/>
            <w:bottom w:val="none" w:sz="0" w:space="0" w:color="auto"/>
            <w:right w:val="none" w:sz="0" w:space="0" w:color="auto"/>
          </w:divBdr>
        </w:div>
      </w:divsChild>
    </w:div>
    <w:div w:id="1414743029">
      <w:bodyDiv w:val="1"/>
      <w:marLeft w:val="0"/>
      <w:marRight w:val="0"/>
      <w:marTop w:val="0"/>
      <w:marBottom w:val="0"/>
      <w:divBdr>
        <w:top w:val="none" w:sz="0" w:space="0" w:color="auto"/>
        <w:left w:val="none" w:sz="0" w:space="0" w:color="auto"/>
        <w:bottom w:val="none" w:sz="0" w:space="0" w:color="auto"/>
        <w:right w:val="none" w:sz="0" w:space="0" w:color="auto"/>
      </w:divBdr>
      <w:divsChild>
        <w:div w:id="859928733">
          <w:marLeft w:val="446"/>
          <w:marRight w:val="0"/>
          <w:marTop w:val="200"/>
          <w:marBottom w:val="0"/>
          <w:divBdr>
            <w:top w:val="none" w:sz="0" w:space="0" w:color="auto"/>
            <w:left w:val="none" w:sz="0" w:space="0" w:color="auto"/>
            <w:bottom w:val="none" w:sz="0" w:space="0" w:color="auto"/>
            <w:right w:val="none" w:sz="0" w:space="0" w:color="auto"/>
          </w:divBdr>
        </w:div>
      </w:divsChild>
    </w:div>
    <w:div w:id="1419449644">
      <w:bodyDiv w:val="1"/>
      <w:marLeft w:val="0"/>
      <w:marRight w:val="0"/>
      <w:marTop w:val="0"/>
      <w:marBottom w:val="0"/>
      <w:divBdr>
        <w:top w:val="none" w:sz="0" w:space="0" w:color="auto"/>
        <w:left w:val="none" w:sz="0" w:space="0" w:color="auto"/>
        <w:bottom w:val="none" w:sz="0" w:space="0" w:color="auto"/>
        <w:right w:val="none" w:sz="0" w:space="0" w:color="auto"/>
      </w:divBdr>
      <w:divsChild>
        <w:div w:id="122965727">
          <w:marLeft w:val="331"/>
          <w:marRight w:val="0"/>
          <w:marTop w:val="0"/>
          <w:marBottom w:val="90"/>
          <w:divBdr>
            <w:top w:val="none" w:sz="0" w:space="0" w:color="auto"/>
            <w:left w:val="none" w:sz="0" w:space="0" w:color="auto"/>
            <w:bottom w:val="none" w:sz="0" w:space="0" w:color="auto"/>
            <w:right w:val="none" w:sz="0" w:space="0" w:color="auto"/>
          </w:divBdr>
        </w:div>
      </w:divsChild>
    </w:div>
    <w:div w:id="1420830937">
      <w:bodyDiv w:val="1"/>
      <w:marLeft w:val="0"/>
      <w:marRight w:val="0"/>
      <w:marTop w:val="0"/>
      <w:marBottom w:val="0"/>
      <w:divBdr>
        <w:top w:val="none" w:sz="0" w:space="0" w:color="auto"/>
        <w:left w:val="none" w:sz="0" w:space="0" w:color="auto"/>
        <w:bottom w:val="none" w:sz="0" w:space="0" w:color="auto"/>
        <w:right w:val="none" w:sz="0" w:space="0" w:color="auto"/>
      </w:divBdr>
    </w:div>
    <w:div w:id="1432049146">
      <w:bodyDiv w:val="1"/>
      <w:marLeft w:val="0"/>
      <w:marRight w:val="0"/>
      <w:marTop w:val="0"/>
      <w:marBottom w:val="0"/>
      <w:divBdr>
        <w:top w:val="none" w:sz="0" w:space="0" w:color="auto"/>
        <w:left w:val="none" w:sz="0" w:space="0" w:color="auto"/>
        <w:bottom w:val="none" w:sz="0" w:space="0" w:color="auto"/>
        <w:right w:val="none" w:sz="0" w:space="0" w:color="auto"/>
      </w:divBdr>
    </w:div>
    <w:div w:id="1434550103">
      <w:bodyDiv w:val="1"/>
      <w:marLeft w:val="0"/>
      <w:marRight w:val="0"/>
      <w:marTop w:val="0"/>
      <w:marBottom w:val="0"/>
      <w:divBdr>
        <w:top w:val="none" w:sz="0" w:space="0" w:color="auto"/>
        <w:left w:val="none" w:sz="0" w:space="0" w:color="auto"/>
        <w:bottom w:val="none" w:sz="0" w:space="0" w:color="auto"/>
        <w:right w:val="none" w:sz="0" w:space="0" w:color="auto"/>
      </w:divBdr>
    </w:div>
    <w:div w:id="1441996049">
      <w:bodyDiv w:val="1"/>
      <w:marLeft w:val="0"/>
      <w:marRight w:val="0"/>
      <w:marTop w:val="0"/>
      <w:marBottom w:val="0"/>
      <w:divBdr>
        <w:top w:val="none" w:sz="0" w:space="0" w:color="auto"/>
        <w:left w:val="none" w:sz="0" w:space="0" w:color="auto"/>
        <w:bottom w:val="none" w:sz="0" w:space="0" w:color="auto"/>
        <w:right w:val="none" w:sz="0" w:space="0" w:color="auto"/>
      </w:divBdr>
    </w:div>
    <w:div w:id="1444350718">
      <w:bodyDiv w:val="1"/>
      <w:marLeft w:val="0"/>
      <w:marRight w:val="0"/>
      <w:marTop w:val="0"/>
      <w:marBottom w:val="0"/>
      <w:divBdr>
        <w:top w:val="none" w:sz="0" w:space="0" w:color="auto"/>
        <w:left w:val="none" w:sz="0" w:space="0" w:color="auto"/>
        <w:bottom w:val="none" w:sz="0" w:space="0" w:color="auto"/>
        <w:right w:val="none" w:sz="0" w:space="0" w:color="auto"/>
      </w:divBdr>
      <w:divsChild>
        <w:div w:id="114565478">
          <w:marLeft w:val="446"/>
          <w:marRight w:val="0"/>
          <w:marTop w:val="0"/>
          <w:marBottom w:val="0"/>
          <w:divBdr>
            <w:top w:val="none" w:sz="0" w:space="0" w:color="auto"/>
            <w:left w:val="none" w:sz="0" w:space="0" w:color="auto"/>
            <w:bottom w:val="none" w:sz="0" w:space="0" w:color="auto"/>
            <w:right w:val="none" w:sz="0" w:space="0" w:color="auto"/>
          </w:divBdr>
        </w:div>
        <w:div w:id="463161655">
          <w:marLeft w:val="446"/>
          <w:marRight w:val="0"/>
          <w:marTop w:val="0"/>
          <w:marBottom w:val="0"/>
          <w:divBdr>
            <w:top w:val="none" w:sz="0" w:space="0" w:color="auto"/>
            <w:left w:val="none" w:sz="0" w:space="0" w:color="auto"/>
            <w:bottom w:val="none" w:sz="0" w:space="0" w:color="auto"/>
            <w:right w:val="none" w:sz="0" w:space="0" w:color="auto"/>
          </w:divBdr>
        </w:div>
      </w:divsChild>
    </w:div>
    <w:div w:id="1445688813">
      <w:bodyDiv w:val="1"/>
      <w:marLeft w:val="0"/>
      <w:marRight w:val="0"/>
      <w:marTop w:val="0"/>
      <w:marBottom w:val="0"/>
      <w:divBdr>
        <w:top w:val="none" w:sz="0" w:space="0" w:color="auto"/>
        <w:left w:val="none" w:sz="0" w:space="0" w:color="auto"/>
        <w:bottom w:val="none" w:sz="0" w:space="0" w:color="auto"/>
        <w:right w:val="none" w:sz="0" w:space="0" w:color="auto"/>
      </w:divBdr>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60606296">
      <w:bodyDiv w:val="1"/>
      <w:marLeft w:val="0"/>
      <w:marRight w:val="0"/>
      <w:marTop w:val="0"/>
      <w:marBottom w:val="0"/>
      <w:divBdr>
        <w:top w:val="none" w:sz="0" w:space="0" w:color="auto"/>
        <w:left w:val="none" w:sz="0" w:space="0" w:color="auto"/>
        <w:bottom w:val="none" w:sz="0" w:space="0" w:color="auto"/>
        <w:right w:val="none" w:sz="0" w:space="0" w:color="auto"/>
      </w:divBdr>
      <w:divsChild>
        <w:div w:id="966668174">
          <w:marLeft w:val="446"/>
          <w:marRight w:val="0"/>
          <w:marTop w:val="0"/>
          <w:marBottom w:val="0"/>
          <w:divBdr>
            <w:top w:val="none" w:sz="0" w:space="0" w:color="auto"/>
            <w:left w:val="none" w:sz="0" w:space="0" w:color="auto"/>
            <w:bottom w:val="none" w:sz="0" w:space="0" w:color="auto"/>
            <w:right w:val="none" w:sz="0" w:space="0" w:color="auto"/>
          </w:divBdr>
        </w:div>
        <w:div w:id="2106338066">
          <w:marLeft w:val="446"/>
          <w:marRight w:val="0"/>
          <w:marTop w:val="0"/>
          <w:marBottom w:val="0"/>
          <w:divBdr>
            <w:top w:val="none" w:sz="0" w:space="0" w:color="auto"/>
            <w:left w:val="none" w:sz="0" w:space="0" w:color="auto"/>
            <w:bottom w:val="none" w:sz="0" w:space="0" w:color="auto"/>
            <w:right w:val="none" w:sz="0" w:space="0" w:color="auto"/>
          </w:divBdr>
        </w:div>
      </w:divsChild>
    </w:div>
    <w:div w:id="1463381797">
      <w:bodyDiv w:val="1"/>
      <w:marLeft w:val="0"/>
      <w:marRight w:val="0"/>
      <w:marTop w:val="0"/>
      <w:marBottom w:val="0"/>
      <w:divBdr>
        <w:top w:val="none" w:sz="0" w:space="0" w:color="auto"/>
        <w:left w:val="none" w:sz="0" w:space="0" w:color="auto"/>
        <w:bottom w:val="none" w:sz="0" w:space="0" w:color="auto"/>
        <w:right w:val="none" w:sz="0" w:space="0" w:color="auto"/>
      </w:divBdr>
    </w:div>
    <w:div w:id="1463619074">
      <w:bodyDiv w:val="1"/>
      <w:marLeft w:val="0"/>
      <w:marRight w:val="0"/>
      <w:marTop w:val="0"/>
      <w:marBottom w:val="0"/>
      <w:divBdr>
        <w:top w:val="none" w:sz="0" w:space="0" w:color="auto"/>
        <w:left w:val="none" w:sz="0" w:space="0" w:color="auto"/>
        <w:bottom w:val="none" w:sz="0" w:space="0" w:color="auto"/>
        <w:right w:val="none" w:sz="0" w:space="0" w:color="auto"/>
      </w:divBdr>
    </w:div>
    <w:div w:id="1464424478">
      <w:bodyDiv w:val="1"/>
      <w:marLeft w:val="0"/>
      <w:marRight w:val="0"/>
      <w:marTop w:val="0"/>
      <w:marBottom w:val="0"/>
      <w:divBdr>
        <w:top w:val="none" w:sz="0" w:space="0" w:color="auto"/>
        <w:left w:val="none" w:sz="0" w:space="0" w:color="auto"/>
        <w:bottom w:val="none" w:sz="0" w:space="0" w:color="auto"/>
        <w:right w:val="none" w:sz="0" w:space="0" w:color="auto"/>
      </w:divBdr>
    </w:div>
    <w:div w:id="1470660507">
      <w:bodyDiv w:val="1"/>
      <w:marLeft w:val="0"/>
      <w:marRight w:val="0"/>
      <w:marTop w:val="0"/>
      <w:marBottom w:val="0"/>
      <w:divBdr>
        <w:top w:val="none" w:sz="0" w:space="0" w:color="auto"/>
        <w:left w:val="none" w:sz="0" w:space="0" w:color="auto"/>
        <w:bottom w:val="none" w:sz="0" w:space="0" w:color="auto"/>
        <w:right w:val="none" w:sz="0" w:space="0" w:color="auto"/>
      </w:divBdr>
    </w:div>
    <w:div w:id="1472477170">
      <w:bodyDiv w:val="1"/>
      <w:marLeft w:val="0"/>
      <w:marRight w:val="0"/>
      <w:marTop w:val="0"/>
      <w:marBottom w:val="0"/>
      <w:divBdr>
        <w:top w:val="none" w:sz="0" w:space="0" w:color="auto"/>
        <w:left w:val="none" w:sz="0" w:space="0" w:color="auto"/>
        <w:bottom w:val="none" w:sz="0" w:space="0" w:color="auto"/>
        <w:right w:val="none" w:sz="0" w:space="0" w:color="auto"/>
      </w:divBdr>
    </w:div>
    <w:div w:id="1474517915">
      <w:bodyDiv w:val="1"/>
      <w:marLeft w:val="0"/>
      <w:marRight w:val="0"/>
      <w:marTop w:val="0"/>
      <w:marBottom w:val="0"/>
      <w:divBdr>
        <w:top w:val="none" w:sz="0" w:space="0" w:color="auto"/>
        <w:left w:val="none" w:sz="0" w:space="0" w:color="auto"/>
        <w:bottom w:val="none" w:sz="0" w:space="0" w:color="auto"/>
        <w:right w:val="none" w:sz="0" w:space="0" w:color="auto"/>
      </w:divBdr>
      <w:divsChild>
        <w:div w:id="196550974">
          <w:marLeft w:val="547"/>
          <w:marRight w:val="0"/>
          <w:marTop w:val="0"/>
          <w:marBottom w:val="0"/>
          <w:divBdr>
            <w:top w:val="none" w:sz="0" w:space="0" w:color="auto"/>
            <w:left w:val="none" w:sz="0" w:space="0" w:color="auto"/>
            <w:bottom w:val="none" w:sz="0" w:space="0" w:color="auto"/>
            <w:right w:val="none" w:sz="0" w:space="0" w:color="auto"/>
          </w:divBdr>
        </w:div>
      </w:divsChild>
    </w:div>
    <w:div w:id="1475294283">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82041364">
      <w:bodyDiv w:val="1"/>
      <w:marLeft w:val="0"/>
      <w:marRight w:val="0"/>
      <w:marTop w:val="0"/>
      <w:marBottom w:val="0"/>
      <w:divBdr>
        <w:top w:val="none" w:sz="0" w:space="0" w:color="auto"/>
        <w:left w:val="none" w:sz="0" w:space="0" w:color="auto"/>
        <w:bottom w:val="none" w:sz="0" w:space="0" w:color="auto"/>
        <w:right w:val="none" w:sz="0" w:space="0" w:color="auto"/>
      </w:divBdr>
    </w:div>
    <w:div w:id="1483735731">
      <w:bodyDiv w:val="1"/>
      <w:marLeft w:val="0"/>
      <w:marRight w:val="0"/>
      <w:marTop w:val="0"/>
      <w:marBottom w:val="0"/>
      <w:divBdr>
        <w:top w:val="none" w:sz="0" w:space="0" w:color="auto"/>
        <w:left w:val="none" w:sz="0" w:space="0" w:color="auto"/>
        <w:bottom w:val="none" w:sz="0" w:space="0" w:color="auto"/>
        <w:right w:val="none" w:sz="0" w:space="0" w:color="auto"/>
      </w:divBdr>
    </w:div>
    <w:div w:id="1486050137">
      <w:bodyDiv w:val="1"/>
      <w:marLeft w:val="0"/>
      <w:marRight w:val="0"/>
      <w:marTop w:val="0"/>
      <w:marBottom w:val="0"/>
      <w:divBdr>
        <w:top w:val="none" w:sz="0" w:space="0" w:color="auto"/>
        <w:left w:val="none" w:sz="0" w:space="0" w:color="auto"/>
        <w:bottom w:val="none" w:sz="0" w:space="0" w:color="auto"/>
        <w:right w:val="none" w:sz="0" w:space="0" w:color="auto"/>
      </w:divBdr>
    </w:div>
    <w:div w:id="1496651541">
      <w:bodyDiv w:val="1"/>
      <w:marLeft w:val="0"/>
      <w:marRight w:val="0"/>
      <w:marTop w:val="0"/>
      <w:marBottom w:val="0"/>
      <w:divBdr>
        <w:top w:val="none" w:sz="0" w:space="0" w:color="auto"/>
        <w:left w:val="none" w:sz="0" w:space="0" w:color="auto"/>
        <w:bottom w:val="none" w:sz="0" w:space="0" w:color="auto"/>
        <w:right w:val="none" w:sz="0" w:space="0" w:color="auto"/>
      </w:divBdr>
    </w:div>
    <w:div w:id="1499299129">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05632458">
      <w:bodyDiv w:val="1"/>
      <w:marLeft w:val="0"/>
      <w:marRight w:val="0"/>
      <w:marTop w:val="0"/>
      <w:marBottom w:val="0"/>
      <w:divBdr>
        <w:top w:val="none" w:sz="0" w:space="0" w:color="auto"/>
        <w:left w:val="none" w:sz="0" w:space="0" w:color="auto"/>
        <w:bottom w:val="none" w:sz="0" w:space="0" w:color="auto"/>
        <w:right w:val="none" w:sz="0" w:space="0" w:color="auto"/>
      </w:divBdr>
      <w:divsChild>
        <w:div w:id="632751912">
          <w:marLeft w:val="590"/>
          <w:marRight w:val="0"/>
          <w:marTop w:val="0"/>
          <w:marBottom w:val="0"/>
          <w:divBdr>
            <w:top w:val="none" w:sz="0" w:space="0" w:color="auto"/>
            <w:left w:val="none" w:sz="0" w:space="0" w:color="auto"/>
            <w:bottom w:val="none" w:sz="0" w:space="0" w:color="auto"/>
            <w:right w:val="none" w:sz="0" w:space="0" w:color="auto"/>
          </w:divBdr>
        </w:div>
        <w:div w:id="1032801978">
          <w:marLeft w:val="590"/>
          <w:marRight w:val="0"/>
          <w:marTop w:val="0"/>
          <w:marBottom w:val="0"/>
          <w:divBdr>
            <w:top w:val="none" w:sz="0" w:space="0" w:color="auto"/>
            <w:left w:val="none" w:sz="0" w:space="0" w:color="auto"/>
            <w:bottom w:val="none" w:sz="0" w:space="0" w:color="auto"/>
            <w:right w:val="none" w:sz="0" w:space="0" w:color="auto"/>
          </w:divBdr>
        </w:div>
        <w:div w:id="1362785256">
          <w:marLeft w:val="590"/>
          <w:marRight w:val="0"/>
          <w:marTop w:val="0"/>
          <w:marBottom w:val="0"/>
          <w:divBdr>
            <w:top w:val="none" w:sz="0" w:space="0" w:color="auto"/>
            <w:left w:val="none" w:sz="0" w:space="0" w:color="auto"/>
            <w:bottom w:val="none" w:sz="0" w:space="0" w:color="auto"/>
            <w:right w:val="none" w:sz="0" w:space="0" w:color="auto"/>
          </w:divBdr>
        </w:div>
        <w:div w:id="1521385380">
          <w:marLeft w:val="274"/>
          <w:marRight w:val="0"/>
          <w:marTop w:val="0"/>
          <w:marBottom w:val="0"/>
          <w:divBdr>
            <w:top w:val="none" w:sz="0" w:space="0" w:color="auto"/>
            <w:left w:val="none" w:sz="0" w:space="0" w:color="auto"/>
            <w:bottom w:val="none" w:sz="0" w:space="0" w:color="auto"/>
            <w:right w:val="none" w:sz="0" w:space="0" w:color="auto"/>
          </w:divBdr>
        </w:div>
      </w:divsChild>
    </w:div>
    <w:div w:id="1511749389">
      <w:bodyDiv w:val="1"/>
      <w:marLeft w:val="0"/>
      <w:marRight w:val="0"/>
      <w:marTop w:val="0"/>
      <w:marBottom w:val="0"/>
      <w:divBdr>
        <w:top w:val="none" w:sz="0" w:space="0" w:color="auto"/>
        <w:left w:val="none" w:sz="0" w:space="0" w:color="auto"/>
        <w:bottom w:val="none" w:sz="0" w:space="0" w:color="auto"/>
        <w:right w:val="none" w:sz="0" w:space="0" w:color="auto"/>
      </w:divBdr>
      <w:divsChild>
        <w:div w:id="913006689">
          <w:marLeft w:val="446"/>
          <w:marRight w:val="0"/>
          <w:marTop w:val="0"/>
          <w:marBottom w:val="0"/>
          <w:divBdr>
            <w:top w:val="none" w:sz="0" w:space="0" w:color="auto"/>
            <w:left w:val="none" w:sz="0" w:space="0" w:color="auto"/>
            <w:bottom w:val="none" w:sz="0" w:space="0" w:color="auto"/>
            <w:right w:val="none" w:sz="0" w:space="0" w:color="auto"/>
          </w:divBdr>
        </w:div>
        <w:div w:id="1567572151">
          <w:marLeft w:val="446"/>
          <w:marRight w:val="0"/>
          <w:marTop w:val="0"/>
          <w:marBottom w:val="0"/>
          <w:divBdr>
            <w:top w:val="none" w:sz="0" w:space="0" w:color="auto"/>
            <w:left w:val="none" w:sz="0" w:space="0" w:color="auto"/>
            <w:bottom w:val="none" w:sz="0" w:space="0" w:color="auto"/>
            <w:right w:val="none" w:sz="0" w:space="0" w:color="auto"/>
          </w:divBdr>
        </w:div>
        <w:div w:id="1924608133">
          <w:marLeft w:val="446"/>
          <w:marRight w:val="0"/>
          <w:marTop w:val="0"/>
          <w:marBottom w:val="0"/>
          <w:divBdr>
            <w:top w:val="none" w:sz="0" w:space="0" w:color="auto"/>
            <w:left w:val="none" w:sz="0" w:space="0" w:color="auto"/>
            <w:bottom w:val="none" w:sz="0" w:space="0" w:color="auto"/>
            <w:right w:val="none" w:sz="0" w:space="0" w:color="auto"/>
          </w:divBdr>
        </w:div>
      </w:divsChild>
    </w:div>
    <w:div w:id="1514222971">
      <w:bodyDiv w:val="1"/>
      <w:marLeft w:val="0"/>
      <w:marRight w:val="0"/>
      <w:marTop w:val="0"/>
      <w:marBottom w:val="0"/>
      <w:divBdr>
        <w:top w:val="none" w:sz="0" w:space="0" w:color="auto"/>
        <w:left w:val="none" w:sz="0" w:space="0" w:color="auto"/>
        <w:bottom w:val="none" w:sz="0" w:space="0" w:color="auto"/>
        <w:right w:val="none" w:sz="0" w:space="0" w:color="auto"/>
      </w:divBdr>
      <w:divsChild>
        <w:div w:id="561646509">
          <w:marLeft w:val="547"/>
          <w:marRight w:val="0"/>
          <w:marTop w:val="0"/>
          <w:marBottom w:val="288"/>
          <w:divBdr>
            <w:top w:val="none" w:sz="0" w:space="0" w:color="auto"/>
            <w:left w:val="none" w:sz="0" w:space="0" w:color="auto"/>
            <w:bottom w:val="none" w:sz="0" w:space="0" w:color="auto"/>
            <w:right w:val="none" w:sz="0" w:space="0" w:color="auto"/>
          </w:divBdr>
        </w:div>
        <w:div w:id="1178540860">
          <w:marLeft w:val="1166"/>
          <w:marRight w:val="0"/>
          <w:marTop w:val="0"/>
          <w:marBottom w:val="264"/>
          <w:divBdr>
            <w:top w:val="none" w:sz="0" w:space="0" w:color="auto"/>
            <w:left w:val="none" w:sz="0" w:space="0" w:color="auto"/>
            <w:bottom w:val="none" w:sz="0" w:space="0" w:color="auto"/>
            <w:right w:val="none" w:sz="0" w:space="0" w:color="auto"/>
          </w:divBdr>
        </w:div>
        <w:div w:id="1438719716">
          <w:marLeft w:val="547"/>
          <w:marRight w:val="0"/>
          <w:marTop w:val="0"/>
          <w:marBottom w:val="288"/>
          <w:divBdr>
            <w:top w:val="none" w:sz="0" w:space="0" w:color="auto"/>
            <w:left w:val="none" w:sz="0" w:space="0" w:color="auto"/>
            <w:bottom w:val="none" w:sz="0" w:space="0" w:color="auto"/>
            <w:right w:val="none" w:sz="0" w:space="0" w:color="auto"/>
          </w:divBdr>
        </w:div>
        <w:div w:id="1502744255">
          <w:marLeft w:val="1166"/>
          <w:marRight w:val="0"/>
          <w:marTop w:val="0"/>
          <w:marBottom w:val="264"/>
          <w:divBdr>
            <w:top w:val="none" w:sz="0" w:space="0" w:color="auto"/>
            <w:left w:val="none" w:sz="0" w:space="0" w:color="auto"/>
            <w:bottom w:val="none" w:sz="0" w:space="0" w:color="auto"/>
            <w:right w:val="none" w:sz="0" w:space="0" w:color="auto"/>
          </w:divBdr>
        </w:div>
        <w:div w:id="1732384318">
          <w:marLeft w:val="547"/>
          <w:marRight w:val="0"/>
          <w:marTop w:val="0"/>
          <w:marBottom w:val="288"/>
          <w:divBdr>
            <w:top w:val="none" w:sz="0" w:space="0" w:color="auto"/>
            <w:left w:val="none" w:sz="0" w:space="0" w:color="auto"/>
            <w:bottom w:val="none" w:sz="0" w:space="0" w:color="auto"/>
            <w:right w:val="none" w:sz="0" w:space="0" w:color="auto"/>
          </w:divBdr>
        </w:div>
        <w:div w:id="1947761745">
          <w:marLeft w:val="1166"/>
          <w:marRight w:val="0"/>
          <w:marTop w:val="0"/>
          <w:marBottom w:val="264"/>
          <w:divBdr>
            <w:top w:val="none" w:sz="0" w:space="0" w:color="auto"/>
            <w:left w:val="none" w:sz="0" w:space="0" w:color="auto"/>
            <w:bottom w:val="none" w:sz="0" w:space="0" w:color="auto"/>
            <w:right w:val="none" w:sz="0" w:space="0" w:color="auto"/>
          </w:divBdr>
        </w:div>
        <w:div w:id="2014068003">
          <w:marLeft w:val="547"/>
          <w:marRight w:val="0"/>
          <w:marTop w:val="0"/>
          <w:marBottom w:val="288"/>
          <w:divBdr>
            <w:top w:val="none" w:sz="0" w:space="0" w:color="auto"/>
            <w:left w:val="none" w:sz="0" w:space="0" w:color="auto"/>
            <w:bottom w:val="none" w:sz="0" w:space="0" w:color="auto"/>
            <w:right w:val="none" w:sz="0" w:space="0" w:color="auto"/>
          </w:divBdr>
        </w:div>
      </w:divsChild>
    </w:div>
    <w:div w:id="1515340407">
      <w:bodyDiv w:val="1"/>
      <w:marLeft w:val="0"/>
      <w:marRight w:val="0"/>
      <w:marTop w:val="0"/>
      <w:marBottom w:val="0"/>
      <w:divBdr>
        <w:top w:val="none" w:sz="0" w:space="0" w:color="auto"/>
        <w:left w:val="none" w:sz="0" w:space="0" w:color="auto"/>
        <w:bottom w:val="none" w:sz="0" w:space="0" w:color="auto"/>
        <w:right w:val="none" w:sz="0" w:space="0" w:color="auto"/>
      </w:divBdr>
      <w:divsChild>
        <w:div w:id="1113016507">
          <w:marLeft w:val="720"/>
          <w:marRight w:val="0"/>
          <w:marTop w:val="0"/>
          <w:marBottom w:val="0"/>
          <w:divBdr>
            <w:top w:val="none" w:sz="0" w:space="0" w:color="auto"/>
            <w:left w:val="none" w:sz="0" w:space="0" w:color="auto"/>
            <w:bottom w:val="none" w:sz="0" w:space="0" w:color="auto"/>
            <w:right w:val="none" w:sz="0" w:space="0" w:color="auto"/>
          </w:divBdr>
        </w:div>
      </w:divsChild>
    </w:div>
    <w:div w:id="1516923416">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18815130">
      <w:bodyDiv w:val="1"/>
      <w:marLeft w:val="0"/>
      <w:marRight w:val="0"/>
      <w:marTop w:val="0"/>
      <w:marBottom w:val="0"/>
      <w:divBdr>
        <w:top w:val="none" w:sz="0" w:space="0" w:color="auto"/>
        <w:left w:val="none" w:sz="0" w:space="0" w:color="auto"/>
        <w:bottom w:val="none" w:sz="0" w:space="0" w:color="auto"/>
        <w:right w:val="none" w:sz="0" w:space="0" w:color="auto"/>
      </w:divBdr>
      <w:divsChild>
        <w:div w:id="1972008954">
          <w:marLeft w:val="0"/>
          <w:marRight w:val="0"/>
          <w:marTop w:val="0"/>
          <w:marBottom w:val="0"/>
          <w:divBdr>
            <w:top w:val="none" w:sz="0" w:space="0" w:color="auto"/>
            <w:left w:val="none" w:sz="0" w:space="0" w:color="auto"/>
            <w:bottom w:val="none" w:sz="0" w:space="0" w:color="auto"/>
            <w:right w:val="none" w:sz="0" w:space="0" w:color="auto"/>
          </w:divBdr>
        </w:div>
      </w:divsChild>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25561402">
      <w:bodyDiv w:val="1"/>
      <w:marLeft w:val="0"/>
      <w:marRight w:val="0"/>
      <w:marTop w:val="0"/>
      <w:marBottom w:val="0"/>
      <w:divBdr>
        <w:top w:val="none" w:sz="0" w:space="0" w:color="auto"/>
        <w:left w:val="none" w:sz="0" w:space="0" w:color="auto"/>
        <w:bottom w:val="none" w:sz="0" w:space="0" w:color="auto"/>
        <w:right w:val="none" w:sz="0" w:space="0" w:color="auto"/>
      </w:divBdr>
      <w:divsChild>
        <w:div w:id="227766296">
          <w:marLeft w:val="547"/>
          <w:marRight w:val="0"/>
          <w:marTop w:val="0"/>
          <w:marBottom w:val="216"/>
          <w:divBdr>
            <w:top w:val="none" w:sz="0" w:space="0" w:color="auto"/>
            <w:left w:val="none" w:sz="0" w:space="0" w:color="auto"/>
            <w:bottom w:val="none" w:sz="0" w:space="0" w:color="auto"/>
            <w:right w:val="none" w:sz="0" w:space="0" w:color="auto"/>
          </w:divBdr>
        </w:div>
        <w:div w:id="432211537">
          <w:marLeft w:val="547"/>
          <w:marRight w:val="0"/>
          <w:marTop w:val="0"/>
          <w:marBottom w:val="216"/>
          <w:divBdr>
            <w:top w:val="none" w:sz="0" w:space="0" w:color="auto"/>
            <w:left w:val="none" w:sz="0" w:space="0" w:color="auto"/>
            <w:bottom w:val="none" w:sz="0" w:space="0" w:color="auto"/>
            <w:right w:val="none" w:sz="0" w:space="0" w:color="auto"/>
          </w:divBdr>
        </w:div>
        <w:div w:id="921526607">
          <w:marLeft w:val="547"/>
          <w:marRight w:val="0"/>
          <w:marTop w:val="0"/>
          <w:marBottom w:val="216"/>
          <w:divBdr>
            <w:top w:val="none" w:sz="0" w:space="0" w:color="auto"/>
            <w:left w:val="none" w:sz="0" w:space="0" w:color="auto"/>
            <w:bottom w:val="none" w:sz="0" w:space="0" w:color="auto"/>
            <w:right w:val="none" w:sz="0" w:space="0" w:color="auto"/>
          </w:divBdr>
        </w:div>
        <w:div w:id="1433042872">
          <w:marLeft w:val="547"/>
          <w:marRight w:val="0"/>
          <w:marTop w:val="0"/>
          <w:marBottom w:val="216"/>
          <w:divBdr>
            <w:top w:val="none" w:sz="0" w:space="0" w:color="auto"/>
            <w:left w:val="none" w:sz="0" w:space="0" w:color="auto"/>
            <w:bottom w:val="none" w:sz="0" w:space="0" w:color="auto"/>
            <w:right w:val="none" w:sz="0" w:space="0" w:color="auto"/>
          </w:divBdr>
        </w:div>
        <w:div w:id="1666741271">
          <w:marLeft w:val="547"/>
          <w:marRight w:val="0"/>
          <w:marTop w:val="0"/>
          <w:marBottom w:val="216"/>
          <w:divBdr>
            <w:top w:val="none" w:sz="0" w:space="0" w:color="auto"/>
            <w:left w:val="none" w:sz="0" w:space="0" w:color="auto"/>
            <w:bottom w:val="none" w:sz="0" w:space="0" w:color="auto"/>
            <w:right w:val="none" w:sz="0" w:space="0" w:color="auto"/>
          </w:divBdr>
        </w:div>
      </w:divsChild>
    </w:div>
    <w:div w:id="1528563175">
      <w:bodyDiv w:val="1"/>
      <w:marLeft w:val="0"/>
      <w:marRight w:val="0"/>
      <w:marTop w:val="0"/>
      <w:marBottom w:val="0"/>
      <w:divBdr>
        <w:top w:val="none" w:sz="0" w:space="0" w:color="auto"/>
        <w:left w:val="none" w:sz="0" w:space="0" w:color="auto"/>
        <w:bottom w:val="none" w:sz="0" w:space="0" w:color="auto"/>
        <w:right w:val="none" w:sz="0" w:space="0" w:color="auto"/>
      </w:divBdr>
      <w:divsChild>
        <w:div w:id="56631137">
          <w:marLeft w:val="1166"/>
          <w:marRight w:val="0"/>
          <w:marTop w:val="0"/>
          <w:marBottom w:val="264"/>
          <w:divBdr>
            <w:top w:val="none" w:sz="0" w:space="0" w:color="auto"/>
            <w:left w:val="none" w:sz="0" w:space="0" w:color="auto"/>
            <w:bottom w:val="none" w:sz="0" w:space="0" w:color="auto"/>
            <w:right w:val="none" w:sz="0" w:space="0" w:color="auto"/>
          </w:divBdr>
        </w:div>
        <w:div w:id="156963273">
          <w:marLeft w:val="547"/>
          <w:marRight w:val="0"/>
          <w:marTop w:val="0"/>
          <w:marBottom w:val="288"/>
          <w:divBdr>
            <w:top w:val="none" w:sz="0" w:space="0" w:color="auto"/>
            <w:left w:val="none" w:sz="0" w:space="0" w:color="auto"/>
            <w:bottom w:val="none" w:sz="0" w:space="0" w:color="auto"/>
            <w:right w:val="none" w:sz="0" w:space="0" w:color="auto"/>
          </w:divBdr>
        </w:div>
        <w:div w:id="332998155">
          <w:marLeft w:val="547"/>
          <w:marRight w:val="0"/>
          <w:marTop w:val="0"/>
          <w:marBottom w:val="288"/>
          <w:divBdr>
            <w:top w:val="none" w:sz="0" w:space="0" w:color="auto"/>
            <w:left w:val="none" w:sz="0" w:space="0" w:color="auto"/>
            <w:bottom w:val="none" w:sz="0" w:space="0" w:color="auto"/>
            <w:right w:val="none" w:sz="0" w:space="0" w:color="auto"/>
          </w:divBdr>
        </w:div>
        <w:div w:id="468594896">
          <w:marLeft w:val="547"/>
          <w:marRight w:val="0"/>
          <w:marTop w:val="0"/>
          <w:marBottom w:val="288"/>
          <w:divBdr>
            <w:top w:val="none" w:sz="0" w:space="0" w:color="auto"/>
            <w:left w:val="none" w:sz="0" w:space="0" w:color="auto"/>
            <w:bottom w:val="none" w:sz="0" w:space="0" w:color="auto"/>
            <w:right w:val="none" w:sz="0" w:space="0" w:color="auto"/>
          </w:divBdr>
        </w:div>
        <w:div w:id="1370883674">
          <w:marLeft w:val="1166"/>
          <w:marRight w:val="0"/>
          <w:marTop w:val="0"/>
          <w:marBottom w:val="264"/>
          <w:divBdr>
            <w:top w:val="none" w:sz="0" w:space="0" w:color="auto"/>
            <w:left w:val="none" w:sz="0" w:space="0" w:color="auto"/>
            <w:bottom w:val="none" w:sz="0" w:space="0" w:color="auto"/>
            <w:right w:val="none" w:sz="0" w:space="0" w:color="auto"/>
          </w:divBdr>
        </w:div>
        <w:div w:id="1678576177">
          <w:marLeft w:val="547"/>
          <w:marRight w:val="0"/>
          <w:marTop w:val="0"/>
          <w:marBottom w:val="288"/>
          <w:divBdr>
            <w:top w:val="none" w:sz="0" w:space="0" w:color="auto"/>
            <w:left w:val="none" w:sz="0" w:space="0" w:color="auto"/>
            <w:bottom w:val="none" w:sz="0" w:space="0" w:color="auto"/>
            <w:right w:val="none" w:sz="0" w:space="0" w:color="auto"/>
          </w:divBdr>
        </w:div>
        <w:div w:id="1740013142">
          <w:marLeft w:val="547"/>
          <w:marRight w:val="0"/>
          <w:marTop w:val="0"/>
          <w:marBottom w:val="288"/>
          <w:divBdr>
            <w:top w:val="none" w:sz="0" w:space="0" w:color="auto"/>
            <w:left w:val="none" w:sz="0" w:space="0" w:color="auto"/>
            <w:bottom w:val="none" w:sz="0" w:space="0" w:color="auto"/>
            <w:right w:val="none" w:sz="0" w:space="0" w:color="auto"/>
          </w:divBdr>
        </w:div>
      </w:divsChild>
    </w:div>
    <w:div w:id="1534801214">
      <w:bodyDiv w:val="1"/>
      <w:marLeft w:val="0"/>
      <w:marRight w:val="0"/>
      <w:marTop w:val="0"/>
      <w:marBottom w:val="0"/>
      <w:divBdr>
        <w:top w:val="none" w:sz="0" w:space="0" w:color="auto"/>
        <w:left w:val="none" w:sz="0" w:space="0" w:color="auto"/>
        <w:bottom w:val="none" w:sz="0" w:space="0" w:color="auto"/>
        <w:right w:val="none" w:sz="0" w:space="0" w:color="auto"/>
      </w:divBdr>
      <w:divsChild>
        <w:div w:id="663513768">
          <w:marLeft w:val="446"/>
          <w:marRight w:val="0"/>
          <w:marTop w:val="100"/>
          <w:marBottom w:val="100"/>
          <w:divBdr>
            <w:top w:val="none" w:sz="0" w:space="0" w:color="auto"/>
            <w:left w:val="none" w:sz="0" w:space="0" w:color="auto"/>
            <w:bottom w:val="none" w:sz="0" w:space="0" w:color="auto"/>
            <w:right w:val="none" w:sz="0" w:space="0" w:color="auto"/>
          </w:divBdr>
        </w:div>
        <w:div w:id="1219854302">
          <w:marLeft w:val="446"/>
          <w:marRight w:val="0"/>
          <w:marTop w:val="100"/>
          <w:marBottom w:val="100"/>
          <w:divBdr>
            <w:top w:val="none" w:sz="0" w:space="0" w:color="auto"/>
            <w:left w:val="none" w:sz="0" w:space="0" w:color="auto"/>
            <w:bottom w:val="none" w:sz="0" w:space="0" w:color="auto"/>
            <w:right w:val="none" w:sz="0" w:space="0" w:color="auto"/>
          </w:divBdr>
        </w:div>
        <w:div w:id="1789742963">
          <w:marLeft w:val="446"/>
          <w:marRight w:val="0"/>
          <w:marTop w:val="100"/>
          <w:marBottom w:val="100"/>
          <w:divBdr>
            <w:top w:val="none" w:sz="0" w:space="0" w:color="auto"/>
            <w:left w:val="none" w:sz="0" w:space="0" w:color="auto"/>
            <w:bottom w:val="none" w:sz="0" w:space="0" w:color="auto"/>
            <w:right w:val="none" w:sz="0" w:space="0" w:color="auto"/>
          </w:divBdr>
        </w:div>
        <w:div w:id="2018849939">
          <w:marLeft w:val="446"/>
          <w:marRight w:val="0"/>
          <w:marTop w:val="100"/>
          <w:marBottom w:val="100"/>
          <w:divBdr>
            <w:top w:val="none" w:sz="0" w:space="0" w:color="auto"/>
            <w:left w:val="none" w:sz="0" w:space="0" w:color="auto"/>
            <w:bottom w:val="none" w:sz="0" w:space="0" w:color="auto"/>
            <w:right w:val="none" w:sz="0" w:space="0" w:color="auto"/>
          </w:divBdr>
        </w:div>
      </w:divsChild>
    </w:div>
    <w:div w:id="1535462189">
      <w:bodyDiv w:val="1"/>
      <w:marLeft w:val="0"/>
      <w:marRight w:val="0"/>
      <w:marTop w:val="0"/>
      <w:marBottom w:val="0"/>
      <w:divBdr>
        <w:top w:val="none" w:sz="0" w:space="0" w:color="auto"/>
        <w:left w:val="none" w:sz="0" w:space="0" w:color="auto"/>
        <w:bottom w:val="none" w:sz="0" w:space="0" w:color="auto"/>
        <w:right w:val="none" w:sz="0" w:space="0" w:color="auto"/>
      </w:divBdr>
    </w:div>
    <w:div w:id="1536427286">
      <w:bodyDiv w:val="1"/>
      <w:marLeft w:val="0"/>
      <w:marRight w:val="0"/>
      <w:marTop w:val="0"/>
      <w:marBottom w:val="0"/>
      <w:divBdr>
        <w:top w:val="none" w:sz="0" w:space="0" w:color="auto"/>
        <w:left w:val="none" w:sz="0" w:space="0" w:color="auto"/>
        <w:bottom w:val="none" w:sz="0" w:space="0" w:color="auto"/>
        <w:right w:val="none" w:sz="0" w:space="0" w:color="auto"/>
      </w:divBdr>
    </w:div>
    <w:div w:id="1537500075">
      <w:bodyDiv w:val="1"/>
      <w:marLeft w:val="0"/>
      <w:marRight w:val="0"/>
      <w:marTop w:val="0"/>
      <w:marBottom w:val="0"/>
      <w:divBdr>
        <w:top w:val="none" w:sz="0" w:space="0" w:color="auto"/>
        <w:left w:val="none" w:sz="0" w:space="0" w:color="auto"/>
        <w:bottom w:val="none" w:sz="0" w:space="0" w:color="auto"/>
        <w:right w:val="none" w:sz="0" w:space="0" w:color="auto"/>
      </w:divBdr>
    </w:div>
    <w:div w:id="1538661315">
      <w:bodyDiv w:val="1"/>
      <w:marLeft w:val="0"/>
      <w:marRight w:val="0"/>
      <w:marTop w:val="0"/>
      <w:marBottom w:val="0"/>
      <w:divBdr>
        <w:top w:val="none" w:sz="0" w:space="0" w:color="auto"/>
        <w:left w:val="none" w:sz="0" w:space="0" w:color="auto"/>
        <w:bottom w:val="none" w:sz="0" w:space="0" w:color="auto"/>
        <w:right w:val="none" w:sz="0" w:space="0" w:color="auto"/>
      </w:divBdr>
    </w:div>
    <w:div w:id="1540121709">
      <w:bodyDiv w:val="1"/>
      <w:marLeft w:val="0"/>
      <w:marRight w:val="0"/>
      <w:marTop w:val="0"/>
      <w:marBottom w:val="0"/>
      <w:divBdr>
        <w:top w:val="none" w:sz="0" w:space="0" w:color="auto"/>
        <w:left w:val="none" w:sz="0" w:space="0" w:color="auto"/>
        <w:bottom w:val="none" w:sz="0" w:space="0" w:color="auto"/>
        <w:right w:val="none" w:sz="0" w:space="0" w:color="auto"/>
      </w:divBdr>
    </w:div>
    <w:div w:id="1545830312">
      <w:bodyDiv w:val="1"/>
      <w:marLeft w:val="0"/>
      <w:marRight w:val="0"/>
      <w:marTop w:val="0"/>
      <w:marBottom w:val="0"/>
      <w:divBdr>
        <w:top w:val="none" w:sz="0" w:space="0" w:color="auto"/>
        <w:left w:val="none" w:sz="0" w:space="0" w:color="auto"/>
        <w:bottom w:val="none" w:sz="0" w:space="0" w:color="auto"/>
        <w:right w:val="none" w:sz="0" w:space="0" w:color="auto"/>
      </w:divBdr>
    </w:div>
    <w:div w:id="1548181531">
      <w:bodyDiv w:val="1"/>
      <w:marLeft w:val="0"/>
      <w:marRight w:val="0"/>
      <w:marTop w:val="0"/>
      <w:marBottom w:val="0"/>
      <w:divBdr>
        <w:top w:val="none" w:sz="0" w:space="0" w:color="auto"/>
        <w:left w:val="none" w:sz="0" w:space="0" w:color="auto"/>
        <w:bottom w:val="none" w:sz="0" w:space="0" w:color="auto"/>
        <w:right w:val="none" w:sz="0" w:space="0" w:color="auto"/>
      </w:divBdr>
    </w:div>
    <w:div w:id="1552644584">
      <w:bodyDiv w:val="1"/>
      <w:marLeft w:val="0"/>
      <w:marRight w:val="0"/>
      <w:marTop w:val="0"/>
      <w:marBottom w:val="0"/>
      <w:divBdr>
        <w:top w:val="none" w:sz="0" w:space="0" w:color="auto"/>
        <w:left w:val="none" w:sz="0" w:space="0" w:color="auto"/>
        <w:bottom w:val="none" w:sz="0" w:space="0" w:color="auto"/>
        <w:right w:val="none" w:sz="0" w:space="0" w:color="auto"/>
      </w:divBdr>
    </w:div>
    <w:div w:id="1552646078">
      <w:bodyDiv w:val="1"/>
      <w:marLeft w:val="0"/>
      <w:marRight w:val="0"/>
      <w:marTop w:val="0"/>
      <w:marBottom w:val="0"/>
      <w:divBdr>
        <w:top w:val="none" w:sz="0" w:space="0" w:color="auto"/>
        <w:left w:val="none" w:sz="0" w:space="0" w:color="auto"/>
        <w:bottom w:val="none" w:sz="0" w:space="0" w:color="auto"/>
        <w:right w:val="none" w:sz="0" w:space="0" w:color="auto"/>
      </w:divBdr>
    </w:div>
    <w:div w:id="1555972206">
      <w:bodyDiv w:val="1"/>
      <w:marLeft w:val="0"/>
      <w:marRight w:val="0"/>
      <w:marTop w:val="0"/>
      <w:marBottom w:val="0"/>
      <w:divBdr>
        <w:top w:val="none" w:sz="0" w:space="0" w:color="auto"/>
        <w:left w:val="none" w:sz="0" w:space="0" w:color="auto"/>
        <w:bottom w:val="none" w:sz="0" w:space="0" w:color="auto"/>
        <w:right w:val="none" w:sz="0" w:space="0" w:color="auto"/>
      </w:divBdr>
    </w:div>
    <w:div w:id="1556162236">
      <w:bodyDiv w:val="1"/>
      <w:marLeft w:val="0"/>
      <w:marRight w:val="0"/>
      <w:marTop w:val="0"/>
      <w:marBottom w:val="0"/>
      <w:divBdr>
        <w:top w:val="none" w:sz="0" w:space="0" w:color="auto"/>
        <w:left w:val="none" w:sz="0" w:space="0" w:color="auto"/>
        <w:bottom w:val="none" w:sz="0" w:space="0" w:color="auto"/>
        <w:right w:val="none" w:sz="0" w:space="0" w:color="auto"/>
      </w:divBdr>
    </w:div>
    <w:div w:id="1566449279">
      <w:bodyDiv w:val="1"/>
      <w:marLeft w:val="0"/>
      <w:marRight w:val="0"/>
      <w:marTop w:val="0"/>
      <w:marBottom w:val="0"/>
      <w:divBdr>
        <w:top w:val="none" w:sz="0" w:space="0" w:color="auto"/>
        <w:left w:val="none" w:sz="0" w:space="0" w:color="auto"/>
        <w:bottom w:val="none" w:sz="0" w:space="0" w:color="auto"/>
        <w:right w:val="none" w:sz="0" w:space="0" w:color="auto"/>
      </w:divBdr>
    </w:div>
    <w:div w:id="1575890687">
      <w:bodyDiv w:val="1"/>
      <w:marLeft w:val="0"/>
      <w:marRight w:val="0"/>
      <w:marTop w:val="0"/>
      <w:marBottom w:val="0"/>
      <w:divBdr>
        <w:top w:val="none" w:sz="0" w:space="0" w:color="auto"/>
        <w:left w:val="none" w:sz="0" w:space="0" w:color="auto"/>
        <w:bottom w:val="none" w:sz="0" w:space="0" w:color="auto"/>
        <w:right w:val="none" w:sz="0" w:space="0" w:color="auto"/>
      </w:divBdr>
    </w:div>
    <w:div w:id="1577014057">
      <w:bodyDiv w:val="1"/>
      <w:marLeft w:val="0"/>
      <w:marRight w:val="0"/>
      <w:marTop w:val="0"/>
      <w:marBottom w:val="0"/>
      <w:divBdr>
        <w:top w:val="none" w:sz="0" w:space="0" w:color="auto"/>
        <w:left w:val="none" w:sz="0" w:space="0" w:color="auto"/>
        <w:bottom w:val="none" w:sz="0" w:space="0" w:color="auto"/>
        <w:right w:val="none" w:sz="0" w:space="0" w:color="auto"/>
      </w:divBdr>
    </w:div>
    <w:div w:id="1578594465">
      <w:bodyDiv w:val="1"/>
      <w:marLeft w:val="0"/>
      <w:marRight w:val="0"/>
      <w:marTop w:val="0"/>
      <w:marBottom w:val="0"/>
      <w:divBdr>
        <w:top w:val="none" w:sz="0" w:space="0" w:color="auto"/>
        <w:left w:val="none" w:sz="0" w:space="0" w:color="auto"/>
        <w:bottom w:val="none" w:sz="0" w:space="0" w:color="auto"/>
        <w:right w:val="none" w:sz="0" w:space="0" w:color="auto"/>
      </w:divBdr>
    </w:div>
    <w:div w:id="1579903305">
      <w:bodyDiv w:val="1"/>
      <w:marLeft w:val="0"/>
      <w:marRight w:val="0"/>
      <w:marTop w:val="0"/>
      <w:marBottom w:val="0"/>
      <w:divBdr>
        <w:top w:val="none" w:sz="0" w:space="0" w:color="auto"/>
        <w:left w:val="none" w:sz="0" w:space="0" w:color="auto"/>
        <w:bottom w:val="none" w:sz="0" w:space="0" w:color="auto"/>
        <w:right w:val="none" w:sz="0" w:space="0" w:color="auto"/>
      </w:divBdr>
    </w:div>
    <w:div w:id="1584996517">
      <w:bodyDiv w:val="1"/>
      <w:marLeft w:val="0"/>
      <w:marRight w:val="0"/>
      <w:marTop w:val="0"/>
      <w:marBottom w:val="0"/>
      <w:divBdr>
        <w:top w:val="none" w:sz="0" w:space="0" w:color="auto"/>
        <w:left w:val="none" w:sz="0" w:space="0" w:color="auto"/>
        <w:bottom w:val="none" w:sz="0" w:space="0" w:color="auto"/>
        <w:right w:val="none" w:sz="0" w:space="0" w:color="auto"/>
      </w:divBdr>
      <w:divsChild>
        <w:div w:id="221985713">
          <w:marLeft w:val="1253"/>
          <w:marRight w:val="0"/>
          <w:marTop w:val="100"/>
          <w:marBottom w:val="0"/>
          <w:divBdr>
            <w:top w:val="none" w:sz="0" w:space="0" w:color="auto"/>
            <w:left w:val="none" w:sz="0" w:space="0" w:color="auto"/>
            <w:bottom w:val="none" w:sz="0" w:space="0" w:color="auto"/>
            <w:right w:val="none" w:sz="0" w:space="0" w:color="auto"/>
          </w:divBdr>
        </w:div>
        <w:div w:id="383799565">
          <w:marLeft w:val="1253"/>
          <w:marRight w:val="0"/>
          <w:marTop w:val="100"/>
          <w:marBottom w:val="0"/>
          <w:divBdr>
            <w:top w:val="none" w:sz="0" w:space="0" w:color="auto"/>
            <w:left w:val="none" w:sz="0" w:space="0" w:color="auto"/>
            <w:bottom w:val="none" w:sz="0" w:space="0" w:color="auto"/>
            <w:right w:val="none" w:sz="0" w:space="0" w:color="auto"/>
          </w:divBdr>
        </w:div>
        <w:div w:id="395398420">
          <w:marLeft w:val="1253"/>
          <w:marRight w:val="0"/>
          <w:marTop w:val="100"/>
          <w:marBottom w:val="0"/>
          <w:divBdr>
            <w:top w:val="none" w:sz="0" w:space="0" w:color="auto"/>
            <w:left w:val="none" w:sz="0" w:space="0" w:color="auto"/>
            <w:bottom w:val="none" w:sz="0" w:space="0" w:color="auto"/>
            <w:right w:val="none" w:sz="0" w:space="0" w:color="auto"/>
          </w:divBdr>
        </w:div>
        <w:div w:id="882712429">
          <w:marLeft w:val="1253"/>
          <w:marRight w:val="0"/>
          <w:marTop w:val="100"/>
          <w:marBottom w:val="0"/>
          <w:divBdr>
            <w:top w:val="none" w:sz="0" w:space="0" w:color="auto"/>
            <w:left w:val="none" w:sz="0" w:space="0" w:color="auto"/>
            <w:bottom w:val="none" w:sz="0" w:space="0" w:color="auto"/>
            <w:right w:val="none" w:sz="0" w:space="0" w:color="auto"/>
          </w:divBdr>
        </w:div>
        <w:div w:id="996568399">
          <w:marLeft w:val="1253"/>
          <w:marRight w:val="0"/>
          <w:marTop w:val="100"/>
          <w:marBottom w:val="0"/>
          <w:divBdr>
            <w:top w:val="none" w:sz="0" w:space="0" w:color="auto"/>
            <w:left w:val="none" w:sz="0" w:space="0" w:color="auto"/>
            <w:bottom w:val="none" w:sz="0" w:space="0" w:color="auto"/>
            <w:right w:val="none" w:sz="0" w:space="0" w:color="auto"/>
          </w:divBdr>
        </w:div>
        <w:div w:id="1570798196">
          <w:marLeft w:val="547"/>
          <w:marRight w:val="0"/>
          <w:marTop w:val="200"/>
          <w:marBottom w:val="0"/>
          <w:divBdr>
            <w:top w:val="none" w:sz="0" w:space="0" w:color="auto"/>
            <w:left w:val="none" w:sz="0" w:space="0" w:color="auto"/>
            <w:bottom w:val="none" w:sz="0" w:space="0" w:color="auto"/>
            <w:right w:val="none" w:sz="0" w:space="0" w:color="auto"/>
          </w:divBdr>
        </w:div>
        <w:div w:id="1747068606">
          <w:marLeft w:val="1253"/>
          <w:marRight w:val="0"/>
          <w:marTop w:val="100"/>
          <w:marBottom w:val="0"/>
          <w:divBdr>
            <w:top w:val="none" w:sz="0" w:space="0" w:color="auto"/>
            <w:left w:val="none" w:sz="0" w:space="0" w:color="auto"/>
            <w:bottom w:val="none" w:sz="0" w:space="0" w:color="auto"/>
            <w:right w:val="none" w:sz="0" w:space="0" w:color="auto"/>
          </w:divBdr>
        </w:div>
      </w:divsChild>
    </w:div>
    <w:div w:id="1587494243">
      <w:bodyDiv w:val="1"/>
      <w:marLeft w:val="0"/>
      <w:marRight w:val="0"/>
      <w:marTop w:val="0"/>
      <w:marBottom w:val="0"/>
      <w:divBdr>
        <w:top w:val="none" w:sz="0" w:space="0" w:color="auto"/>
        <w:left w:val="none" w:sz="0" w:space="0" w:color="auto"/>
        <w:bottom w:val="none" w:sz="0" w:space="0" w:color="auto"/>
        <w:right w:val="none" w:sz="0" w:space="0" w:color="auto"/>
      </w:divBdr>
    </w:div>
    <w:div w:id="1597907797">
      <w:bodyDiv w:val="1"/>
      <w:marLeft w:val="0"/>
      <w:marRight w:val="0"/>
      <w:marTop w:val="0"/>
      <w:marBottom w:val="0"/>
      <w:divBdr>
        <w:top w:val="none" w:sz="0" w:space="0" w:color="auto"/>
        <w:left w:val="none" w:sz="0" w:space="0" w:color="auto"/>
        <w:bottom w:val="none" w:sz="0" w:space="0" w:color="auto"/>
        <w:right w:val="none" w:sz="0" w:space="0" w:color="auto"/>
      </w:divBdr>
      <w:divsChild>
        <w:div w:id="557401500">
          <w:marLeft w:val="446"/>
          <w:marRight w:val="0"/>
          <w:marTop w:val="0"/>
          <w:marBottom w:val="120"/>
          <w:divBdr>
            <w:top w:val="none" w:sz="0" w:space="0" w:color="auto"/>
            <w:left w:val="none" w:sz="0" w:space="0" w:color="auto"/>
            <w:bottom w:val="none" w:sz="0" w:space="0" w:color="auto"/>
            <w:right w:val="none" w:sz="0" w:space="0" w:color="auto"/>
          </w:divBdr>
        </w:div>
        <w:div w:id="702362284">
          <w:marLeft w:val="360"/>
          <w:marRight w:val="0"/>
          <w:marTop w:val="0"/>
          <w:marBottom w:val="120"/>
          <w:divBdr>
            <w:top w:val="none" w:sz="0" w:space="0" w:color="auto"/>
            <w:left w:val="none" w:sz="0" w:space="0" w:color="auto"/>
            <w:bottom w:val="none" w:sz="0" w:space="0" w:color="auto"/>
            <w:right w:val="none" w:sz="0" w:space="0" w:color="auto"/>
          </w:divBdr>
        </w:div>
        <w:div w:id="1889222042">
          <w:marLeft w:val="1080"/>
          <w:marRight w:val="0"/>
          <w:marTop w:val="0"/>
          <w:marBottom w:val="120"/>
          <w:divBdr>
            <w:top w:val="none" w:sz="0" w:space="0" w:color="auto"/>
            <w:left w:val="none" w:sz="0" w:space="0" w:color="auto"/>
            <w:bottom w:val="none" w:sz="0" w:space="0" w:color="auto"/>
            <w:right w:val="none" w:sz="0" w:space="0" w:color="auto"/>
          </w:divBdr>
        </w:div>
      </w:divsChild>
    </w:div>
    <w:div w:id="1599289775">
      <w:bodyDiv w:val="1"/>
      <w:marLeft w:val="0"/>
      <w:marRight w:val="0"/>
      <w:marTop w:val="0"/>
      <w:marBottom w:val="0"/>
      <w:divBdr>
        <w:top w:val="none" w:sz="0" w:space="0" w:color="auto"/>
        <w:left w:val="none" w:sz="0" w:space="0" w:color="auto"/>
        <w:bottom w:val="none" w:sz="0" w:space="0" w:color="auto"/>
        <w:right w:val="none" w:sz="0" w:space="0" w:color="auto"/>
      </w:divBdr>
      <w:divsChild>
        <w:div w:id="458956922">
          <w:marLeft w:val="446"/>
          <w:marRight w:val="0"/>
          <w:marTop w:val="0"/>
          <w:marBottom w:val="120"/>
          <w:divBdr>
            <w:top w:val="none" w:sz="0" w:space="0" w:color="auto"/>
            <w:left w:val="none" w:sz="0" w:space="0" w:color="auto"/>
            <w:bottom w:val="none" w:sz="0" w:space="0" w:color="auto"/>
            <w:right w:val="none" w:sz="0" w:space="0" w:color="auto"/>
          </w:divBdr>
        </w:div>
        <w:div w:id="578370299">
          <w:marLeft w:val="446"/>
          <w:marRight w:val="0"/>
          <w:marTop w:val="0"/>
          <w:marBottom w:val="120"/>
          <w:divBdr>
            <w:top w:val="none" w:sz="0" w:space="0" w:color="auto"/>
            <w:left w:val="none" w:sz="0" w:space="0" w:color="auto"/>
            <w:bottom w:val="none" w:sz="0" w:space="0" w:color="auto"/>
            <w:right w:val="none" w:sz="0" w:space="0" w:color="auto"/>
          </w:divBdr>
        </w:div>
        <w:div w:id="1055470885">
          <w:marLeft w:val="446"/>
          <w:marRight w:val="0"/>
          <w:marTop w:val="0"/>
          <w:marBottom w:val="120"/>
          <w:divBdr>
            <w:top w:val="none" w:sz="0" w:space="0" w:color="auto"/>
            <w:left w:val="none" w:sz="0" w:space="0" w:color="auto"/>
            <w:bottom w:val="none" w:sz="0" w:space="0" w:color="auto"/>
            <w:right w:val="none" w:sz="0" w:space="0" w:color="auto"/>
          </w:divBdr>
        </w:div>
        <w:div w:id="1467553149">
          <w:marLeft w:val="446"/>
          <w:marRight w:val="0"/>
          <w:marTop w:val="0"/>
          <w:marBottom w:val="120"/>
          <w:divBdr>
            <w:top w:val="none" w:sz="0" w:space="0" w:color="auto"/>
            <w:left w:val="none" w:sz="0" w:space="0" w:color="auto"/>
            <w:bottom w:val="none" w:sz="0" w:space="0" w:color="auto"/>
            <w:right w:val="none" w:sz="0" w:space="0" w:color="auto"/>
          </w:divBdr>
        </w:div>
      </w:divsChild>
    </w:div>
    <w:div w:id="1607469394">
      <w:bodyDiv w:val="1"/>
      <w:marLeft w:val="0"/>
      <w:marRight w:val="0"/>
      <w:marTop w:val="0"/>
      <w:marBottom w:val="0"/>
      <w:divBdr>
        <w:top w:val="none" w:sz="0" w:space="0" w:color="auto"/>
        <w:left w:val="none" w:sz="0" w:space="0" w:color="auto"/>
        <w:bottom w:val="none" w:sz="0" w:space="0" w:color="auto"/>
        <w:right w:val="none" w:sz="0" w:space="0" w:color="auto"/>
      </w:divBdr>
      <w:divsChild>
        <w:div w:id="771894304">
          <w:marLeft w:val="720"/>
          <w:marRight w:val="0"/>
          <w:marTop w:val="0"/>
          <w:marBottom w:val="0"/>
          <w:divBdr>
            <w:top w:val="none" w:sz="0" w:space="0" w:color="auto"/>
            <w:left w:val="none" w:sz="0" w:space="0" w:color="auto"/>
            <w:bottom w:val="none" w:sz="0" w:space="0" w:color="auto"/>
            <w:right w:val="none" w:sz="0" w:space="0" w:color="auto"/>
          </w:divBdr>
        </w:div>
      </w:divsChild>
    </w:div>
    <w:div w:id="1609115481">
      <w:bodyDiv w:val="1"/>
      <w:marLeft w:val="0"/>
      <w:marRight w:val="0"/>
      <w:marTop w:val="0"/>
      <w:marBottom w:val="0"/>
      <w:divBdr>
        <w:top w:val="none" w:sz="0" w:space="0" w:color="auto"/>
        <w:left w:val="none" w:sz="0" w:space="0" w:color="auto"/>
        <w:bottom w:val="none" w:sz="0" w:space="0" w:color="auto"/>
        <w:right w:val="none" w:sz="0" w:space="0" w:color="auto"/>
      </w:divBdr>
    </w:div>
    <w:div w:id="1613200672">
      <w:bodyDiv w:val="1"/>
      <w:marLeft w:val="0"/>
      <w:marRight w:val="0"/>
      <w:marTop w:val="0"/>
      <w:marBottom w:val="0"/>
      <w:divBdr>
        <w:top w:val="none" w:sz="0" w:space="0" w:color="auto"/>
        <w:left w:val="none" w:sz="0" w:space="0" w:color="auto"/>
        <w:bottom w:val="none" w:sz="0" w:space="0" w:color="auto"/>
        <w:right w:val="none" w:sz="0" w:space="0" w:color="auto"/>
      </w:divBdr>
      <w:divsChild>
        <w:div w:id="474300466">
          <w:marLeft w:val="0"/>
          <w:marRight w:val="0"/>
          <w:marTop w:val="0"/>
          <w:marBottom w:val="0"/>
          <w:divBdr>
            <w:top w:val="none" w:sz="0" w:space="0" w:color="auto"/>
            <w:left w:val="none" w:sz="0" w:space="0" w:color="auto"/>
            <w:bottom w:val="none" w:sz="0" w:space="0" w:color="auto"/>
            <w:right w:val="none" w:sz="0" w:space="0" w:color="auto"/>
          </w:divBdr>
        </w:div>
      </w:divsChild>
    </w:div>
    <w:div w:id="1620799943">
      <w:bodyDiv w:val="1"/>
      <w:marLeft w:val="0"/>
      <w:marRight w:val="0"/>
      <w:marTop w:val="0"/>
      <w:marBottom w:val="0"/>
      <w:divBdr>
        <w:top w:val="none" w:sz="0" w:space="0" w:color="auto"/>
        <w:left w:val="none" w:sz="0" w:space="0" w:color="auto"/>
        <w:bottom w:val="none" w:sz="0" w:space="0" w:color="auto"/>
        <w:right w:val="none" w:sz="0" w:space="0" w:color="auto"/>
      </w:divBdr>
      <w:divsChild>
        <w:div w:id="986476194">
          <w:marLeft w:val="1166"/>
          <w:marRight w:val="0"/>
          <w:marTop w:val="0"/>
          <w:marBottom w:val="216"/>
          <w:divBdr>
            <w:top w:val="none" w:sz="0" w:space="0" w:color="auto"/>
            <w:left w:val="none" w:sz="0" w:space="0" w:color="auto"/>
            <w:bottom w:val="none" w:sz="0" w:space="0" w:color="auto"/>
            <w:right w:val="none" w:sz="0" w:space="0" w:color="auto"/>
          </w:divBdr>
        </w:div>
      </w:divsChild>
    </w:div>
    <w:div w:id="1631086231">
      <w:bodyDiv w:val="1"/>
      <w:marLeft w:val="0"/>
      <w:marRight w:val="0"/>
      <w:marTop w:val="0"/>
      <w:marBottom w:val="0"/>
      <w:divBdr>
        <w:top w:val="none" w:sz="0" w:space="0" w:color="auto"/>
        <w:left w:val="none" w:sz="0" w:space="0" w:color="auto"/>
        <w:bottom w:val="none" w:sz="0" w:space="0" w:color="auto"/>
        <w:right w:val="none" w:sz="0" w:space="0" w:color="auto"/>
      </w:divBdr>
    </w:div>
    <w:div w:id="1633754576">
      <w:bodyDiv w:val="1"/>
      <w:marLeft w:val="0"/>
      <w:marRight w:val="0"/>
      <w:marTop w:val="0"/>
      <w:marBottom w:val="0"/>
      <w:divBdr>
        <w:top w:val="none" w:sz="0" w:space="0" w:color="auto"/>
        <w:left w:val="none" w:sz="0" w:space="0" w:color="auto"/>
        <w:bottom w:val="none" w:sz="0" w:space="0" w:color="auto"/>
        <w:right w:val="none" w:sz="0" w:space="0" w:color="auto"/>
      </w:divBdr>
    </w:div>
    <w:div w:id="1634214740">
      <w:bodyDiv w:val="1"/>
      <w:marLeft w:val="0"/>
      <w:marRight w:val="0"/>
      <w:marTop w:val="0"/>
      <w:marBottom w:val="0"/>
      <w:divBdr>
        <w:top w:val="none" w:sz="0" w:space="0" w:color="auto"/>
        <w:left w:val="none" w:sz="0" w:space="0" w:color="auto"/>
        <w:bottom w:val="none" w:sz="0" w:space="0" w:color="auto"/>
        <w:right w:val="none" w:sz="0" w:space="0" w:color="auto"/>
      </w:divBdr>
    </w:div>
    <w:div w:id="1635983891">
      <w:bodyDiv w:val="1"/>
      <w:marLeft w:val="0"/>
      <w:marRight w:val="0"/>
      <w:marTop w:val="0"/>
      <w:marBottom w:val="0"/>
      <w:divBdr>
        <w:top w:val="none" w:sz="0" w:space="0" w:color="auto"/>
        <w:left w:val="none" w:sz="0" w:space="0" w:color="auto"/>
        <w:bottom w:val="none" w:sz="0" w:space="0" w:color="auto"/>
        <w:right w:val="none" w:sz="0" w:space="0" w:color="auto"/>
      </w:divBdr>
    </w:div>
    <w:div w:id="1650864604">
      <w:bodyDiv w:val="1"/>
      <w:marLeft w:val="0"/>
      <w:marRight w:val="0"/>
      <w:marTop w:val="0"/>
      <w:marBottom w:val="0"/>
      <w:divBdr>
        <w:top w:val="none" w:sz="0" w:space="0" w:color="auto"/>
        <w:left w:val="none" w:sz="0" w:space="0" w:color="auto"/>
        <w:bottom w:val="none" w:sz="0" w:space="0" w:color="auto"/>
        <w:right w:val="none" w:sz="0" w:space="0" w:color="auto"/>
      </w:divBdr>
    </w:div>
    <w:div w:id="1655330949">
      <w:bodyDiv w:val="1"/>
      <w:marLeft w:val="0"/>
      <w:marRight w:val="0"/>
      <w:marTop w:val="0"/>
      <w:marBottom w:val="0"/>
      <w:divBdr>
        <w:top w:val="none" w:sz="0" w:space="0" w:color="auto"/>
        <w:left w:val="none" w:sz="0" w:space="0" w:color="auto"/>
        <w:bottom w:val="none" w:sz="0" w:space="0" w:color="auto"/>
        <w:right w:val="none" w:sz="0" w:space="0" w:color="auto"/>
      </w:divBdr>
    </w:div>
    <w:div w:id="1656883562">
      <w:bodyDiv w:val="1"/>
      <w:marLeft w:val="0"/>
      <w:marRight w:val="0"/>
      <w:marTop w:val="0"/>
      <w:marBottom w:val="0"/>
      <w:divBdr>
        <w:top w:val="none" w:sz="0" w:space="0" w:color="auto"/>
        <w:left w:val="none" w:sz="0" w:space="0" w:color="auto"/>
        <w:bottom w:val="none" w:sz="0" w:space="0" w:color="auto"/>
        <w:right w:val="none" w:sz="0" w:space="0" w:color="auto"/>
      </w:divBdr>
    </w:div>
    <w:div w:id="1658026042">
      <w:bodyDiv w:val="1"/>
      <w:marLeft w:val="0"/>
      <w:marRight w:val="0"/>
      <w:marTop w:val="0"/>
      <w:marBottom w:val="0"/>
      <w:divBdr>
        <w:top w:val="none" w:sz="0" w:space="0" w:color="auto"/>
        <w:left w:val="none" w:sz="0" w:space="0" w:color="auto"/>
        <w:bottom w:val="none" w:sz="0" w:space="0" w:color="auto"/>
        <w:right w:val="none" w:sz="0" w:space="0" w:color="auto"/>
      </w:divBdr>
      <w:divsChild>
        <w:div w:id="1133910490">
          <w:marLeft w:val="1166"/>
          <w:marRight w:val="0"/>
          <w:marTop w:val="0"/>
          <w:marBottom w:val="0"/>
          <w:divBdr>
            <w:top w:val="none" w:sz="0" w:space="0" w:color="auto"/>
            <w:left w:val="none" w:sz="0" w:space="0" w:color="auto"/>
            <w:bottom w:val="none" w:sz="0" w:space="0" w:color="auto"/>
            <w:right w:val="none" w:sz="0" w:space="0" w:color="auto"/>
          </w:divBdr>
        </w:div>
      </w:divsChild>
    </w:div>
    <w:div w:id="1666471621">
      <w:bodyDiv w:val="1"/>
      <w:marLeft w:val="0"/>
      <w:marRight w:val="0"/>
      <w:marTop w:val="0"/>
      <w:marBottom w:val="0"/>
      <w:divBdr>
        <w:top w:val="none" w:sz="0" w:space="0" w:color="auto"/>
        <w:left w:val="none" w:sz="0" w:space="0" w:color="auto"/>
        <w:bottom w:val="none" w:sz="0" w:space="0" w:color="auto"/>
        <w:right w:val="none" w:sz="0" w:space="0" w:color="auto"/>
      </w:divBdr>
      <w:divsChild>
        <w:div w:id="349334284">
          <w:marLeft w:val="446"/>
          <w:marRight w:val="0"/>
          <w:marTop w:val="120"/>
          <w:marBottom w:val="120"/>
          <w:divBdr>
            <w:top w:val="none" w:sz="0" w:space="0" w:color="auto"/>
            <w:left w:val="none" w:sz="0" w:space="0" w:color="auto"/>
            <w:bottom w:val="none" w:sz="0" w:space="0" w:color="auto"/>
            <w:right w:val="none" w:sz="0" w:space="0" w:color="auto"/>
          </w:divBdr>
        </w:div>
        <w:div w:id="415907530">
          <w:marLeft w:val="446"/>
          <w:marRight w:val="0"/>
          <w:marTop w:val="120"/>
          <w:marBottom w:val="120"/>
          <w:divBdr>
            <w:top w:val="none" w:sz="0" w:space="0" w:color="auto"/>
            <w:left w:val="none" w:sz="0" w:space="0" w:color="auto"/>
            <w:bottom w:val="none" w:sz="0" w:space="0" w:color="auto"/>
            <w:right w:val="none" w:sz="0" w:space="0" w:color="auto"/>
          </w:divBdr>
        </w:div>
        <w:div w:id="1595358342">
          <w:marLeft w:val="446"/>
          <w:marRight w:val="0"/>
          <w:marTop w:val="120"/>
          <w:marBottom w:val="120"/>
          <w:divBdr>
            <w:top w:val="none" w:sz="0" w:space="0" w:color="auto"/>
            <w:left w:val="none" w:sz="0" w:space="0" w:color="auto"/>
            <w:bottom w:val="none" w:sz="0" w:space="0" w:color="auto"/>
            <w:right w:val="none" w:sz="0" w:space="0" w:color="auto"/>
          </w:divBdr>
        </w:div>
        <w:div w:id="2062749576">
          <w:marLeft w:val="446"/>
          <w:marRight w:val="0"/>
          <w:marTop w:val="120"/>
          <w:marBottom w:val="120"/>
          <w:divBdr>
            <w:top w:val="none" w:sz="0" w:space="0" w:color="auto"/>
            <w:left w:val="none" w:sz="0" w:space="0" w:color="auto"/>
            <w:bottom w:val="none" w:sz="0" w:space="0" w:color="auto"/>
            <w:right w:val="none" w:sz="0" w:space="0" w:color="auto"/>
          </w:divBdr>
        </w:div>
      </w:divsChild>
    </w:div>
    <w:div w:id="1672172066">
      <w:bodyDiv w:val="1"/>
      <w:marLeft w:val="0"/>
      <w:marRight w:val="0"/>
      <w:marTop w:val="0"/>
      <w:marBottom w:val="0"/>
      <w:divBdr>
        <w:top w:val="none" w:sz="0" w:space="0" w:color="auto"/>
        <w:left w:val="none" w:sz="0" w:space="0" w:color="auto"/>
        <w:bottom w:val="none" w:sz="0" w:space="0" w:color="auto"/>
        <w:right w:val="none" w:sz="0" w:space="0" w:color="auto"/>
      </w:divBdr>
    </w:div>
    <w:div w:id="1673533875">
      <w:bodyDiv w:val="1"/>
      <w:marLeft w:val="0"/>
      <w:marRight w:val="0"/>
      <w:marTop w:val="0"/>
      <w:marBottom w:val="0"/>
      <w:divBdr>
        <w:top w:val="none" w:sz="0" w:space="0" w:color="auto"/>
        <w:left w:val="none" w:sz="0" w:space="0" w:color="auto"/>
        <w:bottom w:val="none" w:sz="0" w:space="0" w:color="auto"/>
        <w:right w:val="none" w:sz="0" w:space="0" w:color="auto"/>
      </w:divBdr>
    </w:div>
    <w:div w:id="1677805740">
      <w:bodyDiv w:val="1"/>
      <w:marLeft w:val="0"/>
      <w:marRight w:val="0"/>
      <w:marTop w:val="0"/>
      <w:marBottom w:val="0"/>
      <w:divBdr>
        <w:top w:val="none" w:sz="0" w:space="0" w:color="auto"/>
        <w:left w:val="none" w:sz="0" w:space="0" w:color="auto"/>
        <w:bottom w:val="none" w:sz="0" w:space="0" w:color="auto"/>
        <w:right w:val="none" w:sz="0" w:space="0" w:color="auto"/>
      </w:divBdr>
    </w:div>
    <w:div w:id="1683165362">
      <w:bodyDiv w:val="1"/>
      <w:marLeft w:val="0"/>
      <w:marRight w:val="0"/>
      <w:marTop w:val="0"/>
      <w:marBottom w:val="0"/>
      <w:divBdr>
        <w:top w:val="none" w:sz="0" w:space="0" w:color="auto"/>
        <w:left w:val="none" w:sz="0" w:space="0" w:color="auto"/>
        <w:bottom w:val="none" w:sz="0" w:space="0" w:color="auto"/>
        <w:right w:val="none" w:sz="0" w:space="0" w:color="auto"/>
      </w:divBdr>
    </w:div>
    <w:div w:id="1691568605">
      <w:bodyDiv w:val="1"/>
      <w:marLeft w:val="0"/>
      <w:marRight w:val="0"/>
      <w:marTop w:val="0"/>
      <w:marBottom w:val="0"/>
      <w:divBdr>
        <w:top w:val="none" w:sz="0" w:space="0" w:color="auto"/>
        <w:left w:val="none" w:sz="0" w:space="0" w:color="auto"/>
        <w:bottom w:val="none" w:sz="0" w:space="0" w:color="auto"/>
        <w:right w:val="none" w:sz="0" w:space="0" w:color="auto"/>
      </w:divBdr>
    </w:div>
    <w:div w:id="1694501620">
      <w:bodyDiv w:val="1"/>
      <w:marLeft w:val="0"/>
      <w:marRight w:val="0"/>
      <w:marTop w:val="0"/>
      <w:marBottom w:val="0"/>
      <w:divBdr>
        <w:top w:val="none" w:sz="0" w:space="0" w:color="auto"/>
        <w:left w:val="none" w:sz="0" w:space="0" w:color="auto"/>
        <w:bottom w:val="none" w:sz="0" w:space="0" w:color="auto"/>
        <w:right w:val="none" w:sz="0" w:space="0" w:color="auto"/>
      </w:divBdr>
      <w:divsChild>
        <w:div w:id="607390440">
          <w:marLeft w:val="720"/>
          <w:marRight w:val="0"/>
          <w:marTop w:val="0"/>
          <w:marBottom w:val="0"/>
          <w:divBdr>
            <w:top w:val="none" w:sz="0" w:space="0" w:color="auto"/>
            <w:left w:val="none" w:sz="0" w:space="0" w:color="auto"/>
            <w:bottom w:val="none" w:sz="0" w:space="0" w:color="auto"/>
            <w:right w:val="none" w:sz="0" w:space="0" w:color="auto"/>
          </w:divBdr>
        </w:div>
      </w:divsChild>
    </w:div>
    <w:div w:id="1696299008">
      <w:bodyDiv w:val="1"/>
      <w:marLeft w:val="0"/>
      <w:marRight w:val="0"/>
      <w:marTop w:val="0"/>
      <w:marBottom w:val="0"/>
      <w:divBdr>
        <w:top w:val="none" w:sz="0" w:space="0" w:color="auto"/>
        <w:left w:val="none" w:sz="0" w:space="0" w:color="auto"/>
        <w:bottom w:val="none" w:sz="0" w:space="0" w:color="auto"/>
        <w:right w:val="none" w:sz="0" w:space="0" w:color="auto"/>
      </w:divBdr>
      <w:divsChild>
        <w:div w:id="1002048824">
          <w:marLeft w:val="446"/>
          <w:marRight w:val="0"/>
          <w:marTop w:val="0"/>
          <w:marBottom w:val="0"/>
          <w:divBdr>
            <w:top w:val="none" w:sz="0" w:space="0" w:color="auto"/>
            <w:left w:val="none" w:sz="0" w:space="0" w:color="auto"/>
            <w:bottom w:val="none" w:sz="0" w:space="0" w:color="auto"/>
            <w:right w:val="none" w:sz="0" w:space="0" w:color="auto"/>
          </w:divBdr>
        </w:div>
        <w:div w:id="1341197507">
          <w:marLeft w:val="446"/>
          <w:marRight w:val="0"/>
          <w:marTop w:val="0"/>
          <w:marBottom w:val="0"/>
          <w:divBdr>
            <w:top w:val="none" w:sz="0" w:space="0" w:color="auto"/>
            <w:left w:val="none" w:sz="0" w:space="0" w:color="auto"/>
            <w:bottom w:val="none" w:sz="0" w:space="0" w:color="auto"/>
            <w:right w:val="none" w:sz="0" w:space="0" w:color="auto"/>
          </w:divBdr>
        </w:div>
        <w:div w:id="1469975325">
          <w:marLeft w:val="446"/>
          <w:marRight w:val="0"/>
          <w:marTop w:val="0"/>
          <w:marBottom w:val="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08526937">
      <w:bodyDiv w:val="1"/>
      <w:marLeft w:val="0"/>
      <w:marRight w:val="0"/>
      <w:marTop w:val="0"/>
      <w:marBottom w:val="0"/>
      <w:divBdr>
        <w:top w:val="none" w:sz="0" w:space="0" w:color="auto"/>
        <w:left w:val="none" w:sz="0" w:space="0" w:color="auto"/>
        <w:bottom w:val="none" w:sz="0" w:space="0" w:color="auto"/>
        <w:right w:val="none" w:sz="0" w:space="0" w:color="auto"/>
      </w:divBdr>
      <w:divsChild>
        <w:div w:id="213539479">
          <w:marLeft w:val="1440"/>
          <w:marRight w:val="0"/>
          <w:marTop w:val="0"/>
          <w:marBottom w:val="0"/>
          <w:divBdr>
            <w:top w:val="none" w:sz="0" w:space="0" w:color="auto"/>
            <w:left w:val="none" w:sz="0" w:space="0" w:color="auto"/>
            <w:bottom w:val="none" w:sz="0" w:space="0" w:color="auto"/>
            <w:right w:val="none" w:sz="0" w:space="0" w:color="auto"/>
          </w:divBdr>
        </w:div>
        <w:div w:id="1590238742">
          <w:marLeft w:val="1440"/>
          <w:marRight w:val="0"/>
          <w:marTop w:val="0"/>
          <w:marBottom w:val="0"/>
          <w:divBdr>
            <w:top w:val="none" w:sz="0" w:space="0" w:color="auto"/>
            <w:left w:val="none" w:sz="0" w:space="0" w:color="auto"/>
            <w:bottom w:val="none" w:sz="0" w:space="0" w:color="auto"/>
            <w:right w:val="none" w:sz="0" w:space="0" w:color="auto"/>
          </w:divBdr>
        </w:div>
      </w:divsChild>
    </w:div>
    <w:div w:id="1713650509">
      <w:bodyDiv w:val="1"/>
      <w:marLeft w:val="0"/>
      <w:marRight w:val="0"/>
      <w:marTop w:val="0"/>
      <w:marBottom w:val="0"/>
      <w:divBdr>
        <w:top w:val="none" w:sz="0" w:space="0" w:color="auto"/>
        <w:left w:val="none" w:sz="0" w:space="0" w:color="auto"/>
        <w:bottom w:val="none" w:sz="0" w:space="0" w:color="auto"/>
        <w:right w:val="none" w:sz="0" w:space="0" w:color="auto"/>
      </w:divBdr>
      <w:divsChild>
        <w:div w:id="353655103">
          <w:marLeft w:val="446"/>
          <w:marRight w:val="0"/>
          <w:marTop w:val="200"/>
          <w:marBottom w:val="0"/>
          <w:divBdr>
            <w:top w:val="none" w:sz="0" w:space="0" w:color="auto"/>
            <w:left w:val="none" w:sz="0" w:space="0" w:color="auto"/>
            <w:bottom w:val="none" w:sz="0" w:space="0" w:color="auto"/>
            <w:right w:val="none" w:sz="0" w:space="0" w:color="auto"/>
          </w:divBdr>
        </w:div>
      </w:divsChild>
    </w:div>
    <w:div w:id="1714646779">
      <w:bodyDiv w:val="1"/>
      <w:marLeft w:val="0"/>
      <w:marRight w:val="0"/>
      <w:marTop w:val="0"/>
      <w:marBottom w:val="0"/>
      <w:divBdr>
        <w:top w:val="none" w:sz="0" w:space="0" w:color="auto"/>
        <w:left w:val="none" w:sz="0" w:space="0" w:color="auto"/>
        <w:bottom w:val="none" w:sz="0" w:space="0" w:color="auto"/>
        <w:right w:val="none" w:sz="0" w:space="0" w:color="auto"/>
      </w:divBdr>
    </w:div>
    <w:div w:id="1714769712">
      <w:bodyDiv w:val="1"/>
      <w:marLeft w:val="0"/>
      <w:marRight w:val="0"/>
      <w:marTop w:val="0"/>
      <w:marBottom w:val="0"/>
      <w:divBdr>
        <w:top w:val="none" w:sz="0" w:space="0" w:color="auto"/>
        <w:left w:val="none" w:sz="0" w:space="0" w:color="auto"/>
        <w:bottom w:val="none" w:sz="0" w:space="0" w:color="auto"/>
        <w:right w:val="none" w:sz="0" w:space="0" w:color="auto"/>
      </w:divBdr>
    </w:div>
    <w:div w:id="1719161784">
      <w:bodyDiv w:val="1"/>
      <w:marLeft w:val="0"/>
      <w:marRight w:val="0"/>
      <w:marTop w:val="0"/>
      <w:marBottom w:val="0"/>
      <w:divBdr>
        <w:top w:val="none" w:sz="0" w:space="0" w:color="auto"/>
        <w:left w:val="none" w:sz="0" w:space="0" w:color="auto"/>
        <w:bottom w:val="none" w:sz="0" w:space="0" w:color="auto"/>
        <w:right w:val="none" w:sz="0" w:space="0" w:color="auto"/>
      </w:divBdr>
    </w:div>
    <w:div w:id="1723364665">
      <w:bodyDiv w:val="1"/>
      <w:marLeft w:val="0"/>
      <w:marRight w:val="0"/>
      <w:marTop w:val="0"/>
      <w:marBottom w:val="0"/>
      <w:divBdr>
        <w:top w:val="none" w:sz="0" w:space="0" w:color="auto"/>
        <w:left w:val="none" w:sz="0" w:space="0" w:color="auto"/>
        <w:bottom w:val="none" w:sz="0" w:space="0" w:color="auto"/>
        <w:right w:val="none" w:sz="0" w:space="0" w:color="auto"/>
      </w:divBdr>
    </w:div>
    <w:div w:id="1726640298">
      <w:bodyDiv w:val="1"/>
      <w:marLeft w:val="0"/>
      <w:marRight w:val="0"/>
      <w:marTop w:val="0"/>
      <w:marBottom w:val="0"/>
      <w:divBdr>
        <w:top w:val="none" w:sz="0" w:space="0" w:color="auto"/>
        <w:left w:val="none" w:sz="0" w:space="0" w:color="auto"/>
        <w:bottom w:val="none" w:sz="0" w:space="0" w:color="auto"/>
        <w:right w:val="none" w:sz="0" w:space="0" w:color="auto"/>
      </w:divBdr>
      <w:divsChild>
        <w:div w:id="135605534">
          <w:marLeft w:val="547"/>
          <w:marRight w:val="0"/>
          <w:marTop w:val="120"/>
          <w:marBottom w:val="120"/>
          <w:divBdr>
            <w:top w:val="none" w:sz="0" w:space="0" w:color="auto"/>
            <w:left w:val="none" w:sz="0" w:space="0" w:color="auto"/>
            <w:bottom w:val="none" w:sz="0" w:space="0" w:color="auto"/>
            <w:right w:val="none" w:sz="0" w:space="0" w:color="auto"/>
          </w:divBdr>
        </w:div>
      </w:divsChild>
    </w:div>
    <w:div w:id="1729065867">
      <w:bodyDiv w:val="1"/>
      <w:marLeft w:val="0"/>
      <w:marRight w:val="0"/>
      <w:marTop w:val="0"/>
      <w:marBottom w:val="0"/>
      <w:divBdr>
        <w:top w:val="none" w:sz="0" w:space="0" w:color="auto"/>
        <w:left w:val="none" w:sz="0" w:space="0" w:color="auto"/>
        <w:bottom w:val="none" w:sz="0" w:space="0" w:color="auto"/>
        <w:right w:val="none" w:sz="0" w:space="0" w:color="auto"/>
      </w:divBdr>
    </w:div>
    <w:div w:id="1740667271">
      <w:bodyDiv w:val="1"/>
      <w:marLeft w:val="0"/>
      <w:marRight w:val="0"/>
      <w:marTop w:val="0"/>
      <w:marBottom w:val="0"/>
      <w:divBdr>
        <w:top w:val="none" w:sz="0" w:space="0" w:color="auto"/>
        <w:left w:val="none" w:sz="0" w:space="0" w:color="auto"/>
        <w:bottom w:val="none" w:sz="0" w:space="0" w:color="auto"/>
        <w:right w:val="none" w:sz="0" w:space="0" w:color="auto"/>
      </w:divBdr>
    </w:div>
    <w:div w:id="1751585849">
      <w:bodyDiv w:val="1"/>
      <w:marLeft w:val="0"/>
      <w:marRight w:val="0"/>
      <w:marTop w:val="0"/>
      <w:marBottom w:val="0"/>
      <w:divBdr>
        <w:top w:val="none" w:sz="0" w:space="0" w:color="auto"/>
        <w:left w:val="none" w:sz="0" w:space="0" w:color="auto"/>
        <w:bottom w:val="none" w:sz="0" w:space="0" w:color="auto"/>
        <w:right w:val="none" w:sz="0" w:space="0" w:color="auto"/>
      </w:divBdr>
    </w:div>
    <w:div w:id="1755396704">
      <w:bodyDiv w:val="1"/>
      <w:marLeft w:val="0"/>
      <w:marRight w:val="0"/>
      <w:marTop w:val="0"/>
      <w:marBottom w:val="0"/>
      <w:divBdr>
        <w:top w:val="none" w:sz="0" w:space="0" w:color="auto"/>
        <w:left w:val="none" w:sz="0" w:space="0" w:color="auto"/>
        <w:bottom w:val="none" w:sz="0" w:space="0" w:color="auto"/>
        <w:right w:val="none" w:sz="0" w:space="0" w:color="auto"/>
      </w:divBdr>
    </w:div>
    <w:div w:id="1756658774">
      <w:bodyDiv w:val="1"/>
      <w:marLeft w:val="0"/>
      <w:marRight w:val="0"/>
      <w:marTop w:val="0"/>
      <w:marBottom w:val="0"/>
      <w:divBdr>
        <w:top w:val="none" w:sz="0" w:space="0" w:color="auto"/>
        <w:left w:val="none" w:sz="0" w:space="0" w:color="auto"/>
        <w:bottom w:val="none" w:sz="0" w:space="0" w:color="auto"/>
        <w:right w:val="none" w:sz="0" w:space="0" w:color="auto"/>
      </w:divBdr>
      <w:divsChild>
        <w:div w:id="502283617">
          <w:marLeft w:val="446"/>
          <w:marRight w:val="0"/>
          <w:marTop w:val="100"/>
          <w:marBottom w:val="100"/>
          <w:divBdr>
            <w:top w:val="none" w:sz="0" w:space="0" w:color="auto"/>
            <w:left w:val="none" w:sz="0" w:space="0" w:color="auto"/>
            <w:bottom w:val="none" w:sz="0" w:space="0" w:color="auto"/>
            <w:right w:val="none" w:sz="0" w:space="0" w:color="auto"/>
          </w:divBdr>
        </w:div>
        <w:div w:id="537547331">
          <w:marLeft w:val="446"/>
          <w:marRight w:val="0"/>
          <w:marTop w:val="100"/>
          <w:marBottom w:val="100"/>
          <w:divBdr>
            <w:top w:val="none" w:sz="0" w:space="0" w:color="auto"/>
            <w:left w:val="none" w:sz="0" w:space="0" w:color="auto"/>
            <w:bottom w:val="none" w:sz="0" w:space="0" w:color="auto"/>
            <w:right w:val="none" w:sz="0" w:space="0" w:color="auto"/>
          </w:divBdr>
        </w:div>
        <w:div w:id="1454246669">
          <w:marLeft w:val="446"/>
          <w:marRight w:val="0"/>
          <w:marTop w:val="100"/>
          <w:marBottom w:val="100"/>
          <w:divBdr>
            <w:top w:val="none" w:sz="0" w:space="0" w:color="auto"/>
            <w:left w:val="none" w:sz="0" w:space="0" w:color="auto"/>
            <w:bottom w:val="none" w:sz="0" w:space="0" w:color="auto"/>
            <w:right w:val="none" w:sz="0" w:space="0" w:color="auto"/>
          </w:divBdr>
        </w:div>
        <w:div w:id="1501849593">
          <w:marLeft w:val="446"/>
          <w:marRight w:val="0"/>
          <w:marTop w:val="100"/>
          <w:marBottom w:val="100"/>
          <w:divBdr>
            <w:top w:val="none" w:sz="0" w:space="0" w:color="auto"/>
            <w:left w:val="none" w:sz="0" w:space="0" w:color="auto"/>
            <w:bottom w:val="none" w:sz="0" w:space="0" w:color="auto"/>
            <w:right w:val="none" w:sz="0" w:space="0" w:color="auto"/>
          </w:divBdr>
        </w:div>
        <w:div w:id="1553931158">
          <w:marLeft w:val="446"/>
          <w:marRight w:val="0"/>
          <w:marTop w:val="100"/>
          <w:marBottom w:val="100"/>
          <w:divBdr>
            <w:top w:val="none" w:sz="0" w:space="0" w:color="auto"/>
            <w:left w:val="none" w:sz="0" w:space="0" w:color="auto"/>
            <w:bottom w:val="none" w:sz="0" w:space="0" w:color="auto"/>
            <w:right w:val="none" w:sz="0" w:space="0" w:color="auto"/>
          </w:divBdr>
        </w:div>
        <w:div w:id="2023117559">
          <w:marLeft w:val="446"/>
          <w:marRight w:val="0"/>
          <w:marTop w:val="100"/>
          <w:marBottom w:val="100"/>
          <w:divBdr>
            <w:top w:val="none" w:sz="0" w:space="0" w:color="auto"/>
            <w:left w:val="none" w:sz="0" w:space="0" w:color="auto"/>
            <w:bottom w:val="none" w:sz="0" w:space="0" w:color="auto"/>
            <w:right w:val="none" w:sz="0" w:space="0" w:color="auto"/>
          </w:divBdr>
        </w:div>
      </w:divsChild>
    </w:div>
    <w:div w:id="1757166435">
      <w:bodyDiv w:val="1"/>
      <w:marLeft w:val="0"/>
      <w:marRight w:val="0"/>
      <w:marTop w:val="0"/>
      <w:marBottom w:val="0"/>
      <w:divBdr>
        <w:top w:val="none" w:sz="0" w:space="0" w:color="auto"/>
        <w:left w:val="none" w:sz="0" w:space="0" w:color="auto"/>
        <w:bottom w:val="none" w:sz="0" w:space="0" w:color="auto"/>
        <w:right w:val="none" w:sz="0" w:space="0" w:color="auto"/>
      </w:divBdr>
    </w:div>
    <w:div w:id="1760175623">
      <w:bodyDiv w:val="1"/>
      <w:marLeft w:val="0"/>
      <w:marRight w:val="0"/>
      <w:marTop w:val="0"/>
      <w:marBottom w:val="0"/>
      <w:divBdr>
        <w:top w:val="none" w:sz="0" w:space="0" w:color="auto"/>
        <w:left w:val="none" w:sz="0" w:space="0" w:color="auto"/>
        <w:bottom w:val="none" w:sz="0" w:space="0" w:color="auto"/>
        <w:right w:val="none" w:sz="0" w:space="0" w:color="auto"/>
      </w:divBdr>
      <w:divsChild>
        <w:div w:id="588201961">
          <w:marLeft w:val="720"/>
          <w:marRight w:val="0"/>
          <w:marTop w:val="0"/>
          <w:marBottom w:val="0"/>
          <w:divBdr>
            <w:top w:val="none" w:sz="0" w:space="0" w:color="auto"/>
            <w:left w:val="none" w:sz="0" w:space="0" w:color="auto"/>
            <w:bottom w:val="none" w:sz="0" w:space="0" w:color="auto"/>
            <w:right w:val="none" w:sz="0" w:space="0" w:color="auto"/>
          </w:divBdr>
        </w:div>
      </w:divsChild>
    </w:div>
    <w:div w:id="1761952459">
      <w:bodyDiv w:val="1"/>
      <w:marLeft w:val="0"/>
      <w:marRight w:val="0"/>
      <w:marTop w:val="0"/>
      <w:marBottom w:val="0"/>
      <w:divBdr>
        <w:top w:val="none" w:sz="0" w:space="0" w:color="auto"/>
        <w:left w:val="none" w:sz="0" w:space="0" w:color="auto"/>
        <w:bottom w:val="none" w:sz="0" w:space="0" w:color="auto"/>
        <w:right w:val="none" w:sz="0" w:space="0" w:color="auto"/>
      </w:divBdr>
      <w:divsChild>
        <w:div w:id="123082519">
          <w:marLeft w:val="360"/>
          <w:marRight w:val="0"/>
          <w:marTop w:val="200"/>
          <w:marBottom w:val="0"/>
          <w:divBdr>
            <w:top w:val="none" w:sz="0" w:space="0" w:color="auto"/>
            <w:left w:val="none" w:sz="0" w:space="0" w:color="auto"/>
            <w:bottom w:val="none" w:sz="0" w:space="0" w:color="auto"/>
            <w:right w:val="none" w:sz="0" w:space="0" w:color="auto"/>
          </w:divBdr>
        </w:div>
      </w:divsChild>
    </w:div>
    <w:div w:id="1763136418">
      <w:bodyDiv w:val="1"/>
      <w:marLeft w:val="0"/>
      <w:marRight w:val="0"/>
      <w:marTop w:val="0"/>
      <w:marBottom w:val="0"/>
      <w:divBdr>
        <w:top w:val="none" w:sz="0" w:space="0" w:color="auto"/>
        <w:left w:val="none" w:sz="0" w:space="0" w:color="auto"/>
        <w:bottom w:val="none" w:sz="0" w:space="0" w:color="auto"/>
        <w:right w:val="none" w:sz="0" w:space="0" w:color="auto"/>
      </w:divBdr>
      <w:divsChild>
        <w:div w:id="523396986">
          <w:marLeft w:val="446"/>
          <w:marRight w:val="0"/>
          <w:marTop w:val="0"/>
          <w:marBottom w:val="0"/>
          <w:divBdr>
            <w:top w:val="none" w:sz="0" w:space="0" w:color="auto"/>
            <w:left w:val="none" w:sz="0" w:space="0" w:color="auto"/>
            <w:bottom w:val="none" w:sz="0" w:space="0" w:color="auto"/>
            <w:right w:val="none" w:sz="0" w:space="0" w:color="auto"/>
          </w:divBdr>
        </w:div>
      </w:divsChild>
    </w:div>
    <w:div w:id="1763527656">
      <w:bodyDiv w:val="1"/>
      <w:marLeft w:val="0"/>
      <w:marRight w:val="0"/>
      <w:marTop w:val="0"/>
      <w:marBottom w:val="0"/>
      <w:divBdr>
        <w:top w:val="none" w:sz="0" w:space="0" w:color="auto"/>
        <w:left w:val="none" w:sz="0" w:space="0" w:color="auto"/>
        <w:bottom w:val="none" w:sz="0" w:space="0" w:color="auto"/>
        <w:right w:val="none" w:sz="0" w:space="0" w:color="auto"/>
      </w:divBdr>
      <w:divsChild>
        <w:div w:id="2007630170">
          <w:marLeft w:val="1166"/>
          <w:marRight w:val="0"/>
          <w:marTop w:val="0"/>
          <w:marBottom w:val="216"/>
          <w:divBdr>
            <w:top w:val="none" w:sz="0" w:space="0" w:color="auto"/>
            <w:left w:val="none" w:sz="0" w:space="0" w:color="auto"/>
            <w:bottom w:val="none" w:sz="0" w:space="0" w:color="auto"/>
            <w:right w:val="none" w:sz="0" w:space="0" w:color="auto"/>
          </w:divBdr>
        </w:div>
      </w:divsChild>
    </w:div>
    <w:div w:id="1764570986">
      <w:bodyDiv w:val="1"/>
      <w:marLeft w:val="0"/>
      <w:marRight w:val="0"/>
      <w:marTop w:val="0"/>
      <w:marBottom w:val="0"/>
      <w:divBdr>
        <w:top w:val="none" w:sz="0" w:space="0" w:color="auto"/>
        <w:left w:val="none" w:sz="0" w:space="0" w:color="auto"/>
        <w:bottom w:val="none" w:sz="0" w:space="0" w:color="auto"/>
        <w:right w:val="none" w:sz="0" w:space="0" w:color="auto"/>
      </w:divBdr>
    </w:div>
    <w:div w:id="1768040910">
      <w:bodyDiv w:val="1"/>
      <w:marLeft w:val="0"/>
      <w:marRight w:val="0"/>
      <w:marTop w:val="0"/>
      <w:marBottom w:val="0"/>
      <w:divBdr>
        <w:top w:val="none" w:sz="0" w:space="0" w:color="auto"/>
        <w:left w:val="none" w:sz="0" w:space="0" w:color="auto"/>
        <w:bottom w:val="none" w:sz="0" w:space="0" w:color="auto"/>
        <w:right w:val="none" w:sz="0" w:space="0" w:color="auto"/>
      </w:divBdr>
    </w:div>
    <w:div w:id="1772899390">
      <w:bodyDiv w:val="1"/>
      <w:marLeft w:val="0"/>
      <w:marRight w:val="0"/>
      <w:marTop w:val="0"/>
      <w:marBottom w:val="0"/>
      <w:divBdr>
        <w:top w:val="none" w:sz="0" w:space="0" w:color="auto"/>
        <w:left w:val="none" w:sz="0" w:space="0" w:color="auto"/>
        <w:bottom w:val="none" w:sz="0" w:space="0" w:color="auto"/>
        <w:right w:val="none" w:sz="0" w:space="0" w:color="auto"/>
      </w:divBdr>
    </w:div>
    <w:div w:id="1773819010">
      <w:bodyDiv w:val="1"/>
      <w:marLeft w:val="0"/>
      <w:marRight w:val="0"/>
      <w:marTop w:val="0"/>
      <w:marBottom w:val="0"/>
      <w:divBdr>
        <w:top w:val="none" w:sz="0" w:space="0" w:color="auto"/>
        <w:left w:val="none" w:sz="0" w:space="0" w:color="auto"/>
        <w:bottom w:val="none" w:sz="0" w:space="0" w:color="auto"/>
        <w:right w:val="none" w:sz="0" w:space="0" w:color="auto"/>
      </w:divBdr>
    </w:div>
    <w:div w:id="1776363545">
      <w:bodyDiv w:val="1"/>
      <w:marLeft w:val="0"/>
      <w:marRight w:val="0"/>
      <w:marTop w:val="0"/>
      <w:marBottom w:val="0"/>
      <w:divBdr>
        <w:top w:val="none" w:sz="0" w:space="0" w:color="auto"/>
        <w:left w:val="none" w:sz="0" w:space="0" w:color="auto"/>
        <w:bottom w:val="none" w:sz="0" w:space="0" w:color="auto"/>
        <w:right w:val="none" w:sz="0" w:space="0" w:color="auto"/>
      </w:divBdr>
    </w:div>
    <w:div w:id="1778058551">
      <w:bodyDiv w:val="1"/>
      <w:marLeft w:val="0"/>
      <w:marRight w:val="0"/>
      <w:marTop w:val="0"/>
      <w:marBottom w:val="0"/>
      <w:divBdr>
        <w:top w:val="none" w:sz="0" w:space="0" w:color="auto"/>
        <w:left w:val="none" w:sz="0" w:space="0" w:color="auto"/>
        <w:bottom w:val="none" w:sz="0" w:space="0" w:color="auto"/>
        <w:right w:val="none" w:sz="0" w:space="0" w:color="auto"/>
      </w:divBdr>
    </w:div>
    <w:div w:id="1780904264">
      <w:bodyDiv w:val="1"/>
      <w:marLeft w:val="0"/>
      <w:marRight w:val="0"/>
      <w:marTop w:val="0"/>
      <w:marBottom w:val="0"/>
      <w:divBdr>
        <w:top w:val="none" w:sz="0" w:space="0" w:color="auto"/>
        <w:left w:val="none" w:sz="0" w:space="0" w:color="auto"/>
        <w:bottom w:val="none" w:sz="0" w:space="0" w:color="auto"/>
        <w:right w:val="none" w:sz="0" w:space="0" w:color="auto"/>
      </w:divBdr>
    </w:div>
    <w:div w:id="1783377466">
      <w:bodyDiv w:val="1"/>
      <w:marLeft w:val="0"/>
      <w:marRight w:val="0"/>
      <w:marTop w:val="0"/>
      <w:marBottom w:val="0"/>
      <w:divBdr>
        <w:top w:val="none" w:sz="0" w:space="0" w:color="auto"/>
        <w:left w:val="none" w:sz="0" w:space="0" w:color="auto"/>
        <w:bottom w:val="none" w:sz="0" w:space="0" w:color="auto"/>
        <w:right w:val="none" w:sz="0" w:space="0" w:color="auto"/>
      </w:divBdr>
    </w:div>
    <w:div w:id="1785347201">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787387829">
      <w:bodyDiv w:val="1"/>
      <w:marLeft w:val="0"/>
      <w:marRight w:val="0"/>
      <w:marTop w:val="0"/>
      <w:marBottom w:val="0"/>
      <w:divBdr>
        <w:top w:val="none" w:sz="0" w:space="0" w:color="auto"/>
        <w:left w:val="none" w:sz="0" w:space="0" w:color="auto"/>
        <w:bottom w:val="none" w:sz="0" w:space="0" w:color="auto"/>
        <w:right w:val="none" w:sz="0" w:space="0" w:color="auto"/>
      </w:divBdr>
    </w:div>
    <w:div w:id="1794864754">
      <w:bodyDiv w:val="1"/>
      <w:marLeft w:val="0"/>
      <w:marRight w:val="0"/>
      <w:marTop w:val="0"/>
      <w:marBottom w:val="0"/>
      <w:divBdr>
        <w:top w:val="none" w:sz="0" w:space="0" w:color="auto"/>
        <w:left w:val="none" w:sz="0" w:space="0" w:color="auto"/>
        <w:bottom w:val="none" w:sz="0" w:space="0" w:color="auto"/>
        <w:right w:val="none" w:sz="0" w:space="0" w:color="auto"/>
      </w:divBdr>
    </w:div>
    <w:div w:id="1796866298">
      <w:bodyDiv w:val="1"/>
      <w:marLeft w:val="0"/>
      <w:marRight w:val="0"/>
      <w:marTop w:val="0"/>
      <w:marBottom w:val="0"/>
      <w:divBdr>
        <w:top w:val="none" w:sz="0" w:space="0" w:color="auto"/>
        <w:left w:val="none" w:sz="0" w:space="0" w:color="auto"/>
        <w:bottom w:val="none" w:sz="0" w:space="0" w:color="auto"/>
        <w:right w:val="none" w:sz="0" w:space="0" w:color="auto"/>
      </w:divBdr>
    </w:div>
    <w:div w:id="1800368660">
      <w:bodyDiv w:val="1"/>
      <w:marLeft w:val="0"/>
      <w:marRight w:val="0"/>
      <w:marTop w:val="0"/>
      <w:marBottom w:val="0"/>
      <w:divBdr>
        <w:top w:val="none" w:sz="0" w:space="0" w:color="auto"/>
        <w:left w:val="none" w:sz="0" w:space="0" w:color="auto"/>
        <w:bottom w:val="none" w:sz="0" w:space="0" w:color="auto"/>
        <w:right w:val="none" w:sz="0" w:space="0" w:color="auto"/>
      </w:divBdr>
    </w:div>
    <w:div w:id="1800873334">
      <w:bodyDiv w:val="1"/>
      <w:marLeft w:val="0"/>
      <w:marRight w:val="0"/>
      <w:marTop w:val="0"/>
      <w:marBottom w:val="0"/>
      <w:divBdr>
        <w:top w:val="none" w:sz="0" w:space="0" w:color="auto"/>
        <w:left w:val="none" w:sz="0" w:space="0" w:color="auto"/>
        <w:bottom w:val="none" w:sz="0" w:space="0" w:color="auto"/>
        <w:right w:val="none" w:sz="0" w:space="0" w:color="auto"/>
      </w:divBdr>
      <w:divsChild>
        <w:div w:id="79061388">
          <w:marLeft w:val="0"/>
          <w:marRight w:val="0"/>
          <w:marTop w:val="0"/>
          <w:marBottom w:val="0"/>
          <w:divBdr>
            <w:top w:val="none" w:sz="0" w:space="0" w:color="auto"/>
            <w:left w:val="none" w:sz="0" w:space="0" w:color="auto"/>
            <w:bottom w:val="none" w:sz="0" w:space="0" w:color="auto"/>
            <w:right w:val="none" w:sz="0" w:space="0" w:color="auto"/>
          </w:divBdr>
          <w:divsChild>
            <w:div w:id="2141999296">
              <w:marLeft w:val="0"/>
              <w:marRight w:val="0"/>
              <w:marTop w:val="0"/>
              <w:marBottom w:val="0"/>
              <w:divBdr>
                <w:top w:val="none" w:sz="0" w:space="0" w:color="auto"/>
                <w:left w:val="none" w:sz="0" w:space="0" w:color="auto"/>
                <w:bottom w:val="none" w:sz="0" w:space="0" w:color="auto"/>
                <w:right w:val="none" w:sz="0" w:space="0" w:color="auto"/>
              </w:divBdr>
            </w:div>
          </w:divsChild>
        </w:div>
        <w:div w:id="125664438">
          <w:marLeft w:val="0"/>
          <w:marRight w:val="0"/>
          <w:marTop w:val="0"/>
          <w:marBottom w:val="0"/>
          <w:divBdr>
            <w:top w:val="none" w:sz="0" w:space="0" w:color="auto"/>
            <w:left w:val="none" w:sz="0" w:space="0" w:color="auto"/>
            <w:bottom w:val="none" w:sz="0" w:space="0" w:color="auto"/>
            <w:right w:val="none" w:sz="0" w:space="0" w:color="auto"/>
          </w:divBdr>
          <w:divsChild>
            <w:div w:id="2021619263">
              <w:marLeft w:val="0"/>
              <w:marRight w:val="0"/>
              <w:marTop w:val="0"/>
              <w:marBottom w:val="0"/>
              <w:divBdr>
                <w:top w:val="none" w:sz="0" w:space="0" w:color="auto"/>
                <w:left w:val="none" w:sz="0" w:space="0" w:color="auto"/>
                <w:bottom w:val="none" w:sz="0" w:space="0" w:color="auto"/>
                <w:right w:val="none" w:sz="0" w:space="0" w:color="auto"/>
              </w:divBdr>
            </w:div>
          </w:divsChild>
        </w:div>
        <w:div w:id="188447506">
          <w:marLeft w:val="0"/>
          <w:marRight w:val="0"/>
          <w:marTop w:val="0"/>
          <w:marBottom w:val="0"/>
          <w:divBdr>
            <w:top w:val="none" w:sz="0" w:space="0" w:color="auto"/>
            <w:left w:val="none" w:sz="0" w:space="0" w:color="auto"/>
            <w:bottom w:val="none" w:sz="0" w:space="0" w:color="auto"/>
            <w:right w:val="none" w:sz="0" w:space="0" w:color="auto"/>
          </w:divBdr>
          <w:divsChild>
            <w:div w:id="1425222783">
              <w:marLeft w:val="0"/>
              <w:marRight w:val="0"/>
              <w:marTop w:val="0"/>
              <w:marBottom w:val="0"/>
              <w:divBdr>
                <w:top w:val="none" w:sz="0" w:space="0" w:color="auto"/>
                <w:left w:val="none" w:sz="0" w:space="0" w:color="auto"/>
                <w:bottom w:val="none" w:sz="0" w:space="0" w:color="auto"/>
                <w:right w:val="none" w:sz="0" w:space="0" w:color="auto"/>
              </w:divBdr>
            </w:div>
          </w:divsChild>
        </w:div>
        <w:div w:id="281546308">
          <w:marLeft w:val="0"/>
          <w:marRight w:val="0"/>
          <w:marTop w:val="0"/>
          <w:marBottom w:val="0"/>
          <w:divBdr>
            <w:top w:val="none" w:sz="0" w:space="0" w:color="auto"/>
            <w:left w:val="none" w:sz="0" w:space="0" w:color="auto"/>
            <w:bottom w:val="none" w:sz="0" w:space="0" w:color="auto"/>
            <w:right w:val="none" w:sz="0" w:space="0" w:color="auto"/>
          </w:divBdr>
          <w:divsChild>
            <w:div w:id="204607926">
              <w:marLeft w:val="0"/>
              <w:marRight w:val="0"/>
              <w:marTop w:val="0"/>
              <w:marBottom w:val="0"/>
              <w:divBdr>
                <w:top w:val="none" w:sz="0" w:space="0" w:color="auto"/>
                <w:left w:val="none" w:sz="0" w:space="0" w:color="auto"/>
                <w:bottom w:val="none" w:sz="0" w:space="0" w:color="auto"/>
                <w:right w:val="none" w:sz="0" w:space="0" w:color="auto"/>
              </w:divBdr>
            </w:div>
          </w:divsChild>
        </w:div>
        <w:div w:id="576592769">
          <w:marLeft w:val="0"/>
          <w:marRight w:val="0"/>
          <w:marTop w:val="0"/>
          <w:marBottom w:val="0"/>
          <w:divBdr>
            <w:top w:val="none" w:sz="0" w:space="0" w:color="auto"/>
            <w:left w:val="none" w:sz="0" w:space="0" w:color="auto"/>
            <w:bottom w:val="none" w:sz="0" w:space="0" w:color="auto"/>
            <w:right w:val="none" w:sz="0" w:space="0" w:color="auto"/>
          </w:divBdr>
          <w:divsChild>
            <w:div w:id="423383163">
              <w:marLeft w:val="0"/>
              <w:marRight w:val="0"/>
              <w:marTop w:val="0"/>
              <w:marBottom w:val="0"/>
              <w:divBdr>
                <w:top w:val="none" w:sz="0" w:space="0" w:color="auto"/>
                <w:left w:val="none" w:sz="0" w:space="0" w:color="auto"/>
                <w:bottom w:val="none" w:sz="0" w:space="0" w:color="auto"/>
                <w:right w:val="none" w:sz="0" w:space="0" w:color="auto"/>
              </w:divBdr>
            </w:div>
          </w:divsChild>
        </w:div>
        <w:div w:id="702707570">
          <w:marLeft w:val="0"/>
          <w:marRight w:val="0"/>
          <w:marTop w:val="0"/>
          <w:marBottom w:val="0"/>
          <w:divBdr>
            <w:top w:val="none" w:sz="0" w:space="0" w:color="auto"/>
            <w:left w:val="none" w:sz="0" w:space="0" w:color="auto"/>
            <w:bottom w:val="none" w:sz="0" w:space="0" w:color="auto"/>
            <w:right w:val="none" w:sz="0" w:space="0" w:color="auto"/>
          </w:divBdr>
          <w:divsChild>
            <w:div w:id="12072474">
              <w:marLeft w:val="0"/>
              <w:marRight w:val="0"/>
              <w:marTop w:val="0"/>
              <w:marBottom w:val="0"/>
              <w:divBdr>
                <w:top w:val="none" w:sz="0" w:space="0" w:color="auto"/>
                <w:left w:val="none" w:sz="0" w:space="0" w:color="auto"/>
                <w:bottom w:val="none" w:sz="0" w:space="0" w:color="auto"/>
                <w:right w:val="none" w:sz="0" w:space="0" w:color="auto"/>
              </w:divBdr>
            </w:div>
          </w:divsChild>
        </w:div>
        <w:div w:id="710497124">
          <w:marLeft w:val="0"/>
          <w:marRight w:val="0"/>
          <w:marTop w:val="0"/>
          <w:marBottom w:val="0"/>
          <w:divBdr>
            <w:top w:val="none" w:sz="0" w:space="0" w:color="auto"/>
            <w:left w:val="none" w:sz="0" w:space="0" w:color="auto"/>
            <w:bottom w:val="none" w:sz="0" w:space="0" w:color="auto"/>
            <w:right w:val="none" w:sz="0" w:space="0" w:color="auto"/>
          </w:divBdr>
          <w:divsChild>
            <w:div w:id="1814252640">
              <w:marLeft w:val="0"/>
              <w:marRight w:val="0"/>
              <w:marTop w:val="0"/>
              <w:marBottom w:val="0"/>
              <w:divBdr>
                <w:top w:val="none" w:sz="0" w:space="0" w:color="auto"/>
                <w:left w:val="none" w:sz="0" w:space="0" w:color="auto"/>
                <w:bottom w:val="none" w:sz="0" w:space="0" w:color="auto"/>
                <w:right w:val="none" w:sz="0" w:space="0" w:color="auto"/>
              </w:divBdr>
            </w:div>
          </w:divsChild>
        </w:div>
        <w:div w:id="1052775462">
          <w:marLeft w:val="0"/>
          <w:marRight w:val="0"/>
          <w:marTop w:val="0"/>
          <w:marBottom w:val="0"/>
          <w:divBdr>
            <w:top w:val="none" w:sz="0" w:space="0" w:color="auto"/>
            <w:left w:val="none" w:sz="0" w:space="0" w:color="auto"/>
            <w:bottom w:val="none" w:sz="0" w:space="0" w:color="auto"/>
            <w:right w:val="none" w:sz="0" w:space="0" w:color="auto"/>
          </w:divBdr>
          <w:divsChild>
            <w:div w:id="688487558">
              <w:marLeft w:val="0"/>
              <w:marRight w:val="0"/>
              <w:marTop w:val="0"/>
              <w:marBottom w:val="0"/>
              <w:divBdr>
                <w:top w:val="none" w:sz="0" w:space="0" w:color="auto"/>
                <w:left w:val="none" w:sz="0" w:space="0" w:color="auto"/>
                <w:bottom w:val="none" w:sz="0" w:space="0" w:color="auto"/>
                <w:right w:val="none" w:sz="0" w:space="0" w:color="auto"/>
              </w:divBdr>
            </w:div>
          </w:divsChild>
        </w:div>
        <w:div w:id="1108814814">
          <w:marLeft w:val="0"/>
          <w:marRight w:val="0"/>
          <w:marTop w:val="0"/>
          <w:marBottom w:val="0"/>
          <w:divBdr>
            <w:top w:val="none" w:sz="0" w:space="0" w:color="auto"/>
            <w:left w:val="none" w:sz="0" w:space="0" w:color="auto"/>
            <w:bottom w:val="none" w:sz="0" w:space="0" w:color="auto"/>
            <w:right w:val="none" w:sz="0" w:space="0" w:color="auto"/>
          </w:divBdr>
          <w:divsChild>
            <w:div w:id="116530660">
              <w:marLeft w:val="0"/>
              <w:marRight w:val="0"/>
              <w:marTop w:val="0"/>
              <w:marBottom w:val="0"/>
              <w:divBdr>
                <w:top w:val="none" w:sz="0" w:space="0" w:color="auto"/>
                <w:left w:val="none" w:sz="0" w:space="0" w:color="auto"/>
                <w:bottom w:val="none" w:sz="0" w:space="0" w:color="auto"/>
                <w:right w:val="none" w:sz="0" w:space="0" w:color="auto"/>
              </w:divBdr>
            </w:div>
          </w:divsChild>
        </w:div>
        <w:div w:id="1109206479">
          <w:marLeft w:val="0"/>
          <w:marRight w:val="0"/>
          <w:marTop w:val="0"/>
          <w:marBottom w:val="0"/>
          <w:divBdr>
            <w:top w:val="none" w:sz="0" w:space="0" w:color="auto"/>
            <w:left w:val="none" w:sz="0" w:space="0" w:color="auto"/>
            <w:bottom w:val="none" w:sz="0" w:space="0" w:color="auto"/>
            <w:right w:val="none" w:sz="0" w:space="0" w:color="auto"/>
          </w:divBdr>
          <w:divsChild>
            <w:div w:id="1270627474">
              <w:marLeft w:val="0"/>
              <w:marRight w:val="0"/>
              <w:marTop w:val="0"/>
              <w:marBottom w:val="0"/>
              <w:divBdr>
                <w:top w:val="none" w:sz="0" w:space="0" w:color="auto"/>
                <w:left w:val="none" w:sz="0" w:space="0" w:color="auto"/>
                <w:bottom w:val="none" w:sz="0" w:space="0" w:color="auto"/>
                <w:right w:val="none" w:sz="0" w:space="0" w:color="auto"/>
              </w:divBdr>
            </w:div>
          </w:divsChild>
        </w:div>
        <w:div w:id="1373455361">
          <w:marLeft w:val="0"/>
          <w:marRight w:val="0"/>
          <w:marTop w:val="0"/>
          <w:marBottom w:val="0"/>
          <w:divBdr>
            <w:top w:val="none" w:sz="0" w:space="0" w:color="auto"/>
            <w:left w:val="none" w:sz="0" w:space="0" w:color="auto"/>
            <w:bottom w:val="none" w:sz="0" w:space="0" w:color="auto"/>
            <w:right w:val="none" w:sz="0" w:space="0" w:color="auto"/>
          </w:divBdr>
          <w:divsChild>
            <w:div w:id="1959490216">
              <w:marLeft w:val="0"/>
              <w:marRight w:val="0"/>
              <w:marTop w:val="0"/>
              <w:marBottom w:val="0"/>
              <w:divBdr>
                <w:top w:val="none" w:sz="0" w:space="0" w:color="auto"/>
                <w:left w:val="none" w:sz="0" w:space="0" w:color="auto"/>
                <w:bottom w:val="none" w:sz="0" w:space="0" w:color="auto"/>
                <w:right w:val="none" w:sz="0" w:space="0" w:color="auto"/>
              </w:divBdr>
            </w:div>
          </w:divsChild>
        </w:div>
        <w:div w:id="1402363287">
          <w:marLeft w:val="0"/>
          <w:marRight w:val="0"/>
          <w:marTop w:val="0"/>
          <w:marBottom w:val="0"/>
          <w:divBdr>
            <w:top w:val="none" w:sz="0" w:space="0" w:color="auto"/>
            <w:left w:val="none" w:sz="0" w:space="0" w:color="auto"/>
            <w:bottom w:val="none" w:sz="0" w:space="0" w:color="auto"/>
            <w:right w:val="none" w:sz="0" w:space="0" w:color="auto"/>
          </w:divBdr>
          <w:divsChild>
            <w:div w:id="2129543598">
              <w:marLeft w:val="0"/>
              <w:marRight w:val="0"/>
              <w:marTop w:val="0"/>
              <w:marBottom w:val="0"/>
              <w:divBdr>
                <w:top w:val="none" w:sz="0" w:space="0" w:color="auto"/>
                <w:left w:val="none" w:sz="0" w:space="0" w:color="auto"/>
                <w:bottom w:val="none" w:sz="0" w:space="0" w:color="auto"/>
                <w:right w:val="none" w:sz="0" w:space="0" w:color="auto"/>
              </w:divBdr>
            </w:div>
          </w:divsChild>
        </w:div>
        <w:div w:id="1513952496">
          <w:marLeft w:val="0"/>
          <w:marRight w:val="0"/>
          <w:marTop w:val="0"/>
          <w:marBottom w:val="0"/>
          <w:divBdr>
            <w:top w:val="none" w:sz="0" w:space="0" w:color="auto"/>
            <w:left w:val="none" w:sz="0" w:space="0" w:color="auto"/>
            <w:bottom w:val="none" w:sz="0" w:space="0" w:color="auto"/>
            <w:right w:val="none" w:sz="0" w:space="0" w:color="auto"/>
          </w:divBdr>
          <w:divsChild>
            <w:div w:id="357707334">
              <w:marLeft w:val="0"/>
              <w:marRight w:val="0"/>
              <w:marTop w:val="0"/>
              <w:marBottom w:val="0"/>
              <w:divBdr>
                <w:top w:val="none" w:sz="0" w:space="0" w:color="auto"/>
                <w:left w:val="none" w:sz="0" w:space="0" w:color="auto"/>
                <w:bottom w:val="none" w:sz="0" w:space="0" w:color="auto"/>
                <w:right w:val="none" w:sz="0" w:space="0" w:color="auto"/>
              </w:divBdr>
            </w:div>
          </w:divsChild>
        </w:div>
        <w:div w:id="1790275522">
          <w:marLeft w:val="0"/>
          <w:marRight w:val="0"/>
          <w:marTop w:val="0"/>
          <w:marBottom w:val="0"/>
          <w:divBdr>
            <w:top w:val="none" w:sz="0" w:space="0" w:color="auto"/>
            <w:left w:val="none" w:sz="0" w:space="0" w:color="auto"/>
            <w:bottom w:val="none" w:sz="0" w:space="0" w:color="auto"/>
            <w:right w:val="none" w:sz="0" w:space="0" w:color="auto"/>
          </w:divBdr>
          <w:divsChild>
            <w:div w:id="130514378">
              <w:marLeft w:val="0"/>
              <w:marRight w:val="0"/>
              <w:marTop w:val="0"/>
              <w:marBottom w:val="0"/>
              <w:divBdr>
                <w:top w:val="none" w:sz="0" w:space="0" w:color="auto"/>
                <w:left w:val="none" w:sz="0" w:space="0" w:color="auto"/>
                <w:bottom w:val="none" w:sz="0" w:space="0" w:color="auto"/>
                <w:right w:val="none" w:sz="0" w:space="0" w:color="auto"/>
              </w:divBdr>
            </w:div>
          </w:divsChild>
        </w:div>
        <w:div w:id="1980189670">
          <w:marLeft w:val="0"/>
          <w:marRight w:val="0"/>
          <w:marTop w:val="0"/>
          <w:marBottom w:val="0"/>
          <w:divBdr>
            <w:top w:val="none" w:sz="0" w:space="0" w:color="auto"/>
            <w:left w:val="none" w:sz="0" w:space="0" w:color="auto"/>
            <w:bottom w:val="none" w:sz="0" w:space="0" w:color="auto"/>
            <w:right w:val="none" w:sz="0" w:space="0" w:color="auto"/>
          </w:divBdr>
          <w:divsChild>
            <w:div w:id="12424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06266326">
      <w:bodyDiv w:val="1"/>
      <w:marLeft w:val="0"/>
      <w:marRight w:val="0"/>
      <w:marTop w:val="0"/>
      <w:marBottom w:val="0"/>
      <w:divBdr>
        <w:top w:val="none" w:sz="0" w:space="0" w:color="auto"/>
        <w:left w:val="none" w:sz="0" w:space="0" w:color="auto"/>
        <w:bottom w:val="none" w:sz="0" w:space="0" w:color="auto"/>
        <w:right w:val="none" w:sz="0" w:space="0" w:color="auto"/>
      </w:divBdr>
    </w:div>
    <w:div w:id="1806847939">
      <w:bodyDiv w:val="1"/>
      <w:marLeft w:val="0"/>
      <w:marRight w:val="0"/>
      <w:marTop w:val="0"/>
      <w:marBottom w:val="0"/>
      <w:divBdr>
        <w:top w:val="none" w:sz="0" w:space="0" w:color="auto"/>
        <w:left w:val="none" w:sz="0" w:space="0" w:color="auto"/>
        <w:bottom w:val="none" w:sz="0" w:space="0" w:color="auto"/>
        <w:right w:val="none" w:sz="0" w:space="0" w:color="auto"/>
      </w:divBdr>
      <w:divsChild>
        <w:div w:id="1041981346">
          <w:marLeft w:val="0"/>
          <w:marRight w:val="0"/>
          <w:marTop w:val="0"/>
          <w:marBottom w:val="0"/>
          <w:divBdr>
            <w:top w:val="none" w:sz="0" w:space="0" w:color="auto"/>
            <w:left w:val="none" w:sz="0" w:space="0" w:color="auto"/>
            <w:bottom w:val="none" w:sz="0" w:space="0" w:color="auto"/>
            <w:right w:val="none" w:sz="0" w:space="0" w:color="auto"/>
          </w:divBdr>
        </w:div>
      </w:divsChild>
    </w:div>
    <w:div w:id="1808354493">
      <w:bodyDiv w:val="1"/>
      <w:marLeft w:val="0"/>
      <w:marRight w:val="0"/>
      <w:marTop w:val="0"/>
      <w:marBottom w:val="0"/>
      <w:divBdr>
        <w:top w:val="none" w:sz="0" w:space="0" w:color="auto"/>
        <w:left w:val="none" w:sz="0" w:space="0" w:color="auto"/>
        <w:bottom w:val="none" w:sz="0" w:space="0" w:color="auto"/>
        <w:right w:val="none" w:sz="0" w:space="0" w:color="auto"/>
      </w:divBdr>
    </w:div>
    <w:div w:id="18139062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880">
          <w:marLeft w:val="547"/>
          <w:marRight w:val="0"/>
          <w:marTop w:val="0"/>
          <w:marBottom w:val="0"/>
          <w:divBdr>
            <w:top w:val="none" w:sz="0" w:space="0" w:color="auto"/>
            <w:left w:val="none" w:sz="0" w:space="0" w:color="auto"/>
            <w:bottom w:val="none" w:sz="0" w:space="0" w:color="auto"/>
            <w:right w:val="none" w:sz="0" w:space="0" w:color="auto"/>
          </w:divBdr>
        </w:div>
      </w:divsChild>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18185834">
      <w:bodyDiv w:val="1"/>
      <w:marLeft w:val="0"/>
      <w:marRight w:val="0"/>
      <w:marTop w:val="0"/>
      <w:marBottom w:val="0"/>
      <w:divBdr>
        <w:top w:val="none" w:sz="0" w:space="0" w:color="auto"/>
        <w:left w:val="none" w:sz="0" w:space="0" w:color="auto"/>
        <w:bottom w:val="none" w:sz="0" w:space="0" w:color="auto"/>
        <w:right w:val="none" w:sz="0" w:space="0" w:color="auto"/>
      </w:divBdr>
    </w:div>
    <w:div w:id="1820685646">
      <w:bodyDiv w:val="1"/>
      <w:marLeft w:val="0"/>
      <w:marRight w:val="0"/>
      <w:marTop w:val="0"/>
      <w:marBottom w:val="0"/>
      <w:divBdr>
        <w:top w:val="none" w:sz="0" w:space="0" w:color="auto"/>
        <w:left w:val="none" w:sz="0" w:space="0" w:color="auto"/>
        <w:bottom w:val="none" w:sz="0" w:space="0" w:color="auto"/>
        <w:right w:val="none" w:sz="0" w:space="0" w:color="auto"/>
      </w:divBdr>
      <w:divsChild>
        <w:div w:id="60059198">
          <w:marLeft w:val="547"/>
          <w:marRight w:val="0"/>
          <w:marTop w:val="0"/>
          <w:marBottom w:val="0"/>
          <w:divBdr>
            <w:top w:val="none" w:sz="0" w:space="0" w:color="auto"/>
            <w:left w:val="none" w:sz="0" w:space="0" w:color="auto"/>
            <w:bottom w:val="none" w:sz="0" w:space="0" w:color="auto"/>
            <w:right w:val="none" w:sz="0" w:space="0" w:color="auto"/>
          </w:divBdr>
        </w:div>
      </w:divsChild>
    </w:div>
    <w:div w:id="1831141707">
      <w:bodyDiv w:val="1"/>
      <w:marLeft w:val="0"/>
      <w:marRight w:val="0"/>
      <w:marTop w:val="0"/>
      <w:marBottom w:val="0"/>
      <w:divBdr>
        <w:top w:val="none" w:sz="0" w:space="0" w:color="auto"/>
        <w:left w:val="none" w:sz="0" w:space="0" w:color="auto"/>
        <w:bottom w:val="none" w:sz="0" w:space="0" w:color="auto"/>
        <w:right w:val="none" w:sz="0" w:space="0" w:color="auto"/>
      </w:divBdr>
    </w:div>
    <w:div w:id="1832208995">
      <w:bodyDiv w:val="1"/>
      <w:marLeft w:val="0"/>
      <w:marRight w:val="0"/>
      <w:marTop w:val="0"/>
      <w:marBottom w:val="0"/>
      <w:divBdr>
        <w:top w:val="none" w:sz="0" w:space="0" w:color="auto"/>
        <w:left w:val="none" w:sz="0" w:space="0" w:color="auto"/>
        <w:bottom w:val="none" w:sz="0" w:space="0" w:color="auto"/>
        <w:right w:val="none" w:sz="0" w:space="0" w:color="auto"/>
      </w:divBdr>
    </w:div>
    <w:div w:id="1835409778">
      <w:bodyDiv w:val="1"/>
      <w:marLeft w:val="0"/>
      <w:marRight w:val="0"/>
      <w:marTop w:val="0"/>
      <w:marBottom w:val="0"/>
      <w:divBdr>
        <w:top w:val="none" w:sz="0" w:space="0" w:color="auto"/>
        <w:left w:val="none" w:sz="0" w:space="0" w:color="auto"/>
        <w:bottom w:val="none" w:sz="0" w:space="0" w:color="auto"/>
        <w:right w:val="none" w:sz="0" w:space="0" w:color="auto"/>
      </w:divBdr>
    </w:div>
    <w:div w:id="1836798833">
      <w:bodyDiv w:val="1"/>
      <w:marLeft w:val="0"/>
      <w:marRight w:val="0"/>
      <w:marTop w:val="0"/>
      <w:marBottom w:val="0"/>
      <w:divBdr>
        <w:top w:val="none" w:sz="0" w:space="0" w:color="auto"/>
        <w:left w:val="none" w:sz="0" w:space="0" w:color="auto"/>
        <w:bottom w:val="none" w:sz="0" w:space="0" w:color="auto"/>
        <w:right w:val="none" w:sz="0" w:space="0" w:color="auto"/>
      </w:divBdr>
    </w:div>
    <w:div w:id="1850488845">
      <w:bodyDiv w:val="1"/>
      <w:marLeft w:val="0"/>
      <w:marRight w:val="0"/>
      <w:marTop w:val="0"/>
      <w:marBottom w:val="0"/>
      <w:divBdr>
        <w:top w:val="none" w:sz="0" w:space="0" w:color="auto"/>
        <w:left w:val="none" w:sz="0" w:space="0" w:color="auto"/>
        <w:bottom w:val="none" w:sz="0" w:space="0" w:color="auto"/>
        <w:right w:val="none" w:sz="0" w:space="0" w:color="auto"/>
      </w:divBdr>
    </w:div>
    <w:div w:id="1850559451">
      <w:bodyDiv w:val="1"/>
      <w:marLeft w:val="0"/>
      <w:marRight w:val="0"/>
      <w:marTop w:val="0"/>
      <w:marBottom w:val="0"/>
      <w:divBdr>
        <w:top w:val="none" w:sz="0" w:space="0" w:color="auto"/>
        <w:left w:val="none" w:sz="0" w:space="0" w:color="auto"/>
        <w:bottom w:val="none" w:sz="0" w:space="0" w:color="auto"/>
        <w:right w:val="none" w:sz="0" w:space="0" w:color="auto"/>
      </w:divBdr>
    </w:div>
    <w:div w:id="1852255125">
      <w:bodyDiv w:val="1"/>
      <w:marLeft w:val="0"/>
      <w:marRight w:val="0"/>
      <w:marTop w:val="0"/>
      <w:marBottom w:val="0"/>
      <w:divBdr>
        <w:top w:val="none" w:sz="0" w:space="0" w:color="auto"/>
        <w:left w:val="none" w:sz="0" w:space="0" w:color="auto"/>
        <w:bottom w:val="none" w:sz="0" w:space="0" w:color="auto"/>
        <w:right w:val="none" w:sz="0" w:space="0" w:color="auto"/>
      </w:divBdr>
    </w:div>
    <w:div w:id="1852645194">
      <w:bodyDiv w:val="1"/>
      <w:marLeft w:val="0"/>
      <w:marRight w:val="0"/>
      <w:marTop w:val="0"/>
      <w:marBottom w:val="0"/>
      <w:divBdr>
        <w:top w:val="none" w:sz="0" w:space="0" w:color="auto"/>
        <w:left w:val="none" w:sz="0" w:space="0" w:color="auto"/>
        <w:bottom w:val="none" w:sz="0" w:space="0" w:color="auto"/>
        <w:right w:val="none" w:sz="0" w:space="0" w:color="auto"/>
      </w:divBdr>
    </w:div>
    <w:div w:id="1853376176">
      <w:bodyDiv w:val="1"/>
      <w:marLeft w:val="0"/>
      <w:marRight w:val="0"/>
      <w:marTop w:val="0"/>
      <w:marBottom w:val="0"/>
      <w:divBdr>
        <w:top w:val="none" w:sz="0" w:space="0" w:color="auto"/>
        <w:left w:val="none" w:sz="0" w:space="0" w:color="auto"/>
        <w:bottom w:val="none" w:sz="0" w:space="0" w:color="auto"/>
        <w:right w:val="none" w:sz="0" w:space="0" w:color="auto"/>
      </w:divBdr>
    </w:div>
    <w:div w:id="1853491723">
      <w:bodyDiv w:val="1"/>
      <w:marLeft w:val="0"/>
      <w:marRight w:val="0"/>
      <w:marTop w:val="0"/>
      <w:marBottom w:val="0"/>
      <w:divBdr>
        <w:top w:val="none" w:sz="0" w:space="0" w:color="auto"/>
        <w:left w:val="none" w:sz="0" w:space="0" w:color="auto"/>
        <w:bottom w:val="none" w:sz="0" w:space="0" w:color="auto"/>
        <w:right w:val="none" w:sz="0" w:space="0" w:color="auto"/>
      </w:divBdr>
    </w:div>
    <w:div w:id="1856766843">
      <w:bodyDiv w:val="1"/>
      <w:marLeft w:val="0"/>
      <w:marRight w:val="0"/>
      <w:marTop w:val="0"/>
      <w:marBottom w:val="0"/>
      <w:divBdr>
        <w:top w:val="none" w:sz="0" w:space="0" w:color="auto"/>
        <w:left w:val="none" w:sz="0" w:space="0" w:color="auto"/>
        <w:bottom w:val="none" w:sz="0" w:space="0" w:color="auto"/>
        <w:right w:val="none" w:sz="0" w:space="0" w:color="auto"/>
      </w:divBdr>
    </w:div>
    <w:div w:id="1861429185">
      <w:bodyDiv w:val="1"/>
      <w:marLeft w:val="0"/>
      <w:marRight w:val="0"/>
      <w:marTop w:val="0"/>
      <w:marBottom w:val="0"/>
      <w:divBdr>
        <w:top w:val="none" w:sz="0" w:space="0" w:color="auto"/>
        <w:left w:val="none" w:sz="0" w:space="0" w:color="auto"/>
        <w:bottom w:val="none" w:sz="0" w:space="0" w:color="auto"/>
        <w:right w:val="none" w:sz="0" w:space="0" w:color="auto"/>
      </w:divBdr>
      <w:divsChild>
        <w:div w:id="596669668">
          <w:marLeft w:val="0"/>
          <w:marRight w:val="0"/>
          <w:marTop w:val="0"/>
          <w:marBottom w:val="0"/>
          <w:divBdr>
            <w:top w:val="none" w:sz="0" w:space="0" w:color="auto"/>
            <w:left w:val="none" w:sz="0" w:space="0" w:color="auto"/>
            <w:bottom w:val="none" w:sz="0" w:space="0" w:color="auto"/>
            <w:right w:val="none" w:sz="0" w:space="0" w:color="auto"/>
          </w:divBdr>
        </w:div>
      </w:divsChild>
    </w:div>
    <w:div w:id="1868637523">
      <w:bodyDiv w:val="1"/>
      <w:marLeft w:val="0"/>
      <w:marRight w:val="0"/>
      <w:marTop w:val="0"/>
      <w:marBottom w:val="0"/>
      <w:divBdr>
        <w:top w:val="none" w:sz="0" w:space="0" w:color="auto"/>
        <w:left w:val="none" w:sz="0" w:space="0" w:color="auto"/>
        <w:bottom w:val="none" w:sz="0" w:space="0" w:color="auto"/>
        <w:right w:val="none" w:sz="0" w:space="0" w:color="auto"/>
      </w:divBdr>
    </w:div>
    <w:div w:id="1875846201">
      <w:bodyDiv w:val="1"/>
      <w:marLeft w:val="0"/>
      <w:marRight w:val="0"/>
      <w:marTop w:val="0"/>
      <w:marBottom w:val="0"/>
      <w:divBdr>
        <w:top w:val="none" w:sz="0" w:space="0" w:color="auto"/>
        <w:left w:val="none" w:sz="0" w:space="0" w:color="auto"/>
        <w:bottom w:val="none" w:sz="0" w:space="0" w:color="auto"/>
        <w:right w:val="none" w:sz="0" w:space="0" w:color="auto"/>
      </w:divBdr>
      <w:divsChild>
        <w:div w:id="1386443473">
          <w:marLeft w:val="0"/>
          <w:marRight w:val="0"/>
          <w:marTop w:val="0"/>
          <w:marBottom w:val="0"/>
          <w:divBdr>
            <w:top w:val="none" w:sz="0" w:space="0" w:color="auto"/>
            <w:left w:val="none" w:sz="0" w:space="0" w:color="auto"/>
            <w:bottom w:val="none" w:sz="0" w:space="0" w:color="auto"/>
            <w:right w:val="none" w:sz="0" w:space="0" w:color="auto"/>
          </w:divBdr>
        </w:div>
      </w:divsChild>
    </w:div>
    <w:div w:id="1881089541">
      <w:bodyDiv w:val="1"/>
      <w:marLeft w:val="0"/>
      <w:marRight w:val="0"/>
      <w:marTop w:val="0"/>
      <w:marBottom w:val="0"/>
      <w:divBdr>
        <w:top w:val="none" w:sz="0" w:space="0" w:color="auto"/>
        <w:left w:val="none" w:sz="0" w:space="0" w:color="auto"/>
        <w:bottom w:val="none" w:sz="0" w:space="0" w:color="auto"/>
        <w:right w:val="none" w:sz="0" w:space="0" w:color="auto"/>
      </w:divBdr>
    </w:div>
    <w:div w:id="1881552621">
      <w:bodyDiv w:val="1"/>
      <w:marLeft w:val="0"/>
      <w:marRight w:val="0"/>
      <w:marTop w:val="0"/>
      <w:marBottom w:val="0"/>
      <w:divBdr>
        <w:top w:val="none" w:sz="0" w:space="0" w:color="auto"/>
        <w:left w:val="none" w:sz="0" w:space="0" w:color="auto"/>
        <w:bottom w:val="none" w:sz="0" w:space="0" w:color="auto"/>
        <w:right w:val="none" w:sz="0" w:space="0" w:color="auto"/>
      </w:divBdr>
      <w:divsChild>
        <w:div w:id="643393720">
          <w:marLeft w:val="360"/>
          <w:marRight w:val="0"/>
          <w:marTop w:val="0"/>
          <w:marBottom w:val="120"/>
          <w:divBdr>
            <w:top w:val="none" w:sz="0" w:space="0" w:color="auto"/>
            <w:left w:val="none" w:sz="0" w:space="0" w:color="auto"/>
            <w:bottom w:val="none" w:sz="0" w:space="0" w:color="auto"/>
            <w:right w:val="none" w:sz="0" w:space="0" w:color="auto"/>
          </w:divBdr>
        </w:div>
      </w:divsChild>
    </w:div>
    <w:div w:id="1883401480">
      <w:bodyDiv w:val="1"/>
      <w:marLeft w:val="0"/>
      <w:marRight w:val="0"/>
      <w:marTop w:val="0"/>
      <w:marBottom w:val="0"/>
      <w:divBdr>
        <w:top w:val="none" w:sz="0" w:space="0" w:color="auto"/>
        <w:left w:val="none" w:sz="0" w:space="0" w:color="auto"/>
        <w:bottom w:val="none" w:sz="0" w:space="0" w:color="auto"/>
        <w:right w:val="none" w:sz="0" w:space="0" w:color="auto"/>
      </w:divBdr>
    </w:div>
    <w:div w:id="1884824760">
      <w:bodyDiv w:val="1"/>
      <w:marLeft w:val="0"/>
      <w:marRight w:val="0"/>
      <w:marTop w:val="0"/>
      <w:marBottom w:val="0"/>
      <w:divBdr>
        <w:top w:val="none" w:sz="0" w:space="0" w:color="auto"/>
        <w:left w:val="none" w:sz="0" w:space="0" w:color="auto"/>
        <w:bottom w:val="none" w:sz="0" w:space="0" w:color="auto"/>
        <w:right w:val="none" w:sz="0" w:space="0" w:color="auto"/>
      </w:divBdr>
    </w:div>
    <w:div w:id="1893230961">
      <w:bodyDiv w:val="1"/>
      <w:marLeft w:val="0"/>
      <w:marRight w:val="0"/>
      <w:marTop w:val="0"/>
      <w:marBottom w:val="0"/>
      <w:divBdr>
        <w:top w:val="none" w:sz="0" w:space="0" w:color="auto"/>
        <w:left w:val="none" w:sz="0" w:space="0" w:color="auto"/>
        <w:bottom w:val="none" w:sz="0" w:space="0" w:color="auto"/>
        <w:right w:val="none" w:sz="0" w:space="0" w:color="auto"/>
      </w:divBdr>
    </w:div>
    <w:div w:id="1894002949">
      <w:bodyDiv w:val="1"/>
      <w:marLeft w:val="0"/>
      <w:marRight w:val="0"/>
      <w:marTop w:val="0"/>
      <w:marBottom w:val="0"/>
      <w:divBdr>
        <w:top w:val="none" w:sz="0" w:space="0" w:color="auto"/>
        <w:left w:val="none" w:sz="0" w:space="0" w:color="auto"/>
        <w:bottom w:val="none" w:sz="0" w:space="0" w:color="auto"/>
        <w:right w:val="none" w:sz="0" w:space="0" w:color="auto"/>
      </w:divBdr>
      <w:divsChild>
        <w:div w:id="823164603">
          <w:marLeft w:val="547"/>
          <w:marRight w:val="0"/>
          <w:marTop w:val="120"/>
          <w:marBottom w:val="120"/>
          <w:divBdr>
            <w:top w:val="none" w:sz="0" w:space="0" w:color="auto"/>
            <w:left w:val="none" w:sz="0" w:space="0" w:color="auto"/>
            <w:bottom w:val="none" w:sz="0" w:space="0" w:color="auto"/>
            <w:right w:val="none" w:sz="0" w:space="0" w:color="auto"/>
          </w:divBdr>
        </w:div>
        <w:div w:id="1650982938">
          <w:marLeft w:val="547"/>
          <w:marRight w:val="0"/>
          <w:marTop w:val="120"/>
          <w:marBottom w:val="120"/>
          <w:divBdr>
            <w:top w:val="none" w:sz="0" w:space="0" w:color="auto"/>
            <w:left w:val="none" w:sz="0" w:space="0" w:color="auto"/>
            <w:bottom w:val="none" w:sz="0" w:space="0" w:color="auto"/>
            <w:right w:val="none" w:sz="0" w:space="0" w:color="auto"/>
          </w:divBdr>
        </w:div>
      </w:divsChild>
    </w:div>
    <w:div w:id="1894583019">
      <w:bodyDiv w:val="1"/>
      <w:marLeft w:val="0"/>
      <w:marRight w:val="0"/>
      <w:marTop w:val="0"/>
      <w:marBottom w:val="0"/>
      <w:divBdr>
        <w:top w:val="none" w:sz="0" w:space="0" w:color="auto"/>
        <w:left w:val="none" w:sz="0" w:space="0" w:color="auto"/>
        <w:bottom w:val="none" w:sz="0" w:space="0" w:color="auto"/>
        <w:right w:val="none" w:sz="0" w:space="0" w:color="auto"/>
      </w:divBdr>
    </w:div>
    <w:div w:id="1897357050">
      <w:bodyDiv w:val="1"/>
      <w:marLeft w:val="0"/>
      <w:marRight w:val="0"/>
      <w:marTop w:val="0"/>
      <w:marBottom w:val="0"/>
      <w:divBdr>
        <w:top w:val="none" w:sz="0" w:space="0" w:color="auto"/>
        <w:left w:val="none" w:sz="0" w:space="0" w:color="auto"/>
        <w:bottom w:val="none" w:sz="0" w:space="0" w:color="auto"/>
        <w:right w:val="none" w:sz="0" w:space="0" w:color="auto"/>
      </w:divBdr>
    </w:div>
    <w:div w:id="1900094113">
      <w:bodyDiv w:val="1"/>
      <w:marLeft w:val="0"/>
      <w:marRight w:val="0"/>
      <w:marTop w:val="0"/>
      <w:marBottom w:val="0"/>
      <w:divBdr>
        <w:top w:val="none" w:sz="0" w:space="0" w:color="auto"/>
        <w:left w:val="none" w:sz="0" w:space="0" w:color="auto"/>
        <w:bottom w:val="none" w:sz="0" w:space="0" w:color="auto"/>
        <w:right w:val="none" w:sz="0" w:space="0" w:color="auto"/>
      </w:divBdr>
      <w:divsChild>
        <w:div w:id="7947625">
          <w:marLeft w:val="0"/>
          <w:marRight w:val="0"/>
          <w:marTop w:val="0"/>
          <w:marBottom w:val="0"/>
          <w:divBdr>
            <w:top w:val="none" w:sz="0" w:space="0" w:color="auto"/>
            <w:left w:val="none" w:sz="0" w:space="0" w:color="auto"/>
            <w:bottom w:val="none" w:sz="0" w:space="0" w:color="auto"/>
            <w:right w:val="none" w:sz="0" w:space="0" w:color="auto"/>
          </w:divBdr>
        </w:div>
      </w:divsChild>
    </w:div>
    <w:div w:id="1902907742">
      <w:bodyDiv w:val="1"/>
      <w:marLeft w:val="0"/>
      <w:marRight w:val="0"/>
      <w:marTop w:val="0"/>
      <w:marBottom w:val="0"/>
      <w:divBdr>
        <w:top w:val="none" w:sz="0" w:space="0" w:color="auto"/>
        <w:left w:val="none" w:sz="0" w:space="0" w:color="auto"/>
        <w:bottom w:val="none" w:sz="0" w:space="0" w:color="auto"/>
        <w:right w:val="none" w:sz="0" w:space="0" w:color="auto"/>
      </w:divBdr>
    </w:div>
    <w:div w:id="1915504861">
      <w:bodyDiv w:val="1"/>
      <w:marLeft w:val="0"/>
      <w:marRight w:val="0"/>
      <w:marTop w:val="0"/>
      <w:marBottom w:val="0"/>
      <w:divBdr>
        <w:top w:val="none" w:sz="0" w:space="0" w:color="auto"/>
        <w:left w:val="none" w:sz="0" w:space="0" w:color="auto"/>
        <w:bottom w:val="none" w:sz="0" w:space="0" w:color="auto"/>
        <w:right w:val="none" w:sz="0" w:space="0" w:color="auto"/>
      </w:divBdr>
    </w:div>
    <w:div w:id="1917745772">
      <w:bodyDiv w:val="1"/>
      <w:marLeft w:val="0"/>
      <w:marRight w:val="0"/>
      <w:marTop w:val="0"/>
      <w:marBottom w:val="0"/>
      <w:divBdr>
        <w:top w:val="none" w:sz="0" w:space="0" w:color="auto"/>
        <w:left w:val="none" w:sz="0" w:space="0" w:color="auto"/>
        <w:bottom w:val="none" w:sz="0" w:space="0" w:color="auto"/>
        <w:right w:val="none" w:sz="0" w:space="0" w:color="auto"/>
      </w:divBdr>
    </w:div>
    <w:div w:id="1918585710">
      <w:bodyDiv w:val="1"/>
      <w:marLeft w:val="0"/>
      <w:marRight w:val="0"/>
      <w:marTop w:val="0"/>
      <w:marBottom w:val="0"/>
      <w:divBdr>
        <w:top w:val="none" w:sz="0" w:space="0" w:color="auto"/>
        <w:left w:val="none" w:sz="0" w:space="0" w:color="auto"/>
        <w:bottom w:val="none" w:sz="0" w:space="0" w:color="auto"/>
        <w:right w:val="none" w:sz="0" w:space="0" w:color="auto"/>
      </w:divBdr>
    </w:div>
    <w:div w:id="1919901880">
      <w:bodyDiv w:val="1"/>
      <w:marLeft w:val="0"/>
      <w:marRight w:val="0"/>
      <w:marTop w:val="0"/>
      <w:marBottom w:val="0"/>
      <w:divBdr>
        <w:top w:val="none" w:sz="0" w:space="0" w:color="auto"/>
        <w:left w:val="none" w:sz="0" w:space="0" w:color="auto"/>
        <w:bottom w:val="none" w:sz="0" w:space="0" w:color="auto"/>
        <w:right w:val="none" w:sz="0" w:space="0" w:color="auto"/>
      </w:divBdr>
    </w:div>
    <w:div w:id="1920556805">
      <w:bodyDiv w:val="1"/>
      <w:marLeft w:val="0"/>
      <w:marRight w:val="0"/>
      <w:marTop w:val="0"/>
      <w:marBottom w:val="0"/>
      <w:divBdr>
        <w:top w:val="none" w:sz="0" w:space="0" w:color="auto"/>
        <w:left w:val="none" w:sz="0" w:space="0" w:color="auto"/>
        <w:bottom w:val="none" w:sz="0" w:space="0" w:color="auto"/>
        <w:right w:val="none" w:sz="0" w:space="0" w:color="auto"/>
      </w:divBdr>
      <w:divsChild>
        <w:div w:id="342443316">
          <w:marLeft w:val="360"/>
          <w:marRight w:val="0"/>
          <w:marTop w:val="200"/>
          <w:marBottom w:val="0"/>
          <w:divBdr>
            <w:top w:val="none" w:sz="0" w:space="0" w:color="auto"/>
            <w:left w:val="none" w:sz="0" w:space="0" w:color="auto"/>
            <w:bottom w:val="none" w:sz="0" w:space="0" w:color="auto"/>
            <w:right w:val="none" w:sz="0" w:space="0" w:color="auto"/>
          </w:divBdr>
        </w:div>
        <w:div w:id="573315650">
          <w:marLeft w:val="360"/>
          <w:marRight w:val="0"/>
          <w:marTop w:val="200"/>
          <w:marBottom w:val="0"/>
          <w:divBdr>
            <w:top w:val="none" w:sz="0" w:space="0" w:color="auto"/>
            <w:left w:val="none" w:sz="0" w:space="0" w:color="auto"/>
            <w:bottom w:val="none" w:sz="0" w:space="0" w:color="auto"/>
            <w:right w:val="none" w:sz="0" w:space="0" w:color="auto"/>
          </w:divBdr>
        </w:div>
      </w:divsChild>
    </w:div>
    <w:div w:id="1933051209">
      <w:bodyDiv w:val="1"/>
      <w:marLeft w:val="0"/>
      <w:marRight w:val="0"/>
      <w:marTop w:val="0"/>
      <w:marBottom w:val="0"/>
      <w:divBdr>
        <w:top w:val="none" w:sz="0" w:space="0" w:color="auto"/>
        <w:left w:val="none" w:sz="0" w:space="0" w:color="auto"/>
        <w:bottom w:val="none" w:sz="0" w:space="0" w:color="auto"/>
        <w:right w:val="none" w:sz="0" w:space="0" w:color="auto"/>
      </w:divBdr>
    </w:div>
    <w:div w:id="1935940465">
      <w:bodyDiv w:val="1"/>
      <w:marLeft w:val="0"/>
      <w:marRight w:val="0"/>
      <w:marTop w:val="0"/>
      <w:marBottom w:val="0"/>
      <w:divBdr>
        <w:top w:val="none" w:sz="0" w:space="0" w:color="auto"/>
        <w:left w:val="none" w:sz="0" w:space="0" w:color="auto"/>
        <w:bottom w:val="none" w:sz="0" w:space="0" w:color="auto"/>
        <w:right w:val="none" w:sz="0" w:space="0" w:color="auto"/>
      </w:divBdr>
    </w:div>
    <w:div w:id="1939943846">
      <w:bodyDiv w:val="1"/>
      <w:marLeft w:val="0"/>
      <w:marRight w:val="0"/>
      <w:marTop w:val="0"/>
      <w:marBottom w:val="0"/>
      <w:divBdr>
        <w:top w:val="none" w:sz="0" w:space="0" w:color="auto"/>
        <w:left w:val="none" w:sz="0" w:space="0" w:color="auto"/>
        <w:bottom w:val="none" w:sz="0" w:space="0" w:color="auto"/>
        <w:right w:val="none" w:sz="0" w:space="0" w:color="auto"/>
      </w:divBdr>
    </w:div>
    <w:div w:id="1940989556">
      <w:bodyDiv w:val="1"/>
      <w:marLeft w:val="0"/>
      <w:marRight w:val="0"/>
      <w:marTop w:val="0"/>
      <w:marBottom w:val="0"/>
      <w:divBdr>
        <w:top w:val="none" w:sz="0" w:space="0" w:color="auto"/>
        <w:left w:val="none" w:sz="0" w:space="0" w:color="auto"/>
        <w:bottom w:val="none" w:sz="0" w:space="0" w:color="auto"/>
        <w:right w:val="none" w:sz="0" w:space="0" w:color="auto"/>
      </w:divBdr>
    </w:div>
    <w:div w:id="1947351395">
      <w:bodyDiv w:val="1"/>
      <w:marLeft w:val="0"/>
      <w:marRight w:val="0"/>
      <w:marTop w:val="0"/>
      <w:marBottom w:val="0"/>
      <w:divBdr>
        <w:top w:val="none" w:sz="0" w:space="0" w:color="auto"/>
        <w:left w:val="none" w:sz="0" w:space="0" w:color="auto"/>
        <w:bottom w:val="none" w:sz="0" w:space="0" w:color="auto"/>
        <w:right w:val="none" w:sz="0" w:space="0" w:color="auto"/>
      </w:divBdr>
    </w:div>
    <w:div w:id="1947926550">
      <w:bodyDiv w:val="1"/>
      <w:marLeft w:val="0"/>
      <w:marRight w:val="0"/>
      <w:marTop w:val="0"/>
      <w:marBottom w:val="0"/>
      <w:divBdr>
        <w:top w:val="none" w:sz="0" w:space="0" w:color="auto"/>
        <w:left w:val="none" w:sz="0" w:space="0" w:color="auto"/>
        <w:bottom w:val="none" w:sz="0" w:space="0" w:color="auto"/>
        <w:right w:val="none" w:sz="0" w:space="0" w:color="auto"/>
      </w:divBdr>
    </w:div>
    <w:div w:id="1955555210">
      <w:bodyDiv w:val="1"/>
      <w:marLeft w:val="0"/>
      <w:marRight w:val="0"/>
      <w:marTop w:val="0"/>
      <w:marBottom w:val="0"/>
      <w:divBdr>
        <w:top w:val="none" w:sz="0" w:space="0" w:color="auto"/>
        <w:left w:val="none" w:sz="0" w:space="0" w:color="auto"/>
        <w:bottom w:val="none" w:sz="0" w:space="0" w:color="auto"/>
        <w:right w:val="none" w:sz="0" w:space="0" w:color="auto"/>
      </w:divBdr>
    </w:div>
    <w:div w:id="1959405666">
      <w:bodyDiv w:val="1"/>
      <w:marLeft w:val="0"/>
      <w:marRight w:val="0"/>
      <w:marTop w:val="0"/>
      <w:marBottom w:val="0"/>
      <w:divBdr>
        <w:top w:val="none" w:sz="0" w:space="0" w:color="auto"/>
        <w:left w:val="none" w:sz="0" w:space="0" w:color="auto"/>
        <w:bottom w:val="none" w:sz="0" w:space="0" w:color="auto"/>
        <w:right w:val="none" w:sz="0" w:space="0" w:color="auto"/>
      </w:divBdr>
      <w:divsChild>
        <w:div w:id="559560747">
          <w:marLeft w:val="720"/>
          <w:marRight w:val="0"/>
          <w:marTop w:val="0"/>
          <w:marBottom w:val="0"/>
          <w:divBdr>
            <w:top w:val="none" w:sz="0" w:space="0" w:color="auto"/>
            <w:left w:val="none" w:sz="0" w:space="0" w:color="auto"/>
            <w:bottom w:val="none" w:sz="0" w:space="0" w:color="auto"/>
            <w:right w:val="none" w:sz="0" w:space="0" w:color="auto"/>
          </w:divBdr>
        </w:div>
      </w:divsChild>
    </w:div>
    <w:div w:id="1963922052">
      <w:bodyDiv w:val="1"/>
      <w:marLeft w:val="0"/>
      <w:marRight w:val="0"/>
      <w:marTop w:val="0"/>
      <w:marBottom w:val="0"/>
      <w:divBdr>
        <w:top w:val="none" w:sz="0" w:space="0" w:color="auto"/>
        <w:left w:val="none" w:sz="0" w:space="0" w:color="auto"/>
        <w:bottom w:val="none" w:sz="0" w:space="0" w:color="auto"/>
        <w:right w:val="none" w:sz="0" w:space="0" w:color="auto"/>
      </w:divBdr>
    </w:div>
    <w:div w:id="1965117674">
      <w:bodyDiv w:val="1"/>
      <w:marLeft w:val="0"/>
      <w:marRight w:val="0"/>
      <w:marTop w:val="0"/>
      <w:marBottom w:val="0"/>
      <w:divBdr>
        <w:top w:val="none" w:sz="0" w:space="0" w:color="auto"/>
        <w:left w:val="none" w:sz="0" w:space="0" w:color="auto"/>
        <w:bottom w:val="none" w:sz="0" w:space="0" w:color="auto"/>
        <w:right w:val="none" w:sz="0" w:space="0" w:color="auto"/>
      </w:divBdr>
      <w:divsChild>
        <w:div w:id="311643114">
          <w:marLeft w:val="547"/>
          <w:marRight w:val="0"/>
          <w:marTop w:val="120"/>
          <w:marBottom w:val="120"/>
          <w:divBdr>
            <w:top w:val="none" w:sz="0" w:space="0" w:color="auto"/>
            <w:left w:val="none" w:sz="0" w:space="0" w:color="auto"/>
            <w:bottom w:val="none" w:sz="0" w:space="0" w:color="auto"/>
            <w:right w:val="none" w:sz="0" w:space="0" w:color="auto"/>
          </w:divBdr>
        </w:div>
      </w:divsChild>
    </w:div>
    <w:div w:id="1968117299">
      <w:bodyDiv w:val="1"/>
      <w:marLeft w:val="0"/>
      <w:marRight w:val="0"/>
      <w:marTop w:val="0"/>
      <w:marBottom w:val="0"/>
      <w:divBdr>
        <w:top w:val="none" w:sz="0" w:space="0" w:color="auto"/>
        <w:left w:val="none" w:sz="0" w:space="0" w:color="auto"/>
        <w:bottom w:val="none" w:sz="0" w:space="0" w:color="auto"/>
        <w:right w:val="none" w:sz="0" w:space="0" w:color="auto"/>
      </w:divBdr>
    </w:div>
    <w:div w:id="1980263170">
      <w:bodyDiv w:val="1"/>
      <w:marLeft w:val="0"/>
      <w:marRight w:val="0"/>
      <w:marTop w:val="0"/>
      <w:marBottom w:val="0"/>
      <w:divBdr>
        <w:top w:val="none" w:sz="0" w:space="0" w:color="auto"/>
        <w:left w:val="none" w:sz="0" w:space="0" w:color="auto"/>
        <w:bottom w:val="none" w:sz="0" w:space="0" w:color="auto"/>
        <w:right w:val="none" w:sz="0" w:space="0" w:color="auto"/>
      </w:divBdr>
    </w:div>
    <w:div w:id="1986471492">
      <w:bodyDiv w:val="1"/>
      <w:marLeft w:val="0"/>
      <w:marRight w:val="0"/>
      <w:marTop w:val="0"/>
      <w:marBottom w:val="0"/>
      <w:divBdr>
        <w:top w:val="none" w:sz="0" w:space="0" w:color="auto"/>
        <w:left w:val="none" w:sz="0" w:space="0" w:color="auto"/>
        <w:bottom w:val="none" w:sz="0" w:space="0" w:color="auto"/>
        <w:right w:val="none" w:sz="0" w:space="0" w:color="auto"/>
      </w:divBdr>
    </w:div>
    <w:div w:id="1989169621">
      <w:bodyDiv w:val="1"/>
      <w:marLeft w:val="0"/>
      <w:marRight w:val="0"/>
      <w:marTop w:val="0"/>
      <w:marBottom w:val="0"/>
      <w:divBdr>
        <w:top w:val="none" w:sz="0" w:space="0" w:color="auto"/>
        <w:left w:val="none" w:sz="0" w:space="0" w:color="auto"/>
        <w:bottom w:val="none" w:sz="0" w:space="0" w:color="auto"/>
        <w:right w:val="none" w:sz="0" w:space="0" w:color="auto"/>
      </w:divBdr>
    </w:div>
    <w:div w:id="1991202727">
      <w:bodyDiv w:val="1"/>
      <w:marLeft w:val="0"/>
      <w:marRight w:val="0"/>
      <w:marTop w:val="0"/>
      <w:marBottom w:val="0"/>
      <w:divBdr>
        <w:top w:val="none" w:sz="0" w:space="0" w:color="auto"/>
        <w:left w:val="none" w:sz="0" w:space="0" w:color="auto"/>
        <w:bottom w:val="none" w:sz="0" w:space="0" w:color="auto"/>
        <w:right w:val="none" w:sz="0" w:space="0" w:color="auto"/>
      </w:divBdr>
      <w:divsChild>
        <w:div w:id="646516073">
          <w:marLeft w:val="446"/>
          <w:marRight w:val="0"/>
          <w:marTop w:val="100"/>
          <w:marBottom w:val="100"/>
          <w:divBdr>
            <w:top w:val="none" w:sz="0" w:space="0" w:color="auto"/>
            <w:left w:val="none" w:sz="0" w:space="0" w:color="auto"/>
            <w:bottom w:val="none" w:sz="0" w:space="0" w:color="auto"/>
            <w:right w:val="none" w:sz="0" w:space="0" w:color="auto"/>
          </w:divBdr>
        </w:div>
        <w:div w:id="1311406398">
          <w:marLeft w:val="446"/>
          <w:marRight w:val="0"/>
          <w:marTop w:val="100"/>
          <w:marBottom w:val="100"/>
          <w:divBdr>
            <w:top w:val="none" w:sz="0" w:space="0" w:color="auto"/>
            <w:left w:val="none" w:sz="0" w:space="0" w:color="auto"/>
            <w:bottom w:val="none" w:sz="0" w:space="0" w:color="auto"/>
            <w:right w:val="none" w:sz="0" w:space="0" w:color="auto"/>
          </w:divBdr>
        </w:div>
        <w:div w:id="1455447473">
          <w:marLeft w:val="446"/>
          <w:marRight w:val="0"/>
          <w:marTop w:val="100"/>
          <w:marBottom w:val="100"/>
          <w:divBdr>
            <w:top w:val="none" w:sz="0" w:space="0" w:color="auto"/>
            <w:left w:val="none" w:sz="0" w:space="0" w:color="auto"/>
            <w:bottom w:val="none" w:sz="0" w:space="0" w:color="auto"/>
            <w:right w:val="none" w:sz="0" w:space="0" w:color="auto"/>
          </w:divBdr>
        </w:div>
        <w:div w:id="1538424747">
          <w:marLeft w:val="446"/>
          <w:marRight w:val="0"/>
          <w:marTop w:val="100"/>
          <w:marBottom w:val="100"/>
          <w:divBdr>
            <w:top w:val="none" w:sz="0" w:space="0" w:color="auto"/>
            <w:left w:val="none" w:sz="0" w:space="0" w:color="auto"/>
            <w:bottom w:val="none" w:sz="0" w:space="0" w:color="auto"/>
            <w:right w:val="none" w:sz="0" w:space="0" w:color="auto"/>
          </w:divBdr>
        </w:div>
        <w:div w:id="1592162939">
          <w:marLeft w:val="446"/>
          <w:marRight w:val="0"/>
          <w:marTop w:val="100"/>
          <w:marBottom w:val="100"/>
          <w:divBdr>
            <w:top w:val="none" w:sz="0" w:space="0" w:color="auto"/>
            <w:left w:val="none" w:sz="0" w:space="0" w:color="auto"/>
            <w:bottom w:val="none" w:sz="0" w:space="0" w:color="auto"/>
            <w:right w:val="none" w:sz="0" w:space="0" w:color="auto"/>
          </w:divBdr>
        </w:div>
      </w:divsChild>
    </w:div>
    <w:div w:id="1992636372">
      <w:bodyDiv w:val="1"/>
      <w:marLeft w:val="0"/>
      <w:marRight w:val="0"/>
      <w:marTop w:val="0"/>
      <w:marBottom w:val="0"/>
      <w:divBdr>
        <w:top w:val="none" w:sz="0" w:space="0" w:color="auto"/>
        <w:left w:val="none" w:sz="0" w:space="0" w:color="auto"/>
        <w:bottom w:val="none" w:sz="0" w:space="0" w:color="auto"/>
        <w:right w:val="none" w:sz="0" w:space="0" w:color="auto"/>
      </w:divBdr>
    </w:div>
    <w:div w:id="1995062802">
      <w:bodyDiv w:val="1"/>
      <w:marLeft w:val="0"/>
      <w:marRight w:val="0"/>
      <w:marTop w:val="0"/>
      <w:marBottom w:val="0"/>
      <w:divBdr>
        <w:top w:val="none" w:sz="0" w:space="0" w:color="auto"/>
        <w:left w:val="none" w:sz="0" w:space="0" w:color="auto"/>
        <w:bottom w:val="none" w:sz="0" w:space="0" w:color="auto"/>
        <w:right w:val="none" w:sz="0" w:space="0" w:color="auto"/>
      </w:divBdr>
    </w:div>
    <w:div w:id="1997996651">
      <w:bodyDiv w:val="1"/>
      <w:marLeft w:val="0"/>
      <w:marRight w:val="0"/>
      <w:marTop w:val="0"/>
      <w:marBottom w:val="0"/>
      <w:divBdr>
        <w:top w:val="none" w:sz="0" w:space="0" w:color="auto"/>
        <w:left w:val="none" w:sz="0" w:space="0" w:color="auto"/>
        <w:bottom w:val="none" w:sz="0" w:space="0" w:color="auto"/>
        <w:right w:val="none" w:sz="0" w:space="0" w:color="auto"/>
      </w:divBdr>
      <w:divsChild>
        <w:div w:id="753940217">
          <w:marLeft w:val="547"/>
          <w:marRight w:val="0"/>
          <w:marTop w:val="0"/>
          <w:marBottom w:val="216"/>
          <w:divBdr>
            <w:top w:val="none" w:sz="0" w:space="0" w:color="auto"/>
            <w:left w:val="none" w:sz="0" w:space="0" w:color="auto"/>
            <w:bottom w:val="none" w:sz="0" w:space="0" w:color="auto"/>
            <w:right w:val="none" w:sz="0" w:space="0" w:color="auto"/>
          </w:divBdr>
        </w:div>
      </w:divsChild>
    </w:div>
    <w:div w:id="2002006566">
      <w:bodyDiv w:val="1"/>
      <w:marLeft w:val="0"/>
      <w:marRight w:val="0"/>
      <w:marTop w:val="0"/>
      <w:marBottom w:val="0"/>
      <w:divBdr>
        <w:top w:val="none" w:sz="0" w:space="0" w:color="auto"/>
        <w:left w:val="none" w:sz="0" w:space="0" w:color="auto"/>
        <w:bottom w:val="none" w:sz="0" w:space="0" w:color="auto"/>
        <w:right w:val="none" w:sz="0" w:space="0" w:color="auto"/>
      </w:divBdr>
    </w:div>
    <w:div w:id="2006396814">
      <w:bodyDiv w:val="1"/>
      <w:marLeft w:val="0"/>
      <w:marRight w:val="0"/>
      <w:marTop w:val="0"/>
      <w:marBottom w:val="0"/>
      <w:divBdr>
        <w:top w:val="none" w:sz="0" w:space="0" w:color="auto"/>
        <w:left w:val="none" w:sz="0" w:space="0" w:color="auto"/>
        <w:bottom w:val="none" w:sz="0" w:space="0" w:color="auto"/>
        <w:right w:val="none" w:sz="0" w:space="0" w:color="auto"/>
      </w:divBdr>
    </w:div>
    <w:div w:id="2014869743">
      <w:bodyDiv w:val="1"/>
      <w:marLeft w:val="0"/>
      <w:marRight w:val="0"/>
      <w:marTop w:val="0"/>
      <w:marBottom w:val="0"/>
      <w:divBdr>
        <w:top w:val="none" w:sz="0" w:space="0" w:color="auto"/>
        <w:left w:val="none" w:sz="0" w:space="0" w:color="auto"/>
        <w:bottom w:val="none" w:sz="0" w:space="0" w:color="auto"/>
        <w:right w:val="none" w:sz="0" w:space="0" w:color="auto"/>
      </w:divBdr>
    </w:div>
    <w:div w:id="2016028403">
      <w:bodyDiv w:val="1"/>
      <w:marLeft w:val="0"/>
      <w:marRight w:val="0"/>
      <w:marTop w:val="0"/>
      <w:marBottom w:val="0"/>
      <w:divBdr>
        <w:top w:val="none" w:sz="0" w:space="0" w:color="auto"/>
        <w:left w:val="none" w:sz="0" w:space="0" w:color="auto"/>
        <w:bottom w:val="none" w:sz="0" w:space="0" w:color="auto"/>
        <w:right w:val="none" w:sz="0" w:space="0" w:color="auto"/>
      </w:divBdr>
    </w:div>
    <w:div w:id="2019115501">
      <w:bodyDiv w:val="1"/>
      <w:marLeft w:val="0"/>
      <w:marRight w:val="0"/>
      <w:marTop w:val="0"/>
      <w:marBottom w:val="0"/>
      <w:divBdr>
        <w:top w:val="none" w:sz="0" w:space="0" w:color="auto"/>
        <w:left w:val="none" w:sz="0" w:space="0" w:color="auto"/>
        <w:bottom w:val="none" w:sz="0" w:space="0" w:color="auto"/>
        <w:right w:val="none" w:sz="0" w:space="0" w:color="auto"/>
      </w:divBdr>
    </w:div>
    <w:div w:id="2021154853">
      <w:bodyDiv w:val="1"/>
      <w:marLeft w:val="0"/>
      <w:marRight w:val="0"/>
      <w:marTop w:val="0"/>
      <w:marBottom w:val="0"/>
      <w:divBdr>
        <w:top w:val="none" w:sz="0" w:space="0" w:color="auto"/>
        <w:left w:val="none" w:sz="0" w:space="0" w:color="auto"/>
        <w:bottom w:val="none" w:sz="0" w:space="0" w:color="auto"/>
        <w:right w:val="none" w:sz="0" w:space="0" w:color="auto"/>
      </w:divBdr>
    </w:div>
    <w:div w:id="2023434881">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24739077">
      <w:bodyDiv w:val="1"/>
      <w:marLeft w:val="0"/>
      <w:marRight w:val="0"/>
      <w:marTop w:val="0"/>
      <w:marBottom w:val="0"/>
      <w:divBdr>
        <w:top w:val="none" w:sz="0" w:space="0" w:color="auto"/>
        <w:left w:val="none" w:sz="0" w:space="0" w:color="auto"/>
        <w:bottom w:val="none" w:sz="0" w:space="0" w:color="auto"/>
        <w:right w:val="none" w:sz="0" w:space="0" w:color="auto"/>
      </w:divBdr>
    </w:div>
    <w:div w:id="2027168053">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33606894">
      <w:bodyDiv w:val="1"/>
      <w:marLeft w:val="0"/>
      <w:marRight w:val="0"/>
      <w:marTop w:val="0"/>
      <w:marBottom w:val="0"/>
      <w:divBdr>
        <w:top w:val="none" w:sz="0" w:space="0" w:color="auto"/>
        <w:left w:val="none" w:sz="0" w:space="0" w:color="auto"/>
        <w:bottom w:val="none" w:sz="0" w:space="0" w:color="auto"/>
        <w:right w:val="none" w:sz="0" w:space="0" w:color="auto"/>
      </w:divBdr>
    </w:div>
    <w:div w:id="2034572185">
      <w:bodyDiv w:val="1"/>
      <w:marLeft w:val="0"/>
      <w:marRight w:val="0"/>
      <w:marTop w:val="0"/>
      <w:marBottom w:val="0"/>
      <w:divBdr>
        <w:top w:val="none" w:sz="0" w:space="0" w:color="auto"/>
        <w:left w:val="none" w:sz="0" w:space="0" w:color="auto"/>
        <w:bottom w:val="none" w:sz="0" w:space="0" w:color="auto"/>
        <w:right w:val="none" w:sz="0" w:space="0" w:color="auto"/>
      </w:divBdr>
      <w:divsChild>
        <w:div w:id="137265146">
          <w:marLeft w:val="1166"/>
          <w:marRight w:val="0"/>
          <w:marTop w:val="0"/>
          <w:marBottom w:val="0"/>
          <w:divBdr>
            <w:top w:val="none" w:sz="0" w:space="0" w:color="auto"/>
            <w:left w:val="none" w:sz="0" w:space="0" w:color="auto"/>
            <w:bottom w:val="none" w:sz="0" w:space="0" w:color="auto"/>
            <w:right w:val="none" w:sz="0" w:space="0" w:color="auto"/>
          </w:divBdr>
        </w:div>
        <w:div w:id="698509222">
          <w:marLeft w:val="1166"/>
          <w:marRight w:val="0"/>
          <w:marTop w:val="0"/>
          <w:marBottom w:val="0"/>
          <w:divBdr>
            <w:top w:val="none" w:sz="0" w:space="0" w:color="auto"/>
            <w:left w:val="none" w:sz="0" w:space="0" w:color="auto"/>
            <w:bottom w:val="none" w:sz="0" w:space="0" w:color="auto"/>
            <w:right w:val="none" w:sz="0" w:space="0" w:color="auto"/>
          </w:divBdr>
        </w:div>
        <w:div w:id="1023752599">
          <w:marLeft w:val="1166"/>
          <w:marRight w:val="0"/>
          <w:marTop w:val="0"/>
          <w:marBottom w:val="0"/>
          <w:divBdr>
            <w:top w:val="none" w:sz="0" w:space="0" w:color="auto"/>
            <w:left w:val="none" w:sz="0" w:space="0" w:color="auto"/>
            <w:bottom w:val="none" w:sz="0" w:space="0" w:color="auto"/>
            <w:right w:val="none" w:sz="0" w:space="0" w:color="auto"/>
          </w:divBdr>
        </w:div>
        <w:div w:id="1221864426">
          <w:marLeft w:val="547"/>
          <w:marRight w:val="0"/>
          <w:marTop w:val="0"/>
          <w:marBottom w:val="0"/>
          <w:divBdr>
            <w:top w:val="none" w:sz="0" w:space="0" w:color="auto"/>
            <w:left w:val="none" w:sz="0" w:space="0" w:color="auto"/>
            <w:bottom w:val="none" w:sz="0" w:space="0" w:color="auto"/>
            <w:right w:val="none" w:sz="0" w:space="0" w:color="auto"/>
          </w:divBdr>
        </w:div>
        <w:div w:id="1858808100">
          <w:marLeft w:val="1166"/>
          <w:marRight w:val="0"/>
          <w:marTop w:val="0"/>
          <w:marBottom w:val="0"/>
          <w:divBdr>
            <w:top w:val="none" w:sz="0" w:space="0" w:color="auto"/>
            <w:left w:val="none" w:sz="0" w:space="0" w:color="auto"/>
            <w:bottom w:val="none" w:sz="0" w:space="0" w:color="auto"/>
            <w:right w:val="none" w:sz="0" w:space="0" w:color="auto"/>
          </w:divBdr>
        </w:div>
      </w:divsChild>
    </w:div>
    <w:div w:id="2034651530">
      <w:bodyDiv w:val="1"/>
      <w:marLeft w:val="0"/>
      <w:marRight w:val="0"/>
      <w:marTop w:val="0"/>
      <w:marBottom w:val="0"/>
      <w:divBdr>
        <w:top w:val="none" w:sz="0" w:space="0" w:color="auto"/>
        <w:left w:val="none" w:sz="0" w:space="0" w:color="auto"/>
        <w:bottom w:val="none" w:sz="0" w:space="0" w:color="auto"/>
        <w:right w:val="none" w:sz="0" w:space="0" w:color="auto"/>
      </w:divBdr>
    </w:div>
    <w:div w:id="2035182946">
      <w:bodyDiv w:val="1"/>
      <w:marLeft w:val="0"/>
      <w:marRight w:val="0"/>
      <w:marTop w:val="0"/>
      <w:marBottom w:val="0"/>
      <w:divBdr>
        <w:top w:val="none" w:sz="0" w:space="0" w:color="auto"/>
        <w:left w:val="none" w:sz="0" w:space="0" w:color="auto"/>
        <w:bottom w:val="none" w:sz="0" w:space="0" w:color="auto"/>
        <w:right w:val="none" w:sz="0" w:space="0" w:color="auto"/>
      </w:divBdr>
    </w:div>
    <w:div w:id="2035760931">
      <w:bodyDiv w:val="1"/>
      <w:marLeft w:val="0"/>
      <w:marRight w:val="0"/>
      <w:marTop w:val="0"/>
      <w:marBottom w:val="0"/>
      <w:divBdr>
        <w:top w:val="none" w:sz="0" w:space="0" w:color="auto"/>
        <w:left w:val="none" w:sz="0" w:space="0" w:color="auto"/>
        <w:bottom w:val="none" w:sz="0" w:space="0" w:color="auto"/>
        <w:right w:val="none" w:sz="0" w:space="0" w:color="auto"/>
      </w:divBdr>
      <w:divsChild>
        <w:div w:id="420224393">
          <w:marLeft w:val="1166"/>
          <w:marRight w:val="0"/>
          <w:marTop w:val="100"/>
          <w:marBottom w:val="0"/>
          <w:divBdr>
            <w:top w:val="none" w:sz="0" w:space="0" w:color="auto"/>
            <w:left w:val="none" w:sz="0" w:space="0" w:color="auto"/>
            <w:bottom w:val="none" w:sz="0" w:space="0" w:color="auto"/>
            <w:right w:val="none" w:sz="0" w:space="0" w:color="auto"/>
          </w:divBdr>
        </w:div>
        <w:div w:id="1024327923">
          <w:marLeft w:val="1166"/>
          <w:marRight w:val="0"/>
          <w:marTop w:val="100"/>
          <w:marBottom w:val="0"/>
          <w:divBdr>
            <w:top w:val="none" w:sz="0" w:space="0" w:color="auto"/>
            <w:left w:val="none" w:sz="0" w:space="0" w:color="auto"/>
            <w:bottom w:val="none" w:sz="0" w:space="0" w:color="auto"/>
            <w:right w:val="none" w:sz="0" w:space="0" w:color="auto"/>
          </w:divBdr>
        </w:div>
        <w:div w:id="1039356052">
          <w:marLeft w:val="1166"/>
          <w:marRight w:val="0"/>
          <w:marTop w:val="100"/>
          <w:marBottom w:val="0"/>
          <w:divBdr>
            <w:top w:val="none" w:sz="0" w:space="0" w:color="auto"/>
            <w:left w:val="none" w:sz="0" w:space="0" w:color="auto"/>
            <w:bottom w:val="none" w:sz="0" w:space="0" w:color="auto"/>
            <w:right w:val="none" w:sz="0" w:space="0" w:color="auto"/>
          </w:divBdr>
        </w:div>
        <w:div w:id="1677883390">
          <w:marLeft w:val="1166"/>
          <w:marRight w:val="0"/>
          <w:marTop w:val="100"/>
          <w:marBottom w:val="0"/>
          <w:divBdr>
            <w:top w:val="none" w:sz="0" w:space="0" w:color="auto"/>
            <w:left w:val="none" w:sz="0" w:space="0" w:color="auto"/>
            <w:bottom w:val="none" w:sz="0" w:space="0" w:color="auto"/>
            <w:right w:val="none" w:sz="0" w:space="0" w:color="auto"/>
          </w:divBdr>
        </w:div>
      </w:divsChild>
    </w:div>
    <w:div w:id="2045248635">
      <w:bodyDiv w:val="1"/>
      <w:marLeft w:val="0"/>
      <w:marRight w:val="0"/>
      <w:marTop w:val="0"/>
      <w:marBottom w:val="0"/>
      <w:divBdr>
        <w:top w:val="none" w:sz="0" w:space="0" w:color="auto"/>
        <w:left w:val="none" w:sz="0" w:space="0" w:color="auto"/>
        <w:bottom w:val="none" w:sz="0" w:space="0" w:color="auto"/>
        <w:right w:val="none" w:sz="0" w:space="0" w:color="auto"/>
      </w:divBdr>
    </w:div>
    <w:div w:id="2045979569">
      <w:bodyDiv w:val="1"/>
      <w:marLeft w:val="0"/>
      <w:marRight w:val="0"/>
      <w:marTop w:val="0"/>
      <w:marBottom w:val="0"/>
      <w:divBdr>
        <w:top w:val="none" w:sz="0" w:space="0" w:color="auto"/>
        <w:left w:val="none" w:sz="0" w:space="0" w:color="auto"/>
        <w:bottom w:val="none" w:sz="0" w:space="0" w:color="auto"/>
        <w:right w:val="none" w:sz="0" w:space="0" w:color="auto"/>
      </w:divBdr>
      <w:divsChild>
        <w:div w:id="335352047">
          <w:marLeft w:val="446"/>
          <w:marRight w:val="0"/>
          <w:marTop w:val="100"/>
          <w:marBottom w:val="100"/>
          <w:divBdr>
            <w:top w:val="none" w:sz="0" w:space="0" w:color="auto"/>
            <w:left w:val="none" w:sz="0" w:space="0" w:color="auto"/>
            <w:bottom w:val="none" w:sz="0" w:space="0" w:color="auto"/>
            <w:right w:val="none" w:sz="0" w:space="0" w:color="auto"/>
          </w:divBdr>
        </w:div>
        <w:div w:id="937447435">
          <w:marLeft w:val="446"/>
          <w:marRight w:val="0"/>
          <w:marTop w:val="100"/>
          <w:marBottom w:val="100"/>
          <w:divBdr>
            <w:top w:val="none" w:sz="0" w:space="0" w:color="auto"/>
            <w:left w:val="none" w:sz="0" w:space="0" w:color="auto"/>
            <w:bottom w:val="none" w:sz="0" w:space="0" w:color="auto"/>
            <w:right w:val="none" w:sz="0" w:space="0" w:color="auto"/>
          </w:divBdr>
        </w:div>
        <w:div w:id="1299535024">
          <w:marLeft w:val="446"/>
          <w:marRight w:val="0"/>
          <w:marTop w:val="100"/>
          <w:marBottom w:val="100"/>
          <w:divBdr>
            <w:top w:val="none" w:sz="0" w:space="0" w:color="auto"/>
            <w:left w:val="none" w:sz="0" w:space="0" w:color="auto"/>
            <w:bottom w:val="none" w:sz="0" w:space="0" w:color="auto"/>
            <w:right w:val="none" w:sz="0" w:space="0" w:color="auto"/>
          </w:divBdr>
        </w:div>
        <w:div w:id="1642343031">
          <w:marLeft w:val="446"/>
          <w:marRight w:val="0"/>
          <w:marTop w:val="100"/>
          <w:marBottom w:val="100"/>
          <w:divBdr>
            <w:top w:val="none" w:sz="0" w:space="0" w:color="auto"/>
            <w:left w:val="none" w:sz="0" w:space="0" w:color="auto"/>
            <w:bottom w:val="none" w:sz="0" w:space="0" w:color="auto"/>
            <w:right w:val="none" w:sz="0" w:space="0" w:color="auto"/>
          </w:divBdr>
        </w:div>
      </w:divsChild>
    </w:div>
    <w:div w:id="205103180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49">
          <w:marLeft w:val="360"/>
          <w:marRight w:val="0"/>
          <w:marTop w:val="0"/>
          <w:marBottom w:val="120"/>
          <w:divBdr>
            <w:top w:val="none" w:sz="0" w:space="0" w:color="auto"/>
            <w:left w:val="none" w:sz="0" w:space="0" w:color="auto"/>
            <w:bottom w:val="none" w:sz="0" w:space="0" w:color="auto"/>
            <w:right w:val="none" w:sz="0" w:space="0" w:color="auto"/>
          </w:divBdr>
        </w:div>
      </w:divsChild>
    </w:div>
    <w:div w:id="2055108404">
      <w:bodyDiv w:val="1"/>
      <w:marLeft w:val="0"/>
      <w:marRight w:val="0"/>
      <w:marTop w:val="0"/>
      <w:marBottom w:val="0"/>
      <w:divBdr>
        <w:top w:val="none" w:sz="0" w:space="0" w:color="auto"/>
        <w:left w:val="none" w:sz="0" w:space="0" w:color="auto"/>
        <w:bottom w:val="none" w:sz="0" w:space="0" w:color="auto"/>
        <w:right w:val="none" w:sz="0" w:space="0" w:color="auto"/>
      </w:divBdr>
    </w:div>
    <w:div w:id="2055888133">
      <w:bodyDiv w:val="1"/>
      <w:marLeft w:val="0"/>
      <w:marRight w:val="0"/>
      <w:marTop w:val="0"/>
      <w:marBottom w:val="0"/>
      <w:divBdr>
        <w:top w:val="none" w:sz="0" w:space="0" w:color="auto"/>
        <w:left w:val="none" w:sz="0" w:space="0" w:color="auto"/>
        <w:bottom w:val="none" w:sz="0" w:space="0" w:color="auto"/>
        <w:right w:val="none" w:sz="0" w:space="0" w:color="auto"/>
      </w:divBdr>
    </w:div>
    <w:div w:id="2056737852">
      <w:bodyDiv w:val="1"/>
      <w:marLeft w:val="0"/>
      <w:marRight w:val="0"/>
      <w:marTop w:val="0"/>
      <w:marBottom w:val="0"/>
      <w:divBdr>
        <w:top w:val="none" w:sz="0" w:space="0" w:color="auto"/>
        <w:left w:val="none" w:sz="0" w:space="0" w:color="auto"/>
        <w:bottom w:val="none" w:sz="0" w:space="0" w:color="auto"/>
        <w:right w:val="none" w:sz="0" w:space="0" w:color="auto"/>
      </w:divBdr>
      <w:divsChild>
        <w:div w:id="428281810">
          <w:marLeft w:val="720"/>
          <w:marRight w:val="0"/>
          <w:marTop w:val="0"/>
          <w:marBottom w:val="0"/>
          <w:divBdr>
            <w:top w:val="none" w:sz="0" w:space="0" w:color="auto"/>
            <w:left w:val="none" w:sz="0" w:space="0" w:color="auto"/>
            <w:bottom w:val="none" w:sz="0" w:space="0" w:color="auto"/>
            <w:right w:val="none" w:sz="0" w:space="0" w:color="auto"/>
          </w:divBdr>
        </w:div>
      </w:divsChild>
    </w:div>
    <w:div w:id="2072730366">
      <w:bodyDiv w:val="1"/>
      <w:marLeft w:val="0"/>
      <w:marRight w:val="0"/>
      <w:marTop w:val="0"/>
      <w:marBottom w:val="0"/>
      <w:divBdr>
        <w:top w:val="none" w:sz="0" w:space="0" w:color="auto"/>
        <w:left w:val="none" w:sz="0" w:space="0" w:color="auto"/>
        <w:bottom w:val="none" w:sz="0" w:space="0" w:color="auto"/>
        <w:right w:val="none" w:sz="0" w:space="0" w:color="auto"/>
      </w:divBdr>
      <w:divsChild>
        <w:div w:id="1286110525">
          <w:marLeft w:val="446"/>
          <w:marRight w:val="0"/>
          <w:marTop w:val="0"/>
          <w:marBottom w:val="0"/>
          <w:divBdr>
            <w:top w:val="none" w:sz="0" w:space="0" w:color="auto"/>
            <w:left w:val="none" w:sz="0" w:space="0" w:color="auto"/>
            <w:bottom w:val="none" w:sz="0" w:space="0" w:color="auto"/>
            <w:right w:val="none" w:sz="0" w:space="0" w:color="auto"/>
          </w:divBdr>
        </w:div>
        <w:div w:id="1593708812">
          <w:marLeft w:val="446"/>
          <w:marRight w:val="0"/>
          <w:marTop w:val="0"/>
          <w:marBottom w:val="0"/>
          <w:divBdr>
            <w:top w:val="none" w:sz="0" w:space="0" w:color="auto"/>
            <w:left w:val="none" w:sz="0" w:space="0" w:color="auto"/>
            <w:bottom w:val="none" w:sz="0" w:space="0" w:color="auto"/>
            <w:right w:val="none" w:sz="0" w:space="0" w:color="auto"/>
          </w:divBdr>
        </w:div>
        <w:div w:id="1871141607">
          <w:marLeft w:val="446"/>
          <w:marRight w:val="0"/>
          <w:marTop w:val="0"/>
          <w:marBottom w:val="0"/>
          <w:divBdr>
            <w:top w:val="none" w:sz="0" w:space="0" w:color="auto"/>
            <w:left w:val="none" w:sz="0" w:space="0" w:color="auto"/>
            <w:bottom w:val="none" w:sz="0" w:space="0" w:color="auto"/>
            <w:right w:val="none" w:sz="0" w:space="0" w:color="auto"/>
          </w:divBdr>
        </w:div>
      </w:divsChild>
    </w:div>
    <w:div w:id="2077169792">
      <w:bodyDiv w:val="1"/>
      <w:marLeft w:val="0"/>
      <w:marRight w:val="0"/>
      <w:marTop w:val="0"/>
      <w:marBottom w:val="0"/>
      <w:divBdr>
        <w:top w:val="none" w:sz="0" w:space="0" w:color="auto"/>
        <w:left w:val="none" w:sz="0" w:space="0" w:color="auto"/>
        <w:bottom w:val="none" w:sz="0" w:space="0" w:color="auto"/>
        <w:right w:val="none" w:sz="0" w:space="0" w:color="auto"/>
      </w:divBdr>
    </w:div>
    <w:div w:id="2078282545">
      <w:bodyDiv w:val="1"/>
      <w:marLeft w:val="0"/>
      <w:marRight w:val="0"/>
      <w:marTop w:val="0"/>
      <w:marBottom w:val="0"/>
      <w:divBdr>
        <w:top w:val="none" w:sz="0" w:space="0" w:color="auto"/>
        <w:left w:val="none" w:sz="0" w:space="0" w:color="auto"/>
        <w:bottom w:val="none" w:sz="0" w:space="0" w:color="auto"/>
        <w:right w:val="none" w:sz="0" w:space="0" w:color="auto"/>
      </w:divBdr>
    </w:div>
    <w:div w:id="2082291937">
      <w:bodyDiv w:val="1"/>
      <w:marLeft w:val="0"/>
      <w:marRight w:val="0"/>
      <w:marTop w:val="0"/>
      <w:marBottom w:val="0"/>
      <w:divBdr>
        <w:top w:val="none" w:sz="0" w:space="0" w:color="auto"/>
        <w:left w:val="none" w:sz="0" w:space="0" w:color="auto"/>
        <w:bottom w:val="none" w:sz="0" w:space="0" w:color="auto"/>
        <w:right w:val="none" w:sz="0" w:space="0" w:color="auto"/>
      </w:divBdr>
    </w:div>
    <w:div w:id="2093506861">
      <w:bodyDiv w:val="1"/>
      <w:marLeft w:val="0"/>
      <w:marRight w:val="0"/>
      <w:marTop w:val="0"/>
      <w:marBottom w:val="0"/>
      <w:divBdr>
        <w:top w:val="none" w:sz="0" w:space="0" w:color="auto"/>
        <w:left w:val="none" w:sz="0" w:space="0" w:color="auto"/>
        <w:bottom w:val="none" w:sz="0" w:space="0" w:color="auto"/>
        <w:right w:val="none" w:sz="0" w:space="0" w:color="auto"/>
      </w:divBdr>
    </w:div>
    <w:div w:id="2096824727">
      <w:bodyDiv w:val="1"/>
      <w:marLeft w:val="0"/>
      <w:marRight w:val="0"/>
      <w:marTop w:val="0"/>
      <w:marBottom w:val="0"/>
      <w:divBdr>
        <w:top w:val="none" w:sz="0" w:space="0" w:color="auto"/>
        <w:left w:val="none" w:sz="0" w:space="0" w:color="auto"/>
        <w:bottom w:val="none" w:sz="0" w:space="0" w:color="auto"/>
        <w:right w:val="none" w:sz="0" w:space="0" w:color="auto"/>
      </w:divBdr>
    </w:div>
    <w:div w:id="2108646622">
      <w:bodyDiv w:val="1"/>
      <w:marLeft w:val="0"/>
      <w:marRight w:val="0"/>
      <w:marTop w:val="0"/>
      <w:marBottom w:val="0"/>
      <w:divBdr>
        <w:top w:val="none" w:sz="0" w:space="0" w:color="auto"/>
        <w:left w:val="none" w:sz="0" w:space="0" w:color="auto"/>
        <w:bottom w:val="none" w:sz="0" w:space="0" w:color="auto"/>
        <w:right w:val="none" w:sz="0" w:space="0" w:color="auto"/>
      </w:divBdr>
      <w:divsChild>
        <w:div w:id="1075585303">
          <w:marLeft w:val="547"/>
          <w:marRight w:val="0"/>
          <w:marTop w:val="120"/>
          <w:marBottom w:val="120"/>
          <w:divBdr>
            <w:top w:val="none" w:sz="0" w:space="0" w:color="auto"/>
            <w:left w:val="none" w:sz="0" w:space="0" w:color="auto"/>
            <w:bottom w:val="none" w:sz="0" w:space="0" w:color="auto"/>
            <w:right w:val="none" w:sz="0" w:space="0" w:color="auto"/>
          </w:divBdr>
        </w:div>
      </w:divsChild>
    </w:div>
    <w:div w:id="2109962063">
      <w:bodyDiv w:val="1"/>
      <w:marLeft w:val="0"/>
      <w:marRight w:val="0"/>
      <w:marTop w:val="0"/>
      <w:marBottom w:val="0"/>
      <w:divBdr>
        <w:top w:val="none" w:sz="0" w:space="0" w:color="auto"/>
        <w:left w:val="none" w:sz="0" w:space="0" w:color="auto"/>
        <w:bottom w:val="none" w:sz="0" w:space="0" w:color="auto"/>
        <w:right w:val="none" w:sz="0" w:space="0" w:color="auto"/>
      </w:divBdr>
    </w:div>
    <w:div w:id="2110000870">
      <w:bodyDiv w:val="1"/>
      <w:marLeft w:val="0"/>
      <w:marRight w:val="0"/>
      <w:marTop w:val="0"/>
      <w:marBottom w:val="0"/>
      <w:divBdr>
        <w:top w:val="none" w:sz="0" w:space="0" w:color="auto"/>
        <w:left w:val="none" w:sz="0" w:space="0" w:color="auto"/>
        <w:bottom w:val="none" w:sz="0" w:space="0" w:color="auto"/>
        <w:right w:val="none" w:sz="0" w:space="0" w:color="auto"/>
      </w:divBdr>
      <w:divsChild>
        <w:div w:id="632755161">
          <w:marLeft w:val="590"/>
          <w:marRight w:val="0"/>
          <w:marTop w:val="0"/>
          <w:marBottom w:val="0"/>
          <w:divBdr>
            <w:top w:val="none" w:sz="0" w:space="0" w:color="auto"/>
            <w:left w:val="none" w:sz="0" w:space="0" w:color="auto"/>
            <w:bottom w:val="none" w:sz="0" w:space="0" w:color="auto"/>
            <w:right w:val="none" w:sz="0" w:space="0" w:color="auto"/>
          </w:divBdr>
        </w:div>
        <w:div w:id="1199120241">
          <w:marLeft w:val="590"/>
          <w:marRight w:val="0"/>
          <w:marTop w:val="0"/>
          <w:marBottom w:val="0"/>
          <w:divBdr>
            <w:top w:val="none" w:sz="0" w:space="0" w:color="auto"/>
            <w:left w:val="none" w:sz="0" w:space="0" w:color="auto"/>
            <w:bottom w:val="none" w:sz="0" w:space="0" w:color="auto"/>
            <w:right w:val="none" w:sz="0" w:space="0" w:color="auto"/>
          </w:divBdr>
        </w:div>
      </w:divsChild>
    </w:div>
    <w:div w:id="2111313976">
      <w:bodyDiv w:val="1"/>
      <w:marLeft w:val="0"/>
      <w:marRight w:val="0"/>
      <w:marTop w:val="0"/>
      <w:marBottom w:val="0"/>
      <w:divBdr>
        <w:top w:val="none" w:sz="0" w:space="0" w:color="auto"/>
        <w:left w:val="none" w:sz="0" w:space="0" w:color="auto"/>
        <w:bottom w:val="none" w:sz="0" w:space="0" w:color="auto"/>
        <w:right w:val="none" w:sz="0" w:space="0" w:color="auto"/>
      </w:divBdr>
      <w:divsChild>
        <w:div w:id="1439645700">
          <w:marLeft w:val="446"/>
          <w:marRight w:val="0"/>
          <w:marTop w:val="120"/>
          <w:marBottom w:val="120"/>
          <w:divBdr>
            <w:top w:val="none" w:sz="0" w:space="0" w:color="auto"/>
            <w:left w:val="none" w:sz="0" w:space="0" w:color="auto"/>
            <w:bottom w:val="none" w:sz="0" w:space="0" w:color="auto"/>
            <w:right w:val="none" w:sz="0" w:space="0" w:color="auto"/>
          </w:divBdr>
        </w:div>
        <w:div w:id="2083869922">
          <w:marLeft w:val="446"/>
          <w:marRight w:val="0"/>
          <w:marTop w:val="120"/>
          <w:marBottom w:val="120"/>
          <w:divBdr>
            <w:top w:val="none" w:sz="0" w:space="0" w:color="auto"/>
            <w:left w:val="none" w:sz="0" w:space="0" w:color="auto"/>
            <w:bottom w:val="none" w:sz="0" w:space="0" w:color="auto"/>
            <w:right w:val="none" w:sz="0" w:space="0" w:color="auto"/>
          </w:divBdr>
        </w:div>
      </w:divsChild>
    </w:div>
    <w:div w:id="2112358019">
      <w:bodyDiv w:val="1"/>
      <w:marLeft w:val="0"/>
      <w:marRight w:val="0"/>
      <w:marTop w:val="0"/>
      <w:marBottom w:val="0"/>
      <w:divBdr>
        <w:top w:val="none" w:sz="0" w:space="0" w:color="auto"/>
        <w:left w:val="none" w:sz="0" w:space="0" w:color="auto"/>
        <w:bottom w:val="none" w:sz="0" w:space="0" w:color="auto"/>
        <w:right w:val="none" w:sz="0" w:space="0" w:color="auto"/>
      </w:divBdr>
    </w:div>
    <w:div w:id="2119524800">
      <w:bodyDiv w:val="1"/>
      <w:marLeft w:val="0"/>
      <w:marRight w:val="0"/>
      <w:marTop w:val="0"/>
      <w:marBottom w:val="0"/>
      <w:divBdr>
        <w:top w:val="none" w:sz="0" w:space="0" w:color="auto"/>
        <w:left w:val="none" w:sz="0" w:space="0" w:color="auto"/>
        <w:bottom w:val="none" w:sz="0" w:space="0" w:color="auto"/>
        <w:right w:val="none" w:sz="0" w:space="0" w:color="auto"/>
      </w:divBdr>
    </w:div>
    <w:div w:id="2120448213">
      <w:bodyDiv w:val="1"/>
      <w:marLeft w:val="0"/>
      <w:marRight w:val="0"/>
      <w:marTop w:val="0"/>
      <w:marBottom w:val="0"/>
      <w:divBdr>
        <w:top w:val="none" w:sz="0" w:space="0" w:color="auto"/>
        <w:left w:val="none" w:sz="0" w:space="0" w:color="auto"/>
        <w:bottom w:val="none" w:sz="0" w:space="0" w:color="auto"/>
        <w:right w:val="none" w:sz="0" w:space="0" w:color="auto"/>
      </w:divBdr>
    </w:div>
    <w:div w:id="2122527569">
      <w:bodyDiv w:val="1"/>
      <w:marLeft w:val="0"/>
      <w:marRight w:val="0"/>
      <w:marTop w:val="0"/>
      <w:marBottom w:val="0"/>
      <w:divBdr>
        <w:top w:val="none" w:sz="0" w:space="0" w:color="auto"/>
        <w:left w:val="none" w:sz="0" w:space="0" w:color="auto"/>
        <w:bottom w:val="none" w:sz="0" w:space="0" w:color="auto"/>
        <w:right w:val="none" w:sz="0" w:space="0" w:color="auto"/>
      </w:divBdr>
    </w:div>
    <w:div w:id="2124879704">
      <w:bodyDiv w:val="1"/>
      <w:marLeft w:val="0"/>
      <w:marRight w:val="0"/>
      <w:marTop w:val="0"/>
      <w:marBottom w:val="0"/>
      <w:divBdr>
        <w:top w:val="none" w:sz="0" w:space="0" w:color="auto"/>
        <w:left w:val="none" w:sz="0" w:space="0" w:color="auto"/>
        <w:bottom w:val="none" w:sz="0" w:space="0" w:color="auto"/>
        <w:right w:val="none" w:sz="0" w:space="0" w:color="auto"/>
      </w:divBdr>
    </w:div>
    <w:div w:id="2133329766">
      <w:bodyDiv w:val="1"/>
      <w:marLeft w:val="0"/>
      <w:marRight w:val="0"/>
      <w:marTop w:val="0"/>
      <w:marBottom w:val="0"/>
      <w:divBdr>
        <w:top w:val="none" w:sz="0" w:space="0" w:color="auto"/>
        <w:left w:val="none" w:sz="0" w:space="0" w:color="auto"/>
        <w:bottom w:val="none" w:sz="0" w:space="0" w:color="auto"/>
        <w:right w:val="none" w:sz="0" w:space="0" w:color="auto"/>
      </w:divBdr>
    </w:div>
    <w:div w:id="2133787827">
      <w:bodyDiv w:val="1"/>
      <w:marLeft w:val="0"/>
      <w:marRight w:val="0"/>
      <w:marTop w:val="0"/>
      <w:marBottom w:val="0"/>
      <w:divBdr>
        <w:top w:val="none" w:sz="0" w:space="0" w:color="auto"/>
        <w:left w:val="none" w:sz="0" w:space="0" w:color="auto"/>
        <w:bottom w:val="none" w:sz="0" w:space="0" w:color="auto"/>
        <w:right w:val="none" w:sz="0" w:space="0" w:color="auto"/>
      </w:divBdr>
      <w:divsChild>
        <w:div w:id="457182329">
          <w:marLeft w:val="720"/>
          <w:marRight w:val="0"/>
          <w:marTop w:val="0"/>
          <w:marBottom w:val="0"/>
          <w:divBdr>
            <w:top w:val="none" w:sz="0" w:space="0" w:color="auto"/>
            <w:left w:val="none" w:sz="0" w:space="0" w:color="auto"/>
            <w:bottom w:val="none" w:sz="0" w:space="0" w:color="auto"/>
            <w:right w:val="none" w:sz="0" w:space="0" w:color="auto"/>
          </w:divBdr>
        </w:div>
      </w:divsChild>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 w:id="2139713234">
      <w:bodyDiv w:val="1"/>
      <w:marLeft w:val="0"/>
      <w:marRight w:val="0"/>
      <w:marTop w:val="0"/>
      <w:marBottom w:val="0"/>
      <w:divBdr>
        <w:top w:val="none" w:sz="0" w:space="0" w:color="auto"/>
        <w:left w:val="none" w:sz="0" w:space="0" w:color="auto"/>
        <w:bottom w:val="none" w:sz="0" w:space="0" w:color="auto"/>
        <w:right w:val="none" w:sz="0" w:space="0" w:color="auto"/>
      </w:divBdr>
    </w:div>
    <w:div w:id="2145467214">
      <w:bodyDiv w:val="1"/>
      <w:marLeft w:val="0"/>
      <w:marRight w:val="0"/>
      <w:marTop w:val="0"/>
      <w:marBottom w:val="0"/>
      <w:divBdr>
        <w:top w:val="none" w:sz="0" w:space="0" w:color="auto"/>
        <w:left w:val="none" w:sz="0" w:space="0" w:color="auto"/>
        <w:bottom w:val="none" w:sz="0" w:space="0" w:color="auto"/>
        <w:right w:val="none" w:sz="0" w:space="0" w:color="auto"/>
      </w:divBdr>
    </w:div>
    <w:div w:id="2146965682">
      <w:bodyDiv w:val="1"/>
      <w:marLeft w:val="0"/>
      <w:marRight w:val="0"/>
      <w:marTop w:val="0"/>
      <w:marBottom w:val="0"/>
      <w:divBdr>
        <w:top w:val="none" w:sz="0" w:space="0" w:color="auto"/>
        <w:left w:val="none" w:sz="0" w:space="0" w:color="auto"/>
        <w:bottom w:val="none" w:sz="0" w:space="0" w:color="auto"/>
        <w:right w:val="none" w:sz="0" w:space="0" w:color="auto"/>
      </w:divBdr>
      <w:divsChild>
        <w:div w:id="928199533">
          <w:marLeft w:val="446"/>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industry-information/codes/grid-code-old/modifications/gc0152-updating-grid-code-governance-process" TargetMode="External"/><Relationship Id="rId18" Type="http://schemas.openxmlformats.org/officeDocument/2006/relationships/hyperlink" Target="https://www.nationalgrideso.com/industry-information/codes/grid-code-old/modifications/gc0146-solutions-frequency-control-powe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ationalgrideso.com/industry-information/codes/grid-code-old/modifications/gc0150-housekeeping-change-post-gc0147" TargetMode="External"/><Relationship Id="rId7" Type="http://schemas.openxmlformats.org/officeDocument/2006/relationships/settings" Target="settings.xml"/><Relationship Id="rId12" Type="http://schemas.openxmlformats.org/officeDocument/2006/relationships/hyperlink" Target="https://www.nationalgrideso.com/industry-information/codes/grid-code-old/modifications/gc0134-removing-telephony-requirements-small" TargetMode="External"/><Relationship Id="rId17" Type="http://schemas.openxmlformats.org/officeDocument/2006/relationships/hyperlink" Target="https://www.nationalgrideso.com/industry-information/codes/grid-code-old/modifications/gc0146-solutions-frequency-control-pow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tionalgrideso.com/industry-information/codes/grid-code-old/modifications/gc0117-improving-transparency-and" TargetMode="External"/><Relationship Id="rId20" Type="http://schemas.openxmlformats.org/officeDocument/2006/relationships/hyperlink" Target="https://www.nationalgrideso.com/industry-information/codes/grid-code-old/modifications/gc0137-minimum-specification-require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document/206751/downloa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ationalgrideso.com/industry-information/codes/grid-code-old/modifications/gc0141-compliance-processes-and-modelling" TargetMode="External"/><Relationship Id="rId23" Type="http://schemas.openxmlformats.org/officeDocument/2006/relationships/hyperlink" Target="https://www.nationalgrideso.com/industry-information/codes/grid-code-old/modifications/gc0134-removing-telephony-requirements-small" TargetMode="External"/><Relationship Id="rId28" Type="http://schemas.openxmlformats.org/officeDocument/2006/relationships/fontTable" Target="fontTable.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nationalgrideso.com/document/207386/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eso.com/industry-information/codes/grid-code-old/modifications/gc0138-compliance-process-technical" TargetMode="External"/><Relationship Id="rId22" Type="http://schemas.openxmlformats.org/officeDocument/2006/relationships/hyperlink" Target="https://www.nationalgrideso.com/industry-information/codes/grid-code-old/modifications/gc0147-last-resort-disconnection-embedded"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ocuments\STC\ESO_Word_Template_-_Meeting_Minutes.dotx" TargetMode="External"/></Relationships>
</file>

<file path=word/documenttasks/documenttasks1.xml><?xml version="1.0" encoding="utf-8"?>
<t:Tasks xmlns:t="http://schemas.microsoft.com/office/tasks/2019/documenttasks" xmlns:oel="http://schemas.microsoft.com/office/2019/extlst">
  <t:Task id="{292F1D7D-9AB4-4F6C-A041-F8994CD88660}">
    <t:Anchor>
      <t:Comment id="1249652432"/>
    </t:Anchor>
    <t:History>
      <t:Event id="{F6F205D3-913E-4279-8974-1EB0CB06E66F}" time="2021-01-27T14:07:12Z">
        <t:Attribution userId="S::philip.smith4@uk.nationalgrid.com::f47c59aa-4a06-40cf-bd17-46498a73b86a" userProvider="AD" userName="Smith(ESO), Philip"/>
        <t:Anchor>
          <t:Comment id="1249652432"/>
        </t:Anchor>
        <t:Create/>
      </t:Event>
      <t:Event id="{D7105660-0F2E-47AB-BF79-A2C974CBE457}" time="2021-01-27T14:07:12Z">
        <t:Attribution userId="S::philip.smith4@uk.nationalgrid.com::f47c59aa-4a06-40cf-bd17-46498a73b86a" userProvider="AD" userName="Smith(ESO), Philip"/>
        <t:Anchor>
          <t:Comment id="1249652432"/>
        </t:Anchor>
        <t:Assign userId="S::Kavita.Patel@uk.nationalgrid.com::4e40af36-8d52-405e-82ba-5354aab112ab" userProvider="AD" userName="Patel (ESO), Kavita"/>
      </t:Event>
      <t:Event id="{D16EA611-E07B-4A40-9EF5-3461CE0532B4}" time="2021-01-27T14:07:12Z">
        <t:Attribution userId="S::philip.smith4@uk.nationalgrid.com::f47c59aa-4a06-40cf-bd17-46498a73b86a" userProvider="AD" userName="Smith(ESO), Philip"/>
        <t:Anchor>
          <t:Comment id="1249652432"/>
        </t:Anchor>
        <t:SetTitle title="@Patel (ESO), Kavita Not sure what this means!"/>
      </t:Event>
      <t:Event id="{C4D27A63-B182-4176-83FF-37ADE9E2E899}" time="2021-01-27T16:34:06Z">
        <t:Attribution userId="S::philip.smith4@uk.nationalgrid.com::f47c59aa-4a06-40cf-bd17-46498a73b86a" userProvider="AD" userName="Smith(ESO), Philip"/>
        <t:Progress percentComplete="100"/>
      </t:Event>
    </t:History>
  </t:Task>
  <t:Task id="{7355C8D8-DAD9-4FC6-AC2B-A84517F937BF}">
    <t:Anchor>
      <t:Comment id="997485852"/>
    </t:Anchor>
    <t:History>
      <t:Event id="{69A4C450-39C1-4169-AB42-3F93C7309C79}" time="2021-01-27T14:37:34Z">
        <t:Attribution userId="S::philip.smith4@uk.nationalgrid.com::f47c59aa-4a06-40cf-bd17-46498a73b86a" userProvider="AD" userName="Smith(ESO), Philip"/>
        <t:Anchor>
          <t:Comment id="997485852"/>
        </t:Anchor>
        <t:Create/>
      </t:Event>
      <t:Event id="{A3E33F87-AEEA-4EC7-8E17-A17271F2E3FC}" time="2021-01-27T14:37:34Z">
        <t:Attribution userId="S::philip.smith4@uk.nationalgrid.com::f47c59aa-4a06-40cf-bd17-46498a73b86a" userProvider="AD" userName="Smith(ESO), Philip"/>
        <t:Anchor>
          <t:Comment id="997485852"/>
        </t:Anchor>
        <t:Assign userId="S::Kavita.Patel@uk.nationalgrid.com::4e40af36-8d52-405e-82ba-5354aab112ab" userProvider="AD" userName="Patel (ESO), Kavita"/>
      </t:Event>
      <t:Event id="{2872FC91-C48B-4269-823A-A52742D6893D}" time="2021-01-27T14:37:34Z">
        <t:Attribution userId="S::philip.smith4@uk.nationalgrid.com::f47c59aa-4a06-40cf-bd17-46498a73b86a" userProvider="AD" userName="Smith(ESO), Philip"/>
        <t:Anchor>
          <t:Comment id="997485852"/>
        </t:Anchor>
        <t:SetTitle title="@Patel (ESO), Kavita Should these say unanimously?"/>
      </t:Event>
    </t:History>
  </t:Task>
  <t:Task id="{22F475E0-B097-4AD9-8211-64945F115472}">
    <t:Anchor>
      <t:Comment id="122193458"/>
    </t:Anchor>
    <t:History>
      <t:Event id="{E842C206-E51C-4BAB-B615-7399491B2994}" time="2021-01-27T14:08:03Z">
        <t:Attribution userId="S::philip.smith4@uk.nationalgrid.com::f47c59aa-4a06-40cf-bd17-46498a73b86a" userProvider="AD" userName="Smith(ESO), Philip"/>
        <t:Anchor>
          <t:Comment id="122193458"/>
        </t:Anchor>
        <t:Create/>
      </t:Event>
      <t:Event id="{439FCCEF-AE70-4D36-8337-D16B353996CE}" time="2021-01-27T14:08:03Z">
        <t:Attribution userId="S::philip.smith4@uk.nationalgrid.com::f47c59aa-4a06-40cf-bd17-46498a73b86a" userProvider="AD" userName="Smith(ESO), Philip"/>
        <t:Anchor>
          <t:Comment id="122193458"/>
        </t:Anchor>
        <t:Assign userId="S::Kavita.Patel@uk.nationalgrid.com::4e40af36-8d52-405e-82ba-5354aab112ab" userProvider="AD" userName="Patel (ESO), Kavita"/>
      </t:Event>
      <t:Event id="{A6307D51-91E2-44B0-86D7-5E6BB0BC95DC}" time="2021-01-27T14:08:03Z">
        <t:Attribution userId="S::philip.smith4@uk.nationalgrid.com::f47c59aa-4a06-40cf-bd17-46498a73b86a" userProvider="AD" userName="Smith(ESO), Philip"/>
        <t:Anchor>
          <t:Comment id="122193458"/>
        </t:Anchor>
        <t:SetTitle title="@Patel (ESO), Kavita My notes were different (but you might have checked the recordings?) - i had two actions: ACTION - JD to confirm if all customers have been updated ACTION - Code Admin to add this point to headline repor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D7BAE5D42484C81BE5DC57FCA384C"/>
        <w:category>
          <w:name w:val="General"/>
          <w:gallery w:val="placeholder"/>
        </w:category>
        <w:types>
          <w:type w:val="bbPlcHdr"/>
        </w:types>
        <w:behaviors>
          <w:behavior w:val="content"/>
        </w:behaviors>
        <w:guid w:val="{7B44B48E-7BCC-43AE-BE06-4C24B9639CD3}"/>
      </w:docPartPr>
      <w:docPartBody>
        <w:p w:rsidR="009D366C" w:rsidRDefault="00FF5B70">
          <w:pPr>
            <w:pStyle w:val="226D7BAE5D42484C81BE5DC57FCA384C"/>
          </w:pPr>
          <w:r w:rsidRPr="000770F3">
            <w:rPr>
              <w:rStyle w:val="PlaceholderText"/>
            </w:rPr>
            <w:t>Click or tap to enter a date.</w:t>
          </w:r>
        </w:p>
      </w:docPartBody>
    </w:docPart>
    <w:docPart>
      <w:docPartPr>
        <w:name w:val="744D82142F17433484895ECA448738D9"/>
        <w:category>
          <w:name w:val="General"/>
          <w:gallery w:val="placeholder"/>
        </w:category>
        <w:types>
          <w:type w:val="bbPlcHdr"/>
        </w:types>
        <w:behaviors>
          <w:behavior w:val="content"/>
        </w:behaviors>
        <w:guid w:val="{51325CEE-F9BA-4D5B-92AC-5A7FDF2D59D7}"/>
      </w:docPartPr>
      <w:docPartBody>
        <w:p w:rsidR="009D366C" w:rsidRDefault="00FF5B70">
          <w:pPr>
            <w:pStyle w:val="744D82142F17433484895ECA448738D9"/>
          </w:pPr>
          <w:r>
            <w:rPr>
              <w:rStyle w:val="PlaceholderText"/>
            </w:rPr>
            <w:t>##:## AM/PM</w:t>
          </w:r>
        </w:p>
      </w:docPartBody>
    </w:docPart>
    <w:docPart>
      <w:docPartPr>
        <w:name w:val="2F07D0F79B5B4D9096D5DF58C1432305"/>
        <w:category>
          <w:name w:val="General"/>
          <w:gallery w:val="placeholder"/>
        </w:category>
        <w:types>
          <w:type w:val="bbPlcHdr"/>
        </w:types>
        <w:behaviors>
          <w:behavior w:val="content"/>
        </w:behaviors>
        <w:guid w:val="{27C6069E-3AE2-48BB-9FF9-1F48920333B3}"/>
      </w:docPartPr>
      <w:docPartBody>
        <w:p w:rsidR="009D366C" w:rsidRDefault="00FF5B70">
          <w:pPr>
            <w:pStyle w:val="2F07D0F79B5B4D9096D5DF58C1432305"/>
          </w:pPr>
          <w:r>
            <w:rPr>
              <w:rStyle w:val="PlaceholderText"/>
            </w:rPr>
            <w:t>##:## AM/PM</w:t>
          </w:r>
        </w:p>
      </w:docPartBody>
    </w:docPart>
    <w:docPart>
      <w:docPartPr>
        <w:name w:val="A88AA3673F639A4EA2904E32EAD1D72F"/>
        <w:category>
          <w:name w:val="General"/>
          <w:gallery w:val="placeholder"/>
        </w:category>
        <w:types>
          <w:type w:val="bbPlcHdr"/>
        </w:types>
        <w:behaviors>
          <w:behavior w:val="content"/>
        </w:behaviors>
        <w:guid w:val="{2C27F0AF-607C-D346-B7D1-BFBA782DA852}"/>
      </w:docPartPr>
      <w:docPartBody>
        <w:p w:rsidR="0074598B" w:rsidRDefault="003C5D77" w:rsidP="003C5D77">
          <w:pPr>
            <w:pStyle w:val="A88AA3673F639A4EA2904E32EAD1D72F"/>
          </w:pPr>
          <w:r>
            <w:rPr>
              <w:rStyle w:val="PlaceholderText"/>
            </w:rPr>
            <w:t>Attendee name</w:t>
          </w:r>
        </w:p>
      </w:docPartBody>
    </w:docPart>
    <w:docPart>
      <w:docPartPr>
        <w:name w:val="5A949819619A124FB6000566C119D753"/>
        <w:category>
          <w:name w:val="General"/>
          <w:gallery w:val="placeholder"/>
        </w:category>
        <w:types>
          <w:type w:val="bbPlcHdr"/>
        </w:types>
        <w:behaviors>
          <w:behavior w:val="content"/>
        </w:behaviors>
        <w:guid w:val="{1BA786C4-3C4E-1149-9628-7B4CF6A63784}"/>
      </w:docPartPr>
      <w:docPartBody>
        <w:p w:rsidR="00036CA2" w:rsidRDefault="009C00D1" w:rsidP="009C00D1">
          <w:pPr>
            <w:pStyle w:val="5A949819619A124FB6000566C119D753"/>
          </w:pPr>
          <w:r>
            <w:rPr>
              <w:rStyle w:val="PlaceholderText"/>
            </w:rPr>
            <w:t>Attendee name</w:t>
          </w:r>
        </w:p>
      </w:docPartBody>
    </w:docPart>
    <w:docPart>
      <w:docPartPr>
        <w:name w:val="E20CF9F1E12B4EC3B120FA14D9FE4A3E"/>
        <w:category>
          <w:name w:val="General"/>
          <w:gallery w:val="placeholder"/>
        </w:category>
        <w:types>
          <w:type w:val="bbPlcHdr"/>
        </w:types>
        <w:behaviors>
          <w:behavior w:val="content"/>
        </w:behaviors>
        <w:guid w:val="{ED2C1990-AE66-4993-81B7-5BAA96B9F06F}"/>
      </w:docPartPr>
      <w:docPartBody>
        <w:p w:rsidR="00E46C89" w:rsidRDefault="006A692D" w:rsidP="006A692D">
          <w:pPr>
            <w:pStyle w:val="E20CF9F1E12B4EC3B120FA14D9FE4A3E"/>
          </w:pPr>
          <w:r>
            <w:rPr>
              <w:rStyle w:val="PlaceholderText"/>
            </w:rPr>
            <w:t>Attendee name</w:t>
          </w:r>
        </w:p>
      </w:docPartBody>
    </w:docPart>
    <w:docPart>
      <w:docPartPr>
        <w:name w:val="626CC570AB4A4EE1826A5BB4C20F1E8D"/>
        <w:category>
          <w:name w:val="General"/>
          <w:gallery w:val="placeholder"/>
        </w:category>
        <w:types>
          <w:type w:val="bbPlcHdr"/>
        </w:types>
        <w:behaviors>
          <w:behavior w:val="content"/>
        </w:behaviors>
        <w:guid w:val="{C1AB7221-9EEE-4C7A-8E1B-C8A3079EC1C4}"/>
      </w:docPartPr>
      <w:docPartBody>
        <w:p w:rsidR="00E46C89" w:rsidRDefault="006A692D" w:rsidP="006A692D">
          <w:pPr>
            <w:pStyle w:val="626CC570AB4A4EE1826A5BB4C20F1E8D"/>
          </w:pPr>
          <w:r>
            <w:rPr>
              <w:rStyle w:val="PlaceholderText"/>
            </w:rPr>
            <w:t>Attendee name</w:t>
          </w:r>
        </w:p>
      </w:docPartBody>
    </w:docPart>
    <w:docPart>
      <w:docPartPr>
        <w:name w:val="6D8F4B1392BD4F1CAC335A3E7546706F"/>
        <w:category>
          <w:name w:val="General"/>
          <w:gallery w:val="placeholder"/>
        </w:category>
        <w:types>
          <w:type w:val="bbPlcHdr"/>
        </w:types>
        <w:behaviors>
          <w:behavior w:val="content"/>
        </w:behaviors>
        <w:guid w:val="{27DF7988-6DB9-4502-9DFF-9B4FA6BCE025}"/>
      </w:docPartPr>
      <w:docPartBody>
        <w:p w:rsidR="00CA0279" w:rsidRDefault="00FF5B70">
          <w:pPr>
            <w:pStyle w:val="6D8F4B1392BD4F1CAC335A3E7546706F"/>
          </w:pPr>
          <w:r>
            <w:rPr>
              <w:rStyle w:val="PlaceholderText"/>
            </w:rPr>
            <w:t>Enter room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B70"/>
    <w:rsid w:val="00001BC0"/>
    <w:rsid w:val="000101BC"/>
    <w:rsid w:val="00026004"/>
    <w:rsid w:val="00033AEF"/>
    <w:rsid w:val="00036CA2"/>
    <w:rsid w:val="00037D18"/>
    <w:rsid w:val="00040A81"/>
    <w:rsid w:val="00042DD0"/>
    <w:rsid w:val="0007658E"/>
    <w:rsid w:val="00082F04"/>
    <w:rsid w:val="000A5A5D"/>
    <w:rsid w:val="000B04F1"/>
    <w:rsid w:val="000B70C9"/>
    <w:rsid w:val="000C3876"/>
    <w:rsid w:val="000D5142"/>
    <w:rsid w:val="000D5F8F"/>
    <w:rsid w:val="000F1264"/>
    <w:rsid w:val="0010517E"/>
    <w:rsid w:val="00105676"/>
    <w:rsid w:val="00111128"/>
    <w:rsid w:val="00115554"/>
    <w:rsid w:val="00136646"/>
    <w:rsid w:val="00142B2E"/>
    <w:rsid w:val="0017021C"/>
    <w:rsid w:val="00172281"/>
    <w:rsid w:val="0017659C"/>
    <w:rsid w:val="00177475"/>
    <w:rsid w:val="00180715"/>
    <w:rsid w:val="001A4A11"/>
    <w:rsid w:val="001E6F36"/>
    <w:rsid w:val="00202122"/>
    <w:rsid w:val="002075E0"/>
    <w:rsid w:val="002130DE"/>
    <w:rsid w:val="002262B5"/>
    <w:rsid w:val="002341FF"/>
    <w:rsid w:val="00237F0B"/>
    <w:rsid w:val="0027361A"/>
    <w:rsid w:val="00274C7D"/>
    <w:rsid w:val="00287D6B"/>
    <w:rsid w:val="0029321D"/>
    <w:rsid w:val="002A1E32"/>
    <w:rsid w:val="002A31B2"/>
    <w:rsid w:val="002A3770"/>
    <w:rsid w:val="002D7302"/>
    <w:rsid w:val="002F5851"/>
    <w:rsid w:val="00310BDC"/>
    <w:rsid w:val="0032764C"/>
    <w:rsid w:val="00334BA6"/>
    <w:rsid w:val="003550C2"/>
    <w:rsid w:val="00376FC6"/>
    <w:rsid w:val="00386140"/>
    <w:rsid w:val="003A3D7C"/>
    <w:rsid w:val="003A6F1B"/>
    <w:rsid w:val="003B1C42"/>
    <w:rsid w:val="003C5D77"/>
    <w:rsid w:val="003C65EC"/>
    <w:rsid w:val="003D27C9"/>
    <w:rsid w:val="003D656F"/>
    <w:rsid w:val="003E6BC1"/>
    <w:rsid w:val="003E7987"/>
    <w:rsid w:val="003F6AAA"/>
    <w:rsid w:val="004322BD"/>
    <w:rsid w:val="00432304"/>
    <w:rsid w:val="00451092"/>
    <w:rsid w:val="00473BBF"/>
    <w:rsid w:val="004825F7"/>
    <w:rsid w:val="0048447E"/>
    <w:rsid w:val="004A46B5"/>
    <w:rsid w:val="004B10F1"/>
    <w:rsid w:val="004C408E"/>
    <w:rsid w:val="004D18C5"/>
    <w:rsid w:val="004F307B"/>
    <w:rsid w:val="004F3A07"/>
    <w:rsid w:val="00502F12"/>
    <w:rsid w:val="005217A7"/>
    <w:rsid w:val="00533086"/>
    <w:rsid w:val="0053698A"/>
    <w:rsid w:val="00551697"/>
    <w:rsid w:val="00562F86"/>
    <w:rsid w:val="0057460C"/>
    <w:rsid w:val="00577C53"/>
    <w:rsid w:val="00580E6A"/>
    <w:rsid w:val="005959C1"/>
    <w:rsid w:val="005A09DC"/>
    <w:rsid w:val="005A31D8"/>
    <w:rsid w:val="005A5515"/>
    <w:rsid w:val="005A5F28"/>
    <w:rsid w:val="005B750C"/>
    <w:rsid w:val="005C1594"/>
    <w:rsid w:val="005E04D8"/>
    <w:rsid w:val="005E4A03"/>
    <w:rsid w:val="005E7957"/>
    <w:rsid w:val="00624167"/>
    <w:rsid w:val="006260CC"/>
    <w:rsid w:val="006311B7"/>
    <w:rsid w:val="0063493F"/>
    <w:rsid w:val="00643A7A"/>
    <w:rsid w:val="0066358E"/>
    <w:rsid w:val="0068181A"/>
    <w:rsid w:val="006A692D"/>
    <w:rsid w:val="006A7086"/>
    <w:rsid w:val="006B0214"/>
    <w:rsid w:val="006B4709"/>
    <w:rsid w:val="006C20C2"/>
    <w:rsid w:val="006D5FA4"/>
    <w:rsid w:val="006F4D3D"/>
    <w:rsid w:val="00703C48"/>
    <w:rsid w:val="007227DF"/>
    <w:rsid w:val="00741E34"/>
    <w:rsid w:val="0074598B"/>
    <w:rsid w:val="00745F3D"/>
    <w:rsid w:val="00746CB6"/>
    <w:rsid w:val="007726B6"/>
    <w:rsid w:val="00784B60"/>
    <w:rsid w:val="007A06FC"/>
    <w:rsid w:val="007C6B5F"/>
    <w:rsid w:val="007D5DC0"/>
    <w:rsid w:val="007F339F"/>
    <w:rsid w:val="007F5420"/>
    <w:rsid w:val="0082484F"/>
    <w:rsid w:val="00832211"/>
    <w:rsid w:val="00845397"/>
    <w:rsid w:val="00856B3D"/>
    <w:rsid w:val="00880B73"/>
    <w:rsid w:val="00892565"/>
    <w:rsid w:val="008A2EFA"/>
    <w:rsid w:val="008C758B"/>
    <w:rsid w:val="008C795F"/>
    <w:rsid w:val="008D715F"/>
    <w:rsid w:val="008E5DFE"/>
    <w:rsid w:val="008F545C"/>
    <w:rsid w:val="00900FEB"/>
    <w:rsid w:val="00927052"/>
    <w:rsid w:val="00930494"/>
    <w:rsid w:val="0093213B"/>
    <w:rsid w:val="00964BF4"/>
    <w:rsid w:val="00970FBC"/>
    <w:rsid w:val="00975663"/>
    <w:rsid w:val="0099087B"/>
    <w:rsid w:val="00994CC9"/>
    <w:rsid w:val="00997F37"/>
    <w:rsid w:val="009B1CBF"/>
    <w:rsid w:val="009B2CC9"/>
    <w:rsid w:val="009C00D1"/>
    <w:rsid w:val="009C6B64"/>
    <w:rsid w:val="009D0A45"/>
    <w:rsid w:val="009D0EB1"/>
    <w:rsid w:val="009D366C"/>
    <w:rsid w:val="009E4DAE"/>
    <w:rsid w:val="009F0E92"/>
    <w:rsid w:val="009F249D"/>
    <w:rsid w:val="009F747A"/>
    <w:rsid w:val="00A035CB"/>
    <w:rsid w:val="00A0464A"/>
    <w:rsid w:val="00A066BD"/>
    <w:rsid w:val="00A17788"/>
    <w:rsid w:val="00A2184B"/>
    <w:rsid w:val="00A40C27"/>
    <w:rsid w:val="00A46C93"/>
    <w:rsid w:val="00A54FBF"/>
    <w:rsid w:val="00A67613"/>
    <w:rsid w:val="00A70412"/>
    <w:rsid w:val="00A81851"/>
    <w:rsid w:val="00A82F6A"/>
    <w:rsid w:val="00AA0779"/>
    <w:rsid w:val="00AB370F"/>
    <w:rsid w:val="00AC74F7"/>
    <w:rsid w:val="00AD2267"/>
    <w:rsid w:val="00AF009A"/>
    <w:rsid w:val="00B03660"/>
    <w:rsid w:val="00B21A92"/>
    <w:rsid w:val="00B22053"/>
    <w:rsid w:val="00B40CC1"/>
    <w:rsid w:val="00B505ED"/>
    <w:rsid w:val="00B539B1"/>
    <w:rsid w:val="00B54349"/>
    <w:rsid w:val="00B571E9"/>
    <w:rsid w:val="00B6534E"/>
    <w:rsid w:val="00B8102E"/>
    <w:rsid w:val="00B8307D"/>
    <w:rsid w:val="00B86797"/>
    <w:rsid w:val="00B910FC"/>
    <w:rsid w:val="00BA159F"/>
    <w:rsid w:val="00BB005B"/>
    <w:rsid w:val="00BB223E"/>
    <w:rsid w:val="00BB55C3"/>
    <w:rsid w:val="00BE2B20"/>
    <w:rsid w:val="00BE335C"/>
    <w:rsid w:val="00BF36B7"/>
    <w:rsid w:val="00BF3FD8"/>
    <w:rsid w:val="00BF549C"/>
    <w:rsid w:val="00BF57AD"/>
    <w:rsid w:val="00C01BC6"/>
    <w:rsid w:val="00C16233"/>
    <w:rsid w:val="00C3594F"/>
    <w:rsid w:val="00C40927"/>
    <w:rsid w:val="00C41085"/>
    <w:rsid w:val="00C5545F"/>
    <w:rsid w:val="00C627D6"/>
    <w:rsid w:val="00C67691"/>
    <w:rsid w:val="00C7097F"/>
    <w:rsid w:val="00C874EB"/>
    <w:rsid w:val="00C90D58"/>
    <w:rsid w:val="00CA0279"/>
    <w:rsid w:val="00CD28D4"/>
    <w:rsid w:val="00CD7224"/>
    <w:rsid w:val="00CE1E2D"/>
    <w:rsid w:val="00D12D6E"/>
    <w:rsid w:val="00D237D8"/>
    <w:rsid w:val="00D252CB"/>
    <w:rsid w:val="00D31080"/>
    <w:rsid w:val="00D4430E"/>
    <w:rsid w:val="00D469F8"/>
    <w:rsid w:val="00D55C6F"/>
    <w:rsid w:val="00D573BE"/>
    <w:rsid w:val="00DB0252"/>
    <w:rsid w:val="00DB2890"/>
    <w:rsid w:val="00DC038A"/>
    <w:rsid w:val="00DD6BCA"/>
    <w:rsid w:val="00DF60E3"/>
    <w:rsid w:val="00E00B89"/>
    <w:rsid w:val="00E10406"/>
    <w:rsid w:val="00E2556B"/>
    <w:rsid w:val="00E2617F"/>
    <w:rsid w:val="00E43CF9"/>
    <w:rsid w:val="00E46C89"/>
    <w:rsid w:val="00E60716"/>
    <w:rsid w:val="00E60DE3"/>
    <w:rsid w:val="00E7569A"/>
    <w:rsid w:val="00E812B1"/>
    <w:rsid w:val="00E821B6"/>
    <w:rsid w:val="00E86B9C"/>
    <w:rsid w:val="00E95FE3"/>
    <w:rsid w:val="00EA4D2D"/>
    <w:rsid w:val="00EC7AA9"/>
    <w:rsid w:val="00EC7B43"/>
    <w:rsid w:val="00ED121C"/>
    <w:rsid w:val="00F01A0A"/>
    <w:rsid w:val="00F03B56"/>
    <w:rsid w:val="00F10C8B"/>
    <w:rsid w:val="00F126DE"/>
    <w:rsid w:val="00F405A4"/>
    <w:rsid w:val="00F72775"/>
    <w:rsid w:val="00F81B13"/>
    <w:rsid w:val="00F90719"/>
    <w:rsid w:val="00F96710"/>
    <w:rsid w:val="00FB2102"/>
    <w:rsid w:val="00FC0AFF"/>
    <w:rsid w:val="00FD5CE9"/>
    <w:rsid w:val="00FE0FF0"/>
    <w:rsid w:val="00FF5B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927"/>
    <w:rPr>
      <w:color w:val="808080"/>
    </w:rPr>
  </w:style>
  <w:style w:type="paragraph" w:customStyle="1" w:styleId="226D7BAE5D42484C81BE5DC57FCA384C">
    <w:name w:val="226D7BAE5D42484C81BE5DC57FCA384C"/>
  </w:style>
  <w:style w:type="paragraph" w:customStyle="1" w:styleId="744D82142F17433484895ECA448738D9">
    <w:name w:val="744D82142F17433484895ECA448738D9"/>
  </w:style>
  <w:style w:type="paragraph" w:customStyle="1" w:styleId="2F07D0F79B5B4D9096D5DF58C1432305">
    <w:name w:val="2F07D0F79B5B4D9096D5DF58C1432305"/>
  </w:style>
  <w:style w:type="paragraph" w:customStyle="1" w:styleId="A88AA3673F639A4EA2904E32EAD1D72F">
    <w:name w:val="A88AA3673F639A4EA2904E32EAD1D72F"/>
    <w:rsid w:val="003C5D77"/>
    <w:pPr>
      <w:spacing w:after="0" w:line="240" w:lineRule="auto"/>
    </w:pPr>
    <w:rPr>
      <w:sz w:val="24"/>
      <w:szCs w:val="24"/>
    </w:rPr>
  </w:style>
  <w:style w:type="paragraph" w:customStyle="1" w:styleId="5A949819619A124FB6000566C119D753">
    <w:name w:val="5A949819619A124FB6000566C119D753"/>
    <w:rsid w:val="009C00D1"/>
    <w:pPr>
      <w:spacing w:after="0" w:line="240" w:lineRule="auto"/>
    </w:pPr>
    <w:rPr>
      <w:sz w:val="24"/>
      <w:szCs w:val="24"/>
    </w:rPr>
  </w:style>
  <w:style w:type="paragraph" w:customStyle="1" w:styleId="E20CF9F1E12B4EC3B120FA14D9FE4A3E">
    <w:name w:val="E20CF9F1E12B4EC3B120FA14D9FE4A3E"/>
    <w:rsid w:val="006A692D"/>
    <w:rPr>
      <w:lang w:val="en-US" w:eastAsia="en-US"/>
    </w:rPr>
  </w:style>
  <w:style w:type="paragraph" w:customStyle="1" w:styleId="626CC570AB4A4EE1826A5BB4C20F1E8D">
    <w:name w:val="626CC570AB4A4EE1826A5BB4C20F1E8D"/>
    <w:rsid w:val="006A692D"/>
    <w:rPr>
      <w:lang w:val="en-US" w:eastAsia="en-US"/>
    </w:rPr>
  </w:style>
  <w:style w:type="paragraph" w:customStyle="1" w:styleId="6D8F4B1392BD4F1CAC335A3E7546706F">
    <w:name w:val="6D8F4B1392BD4F1CAC335A3E75467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Henry (ESO), Joseph</DisplayName>
        <AccountId>20</AccountId>
        <AccountType/>
      </UserInfo>
      <UserInfo>
        <DisplayName>Ahmed (ESO), Nisar</DisplayName>
        <AccountId>25</AccountId>
        <AccountType/>
      </UserInfo>
      <UserInfo>
        <DisplayName>Walker (ESO), Lurrentia</DisplayName>
        <AccountId>18</AccountId>
        <AccountType/>
      </UserInfo>
      <UserInfo>
        <DisplayName>Baller(ESO), Matt</DisplayName>
        <AccountId>33</AccountId>
        <AccountType/>
      </UserInfo>
      <UserInfo>
        <DisplayName>Wilson (ESO), Robert</DisplayName>
        <AccountId>32</AccountId>
        <AccountType/>
      </UserInfo>
      <UserInfo>
        <DisplayName>Baker(ESO), Stephen</DisplayName>
        <AccountId>409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A6A7-CFC7-4108-BAFE-5D4ED3BA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3.xml><?xml version="1.0" encoding="utf-8"?>
<ds:datastoreItem xmlns:ds="http://schemas.openxmlformats.org/officeDocument/2006/customXml" ds:itemID="{355FE371-AA33-4200-B8A1-B6A6624FFCBA}">
  <ds:schemaRefs>
    <ds:schemaRef ds:uri="http://purl.org/dc/elements/1.1/"/>
    <ds:schemaRef ds:uri="http://schemas.microsoft.com/office/2006/metadata/properties"/>
    <ds:schemaRef ds:uri="97b6fe81-1556-4112-94ca-31043ca39b7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ec74c4c-1639-4502-8f90-b4ce03410dfb"/>
    <ds:schemaRef ds:uri="http://purl.org/dc/dcmitype/"/>
  </ds:schemaRefs>
</ds:datastoreItem>
</file>

<file path=customXml/itemProps4.xml><?xml version="1.0" encoding="utf-8"?>
<ds:datastoreItem xmlns:ds="http://schemas.openxmlformats.org/officeDocument/2006/customXml" ds:itemID="{970FE331-6BD4-4318-91BF-ED0A2683396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ESO_Word_Template_-_Meeting_Minutes.dotx</Template>
  <TotalTime>2</TotalTime>
  <Pages>7</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GCRP May 2020 Minutes DRAFT</vt:lpstr>
    </vt:vector>
  </TitlesOfParts>
  <Company>National Grid ESO</Company>
  <LinksUpToDate>false</LinksUpToDate>
  <CharactersWithSpaces>16319</CharactersWithSpaces>
  <SharedDoc>false</SharedDoc>
  <HyperlinkBase/>
  <HLinks>
    <vt:vector size="84" baseType="variant">
      <vt:variant>
        <vt:i4>7798844</vt:i4>
      </vt:variant>
      <vt:variant>
        <vt:i4>39</vt:i4>
      </vt:variant>
      <vt:variant>
        <vt:i4>0</vt:i4>
      </vt:variant>
      <vt:variant>
        <vt:i4>5</vt:i4>
      </vt:variant>
      <vt:variant>
        <vt:lpwstr>https://www.nationalgrideso.com/industry-information/codes/grid-code-old/modifications/gc0134-removing-telephony-requirements-small</vt:lpwstr>
      </vt:variant>
      <vt:variant>
        <vt:lpwstr/>
      </vt:variant>
      <vt:variant>
        <vt:i4>4980742</vt:i4>
      </vt:variant>
      <vt:variant>
        <vt:i4>36</vt:i4>
      </vt:variant>
      <vt:variant>
        <vt:i4>0</vt:i4>
      </vt:variant>
      <vt:variant>
        <vt:i4>5</vt:i4>
      </vt:variant>
      <vt:variant>
        <vt:lpwstr>https://www.nationalgrideso.com/industry-information/codes/grid-code-old/modifications/gc0147-last-resort-disconnection-embedded</vt:lpwstr>
      </vt:variant>
      <vt:variant>
        <vt:lpwstr/>
      </vt:variant>
      <vt:variant>
        <vt:i4>1376264</vt:i4>
      </vt:variant>
      <vt:variant>
        <vt:i4>33</vt:i4>
      </vt:variant>
      <vt:variant>
        <vt:i4>0</vt:i4>
      </vt:variant>
      <vt:variant>
        <vt:i4>5</vt:i4>
      </vt:variant>
      <vt:variant>
        <vt:lpwstr>https://www.nationalgrideso.com/industry-information/codes/grid-code-old/modifications/gc0150-housekeeping-change-post-gc0147</vt:lpwstr>
      </vt:variant>
      <vt:variant>
        <vt:lpwstr/>
      </vt:variant>
      <vt:variant>
        <vt:i4>4259906</vt:i4>
      </vt:variant>
      <vt:variant>
        <vt:i4>30</vt:i4>
      </vt:variant>
      <vt:variant>
        <vt:i4>0</vt:i4>
      </vt:variant>
      <vt:variant>
        <vt:i4>5</vt:i4>
      </vt:variant>
      <vt:variant>
        <vt:lpwstr>https://www.nationalgrideso.com/industry-information/codes/grid-code-old/modifications/gc0137-minimum-specification-required</vt:lpwstr>
      </vt:variant>
      <vt:variant>
        <vt:lpwstr/>
      </vt:variant>
      <vt:variant>
        <vt:i4>5898334</vt:i4>
      </vt:variant>
      <vt:variant>
        <vt:i4>27</vt:i4>
      </vt:variant>
      <vt:variant>
        <vt:i4>0</vt:i4>
      </vt:variant>
      <vt:variant>
        <vt:i4>5</vt:i4>
      </vt:variant>
      <vt:variant>
        <vt:lpwstr>https://www.nationalgrideso.com/document/207386/download</vt:lpwstr>
      </vt:variant>
      <vt:variant>
        <vt:lpwstr/>
      </vt:variant>
      <vt:variant>
        <vt:i4>7536701</vt:i4>
      </vt:variant>
      <vt:variant>
        <vt:i4>24</vt:i4>
      </vt:variant>
      <vt:variant>
        <vt:i4>0</vt:i4>
      </vt:variant>
      <vt:variant>
        <vt:i4>5</vt:i4>
      </vt:variant>
      <vt:variant>
        <vt:lpwstr>https://www.nationalgrideso.com/industry-information/codes/grid-code-old/modifications/gc0146-solutions-frequency-control-power</vt:lpwstr>
      </vt:variant>
      <vt:variant>
        <vt:lpwstr/>
      </vt:variant>
      <vt:variant>
        <vt:i4>7536701</vt:i4>
      </vt:variant>
      <vt:variant>
        <vt:i4>21</vt:i4>
      </vt:variant>
      <vt:variant>
        <vt:i4>0</vt:i4>
      </vt:variant>
      <vt:variant>
        <vt:i4>5</vt:i4>
      </vt:variant>
      <vt:variant>
        <vt:lpwstr>https://www.nationalgrideso.com/industry-information/codes/grid-code-old/modifications/gc0146-solutions-frequency-control-power</vt:lpwstr>
      </vt:variant>
      <vt:variant>
        <vt:lpwstr/>
      </vt:variant>
      <vt:variant>
        <vt:i4>1769476</vt:i4>
      </vt:variant>
      <vt:variant>
        <vt:i4>18</vt:i4>
      </vt:variant>
      <vt:variant>
        <vt:i4>0</vt:i4>
      </vt:variant>
      <vt:variant>
        <vt:i4>5</vt:i4>
      </vt:variant>
      <vt:variant>
        <vt:lpwstr>https://www.nationalgrideso.com/industry-information/codes/grid-code-old/modifications/gc0117-improving-transparency-and</vt:lpwstr>
      </vt:variant>
      <vt:variant>
        <vt:lpwstr/>
      </vt:variant>
      <vt:variant>
        <vt:i4>5308436</vt:i4>
      </vt:variant>
      <vt:variant>
        <vt:i4>15</vt:i4>
      </vt:variant>
      <vt:variant>
        <vt:i4>0</vt:i4>
      </vt:variant>
      <vt:variant>
        <vt:i4>5</vt:i4>
      </vt:variant>
      <vt:variant>
        <vt:lpwstr>https://www.nationalgrideso.com/industry-information/codes/grid-code-old/modifications/gc0141-compliance-processes-and-modelling</vt:lpwstr>
      </vt:variant>
      <vt:variant>
        <vt:lpwstr/>
      </vt:variant>
      <vt:variant>
        <vt:i4>3997750</vt:i4>
      </vt:variant>
      <vt:variant>
        <vt:i4>12</vt:i4>
      </vt:variant>
      <vt:variant>
        <vt:i4>0</vt:i4>
      </vt:variant>
      <vt:variant>
        <vt:i4>5</vt:i4>
      </vt:variant>
      <vt:variant>
        <vt:lpwstr>https://www.nationalgrideso.com/industry-information/codes/grid-code-old/modifications/gc0138-compliance-process-technical</vt:lpwstr>
      </vt:variant>
      <vt:variant>
        <vt:lpwstr/>
      </vt:variant>
      <vt:variant>
        <vt:i4>589845</vt:i4>
      </vt:variant>
      <vt:variant>
        <vt:i4>9</vt:i4>
      </vt:variant>
      <vt:variant>
        <vt:i4>0</vt:i4>
      </vt:variant>
      <vt:variant>
        <vt:i4>5</vt:i4>
      </vt:variant>
      <vt:variant>
        <vt:lpwstr>https://www.nationalgrideso.com/industry-information/codes/grid-code-old/modifications/gc0151-grid-code-compliance-fault-ride</vt:lpwstr>
      </vt:variant>
      <vt:variant>
        <vt:lpwstr/>
      </vt:variant>
      <vt:variant>
        <vt:i4>2162740</vt:i4>
      </vt:variant>
      <vt:variant>
        <vt:i4>6</vt:i4>
      </vt:variant>
      <vt:variant>
        <vt:i4>0</vt:i4>
      </vt:variant>
      <vt:variant>
        <vt:i4>5</vt:i4>
      </vt:variant>
      <vt:variant>
        <vt:lpwstr>https://www.nationalgrideso.com/industry-information/codes/grid-code-old/modifications/gc0152-updating-grid-code-governance-process</vt:lpwstr>
      </vt:variant>
      <vt:variant>
        <vt:lpwstr/>
      </vt:variant>
      <vt:variant>
        <vt:i4>7798844</vt:i4>
      </vt:variant>
      <vt:variant>
        <vt:i4>3</vt:i4>
      </vt:variant>
      <vt:variant>
        <vt:i4>0</vt:i4>
      </vt:variant>
      <vt:variant>
        <vt:i4>5</vt:i4>
      </vt:variant>
      <vt:variant>
        <vt:lpwstr>https://www.nationalgrideso.com/industry-information/codes/grid-code-old/modifications/gc0134-removing-telephony-requirements-small</vt:lpwstr>
      </vt:variant>
      <vt:variant>
        <vt:lpwstr/>
      </vt:variant>
      <vt:variant>
        <vt:i4>5636189</vt:i4>
      </vt:variant>
      <vt:variant>
        <vt:i4>0</vt:i4>
      </vt:variant>
      <vt:variant>
        <vt:i4>0</vt:i4>
      </vt:variant>
      <vt:variant>
        <vt:i4>5</vt:i4>
      </vt:variant>
      <vt:variant>
        <vt:lpwstr>https://www.nationalgrideso.com/document/206751/download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GCRP May 2020 Minutes DRAFT</dc:title>
  <dc:subject/>
  <dc:creator>National Grid ESO</dc:creator>
  <cp:keywords/>
  <cp:lastModifiedBy>John-Okwesa(ESO), Banke</cp:lastModifiedBy>
  <cp:revision>2</cp:revision>
  <cp:lastPrinted>2021-08-27T16:16:00Z</cp:lastPrinted>
  <dcterms:created xsi:type="dcterms:W3CDTF">2021-11-05T10:21:00Z</dcterms:created>
  <dcterms:modified xsi:type="dcterms:W3CDTF">2021-11-05T10:21:00Z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