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2" ma:contentTypeDescription="Create a new document." ma:contentTypeScope="" ma:versionID="9c3f1b1d71f977b9a34032e57b800c80">
  <xsd:schema xmlns:xsd="http://www.w3.org/2001/XMLSchema" xmlns:xs="http://www.w3.org/2001/XMLSchema" xmlns:p="http://schemas.microsoft.com/office/2006/metadata/properties" xmlns:ns2="296f8304-7f63-4501-8ca1-63068ba277e1" xmlns:ns3="97b6fe81-1556-4112-94ca-31043ca39b71" targetNamespace="http://schemas.microsoft.com/office/2006/metadata/properties" ma:root="true" ma:fieldsID="d9df74b27ff60e0d66d9f98e8e67b737" ns2:_="" ns3:_="">
    <xsd:import namespace="296f8304-7f63-4501-8ca1-63068ba277e1"/>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03469-0680-4036-BFD0-42720457794F}"/>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ies>
</file>