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30C10-22A1-43A0-BEF8-586E4A484E69}"/>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