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2352" w:rsidR="006B69AD" w:rsidP="00E24628" w:rsidRDefault="00091A36" w14:paraId="2E9C0946" w14:textId="2960B2D2">
      <w:pPr>
        <w:pStyle w:val="DocumentTitle"/>
        <w:framePr w:w="10490" w:wrap="notBeside"/>
      </w:pPr>
      <w:r>
        <w:t xml:space="preserve">Contract </w:t>
      </w:r>
      <w:r w:rsidR="006F693E">
        <w:t>Feedback Template</w:t>
      </w:r>
      <w:r w:rsidR="006A332B">
        <w:t xml:space="preserve"> – Pennine Pathfinder </w:t>
      </w:r>
      <w:r w:rsidR="00DE3406">
        <w:t xml:space="preserve">Reactive Service Agreement </w:t>
      </w:r>
      <w:r w:rsidR="006A332B">
        <w:t>2024</w:t>
      </w:r>
    </w:p>
    <w:p w:rsidRPr="002070C0" w:rsidR="002070C0" w:rsidP="007B7CA6" w:rsidRDefault="00091A36" w14:paraId="10E98EB7" w14:textId="77777777">
      <w:pPr>
        <w:pStyle w:val="Heading2"/>
        <w:rPr>
          <w:sz w:val="32"/>
        </w:rPr>
      </w:pPr>
      <w:r>
        <w:rPr>
          <w:sz w:val="32"/>
        </w:rPr>
        <w:t xml:space="preserve">Contract </w:t>
      </w:r>
      <w:r w:rsidRPr="002070C0" w:rsidR="002070C0">
        <w:rPr>
          <w:sz w:val="32"/>
        </w:rPr>
        <w:t>Feedback Process</w:t>
      </w:r>
    </w:p>
    <w:p w:rsidR="002070C0" w:rsidP="002070C0" w:rsidRDefault="002070C0" w14:paraId="0D0E15F9" w14:textId="0845B921">
      <w:pPr>
        <w:pStyle w:val="BodyText"/>
      </w:pPr>
      <w:r w:rsidR="002070C0">
        <w:rPr/>
        <w:t xml:space="preserve">To help us </w:t>
      </w:r>
      <w:r w:rsidR="00091A36">
        <w:rPr/>
        <w:t>understand if you have any comments on the standard contract terms</w:t>
      </w:r>
      <w:r w:rsidR="27815124">
        <w:rPr/>
        <w:t xml:space="preserve"> (Pennine reactive service agreement)</w:t>
      </w:r>
      <w:r w:rsidR="00091A36">
        <w:rPr/>
        <w:t xml:space="preserve"> and to help us to</w:t>
      </w:r>
      <w:r w:rsidR="002070C0">
        <w:rPr/>
        <w:t xml:space="preserve"> de</w:t>
      </w:r>
      <w:r w:rsidR="006A332B">
        <w:rPr/>
        <w:t>liver this tender</w:t>
      </w:r>
      <w:r w:rsidR="002070C0">
        <w:rPr/>
        <w:t>, we would like your feedback on our propo</w:t>
      </w:r>
      <w:r w:rsidR="00197943">
        <w:rPr/>
        <w:t>sed terms</w:t>
      </w:r>
      <w:r w:rsidR="002070C0">
        <w:rPr/>
        <w:t xml:space="preserve">. Please send your feedback to us at </w:t>
      </w:r>
      <w:hyperlink r:id="Rc049f1bf054a4444">
        <w:r w:rsidRPr="19CB3DD4" w:rsidR="4D42417E">
          <w:rPr>
            <w:rStyle w:val="Hyperlink"/>
          </w:rPr>
          <w:t>box.pennine.tender@nationalgrideso</w:t>
        </w:r>
        <w:r w:rsidRPr="19CB3DD4" w:rsidR="002070C0">
          <w:rPr>
            <w:rStyle w:val="Hyperlink"/>
          </w:rPr>
          <w:t>.com</w:t>
        </w:r>
      </w:hyperlink>
      <w:r w:rsidR="001E07F1">
        <w:rPr/>
        <w:t xml:space="preserve"> </w:t>
      </w:r>
      <w:r w:rsidR="002A777C">
        <w:rPr/>
        <w:t>using this proforma only</w:t>
      </w:r>
      <w:r w:rsidR="001565AB">
        <w:rPr/>
        <w:t xml:space="preserve">, </w:t>
      </w:r>
      <w:r w:rsidR="001E07F1">
        <w:rPr/>
        <w:t>no later than 2</w:t>
      </w:r>
      <w:r w:rsidR="200DBFDA">
        <w:rPr/>
        <w:t xml:space="preserve">8 </w:t>
      </w:r>
      <w:r w:rsidR="001E07F1">
        <w:rPr/>
        <w:t>May 2021.</w:t>
      </w:r>
    </w:p>
    <w:p w:rsidR="002070C0" w:rsidP="002070C0" w:rsidRDefault="002070C0" w14:paraId="1C31ACA1" w14:textId="18CB856E">
      <w:pPr>
        <w:pStyle w:val="BodyText"/>
      </w:pPr>
      <w:r>
        <w:t>We are not planning to publish the feedback submitted, but will provide a summary of the key themes, along with any proposed changes</w:t>
      </w:r>
      <w:r w:rsidR="006A332B">
        <w:t xml:space="preserve"> to </w:t>
      </w:r>
      <w:r w:rsidR="00091A36">
        <w:t xml:space="preserve">the standard contract terms </w:t>
      </w:r>
      <w:r>
        <w:t xml:space="preserve">once it has been collated. </w:t>
      </w:r>
    </w:p>
    <w:p w:rsidR="17890DAC" w:rsidP="37466D45" w:rsidRDefault="17890DAC" w14:paraId="5F503D54" w14:textId="2E868B01">
      <w:pPr>
        <w:pStyle w:val="BodyText"/>
      </w:pPr>
      <w:r>
        <w:t>These terms have been drafted based on lessons learnt from the Mersey Pathfinder and feedback from the Stability Pathfinders</w:t>
      </w:r>
      <w:r w:rsidR="00EB4712">
        <w:t>.</w:t>
      </w:r>
    </w:p>
    <w:p w:rsidRPr="003133F4" w:rsidR="003133F4" w:rsidP="003133F4" w:rsidRDefault="003133F4" w14:paraId="4FFE841C" w14:textId="6FD75395">
      <w:pPr>
        <w:pStyle w:val="BodyText"/>
      </w:pPr>
      <w:r w:rsidRPr="5FCB6E06">
        <w:rPr>
          <w:rFonts w:ascii="Arial" w:hAnsi="Arial" w:cs="Arial"/>
        </w:rPr>
        <w:t xml:space="preserve">Any changes proposed to the </w:t>
      </w:r>
      <w:r w:rsidRPr="5FCB6E06">
        <w:rPr>
          <w:rFonts w:ascii="Arial" w:hAnsi="Arial" w:cs="Arial"/>
          <w:i/>
          <w:iCs/>
        </w:rPr>
        <w:t xml:space="preserve">standard contract terms </w:t>
      </w:r>
      <w:r w:rsidRPr="5FCB6E06">
        <w:rPr>
          <w:rFonts w:ascii="Arial" w:hAnsi="Arial" w:cs="Arial"/>
        </w:rPr>
        <w:t>are subject to acceptance by NGESO who shall not be bound to make any amendments or negotiate any of the changes proposed by the tenderer.</w:t>
      </w:r>
    </w:p>
    <w:p w:rsidR="002070C0" w:rsidP="002070C0" w:rsidRDefault="002070C0" w14:paraId="672A6659" w14:textId="77777777">
      <w:pPr>
        <w:pStyle w:val="BodyText"/>
      </w:pPr>
    </w:p>
    <w:p w:rsidRPr="00FE1455" w:rsidR="00FE1455" w:rsidP="00FE1455" w:rsidRDefault="002070C0" w14:paraId="18D094D6" w14:textId="77777777">
      <w:pPr>
        <w:pStyle w:val="BodyText"/>
      </w:pPr>
      <w:r w:rsidRPr="002070C0">
        <w:rPr>
          <w:rFonts w:eastAsiaTheme="majorEastAsia" w:cstheme="majorBidi"/>
          <w:bCs/>
          <w:color w:val="F26522" w:themeColor="accent1"/>
          <w:sz w:val="32"/>
          <w:szCs w:val="26"/>
        </w:rPr>
        <w:t>Your comments</w:t>
      </w:r>
      <w:r w:rsidR="00A226E7">
        <w:rPr>
          <w:rFonts w:eastAsiaTheme="majorEastAsia" w:cstheme="majorBidi"/>
          <w:bCs/>
          <w:color w:val="F26522" w:themeColor="accent1"/>
          <w:sz w:val="32"/>
          <w:szCs w:val="26"/>
        </w:rPr>
        <w:br/>
      </w:r>
    </w:p>
    <w:p w:rsidR="007B7CA6" w:rsidP="007B7CA6" w:rsidRDefault="003133F4" w14:paraId="38B902B8" w14:textId="77777777">
      <w:pPr>
        <w:pStyle w:val="Heading2"/>
      </w:pPr>
      <w:r>
        <w:t xml:space="preserve">Pennine Pathfinder Reactive </w:t>
      </w:r>
      <w:r w:rsidR="004A1BD6">
        <w:t>Service Contract</w:t>
      </w:r>
    </w:p>
    <w:p w:rsidR="004A1BD6" w:rsidRDefault="004A1BD6" w14:paraId="5E61494A" w14:textId="2157159D">
      <w:r>
        <w:t xml:space="preserve">The </w:t>
      </w:r>
      <w:r w:rsidR="003133F4">
        <w:t xml:space="preserve">Reactive </w:t>
      </w:r>
      <w:r>
        <w:t xml:space="preserve">service contract for </w:t>
      </w:r>
      <w:r w:rsidR="003133F4">
        <w:t>the Pennine Pathfinder will</w:t>
      </w:r>
      <w:r>
        <w:t xml:space="preserve"> cover </w:t>
      </w:r>
      <w:proofErr w:type="gramStart"/>
      <w:r>
        <w:t>all of</w:t>
      </w:r>
      <w:proofErr w:type="gramEnd"/>
      <w:r>
        <w:t xml:space="preserve"> the providers obligations whilst delivering a service, including testing, payment, security, and events of default (some of which include repayments</w:t>
      </w:r>
      <w:r w:rsidR="00197943">
        <w:t>)</w:t>
      </w:r>
      <w:r>
        <w:t xml:space="preserve">, so please review them thoroughly. We have adapted our standard </w:t>
      </w:r>
      <w:r w:rsidR="30A49946">
        <w:t xml:space="preserve">contract </w:t>
      </w:r>
      <w:r>
        <w:t xml:space="preserve">terms with the aim of making them </w:t>
      </w:r>
      <w:r w:rsidR="00197943">
        <w:t>suitably</w:t>
      </w:r>
      <w:r>
        <w:t xml:space="preserve"> neutral</w:t>
      </w:r>
      <w:r w:rsidR="00197943">
        <w:t xml:space="preserve"> to enable broad participation and to be as stringent as reasonably possible to meet the ESO requirements.</w:t>
      </w:r>
      <w:r>
        <w:t xml:space="preserve"> Do the terms seem suitably neutral? </w:t>
      </w:r>
      <w:r w:rsidR="001F6345">
        <w:t xml:space="preserve">Do you understand the obligations? Do you have any comments or suggestions on the terms? </w:t>
      </w:r>
    </w:p>
    <w:p w:rsidR="00162BCB" w:rsidRDefault="00162BCB" w14:paraId="0A37501D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9"/>
      </w:tblGrid>
      <w:tr w:rsidRPr="007032B1" w:rsidR="00CE100B" w:rsidTr="008F58C4" w14:paraId="5DAB6C7B" w14:textId="77777777">
        <w:trPr>
          <w:trHeight w:val="2984"/>
        </w:trPr>
        <w:tc>
          <w:tcPr>
            <w:tcW w:w="9929" w:type="dxa"/>
          </w:tcPr>
          <w:p w:rsidRPr="007032B1" w:rsidR="00CE100B" w:rsidP="008F58C4" w:rsidRDefault="00CE100B" w14:paraId="02EB378F" w14:textId="77777777">
            <w:pPr>
              <w:pStyle w:val="BodyText"/>
            </w:pPr>
            <w:bookmarkStart w:name="_GoBack" w:colFirst="0" w:colLast="0" w:id="0"/>
          </w:p>
          <w:p w:rsidRPr="007032B1" w:rsidR="00CE100B" w:rsidP="008F58C4" w:rsidRDefault="00CE100B" w14:paraId="6A05A809" w14:textId="77777777">
            <w:pPr>
              <w:pStyle w:val="BodyText"/>
            </w:pPr>
          </w:p>
          <w:p w:rsidRPr="007032B1" w:rsidR="00CE100B" w:rsidP="008F58C4" w:rsidRDefault="00CE100B" w14:paraId="5A39BBE3" w14:textId="77777777">
            <w:pPr>
              <w:pStyle w:val="BodyText"/>
            </w:pPr>
          </w:p>
          <w:p w:rsidRPr="007032B1" w:rsidR="00CE100B" w:rsidP="008F58C4" w:rsidRDefault="00CE100B" w14:paraId="41C8F396" w14:textId="77777777">
            <w:pPr>
              <w:pStyle w:val="BodyText"/>
            </w:pPr>
          </w:p>
          <w:p w:rsidRPr="007032B1" w:rsidR="00CE100B" w:rsidP="008F58C4" w:rsidRDefault="00CE100B" w14:paraId="72A3D3EC" w14:textId="77777777">
            <w:pPr>
              <w:pStyle w:val="BodyText"/>
            </w:pPr>
          </w:p>
          <w:p w:rsidRPr="007032B1" w:rsidR="00CE100B" w:rsidP="008F58C4" w:rsidRDefault="00CE100B" w14:paraId="0D0B940D" w14:textId="77777777">
            <w:pPr>
              <w:pStyle w:val="BodyText"/>
            </w:pPr>
          </w:p>
          <w:p w:rsidRPr="007032B1" w:rsidR="00CE100B" w:rsidP="008F58C4" w:rsidRDefault="00CE100B" w14:paraId="0E27B00A" w14:textId="77777777">
            <w:pPr>
              <w:pStyle w:val="BodyText"/>
            </w:pPr>
          </w:p>
          <w:p w:rsidR="00CE100B" w:rsidP="008F58C4" w:rsidRDefault="00CE100B" w14:paraId="60061E4C" w14:textId="77777777">
            <w:pPr>
              <w:pStyle w:val="BodyText"/>
            </w:pPr>
          </w:p>
          <w:p w:rsidR="001F6345" w:rsidP="008F58C4" w:rsidRDefault="001F6345" w14:paraId="44EAFD9C" w14:textId="77777777">
            <w:pPr>
              <w:pStyle w:val="BodyText"/>
            </w:pPr>
          </w:p>
          <w:p w:rsidR="001F6345" w:rsidP="008F58C4" w:rsidRDefault="001F6345" w14:paraId="4B94D5A5" w14:textId="77777777">
            <w:pPr>
              <w:pStyle w:val="BodyText"/>
            </w:pPr>
          </w:p>
          <w:p w:rsidR="001F6345" w:rsidP="008F58C4" w:rsidRDefault="001F6345" w14:paraId="3DEEC669" w14:textId="77777777">
            <w:pPr>
              <w:pStyle w:val="BodyText"/>
            </w:pPr>
          </w:p>
          <w:p w:rsidR="001F6345" w:rsidP="008F58C4" w:rsidRDefault="001F6345" w14:paraId="3656B9AB" w14:textId="77777777">
            <w:pPr>
              <w:pStyle w:val="BodyText"/>
            </w:pPr>
          </w:p>
          <w:p w:rsidR="001F6345" w:rsidP="008F58C4" w:rsidRDefault="001F6345" w14:paraId="45FB0818" w14:textId="77777777">
            <w:pPr>
              <w:pStyle w:val="BodyText"/>
            </w:pPr>
          </w:p>
          <w:p w:rsidR="001F6345" w:rsidP="008F58C4" w:rsidRDefault="001F6345" w14:paraId="049F31CB" w14:textId="77777777">
            <w:pPr>
              <w:pStyle w:val="BodyText"/>
            </w:pPr>
          </w:p>
          <w:p w:rsidR="001F6345" w:rsidP="008F58C4" w:rsidRDefault="001F6345" w14:paraId="53128261" w14:textId="77777777">
            <w:pPr>
              <w:pStyle w:val="BodyText"/>
            </w:pPr>
          </w:p>
          <w:p w:rsidR="001F6345" w:rsidP="008F58C4" w:rsidRDefault="001F6345" w14:paraId="62486C05" w14:textId="77777777">
            <w:pPr>
              <w:pStyle w:val="BodyText"/>
            </w:pPr>
          </w:p>
          <w:p w:rsidR="001F6345" w:rsidP="008F58C4" w:rsidRDefault="001F6345" w14:paraId="4101652C" w14:textId="77777777">
            <w:pPr>
              <w:pStyle w:val="BodyText"/>
            </w:pPr>
          </w:p>
          <w:p w:rsidR="001F6345" w:rsidP="008F58C4" w:rsidRDefault="001F6345" w14:paraId="4B99056E" w14:textId="77777777">
            <w:pPr>
              <w:pStyle w:val="BodyText"/>
            </w:pPr>
          </w:p>
          <w:p w:rsidRPr="007032B1" w:rsidR="001F6345" w:rsidP="008F58C4" w:rsidRDefault="001F6345" w14:paraId="1299C43A" w14:textId="77777777">
            <w:pPr>
              <w:pStyle w:val="BodyText"/>
            </w:pPr>
          </w:p>
        </w:tc>
      </w:tr>
      <w:bookmarkEnd w:id="0"/>
    </w:tbl>
    <w:p w:rsidR="005818F4" w:rsidRDefault="005818F4" w14:paraId="4DDBEF00" w14:textId="77777777"/>
    <w:p w:rsidRPr="00D42C87" w:rsidR="00351E3A" w:rsidP="005818F4" w:rsidRDefault="00D42C87" w14:paraId="35590DAC" w14:textId="77777777">
      <w:pPr>
        <w:rPr>
          <w:rFonts w:eastAsiaTheme="majorEastAsia" w:cstheme="majorBidi"/>
          <w:bCs/>
          <w:color w:val="F26522" w:themeColor="accent1"/>
          <w:sz w:val="28"/>
          <w:szCs w:val="26"/>
        </w:rPr>
      </w:pPr>
      <w:r w:rsidRPr="00D42C87">
        <w:rPr>
          <w:rFonts w:eastAsiaTheme="majorEastAsia" w:cstheme="majorBidi"/>
          <w:bCs/>
          <w:color w:val="F26522" w:themeColor="accent1"/>
          <w:sz w:val="28"/>
          <w:szCs w:val="26"/>
        </w:rPr>
        <w:t xml:space="preserve">General Feedback </w:t>
      </w:r>
    </w:p>
    <w:p w:rsidR="00702352" w:rsidP="00825EFE" w:rsidRDefault="00855869" w14:paraId="285096F2" w14:textId="77777777">
      <w:pPr>
        <w:pStyle w:val="Bullet1"/>
        <w:numPr>
          <w:ilvl w:val="0"/>
          <w:numId w:val="0"/>
        </w:numPr>
      </w:pPr>
      <w:r>
        <w:t>Do</w:t>
      </w:r>
      <w:r w:rsidR="00D42C87">
        <w:t xml:space="preserve"> you have any further comments </w:t>
      </w:r>
      <w:r w:rsidR="00825EFE">
        <w:t>or feedback regarding the tender process outlined in th</w:t>
      </w:r>
      <w:r w:rsidR="0077529F">
        <w:t>e</w:t>
      </w:r>
      <w:r w:rsidR="00197943">
        <w:t xml:space="preserve"> ITT</w:t>
      </w:r>
      <w:r w:rsidR="00825EFE">
        <w:t xml:space="preserve"> pack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9"/>
      </w:tblGrid>
      <w:tr w:rsidRPr="007032B1" w:rsidR="00CE100B" w:rsidTr="008F58C4" w14:paraId="3461D779" w14:textId="77777777">
        <w:trPr>
          <w:trHeight w:val="2984"/>
        </w:trPr>
        <w:tc>
          <w:tcPr>
            <w:tcW w:w="9929" w:type="dxa"/>
          </w:tcPr>
          <w:p w:rsidRPr="007032B1" w:rsidR="00CE100B" w:rsidP="008F58C4" w:rsidRDefault="00CE100B" w14:paraId="3CF2D8B6" w14:textId="77777777">
            <w:pPr>
              <w:pStyle w:val="BodyText"/>
            </w:pPr>
          </w:p>
          <w:p w:rsidRPr="007032B1" w:rsidR="00CE100B" w:rsidP="008F58C4" w:rsidRDefault="00CE100B" w14:paraId="0FB78278" w14:textId="77777777">
            <w:pPr>
              <w:pStyle w:val="BodyText"/>
            </w:pPr>
          </w:p>
          <w:p w:rsidRPr="007032B1" w:rsidR="00CE100B" w:rsidP="008F58C4" w:rsidRDefault="00CE100B" w14:paraId="1FC39945" w14:textId="77777777">
            <w:pPr>
              <w:pStyle w:val="BodyText"/>
            </w:pPr>
          </w:p>
          <w:p w:rsidRPr="007032B1" w:rsidR="00CE100B" w:rsidP="008F58C4" w:rsidRDefault="00CE100B" w14:paraId="0562CB0E" w14:textId="77777777">
            <w:pPr>
              <w:pStyle w:val="BodyText"/>
            </w:pPr>
          </w:p>
          <w:p w:rsidR="00CE100B" w:rsidP="008F58C4" w:rsidRDefault="00CE100B" w14:paraId="34CE0A41" w14:textId="77777777">
            <w:pPr>
              <w:pStyle w:val="BodyText"/>
            </w:pPr>
          </w:p>
          <w:p w:rsidR="001F6345" w:rsidP="008F58C4" w:rsidRDefault="001F6345" w14:paraId="62EBF3C5" w14:textId="77777777">
            <w:pPr>
              <w:pStyle w:val="BodyText"/>
            </w:pPr>
          </w:p>
          <w:p w:rsidR="001F6345" w:rsidP="008F58C4" w:rsidRDefault="001F6345" w14:paraId="6D98A12B" w14:textId="77777777">
            <w:pPr>
              <w:pStyle w:val="BodyText"/>
            </w:pPr>
          </w:p>
          <w:p w:rsidR="001F6345" w:rsidP="008F58C4" w:rsidRDefault="001F6345" w14:paraId="2946DB82" w14:textId="77777777">
            <w:pPr>
              <w:pStyle w:val="BodyText"/>
            </w:pPr>
          </w:p>
          <w:p w:rsidR="001F6345" w:rsidP="008F58C4" w:rsidRDefault="001F6345" w14:paraId="5997CC1D" w14:textId="77777777">
            <w:pPr>
              <w:pStyle w:val="BodyText"/>
            </w:pPr>
          </w:p>
          <w:p w:rsidR="001F6345" w:rsidP="008F58C4" w:rsidRDefault="001F6345" w14:paraId="110FFD37" w14:textId="77777777">
            <w:pPr>
              <w:pStyle w:val="BodyText"/>
            </w:pPr>
          </w:p>
          <w:p w:rsidR="001F6345" w:rsidP="008F58C4" w:rsidRDefault="001F6345" w14:paraId="6B699379" w14:textId="77777777">
            <w:pPr>
              <w:pStyle w:val="BodyText"/>
            </w:pPr>
          </w:p>
          <w:p w:rsidR="001F6345" w:rsidP="008F58C4" w:rsidRDefault="001F6345" w14:paraId="3FE9F23F" w14:textId="77777777">
            <w:pPr>
              <w:pStyle w:val="BodyText"/>
            </w:pPr>
          </w:p>
          <w:p w:rsidR="001F6345" w:rsidP="008F58C4" w:rsidRDefault="001F6345" w14:paraId="1F72F646" w14:textId="77777777">
            <w:pPr>
              <w:pStyle w:val="BodyText"/>
            </w:pPr>
          </w:p>
          <w:p w:rsidR="001F6345" w:rsidP="008F58C4" w:rsidRDefault="001F6345" w14:paraId="08CE6F91" w14:textId="77777777">
            <w:pPr>
              <w:pStyle w:val="BodyText"/>
            </w:pPr>
          </w:p>
          <w:p w:rsidR="001F6345" w:rsidP="008F58C4" w:rsidRDefault="001F6345" w14:paraId="61CDCEAD" w14:textId="77777777">
            <w:pPr>
              <w:pStyle w:val="BodyText"/>
            </w:pPr>
          </w:p>
          <w:p w:rsidR="001F6345" w:rsidP="008F58C4" w:rsidRDefault="001F6345" w14:paraId="6BB9E253" w14:textId="77777777">
            <w:pPr>
              <w:pStyle w:val="BodyText"/>
            </w:pPr>
          </w:p>
          <w:p w:rsidR="001F6345" w:rsidP="008F58C4" w:rsidRDefault="001F6345" w14:paraId="23DE523C" w14:textId="77777777">
            <w:pPr>
              <w:pStyle w:val="BodyText"/>
            </w:pPr>
          </w:p>
          <w:p w:rsidRPr="007032B1" w:rsidR="001F6345" w:rsidP="008F58C4" w:rsidRDefault="001F6345" w14:paraId="52E56223" w14:textId="77777777">
            <w:pPr>
              <w:pStyle w:val="BodyText"/>
            </w:pPr>
          </w:p>
          <w:p w:rsidRPr="007032B1" w:rsidR="00CE100B" w:rsidP="008F58C4" w:rsidRDefault="00CE100B" w14:paraId="07547A01" w14:textId="77777777">
            <w:pPr>
              <w:pStyle w:val="BodyText"/>
            </w:pPr>
          </w:p>
          <w:p w:rsidRPr="007032B1" w:rsidR="00CE100B" w:rsidP="008F58C4" w:rsidRDefault="00CE100B" w14:paraId="5043CB0F" w14:textId="77777777">
            <w:pPr>
              <w:pStyle w:val="BodyText"/>
            </w:pPr>
          </w:p>
          <w:p w:rsidRPr="007032B1" w:rsidR="00CE100B" w:rsidP="008F58C4" w:rsidRDefault="00CE100B" w14:paraId="07459315" w14:textId="77777777">
            <w:pPr>
              <w:pStyle w:val="BodyText"/>
            </w:pPr>
          </w:p>
        </w:tc>
      </w:tr>
    </w:tbl>
    <w:p w:rsidRPr="005B50EA" w:rsidR="005B50EA" w:rsidP="005B50EA" w:rsidRDefault="005B50EA" w14:paraId="6537F28F" w14:textId="77777777">
      <w:pPr>
        <w:rPr>
          <w:rFonts w:eastAsiaTheme="majorEastAsia" w:cstheme="majorBidi"/>
          <w:bCs/>
          <w:color w:val="F26522" w:themeColor="accent1"/>
          <w:sz w:val="28"/>
          <w:szCs w:val="26"/>
        </w:rPr>
      </w:pPr>
    </w:p>
    <w:sectPr w:rsidRPr="005B50EA" w:rsidR="005B50EA" w:rsidSect="00B03EE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ECF6E1" w16cex:dateUtc="2021-02-09T08:41:46.993Z"/>
  <w16cex:commentExtensible w16cex:durableId="6131BCBD" w16cex:dateUtc="2021-02-09T09:43:14.966Z"/>
  <w16cex:commentExtensible w16cex:durableId="2F957CED" w16cex:dateUtc="2021-03-17T10:12:22.408Z"/>
  <w16cex:commentExtensible w16cex:durableId="7CB9FC91" w16cex:dateUtc="2021-03-17T10:12:54.08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CC" w:rsidP="00A62BFF" w:rsidRDefault="002649CC" w14:paraId="47C55423" w14:textId="77777777">
      <w:pPr>
        <w:spacing w:after="0"/>
      </w:pPr>
      <w:r>
        <w:separator/>
      </w:r>
    </w:p>
  </w:endnote>
  <w:endnote w:type="continuationSeparator" w:id="0">
    <w:p w:rsidR="002649CC" w:rsidP="00A62BFF" w:rsidRDefault="002649CC" w14:paraId="56E411F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color="auto" w:sz="0" w:space="0"/>
        <w:bottom w:val="none" w:color="auto" w:sz="0" w:space="0"/>
        <w:insideH w:val="none" w:color="auto" w:sz="0" w:space="0"/>
      </w:tblBorders>
      <w:tblLook w:val="0600" w:firstRow="0" w:lastRow="0" w:firstColumn="0" w:lastColumn="0" w:noHBand="1" w:noVBand="1"/>
    </w:tblPr>
    <w:tblGrid>
      <w:gridCol w:w="8789"/>
      <w:gridCol w:w="1699"/>
    </w:tblGrid>
    <w:tr w:rsidR="007032B1" w:rsidTr="00B26D29" w14:paraId="25B68469" w14:textId="77777777">
      <w:tc>
        <w:tcPr>
          <w:tcW w:w="8789" w:type="dxa"/>
          <w:vAlign w:val="bottom"/>
        </w:tcPr>
        <w:p w:rsidR="007032B1" w:rsidP="00DD2F95" w:rsidRDefault="007032B1" w14:paraId="6DFB9E20" w14:textId="77777777">
          <w:pPr>
            <w:pStyle w:val="Footer"/>
          </w:pPr>
        </w:p>
      </w:tc>
      <w:tc>
        <w:tcPr>
          <w:tcW w:w="1699" w:type="dxa"/>
          <w:vAlign w:val="bottom"/>
        </w:tcPr>
        <w:p w:rsidR="007032B1" w:rsidP="00B17C6A" w:rsidRDefault="007032B1" w14:paraId="79712BD3" w14:textId="77777777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76042E">
            <w:t>4</w:t>
          </w:r>
          <w:r>
            <w:fldChar w:fldCharType="end"/>
          </w:r>
        </w:p>
      </w:tc>
    </w:tr>
  </w:tbl>
  <w:p w:rsidR="007032B1" w:rsidP="00B17C6A" w:rsidRDefault="007032B1" w14:paraId="70DF9E5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10488" w:type="dxa"/>
      <w:tblBorders>
        <w:top w:val="none" w:color="auto" w:sz="0" w:space="0"/>
        <w:bottom w:val="none" w:color="auto" w:sz="0" w:space="0"/>
        <w:insideH w:val="none" w:color="auto" w:sz="0" w:space="0"/>
      </w:tblBorders>
      <w:tblLook w:val="0600" w:firstRow="0" w:lastRow="0" w:firstColumn="0" w:lastColumn="0" w:noHBand="1" w:noVBand="1"/>
    </w:tblPr>
    <w:tblGrid>
      <w:gridCol w:w="8789"/>
      <w:gridCol w:w="1699"/>
    </w:tblGrid>
    <w:tr w:rsidR="007032B1" w:rsidTr="009C1175" w14:paraId="29FE5C7E" w14:textId="77777777">
      <w:tc>
        <w:tcPr>
          <w:tcW w:w="8789" w:type="dxa"/>
          <w:vAlign w:val="bottom"/>
        </w:tcPr>
        <w:p w:rsidR="007032B1" w:rsidP="009C1175" w:rsidRDefault="007032B1" w14:paraId="29D6B04F" w14:textId="77777777">
          <w:pPr>
            <w:pStyle w:val="Authors"/>
          </w:pPr>
          <w:r>
            <w:t xml:space="preserve"> </w:t>
          </w:r>
        </w:p>
      </w:tc>
      <w:tc>
        <w:tcPr>
          <w:tcW w:w="1699" w:type="dxa"/>
          <w:vAlign w:val="bottom"/>
        </w:tcPr>
        <w:p w:rsidR="007032B1" w:rsidP="009C1175" w:rsidRDefault="007032B1" w14:paraId="3D3D22A9" w14:textId="77777777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76042E">
            <w:t>1</w:t>
          </w:r>
          <w:r>
            <w:fldChar w:fldCharType="end"/>
          </w:r>
        </w:p>
      </w:tc>
    </w:tr>
  </w:tbl>
  <w:p w:rsidR="007032B1" w:rsidRDefault="007032B1" w14:paraId="44E871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CC" w:rsidP="00A62BFF" w:rsidRDefault="002649CC" w14:paraId="4901F60E" w14:textId="77777777">
      <w:pPr>
        <w:spacing w:after="0"/>
      </w:pPr>
      <w:r>
        <w:separator/>
      </w:r>
    </w:p>
  </w:footnote>
  <w:footnote w:type="continuationSeparator" w:id="0">
    <w:p w:rsidR="002649CC" w:rsidP="00A62BFF" w:rsidRDefault="002649CC" w14:paraId="775BFE2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032B1" w:rsidP="00D256C4" w:rsidRDefault="00F171EF" w14:paraId="12FD1F2F" w14:textId="1F7069E1">
    <w:pPr>
      <w:pStyle w:val="Header"/>
    </w:pPr>
    <w:r>
      <w:fldChar w:fldCharType="begin"/>
    </w:r>
    <w:r>
      <w:instrText>STYLEREF  "Document Title"  \* MERGEFORMAT</w:instrText>
    </w:r>
    <w:r>
      <w:fldChar w:fldCharType="separate"/>
    </w:r>
    <w:r w:rsidR="19CB3DD4">
      <w:rPr/>
      <w:t>Contract Feedback Template – Pennine Pathfinder Reactive Service Agreement 2024</w:t>
    </w:r>
    <w:r>
      <w:fldChar w:fldCharType="end"/>
    </w:r>
    <w:r w:rsidR="007032B1">
      <w:rPr>
        <w:lang w:eastAsia="en-GB"/>
      </w:rPr>
      <w:drawing>
        <wp:anchor distT="0" distB="0" distL="114300" distR="114300" simplePos="0" relativeHeight="251730944" behindDoc="0" locked="1" layoutInCell="1" allowOverlap="1" wp14:anchorId="442E5815" wp14:editId="40F60255">
          <wp:simplePos x="0" y="0"/>
          <wp:positionH relativeFrom="margin">
            <wp:posOffset>0</wp:posOffset>
          </wp:positionH>
          <wp:positionV relativeFrom="page">
            <wp:posOffset>237490</wp:posOffset>
          </wp:positionV>
          <wp:extent cx="2048400" cy="30600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Pr="00A6517C" w:rsidR="007032B1" w:rsidP="00D256C4" w:rsidRDefault="007032B1" w14:paraId="1F6CBF32" w14:textId="77777777">
    <w:pPr>
      <w:pStyle w:val="Header"/>
    </w:pPr>
    <w:r>
      <w:rPr>
        <w:lang w:eastAsia="en-GB"/>
      </w:rPr>
      <w:drawing>
        <wp:anchor distT="0" distB="215900" distL="114300" distR="114300" simplePos="0" relativeHeight="251732992" behindDoc="1" locked="1" layoutInCell="1" allowOverlap="1" wp14:anchorId="70603AB5" wp14:editId="0E8559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1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5040" behindDoc="0" locked="0" layoutInCell="1" allowOverlap="1" wp14:anchorId="055F0DD8" wp14:editId="3F7F6F3A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0" distL="114300" distR="114300" simplePos="0" relativeHeight="251736064" behindDoc="0" locked="1" layoutInCell="1" allowOverlap="1" wp14:anchorId="42C0928B" wp14:editId="70C2B09D">
          <wp:simplePos x="0" y="0"/>
          <wp:positionH relativeFrom="margin">
            <wp:posOffset>0</wp:posOffset>
          </wp:positionH>
          <wp:positionV relativeFrom="page">
            <wp:posOffset>236483</wp:posOffset>
          </wp:positionV>
          <wp:extent cx="2048400" cy="306000"/>
          <wp:effectExtent l="0" t="0" r="0" b="0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hint="default" w:ascii="Symbol" w:hAnsi="Symbol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D216DBB"/>
    <w:multiLevelType w:val="hybridMultilevel"/>
    <w:tmpl w:val="DA3258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9731487"/>
    <w:multiLevelType w:val="hybridMultilevel"/>
    <w:tmpl w:val="47A616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564"/>
    <w:multiLevelType w:val="hybridMultilevel"/>
    <w:tmpl w:val="058C22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813D6"/>
    <w:multiLevelType w:val="hybridMultilevel"/>
    <w:tmpl w:val="52E229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14D5E"/>
    <w:multiLevelType w:val="hybridMultilevel"/>
    <w:tmpl w:val="86A61410"/>
    <w:lvl w:ilvl="0" w:tplc="312A6CE8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 w:tplc="59EE8F6E">
      <w:start w:val="1"/>
      <w:numFmt w:val="bullet"/>
      <w:lvlRestart w:val="0"/>
      <w:lvlText w:val=""/>
      <w:lvlJc w:val="left"/>
      <w:pPr>
        <w:ind w:left="568" w:hanging="284"/>
      </w:pPr>
      <w:rPr>
        <w:rFonts w:hint="default" w:ascii="Symbol" w:hAnsi="Symbol"/>
        <w:color w:val="F26522" w:themeColor="accent1"/>
      </w:rPr>
    </w:lvl>
    <w:lvl w:ilvl="2" w:tplc="ECFAE544">
      <w:start w:val="1"/>
      <w:numFmt w:val="bullet"/>
      <w:lvlRestart w:val="0"/>
      <w:lvlText w:val=""/>
      <w:lvlJc w:val="left"/>
      <w:pPr>
        <w:ind w:left="852" w:hanging="284"/>
      </w:pPr>
      <w:rPr>
        <w:rFonts w:hint="default" w:ascii="Symbol" w:hAnsi="Symbol"/>
        <w:color w:val="F26522" w:themeColor="accent1"/>
      </w:rPr>
    </w:lvl>
    <w:lvl w:ilvl="3" w:tplc="037E685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8A3205BE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BF408BF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064CFD7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0E08840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81844D00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9" w15:restartNumberingAfterBreak="0">
    <w:nsid w:val="6AD3657F"/>
    <w:multiLevelType w:val="hybridMultilevel"/>
    <w:tmpl w:val="F8461CFE"/>
    <w:numStyleLink w:val="Bullets"/>
  </w:abstractNum>
  <w:abstractNum w:abstractNumId="20" w15:restartNumberingAfterBreak="0">
    <w:nsid w:val="778E4D1C"/>
    <w:multiLevelType w:val="multilevel"/>
    <w:tmpl w:val="7D7CA560"/>
    <w:numStyleLink w:val="NumberedBulletsList"/>
  </w:abstractNum>
  <w:abstractNum w:abstractNumId="21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0"/>
  </w:num>
  <w:num w:numId="15">
    <w:abstractNumId w:val="19"/>
  </w:num>
  <w:num w:numId="16">
    <w:abstractNumId w:val="20"/>
  </w:num>
  <w:num w:numId="17">
    <w:abstractNumId w:val="12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11"/>
  </w:num>
  <w:num w:numId="23">
    <w:abstractNumId w:val="16"/>
  </w:num>
  <w:numIdMacAtCleanup w:val="1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34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1A36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A51B3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565AB"/>
    <w:rsid w:val="00162ADF"/>
    <w:rsid w:val="00162BCB"/>
    <w:rsid w:val="0016337B"/>
    <w:rsid w:val="00164401"/>
    <w:rsid w:val="0016480C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97943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07F1"/>
    <w:rsid w:val="001E2110"/>
    <w:rsid w:val="001E2E4F"/>
    <w:rsid w:val="001E372F"/>
    <w:rsid w:val="001E4924"/>
    <w:rsid w:val="001E4C3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345"/>
    <w:rsid w:val="001F6599"/>
    <w:rsid w:val="001F77DC"/>
    <w:rsid w:val="002005E2"/>
    <w:rsid w:val="00200E17"/>
    <w:rsid w:val="0020128F"/>
    <w:rsid w:val="002020A0"/>
    <w:rsid w:val="0020555B"/>
    <w:rsid w:val="002070C0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55B52"/>
    <w:rsid w:val="00261382"/>
    <w:rsid w:val="00261FDF"/>
    <w:rsid w:val="002649C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77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305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3F4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1E3A"/>
    <w:rsid w:val="003524B1"/>
    <w:rsid w:val="0035258D"/>
    <w:rsid w:val="003526B2"/>
    <w:rsid w:val="003528CD"/>
    <w:rsid w:val="003550C3"/>
    <w:rsid w:val="0035561E"/>
    <w:rsid w:val="003568A3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50C7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1BD6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113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18F4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3225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0EA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594F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332B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2FB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93E"/>
    <w:rsid w:val="006F6E18"/>
    <w:rsid w:val="00702352"/>
    <w:rsid w:val="00702959"/>
    <w:rsid w:val="00702D7C"/>
    <w:rsid w:val="007032B1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042E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529F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CA6"/>
    <w:rsid w:val="007B7D81"/>
    <w:rsid w:val="007C021A"/>
    <w:rsid w:val="007C07F2"/>
    <w:rsid w:val="007C2500"/>
    <w:rsid w:val="007C4D8A"/>
    <w:rsid w:val="007C51CD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5EFE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FCD"/>
    <w:rsid w:val="00852AA7"/>
    <w:rsid w:val="00854A1A"/>
    <w:rsid w:val="0085555A"/>
    <w:rsid w:val="00855869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651FF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1175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681"/>
    <w:rsid w:val="00A13FAD"/>
    <w:rsid w:val="00A14511"/>
    <w:rsid w:val="00A1490D"/>
    <w:rsid w:val="00A20612"/>
    <w:rsid w:val="00A207F6"/>
    <w:rsid w:val="00A20B4E"/>
    <w:rsid w:val="00A221AB"/>
    <w:rsid w:val="00A222B6"/>
    <w:rsid w:val="00A226E7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D1505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75C"/>
    <w:rsid w:val="00B528EA"/>
    <w:rsid w:val="00B54EFE"/>
    <w:rsid w:val="00B552D5"/>
    <w:rsid w:val="00B55BEB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0AF1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69BE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00B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77B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2C87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46AD"/>
    <w:rsid w:val="00D6534C"/>
    <w:rsid w:val="00D65D93"/>
    <w:rsid w:val="00D67A4C"/>
    <w:rsid w:val="00D708D1"/>
    <w:rsid w:val="00D70B3C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ED4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3406"/>
    <w:rsid w:val="00DE52BF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276B3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3744B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6BBC"/>
    <w:rsid w:val="00E97DBE"/>
    <w:rsid w:val="00EA1BE6"/>
    <w:rsid w:val="00EA229A"/>
    <w:rsid w:val="00EA2DC7"/>
    <w:rsid w:val="00EA5402"/>
    <w:rsid w:val="00EA5950"/>
    <w:rsid w:val="00EA6434"/>
    <w:rsid w:val="00EA660C"/>
    <w:rsid w:val="00EA6CF6"/>
    <w:rsid w:val="00EA79DA"/>
    <w:rsid w:val="00EA7B24"/>
    <w:rsid w:val="00EB2129"/>
    <w:rsid w:val="00EB2266"/>
    <w:rsid w:val="00EB4712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1EF"/>
    <w:rsid w:val="00F2185C"/>
    <w:rsid w:val="00F22A4D"/>
    <w:rsid w:val="00F23C75"/>
    <w:rsid w:val="00F24374"/>
    <w:rsid w:val="00F24E57"/>
    <w:rsid w:val="00F2715F"/>
    <w:rsid w:val="00F30232"/>
    <w:rsid w:val="00F31071"/>
    <w:rsid w:val="00F31CFF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1321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0634"/>
    <w:rsid w:val="00FE1455"/>
    <w:rsid w:val="00FE35D2"/>
    <w:rsid w:val="00FE443D"/>
    <w:rsid w:val="00FE5424"/>
    <w:rsid w:val="00FE694C"/>
    <w:rsid w:val="00FE77CD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  <w:rsid w:val="0E2422F0"/>
    <w:rsid w:val="17890DAC"/>
    <w:rsid w:val="19CB3DD4"/>
    <w:rsid w:val="200DBFDA"/>
    <w:rsid w:val="23CE0917"/>
    <w:rsid w:val="27815124"/>
    <w:rsid w:val="30A49946"/>
    <w:rsid w:val="33B33757"/>
    <w:rsid w:val="37466D45"/>
    <w:rsid w:val="4D42417E"/>
    <w:rsid w:val="51C42DE4"/>
    <w:rsid w:val="5FCB6E06"/>
    <w:rsid w:val="64C9C64D"/>
    <w:rsid w:val="6A5B9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33D36"/>
  <w15:docId w15:val="{994AF646-BD5A-4B96-B0C5-9A1E703EDF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4" w:semiHidden="1" w:unhideWhenUsed="1" w:qFormat="1"/>
    <w:lsdException w:name="heading 4" w:uiPriority="23" w:semiHidden="1" w:qFormat="1"/>
    <w:lsdException w:name="heading 5" w:uiPriority="23" w:semiHidden="1" w:unhideWhenUsed="1" w:qFormat="1"/>
    <w:lsdException w:name="heading 6" w:uiPriority="23" w:semiHidden="1" w:qFormat="1"/>
    <w:lsdException w:name="heading 7" w:uiPriority="23" w:semiHidden="1" w:qFormat="1"/>
    <w:lsdException w:name="heading 8" w:uiPriority="23" w:semiHidden="1" w:qFormat="1"/>
    <w:lsdException w:name="heading 9" w:uiPriority="23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6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semiHidden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30" w:semiHidden="1" w:qFormat="1"/>
    <w:lsdException w:name="Intense Quote" w:uiPriority="31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semiHidden="1" w:qFormat="1"/>
    <w:lsdException w:name="Intense Emphasis" w:uiPriority="28" w:semiHidden="1" w:qFormat="1"/>
    <w:lsdException w:name="Subtle Reference" w:uiPriority="32" w:semiHidden="1" w:qFormat="1"/>
    <w:lsdException w:name="Intense Reference" w:uiPriority="33" w:semiHidden="1" w:qFormat="1"/>
    <w:lsdException w:name="Book Title" w:uiPriority="34" w:semiHidden="1" w:qFormat="1"/>
    <w:lsdException w:name="Bibliography" w:uiPriority="38" w:semiHidden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99"/>
    <w:qFormat/>
    <w:rsid w:val="00F81321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hAnsiTheme="majorHAnsi" w:eastAsiaTheme="majorEastAsia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hAnsiTheme="majorHAnsi" w:eastAsiaTheme="majorEastAsia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hAnsiTheme="majorHAnsi" w:eastAsiaTheme="majorEastAsia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hAnsiTheme="majorHAnsi" w:eastAsiaTheme="majorEastAsia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ColumnHeading" w:customStyle="1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styleId="FooterChar" w:customStyle="1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styleId="TableColumnHeadingRight" w:customStyle="1">
    <w:name w:val="Table Column Heading Right"/>
    <w:basedOn w:val="TableColumnHeading"/>
    <w:uiPriority w:val="7"/>
    <w:qFormat/>
    <w:rsid w:val="00DD248B"/>
    <w:pPr>
      <w:jc w:val="right"/>
    </w:pPr>
  </w:style>
  <w:style w:type="paragraph" w:styleId="PageTitle" w:customStyle="1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styleId="TableBodyRight" w:customStyle="1">
    <w:name w:val="Table Body Right"/>
    <w:basedOn w:val="TableBody"/>
    <w:uiPriority w:val="8"/>
    <w:qFormat/>
    <w:rsid w:val="00C44F0F"/>
    <w:pPr>
      <w:jc w:val="right"/>
    </w:pPr>
  </w:style>
  <w:style w:type="character" w:styleId="Bold" w:customStyle="1">
    <w:name w:val="Bold"/>
    <w:basedOn w:val="DefaultParagraphFont"/>
    <w:uiPriority w:val="2"/>
    <w:qFormat/>
    <w:rsid w:val="001722A3"/>
    <w:rPr>
      <w:b/>
    </w:rPr>
  </w:style>
  <w:style w:type="paragraph" w:styleId="DocumentTitle" w:customStyle="1">
    <w:name w:val="Document Title"/>
    <w:next w:val="DocumentSubtitle"/>
    <w:uiPriority w:val="26"/>
    <w:qFormat/>
    <w:rsid w:val="008E0487"/>
    <w:pPr>
      <w:framePr w:w="8108" w:wrap="notBeside" w:hAnchor="page" w:v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styleId="Heading1Char" w:customStyle="1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Body" w:customStyle="1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styleId="DocumentSubtitle" w:customStyle="1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styleId="Heading3Char" w:customStyle="1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25"/>
    <w:semiHidden/>
    <w:rsid w:val="0017122F"/>
    <w:rPr>
      <w:rFonts w:asciiTheme="majorHAnsi" w:hAnsiTheme="majorHAnsi" w:eastAsiaTheme="majorEastAsia" w:cstheme="majorBidi"/>
      <w:color w:val="C3460B" w:themeColor="accent1" w:themeShade="BF"/>
      <w:lang w:val="en-GB"/>
    </w:rPr>
  </w:style>
  <w:style w:type="paragraph" w:styleId="Bullet1" w:customStyle="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styleId="Bullet2" w:customStyle="1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styleId="Bullet3" w:customStyle="1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styleId="NumberedBullet1" w:customStyle="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styleId="NumberedBullet2" w:customStyle="1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styleId="NumberedBullet3" w:customStyle="1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styleId="NumberedBulletsList" w:customStyle="1">
    <w:name w:val="Numbered Bullets List"/>
    <w:uiPriority w:val="99"/>
    <w:rsid w:val="005569D1"/>
    <w:pPr>
      <w:numPr>
        <w:numId w:val="11"/>
      </w:numPr>
    </w:pPr>
  </w:style>
  <w:style w:type="paragraph" w:styleId="Indent1" w:customStyle="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styleId="Indent2" w:customStyle="1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styleId="Indent3" w:customStyle="1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styleId="ShadedHeading" w:customStyle="1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color="FFBF22" w:themeColor="accent6" w:sz="2" w:space="2"/>
        <w:left w:val="single" w:color="FFBF22" w:themeColor="accent6" w:sz="2" w:space="4"/>
        <w:bottom w:val="single" w:color="FFBF22" w:themeColor="accent6" w:sz="2" w:space="2"/>
        <w:right w:val="single" w:color="FFBF22" w:themeColor="accent6" w:sz="2" w:space="4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styleId="Authors" w:customStyle="1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styleId="Heading4Char" w:customStyle="1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hAnsiTheme="majorHAnsi" w:eastAsiaTheme="majorEastAsia" w:cstheme="majorBidi"/>
      <w:b/>
      <w:iCs/>
      <w:color w:val="0079C1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25"/>
    <w:semiHidden/>
    <w:rsid w:val="0017122F"/>
    <w:rPr>
      <w:rFonts w:asciiTheme="majorHAnsi" w:hAnsiTheme="majorHAnsi" w:eastAsiaTheme="majorEastAsia" w:cstheme="majorBidi"/>
      <w:color w:val="812E07" w:themeColor="accent1" w:themeShade="7F"/>
      <w:lang w:val="en-GB"/>
    </w:rPr>
  </w:style>
  <w:style w:type="character" w:styleId="Heading7Char" w:customStyle="1">
    <w:name w:val="Heading 7 Char"/>
    <w:basedOn w:val="DefaultParagraphFont"/>
    <w:link w:val="Heading7"/>
    <w:uiPriority w:val="25"/>
    <w:semiHidden/>
    <w:rsid w:val="0017122F"/>
    <w:rPr>
      <w:rFonts w:asciiTheme="majorHAnsi" w:hAnsiTheme="majorHAnsi" w:eastAsiaTheme="majorEastAsia" w:cstheme="majorBidi"/>
      <w:i/>
      <w:iCs/>
      <w:color w:val="812E07" w:themeColor="accent1" w:themeShade="7F"/>
      <w:lang w:val="en-GB"/>
    </w:rPr>
  </w:style>
  <w:style w:type="character" w:styleId="Heading8Char" w:customStyle="1">
    <w:name w:val="Heading 8 Char"/>
    <w:basedOn w:val="DefaultParagraphFont"/>
    <w:link w:val="Heading8"/>
    <w:uiPriority w:val="25"/>
    <w:semiHidden/>
    <w:rsid w:val="0017122F"/>
    <w:rPr>
      <w:rFonts w:asciiTheme="majorHAnsi" w:hAnsiTheme="majorHAnsi" w:eastAsiaTheme="majorEastAsia" w:cstheme="majorBidi"/>
      <w:color w:val="616161" w:themeColor="text1" w:themeTint="D8"/>
      <w:sz w:val="21"/>
      <w:szCs w:val="21"/>
      <w:lang w:val="en-GB"/>
    </w:rPr>
  </w:style>
  <w:style w:type="character" w:styleId="Heading9Char" w:customStyle="1">
    <w:name w:val="Heading 9 Char"/>
    <w:basedOn w:val="DefaultParagraphFont"/>
    <w:link w:val="Heading9"/>
    <w:uiPriority w:val="25"/>
    <w:semiHidden/>
    <w:rsid w:val="0017122F"/>
    <w:rPr>
      <w:rFonts w:asciiTheme="majorHAnsi" w:hAnsiTheme="majorHAnsi" w:eastAsiaTheme="majorEastAsia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25"/>
    <w:semiHidden/>
    <w:rsid w:val="0017122F"/>
    <w:rPr>
      <w:rFonts w:asciiTheme="majorHAnsi" w:hAnsiTheme="majorHAnsi" w:eastAsiaTheme="majorEastAsia" w:cstheme="majorBidi"/>
      <w:color w:val="454545" w:themeColor="text1"/>
      <w:spacing w:val="-10"/>
      <w:kern w:val="28"/>
      <w:sz w:val="56"/>
      <w:szCs w:val="56"/>
      <w:lang w:val="en-GB"/>
    </w:rPr>
  </w:style>
  <w:style w:type="paragraph" w:styleId="TableRowHeading" w:customStyle="1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styleId="HighlightAccent4" w:customStyle="1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styleId="HighlightAccent1" w:customStyle="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styleId="HighlightAccent3" w:customStyle="1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styleId="NationalGrid" w:customStyle="1">
    <w:name w:val="National Grid"/>
    <w:basedOn w:val="TableNormal"/>
    <w:uiPriority w:val="99"/>
    <w:rsid w:val="005B2215"/>
    <w:pPr>
      <w:spacing w:before="60" w:after="60"/>
    </w:pPr>
    <w:tblPr>
      <w:tblBorders>
        <w:top w:val="single" w:color="F26522" w:themeColor="accent1" w:sz="4" w:space="0"/>
        <w:bottom w:val="single" w:color="F26522" w:themeColor="accent1" w:sz="4" w:space="0"/>
        <w:insideH w:val="single" w:color="D9D9D9" w:themeColor="background1" w:themeShade="D9" w:sz="4" w:space="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color="F26522" w:themeColor="accent1" w:sz="4" w:space="0"/>
          <w:left w:val="nil"/>
          <w:bottom w:val="single" w:color="F26522" w:themeColor="accent1" w:sz="8" w:space="0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26522" w:themeColor="accent1" w:sz="4" w:space="0"/>
          <w:bottom w:val="single" w:color="F26522" w:themeColor="accent1" w:sz="4" w:space="0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styleId="Heading1Numbered" w:customStyle="1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styleId="HighlightAccent2" w:customStyle="1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styleId="BoldItalic" w:customStyle="1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styleId="Contents" w:customStyle="1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styleId="Dateofpapers" w:customStyle="1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styleId="Introtext" w:customStyle="1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styleId="FrameBody" w:customStyle="1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styleId="BodyTextChar" w:customStyle="1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styleId="Bullets" w:customStyle="1">
    <w:name w:val="Bullets"/>
    <w:uiPriority w:val="99"/>
    <w:rsid w:val="001D26B9"/>
    <w:pPr>
      <w:numPr>
        <w:numId w:val="14"/>
      </w:numPr>
    </w:pPr>
  </w:style>
  <w:style w:type="paragraph" w:styleId="TableTitle" w:customStyle="1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styleId="ShadedBody" w:customStyle="1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styleId="FrameHeading" w:customStyle="1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hAnchor="page" w:vAnchor="text" w:x="8841" w:y="1"/>
      <w:pBdr>
        <w:top w:val="single" w:color="F26522" w:themeColor="accent1" w:sz="8" w:space="2"/>
        <w:left w:val="single" w:color="F26522" w:themeColor="accent1" w:sz="8" w:space="3"/>
        <w:bottom w:val="single" w:color="F26522" w:themeColor="accent1" w:sz="8" w:space="2"/>
        <w:right w:val="single" w:color="F26522" w:themeColor="accent1" w:sz="8" w:space="3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styleId="AuthorsChar" w:customStyle="1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styleId="DateofpapersChar" w:customStyle="1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styleId="CVName" w:customStyle="1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styleId="CVlocation" w:customStyle="1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styleId="CVTitle" w:customStyle="1">
    <w:name w:val="CV Title"/>
    <w:basedOn w:val="BodyText"/>
    <w:uiPriority w:val="99"/>
    <w:rsid w:val="00977EC0"/>
    <w:pPr>
      <w:spacing w:after="0"/>
    </w:pPr>
  </w:style>
  <w:style w:type="paragraph" w:styleId="Backcoverdisclaimer" w:customStyle="1">
    <w:name w:val="Back cover disclaimer"/>
    <w:basedOn w:val="Footer"/>
    <w:uiPriority w:val="99"/>
    <w:rsid w:val="00FA363C"/>
    <w:pPr>
      <w:jc w:val="right"/>
    </w:pPr>
  </w:style>
  <w:style w:type="paragraph" w:styleId="Disclaimertext" w:customStyle="1">
    <w:name w:val="Disclaimer text"/>
    <w:basedOn w:val="Backcoverdisclaimer"/>
    <w:uiPriority w:val="99"/>
    <w:rsid w:val="00EE3968"/>
  </w:style>
  <w:style w:type="paragraph" w:styleId="SourceNotes" w:customStyle="1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Mention">
    <w:name w:val="Mention"/>
    <w:basedOn w:val="DefaultParagraphFont"/>
    <w:uiPriority w:val="99"/>
    <w:semiHidden/>
    <w:unhideWhenUsed/>
    <w:rsid w:val="002070C0"/>
    <w:rPr>
      <w:color w:val="2B579A"/>
      <w:shd w:val="clear" w:color="auto" w:fill="E6E6E6"/>
    </w:rPr>
  </w:style>
  <w:style w:type="paragraph" w:styleId="DefaultText" w:customStyle="1">
    <w:name w:val="Default Text"/>
    <w:basedOn w:val="Normal"/>
    <w:rsid w:val="003133F4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en-US"/>
    </w:rPr>
  </w:style>
</w:styles>
</file>

<file path=word/tasks.xml><?xml version="1.0" encoding="utf-8"?>
<t:Tasks xmlns:t="http://schemas.microsoft.com/office/tasks/2019/documenttasks" xmlns:oel="http://schemas.microsoft.com/office/2019/extlst">
  <t:Task id="{C4281855-59CA-4992-A1E8-AB594003EC90}">
    <t:Anchor>
      <t:Comment id="820836065"/>
    </t:Anchor>
    <t:History>
      <t:Event id="{AC444E2E-8F9D-44B8-AB94-0669EB2D9AE4}" time="2021-02-09T08:41:47.067Z">
        <t:Attribution userId="S::david.a.preston@uk.nationalgrid.com::747a7471-729e-4dcb-8bce-cd5a22007eb7" userProvider="AD" userName="Preston (ESO), David"/>
        <t:Anchor>
          <t:Comment id="820836065"/>
        </t:Anchor>
        <t:Create/>
      </t:Event>
      <t:Event id="{FFACFB1A-20EF-463D-ABDB-BCD3807013DE}" time="2021-02-09T08:41:47.067Z">
        <t:Attribution userId="S::david.a.preston@uk.nationalgrid.com::747a7471-729e-4dcb-8bce-cd5a22007eb7" userProvider="AD" userName="Preston (ESO), David"/>
        <t:Anchor>
          <t:Comment id="820836065"/>
        </t:Anchor>
        <t:Assign userId="S::steve.k.miller@uk.nationalgrid.com::27dbc6a4-99d2-4d77-9764-c9d5918b0514" userProvider="AD" userName="Miller (ESO), Steve"/>
      </t:Event>
      <t:Event id="{00D45D75-EF2E-401E-AE1D-698BE64FCD6C}" time="2021-02-09T08:41:47.067Z">
        <t:Attribution userId="S::david.a.preston@uk.nationalgrid.com::747a7471-729e-4dcb-8bce-cd5a22007eb7" userProvider="AD" userName="Preston (ESO), David"/>
        <t:Anchor>
          <t:Comment id="820836065"/>
        </t:Anchor>
        <t:SetTitle title="@Miller (ESO), Steve - Is it worth referencing that the terms have been drafted based on our experiences to date but also in line with feedback, where appropriate, given to the Stability SCT review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9/05/relationships/documenttasks" Target="tasks.xml" Id="R5c9e61605d634d14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8/08/relationships/commentsExtensible" Target="commentsExtensible.xml" Id="Rf7bb6c01ea5049a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mailto:box.pennine.tender@nationalgrideso.com" TargetMode="External" Id="Rc049f1bf054a444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Holland\Downloads\ESO%20Word%20Template%20-%20Summary%20Briefing%20Note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5273338ECB94893036D23AC483B36" ma:contentTypeVersion="10" ma:contentTypeDescription="Create a new document." ma:contentTypeScope="" ma:versionID="12551e30c0446e902b0098e902aecb46">
  <xsd:schema xmlns:xsd="http://www.w3.org/2001/XMLSchema" xmlns:xs="http://www.w3.org/2001/XMLSchema" xmlns:p="http://schemas.microsoft.com/office/2006/metadata/properties" xmlns:ns2="eb8cff42-5652-403d-9370-86925285bf53" xmlns:ns3="d0213948-975b-4ece-a893-89b637ecad96" targetNamespace="http://schemas.microsoft.com/office/2006/metadata/properties" ma:root="true" ma:fieldsID="a32539ef6317af7a6c02076fc4f20aca" ns2:_="" ns3:_="">
    <xsd:import namespace="eb8cff42-5652-403d-9370-86925285bf53"/>
    <xsd:import namespace="d0213948-975b-4ece-a893-89b637eca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ff42-5652-403d-9370-86925285b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13948-975b-4ece-a893-89b637eca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F082-D605-4415-9B3D-03BD88905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404EE9-C069-4F71-B7B7-B3648C10D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407CC-546D-4774-832E-7CA511F70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cff42-5652-403d-9370-86925285bf53"/>
    <ds:schemaRef ds:uri="d0213948-975b-4ece-a893-89b637eca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C97E9-D067-4773-B554-320788A800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ESO Word Template - Summary Briefing Note.dotx</ap:Template>
  <ap:Application>Microsoft Word for the web</ap:Application>
  <ap:DocSecurity>0</ap:DocSecurity>
  <ap:ScaleCrop>false</ap:ScaleCrop>
  <ap:Company>Hamilton-Brown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ESO Word Template - Summary Briefing Note</dc:title>
  <dc:subject/>
  <dc:creator>National Grid</dc:creator>
  <keywords/>
  <dc:description/>
  <lastModifiedBy>McDonald (ESO), Jon</lastModifiedBy>
  <revision>20</revision>
  <lastPrinted>2018-02-21T09:46:00.0000000Z</lastPrinted>
  <dcterms:created xsi:type="dcterms:W3CDTF">2021-02-04T15:38:00.0000000Z</dcterms:created>
  <dcterms:modified xsi:type="dcterms:W3CDTF">2021-03-25T16:37:58.3404074Z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0x0101008955273338ECB94893036D23AC483B36</vt:lpwstr>
  </property>
</Properties>
</file>