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20A9FDE4" w:rsidR="00EE54D4" w:rsidRPr="00EB32BB" w:rsidRDefault="00EE54D4" w:rsidP="00F925CF">
            <w:pPr>
              <w:pStyle w:val="BlockText"/>
              <w:spacing w:before="0" w:after="0" w:line="240" w:lineRule="auto"/>
              <w:rPr>
                <w:rFonts w:cs="Arial"/>
                <w:sz w:val="20"/>
                <w:szCs w:val="20"/>
              </w:rPr>
            </w:pPr>
            <w:commentRangeStart w:id="0"/>
            <w:r>
              <w:rPr>
                <w:rFonts w:cs="Arial"/>
                <w:b/>
                <w:sz w:val="28"/>
                <w:szCs w:val="28"/>
              </w:rPr>
              <w:t>CUSC Alternative Form</w:t>
            </w:r>
            <w:commentRangeEnd w:id="0"/>
            <w:r w:rsidR="00666CD4">
              <w:rPr>
                <w:rStyle w:val="CommentReference"/>
                <w:color w:val="auto"/>
              </w:rPr>
              <w:commentReference w:id="0"/>
            </w:r>
          </w:p>
        </w:tc>
      </w:tr>
      <w:tr w:rsidR="005C2D1D" w:rsidRPr="00EB32BB" w14:paraId="18ACFA02" w14:textId="77777777" w:rsidTr="00F925CF">
        <w:trPr>
          <w:trHeight w:val="2438"/>
        </w:trPr>
        <w:tc>
          <w:tcPr>
            <w:tcW w:w="10070" w:type="dxa"/>
            <w:shd w:val="clear" w:color="auto" w:fill="auto"/>
          </w:tcPr>
          <w:p w14:paraId="04D2B5D0" w14:textId="4F94F4AF" w:rsidR="005C2D1D" w:rsidRPr="00295110" w:rsidRDefault="005C2D1D" w:rsidP="00F925CF">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CMP</w:t>
            </w:r>
            <w:r w:rsidRPr="00295110">
              <w:rPr>
                <w:rFonts w:cs="Arial"/>
                <w:b/>
                <w:color w:val="F26522" w:themeColor="accent1"/>
                <w:sz w:val="56"/>
                <w:szCs w:val="56"/>
              </w:rPr>
              <w:t>XXX</w:t>
            </w:r>
            <w:r w:rsidR="00303CCE">
              <w:rPr>
                <w:rFonts w:cs="Arial"/>
                <w:b/>
                <w:color w:val="F26522" w:themeColor="accent1"/>
                <w:sz w:val="56"/>
                <w:szCs w:val="56"/>
              </w:rPr>
              <w:t xml:space="preserve"> Alternative</w:t>
            </w:r>
            <w:r w:rsidR="00292AF3">
              <w:rPr>
                <w:rFonts w:cs="Arial"/>
                <w:b/>
                <w:color w:val="F26522" w:themeColor="accent1"/>
                <w:sz w:val="56"/>
                <w:szCs w:val="56"/>
              </w:rPr>
              <w:t xml:space="preserve"> Request</w:t>
            </w:r>
            <w:r w:rsidR="00B13FAC">
              <w:rPr>
                <w:rFonts w:cs="Arial"/>
                <w:b/>
                <w:color w:val="F26522" w:themeColor="accent1"/>
                <w:sz w:val="56"/>
                <w:szCs w:val="56"/>
              </w:rPr>
              <w:t xml:space="preserve"> X</w:t>
            </w:r>
            <w:r w:rsidRPr="00295110">
              <w:rPr>
                <w:rFonts w:cs="Arial"/>
                <w:b/>
                <w:color w:val="F26522" w:themeColor="accent1"/>
                <w:sz w:val="56"/>
                <w:szCs w:val="56"/>
              </w:rPr>
              <w:t>:</w:t>
            </w:r>
            <w:commentRangeEnd w:id="2"/>
            <w:r w:rsidR="002D20B5">
              <w:rPr>
                <w:rStyle w:val="CommentReference"/>
              </w:rPr>
              <w:commentReference w:id="2"/>
            </w:r>
          </w:p>
          <w:p w14:paraId="22959001" w14:textId="77777777" w:rsidR="005C2D1D" w:rsidRPr="00295110" w:rsidRDefault="005C2D1D" w:rsidP="00F925CF">
            <w:pPr>
              <w:spacing w:before="0" w:after="240"/>
              <w:rPr>
                <w:rFonts w:cs="Arial"/>
                <w:b/>
                <w:color w:val="F26522" w:themeColor="accent1"/>
                <w:sz w:val="44"/>
                <w:szCs w:val="44"/>
              </w:rPr>
            </w:pPr>
            <w:r>
              <w:rPr>
                <w:rFonts w:cs="Arial"/>
                <w:b/>
                <w:color w:val="F26522" w:themeColor="accent1"/>
                <w:sz w:val="44"/>
                <w:szCs w:val="44"/>
              </w:rPr>
              <w:t>[Insert modification title]</w:t>
            </w:r>
            <w:bookmarkStart w:id="3" w:name="_GoBack"/>
            <w:bookmarkEnd w:id="3"/>
          </w:p>
          <w:bookmarkEnd w:id="1"/>
          <w:p w14:paraId="35ABBE36" w14:textId="7283246D" w:rsidR="005C2D1D" w:rsidRPr="00A6159E" w:rsidRDefault="005C2D1D" w:rsidP="00F925CF">
            <w:pPr>
              <w:spacing w:before="0" w:after="0" w:line="240" w:lineRule="auto"/>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commentRangeStart w:id="4"/>
            <w:r w:rsidRPr="00FB2FB5">
              <w:rPr>
                <w:rFonts w:cs="Arial"/>
                <w:b/>
                <w:bCs/>
                <w:color w:val="FFFFFF" w:themeColor="background1"/>
                <w:sz w:val="24"/>
              </w:rPr>
              <w:t>Guidance</w:t>
            </w:r>
            <w:commentRangeEnd w:id="4"/>
            <w:r w:rsidR="00927745">
              <w:rPr>
                <w:rStyle w:val="CommentReference"/>
              </w:rPr>
              <w:commentReference w:id="4"/>
            </w:r>
            <w:r w:rsidRPr="00FB2FB5">
              <w:rPr>
                <w:rFonts w:cs="Arial"/>
                <w:b/>
                <w:bCs/>
                <w:color w:val="FFFFFF" w:themeColor="background1"/>
                <w:sz w:val="24"/>
              </w:rPr>
              <w:t xml:space="preserv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proofErr w:type="gramStart"/>
            <w:r w:rsidR="001D435D">
              <w:rPr>
                <w:rFonts w:cs="Arial"/>
                <w:bCs/>
                <w:color w:val="F26522" w:themeColor="accent1"/>
                <w:sz w:val="24"/>
              </w:rPr>
              <w:t>the</w:t>
            </w:r>
            <w:r w:rsidR="002C2626" w:rsidRPr="002C2626">
              <w:rPr>
                <w:rFonts w:cs="Arial"/>
                <w:bCs/>
                <w:color w:val="F26522" w:themeColor="accent1"/>
                <w:sz w:val="24"/>
              </w:rPr>
              <w:t xml:space="preserve"> majority of</w:t>
            </w:r>
            <w:proofErr w:type="gramEnd"/>
            <w:r w:rsidR="002C2626" w:rsidRPr="002C2626">
              <w:rPr>
                <w:rFonts w:cs="Arial"/>
                <w:bCs/>
                <w:color w:val="F26522" w:themeColor="accent1"/>
                <w:sz w:val="24"/>
              </w:rPr>
              <w:t xml:space="preserve">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5" w:name="_Executive_Summary"/>
      <w:bookmarkStart w:id="6" w:name="_Workgroup_Consultation_Introduction"/>
      <w:bookmarkEnd w:id="5"/>
      <w:bookmarkEnd w:id="6"/>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7"/>
      <w:r w:rsidRPr="000B6ADA">
        <w:rPr>
          <w:sz w:val="24"/>
        </w:rPr>
        <w:t>[Insert</w:t>
      </w:r>
      <w:r>
        <w:rPr>
          <w:sz w:val="24"/>
        </w:rPr>
        <w:t xml:space="preserve"> your solution</w:t>
      </w:r>
      <w:r w:rsidRPr="000B6ADA">
        <w:rPr>
          <w:sz w:val="24"/>
        </w:rPr>
        <w:t>]</w:t>
      </w:r>
      <w:commentRangeEnd w:id="7"/>
      <w:r>
        <w:rPr>
          <w:rStyle w:val="CommentReference"/>
        </w:rPr>
        <w:commentReference w:id="7"/>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commentRangeStart w:id="8"/>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commentRangeEnd w:id="8"/>
            <w:r w:rsidR="006277B0">
              <w:rPr>
                <w:rStyle w:val="CommentReference"/>
                <w:color w:val="auto"/>
              </w:rPr>
              <w:commentReference w:id="8"/>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(a) That compliance with the use of system charging methodology facilitates effective competition in the generation and supply of electricity and (so far as is consistent therewith) facilitates competition in the sale, distribution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9"/>
            <w:r w:rsidRPr="000237CD">
              <w:rPr>
                <w:b/>
                <w:sz w:val="24"/>
              </w:rPr>
              <w:t>Positive/Negative/None:</w:t>
            </w:r>
            <w:r>
              <w:rPr>
                <w:sz w:val="24"/>
              </w:rPr>
              <w:t xml:space="preserve"> [Please provide rationale]</w:t>
            </w:r>
            <w:commentRangeEnd w:id="9"/>
            <w:r w:rsidR="006E5C07">
              <w:rPr>
                <w:rStyle w:val="CommentReference"/>
              </w:rPr>
              <w:commentReference w:id="9"/>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D640FE">
        <w:trPr>
          <w:trHeight w:val="397"/>
        </w:trPr>
        <w:tc>
          <w:tcPr>
            <w:tcW w:w="9209" w:type="dxa"/>
            <w:gridSpan w:val="2"/>
          </w:tcPr>
          <w:p w14:paraId="33C7F487" w14:textId="409E9E29" w:rsidR="00D523ED" w:rsidRPr="002B5ADD" w:rsidRDefault="00D523ED" w:rsidP="002B5ADD">
            <w:pPr>
              <w:spacing w:before="40"/>
              <w:ind w:left="113" w:right="113"/>
              <w:rPr>
                <w:sz w:val="24"/>
              </w:rPr>
            </w:pPr>
            <w:r w:rsidRPr="00BD5234">
              <w:rPr>
                <w:rFonts w:cs="Arial"/>
                <w:sz w:val="24"/>
              </w:rPr>
              <w:t>*Objective (</w:t>
            </w:r>
            <w:r w:rsidR="00750D05">
              <w:rPr>
                <w:rFonts w:cs="Arial"/>
                <w:sz w:val="24"/>
              </w:rPr>
              <w:t>d</w:t>
            </w:r>
            <w:r w:rsidRPr="00BD5234">
              <w:rPr>
                <w:rFonts w:cs="Arial"/>
                <w:sz w:val="24"/>
              </w:rPr>
              <w:t>) refers specifically to European Regulation 2009/714/EC. Reference to the Agency is to the Agency for the Cooperation of Energy Regulators (ACER).</w:t>
            </w:r>
          </w:p>
        </w:tc>
      </w:tr>
    </w:tbl>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AC159B" w:rsidRPr="00314414" w14:paraId="3B15CD65" w14:textId="77777777" w:rsidTr="006371ED">
        <w:trPr>
          <w:trHeight w:hRule="exact" w:val="561"/>
        </w:trPr>
        <w:tc>
          <w:tcPr>
            <w:tcW w:w="9209" w:type="dxa"/>
            <w:gridSpan w:val="2"/>
            <w:shd w:val="clear" w:color="auto" w:fill="F26522" w:themeFill="accent1"/>
            <w:vAlign w:val="center"/>
          </w:tcPr>
          <w:p w14:paraId="020CAB57" w14:textId="3BE0FC6B" w:rsidR="00AC159B" w:rsidRPr="00314414" w:rsidRDefault="000B6ADA" w:rsidP="006371ED">
            <w:pPr>
              <w:pStyle w:val="TableHeading"/>
              <w:rPr>
                <w:rFonts w:cs="Arial"/>
                <w:b/>
                <w:szCs w:val="20"/>
              </w:rPr>
            </w:pPr>
            <w:commentRangeStart w:id="10"/>
            <w:r w:rsidRPr="000B6ADA">
              <w:rPr>
                <w:rFonts w:cs="Arial"/>
                <w:b/>
                <w:color w:val="FFFFFF" w:themeColor="background1"/>
                <w:sz w:val="24"/>
                <w:szCs w:val="20"/>
              </w:rPr>
              <w:t>Proposer’s Assessment against C</w:t>
            </w:r>
            <w:r>
              <w:rPr>
                <w:rFonts w:cs="Arial"/>
                <w:b/>
                <w:color w:val="FFFFFF" w:themeColor="background1"/>
                <w:sz w:val="24"/>
                <w:szCs w:val="20"/>
              </w:rPr>
              <w:t>USC Non-Charging</w:t>
            </w:r>
            <w:r w:rsidRPr="000B6ADA">
              <w:rPr>
                <w:rFonts w:cs="Arial"/>
                <w:b/>
                <w:color w:val="FFFFFF" w:themeColor="background1"/>
                <w:sz w:val="24"/>
                <w:szCs w:val="20"/>
              </w:rPr>
              <w:t xml:space="preserve"> Objectives  </w:t>
            </w:r>
            <w:commentRangeEnd w:id="10"/>
            <w:r w:rsidR="00BD4EE4">
              <w:rPr>
                <w:rStyle w:val="CommentReference"/>
                <w:color w:val="auto"/>
              </w:rPr>
              <w:commentReference w:id="10"/>
            </w:r>
          </w:p>
        </w:tc>
      </w:tr>
      <w:tr w:rsidR="00AC159B" w:rsidRPr="006A726B" w14:paraId="6FDF0090" w14:textId="77777777" w:rsidTr="00AC159B">
        <w:trPr>
          <w:trHeight w:val="397"/>
        </w:trPr>
        <w:tc>
          <w:tcPr>
            <w:tcW w:w="6478" w:type="dxa"/>
          </w:tcPr>
          <w:p w14:paraId="4E757CA7" w14:textId="77777777" w:rsidR="00AC159B" w:rsidRPr="006A726B" w:rsidRDefault="00AC159B" w:rsidP="006371ED">
            <w:pPr>
              <w:ind w:left="113" w:right="113"/>
              <w:rPr>
                <w:rFonts w:cs="Arial"/>
                <w:b/>
                <w:sz w:val="24"/>
                <w:szCs w:val="20"/>
              </w:rPr>
            </w:pPr>
            <w:r w:rsidRPr="006A726B">
              <w:rPr>
                <w:b/>
                <w:sz w:val="24"/>
                <w:szCs w:val="20"/>
              </w:rPr>
              <w:t>Relevant Objective</w:t>
            </w:r>
          </w:p>
        </w:tc>
        <w:tc>
          <w:tcPr>
            <w:tcW w:w="2731" w:type="dxa"/>
          </w:tcPr>
          <w:p w14:paraId="0C3BDECC" w14:textId="77777777" w:rsidR="00AC159B" w:rsidRPr="006A726B" w:rsidRDefault="00AC159B" w:rsidP="006371ED">
            <w:pPr>
              <w:ind w:left="113" w:right="113"/>
              <w:rPr>
                <w:b/>
                <w:sz w:val="24"/>
                <w:szCs w:val="20"/>
              </w:rPr>
            </w:pPr>
            <w:r w:rsidRPr="006A726B">
              <w:rPr>
                <w:b/>
                <w:sz w:val="24"/>
                <w:szCs w:val="20"/>
              </w:rPr>
              <w:t>Identified impact</w:t>
            </w:r>
          </w:p>
        </w:tc>
      </w:tr>
      <w:tr w:rsidR="000B6FBD" w:rsidRPr="006A726B" w14:paraId="7DB47E0B" w14:textId="77777777" w:rsidTr="00AC159B">
        <w:trPr>
          <w:trHeight w:val="397"/>
        </w:trPr>
        <w:tc>
          <w:tcPr>
            <w:tcW w:w="6478" w:type="dxa"/>
          </w:tcPr>
          <w:p w14:paraId="592586F4"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lastRenderedPageBreak/>
              <w:t>(a)</w:t>
            </w:r>
            <w:r w:rsidRPr="00BD5234">
              <w:rPr>
                <w:rFonts w:cs="Arial"/>
                <w:color w:val="auto"/>
                <w:sz w:val="24"/>
              </w:rPr>
              <w:tab/>
              <w:t>The efficient discharge by the Licensee of the obligations imposed on it by the Act and the Transmission Licence;</w:t>
            </w:r>
          </w:p>
        </w:tc>
        <w:tc>
          <w:tcPr>
            <w:tcW w:w="2731" w:type="dxa"/>
          </w:tcPr>
          <w:p w14:paraId="0FB71530" w14:textId="24FA9F6C" w:rsidR="000B6FBD" w:rsidRPr="006A726B" w:rsidRDefault="000B6FBD" w:rsidP="000B6FBD">
            <w:pPr>
              <w:spacing w:before="40"/>
              <w:ind w:left="113"/>
              <w:rPr>
                <w:sz w:val="24"/>
                <w:szCs w:val="20"/>
              </w:rPr>
            </w:pPr>
            <w:r w:rsidRPr="00ED32C9">
              <w:rPr>
                <w:b/>
                <w:sz w:val="24"/>
              </w:rPr>
              <w:t>Positive/Negative/None:</w:t>
            </w:r>
            <w:r w:rsidRPr="00ED32C9">
              <w:rPr>
                <w:sz w:val="24"/>
              </w:rPr>
              <w:t xml:space="preserve"> [Please provide rationale]</w:t>
            </w:r>
          </w:p>
        </w:tc>
      </w:tr>
      <w:tr w:rsidR="000B6FBD" w:rsidRPr="006A726B" w14:paraId="50E6A3C0" w14:textId="77777777" w:rsidTr="00AC159B">
        <w:trPr>
          <w:trHeight w:val="397"/>
        </w:trPr>
        <w:tc>
          <w:tcPr>
            <w:tcW w:w="6478" w:type="dxa"/>
          </w:tcPr>
          <w:p w14:paraId="10546143"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(b)</w:t>
            </w:r>
            <w:r w:rsidRPr="00BD5234">
              <w:rPr>
                <w:rFonts w:cs="Arial"/>
                <w:color w:val="auto"/>
                <w:sz w:val="24"/>
              </w:rPr>
              <w:tab/>
              <w:t>Facilitating effective competition in the generation and supply of electricity, and (so far as consistent therewith) facilitating such competition in the sale, distribution and purchase of electricity;</w:t>
            </w:r>
          </w:p>
        </w:tc>
        <w:tc>
          <w:tcPr>
            <w:tcW w:w="2731" w:type="dxa"/>
          </w:tcPr>
          <w:p w14:paraId="10240529" w14:textId="6F7E873C"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34F24340" w14:textId="77777777" w:rsidTr="00AC159B">
        <w:trPr>
          <w:trHeight w:val="397"/>
        </w:trPr>
        <w:tc>
          <w:tcPr>
            <w:tcW w:w="6478" w:type="dxa"/>
          </w:tcPr>
          <w:p w14:paraId="3B24DCE2"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(c)</w:t>
            </w:r>
            <w:r w:rsidRPr="00BD5234">
              <w:rPr>
                <w:rFonts w:cs="Arial"/>
                <w:color w:val="auto"/>
                <w:sz w:val="24"/>
              </w:rPr>
              <w:tab/>
              <w:t>Compliance with the Electricity Regulation and any relevant legally binding decision of the European Commission and/or the Agency *; and</w:t>
            </w:r>
          </w:p>
        </w:tc>
        <w:tc>
          <w:tcPr>
            <w:tcW w:w="2731" w:type="dxa"/>
          </w:tcPr>
          <w:p w14:paraId="103AA5AB" w14:textId="61066AA9"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1F3D76F1" w14:textId="77777777" w:rsidTr="00AC159B">
        <w:trPr>
          <w:trHeight w:val="397"/>
        </w:trPr>
        <w:tc>
          <w:tcPr>
            <w:tcW w:w="6478" w:type="dxa"/>
          </w:tcPr>
          <w:p w14:paraId="4D0AB595"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(d) Promoting efficiency in the implementation and administration of the CUSC arrangements.</w:t>
            </w:r>
          </w:p>
        </w:tc>
        <w:tc>
          <w:tcPr>
            <w:tcW w:w="2731" w:type="dxa"/>
          </w:tcPr>
          <w:p w14:paraId="2EE4EBF9" w14:textId="27069344"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AC159B" w:rsidRPr="006A726B" w14:paraId="2DD31E56" w14:textId="77777777" w:rsidTr="003D547B">
        <w:trPr>
          <w:trHeight w:val="397"/>
        </w:trPr>
        <w:tc>
          <w:tcPr>
            <w:tcW w:w="9209" w:type="dxa"/>
            <w:gridSpan w:val="2"/>
          </w:tcPr>
          <w:p w14:paraId="1408B9F8" w14:textId="77777777" w:rsidR="00AC159B" w:rsidRPr="006A726B" w:rsidRDefault="00AC159B" w:rsidP="006371ED">
            <w:pPr>
              <w:spacing w:before="40"/>
              <w:ind w:left="113" w:right="113"/>
              <w:rPr>
                <w:sz w:val="24"/>
                <w:szCs w:val="20"/>
              </w:rPr>
            </w:pPr>
            <w:r w:rsidRPr="00BD5234">
              <w:rPr>
                <w:rFonts w:cs="Arial"/>
                <w:sz w:val="24"/>
              </w:rPr>
              <w:t>*Objective (c) refers specifically to European Regulation 2009/714/EC. Reference to the Agency is to the Agency for the Cooperation of Energy Regulators (ACER).</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11"/>
      <w:r w:rsidRPr="00B72194">
        <w:rPr>
          <w:sz w:val="24"/>
        </w:rPr>
        <w:t>[</w:t>
      </w:r>
      <w:r>
        <w:rPr>
          <w:sz w:val="24"/>
        </w:rPr>
        <w:t>Insert the date which you are proposing the change is made to the code</w:t>
      </w:r>
      <w:r w:rsidRPr="00B72194">
        <w:rPr>
          <w:sz w:val="24"/>
        </w:rPr>
        <w:t>]</w:t>
      </w:r>
      <w:commentRangeEnd w:id="11"/>
      <w:r>
        <w:rPr>
          <w:rStyle w:val="CommentReference"/>
        </w:rPr>
        <w:commentReference w:id="11"/>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12"/>
      <w:r w:rsidRPr="00AC04D3">
        <w:rPr>
          <w:sz w:val="24"/>
        </w:rPr>
        <w:t>[Insert approach]</w:t>
      </w:r>
      <w:commentRangeEnd w:id="12"/>
      <w:r>
        <w:rPr>
          <w:rStyle w:val="CommentReference"/>
        </w:rPr>
        <w:commentReference w:id="12"/>
      </w:r>
    </w:p>
    <w:p w14:paraId="0E267E81" w14:textId="75CFE56A" w:rsidR="00E65196" w:rsidRDefault="00E65196" w:rsidP="00E25874">
      <w:bookmarkStart w:id="13" w:name="_Workgroup_Consultation_1"/>
      <w:bookmarkEnd w:id="13"/>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4" w:name="_How_to_respond"/>
      <w:bookmarkEnd w:id="14"/>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5"/>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5"/>
            <w:r w:rsidR="00AC04D3">
              <w:rPr>
                <w:rStyle w:val="CommentReference"/>
                <w:lang w:val="en-GB"/>
              </w:rPr>
              <w:commentReference w:id="15"/>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6"/>
      <w:r w:rsidRPr="00250A22">
        <w:rPr>
          <w:b/>
          <w:sz w:val="24"/>
        </w:rPr>
        <w:t>Reference material:</w:t>
      </w:r>
    </w:p>
    <w:commentRangeEnd w:id="16"/>
    <w:p w14:paraId="28DBF18E" w14:textId="3A5658B6" w:rsidR="00754610" w:rsidRDefault="00AC04D3" w:rsidP="00754610">
      <w:pPr>
        <w:pStyle w:val="ListParagraph"/>
        <w:numPr>
          <w:ilvl w:val="0"/>
          <w:numId w:val="28"/>
        </w:numPr>
        <w:rPr>
          <w:sz w:val="24"/>
        </w:rPr>
      </w:pPr>
      <w:r>
        <w:rPr>
          <w:rStyle w:val="CommentReference"/>
        </w:rPr>
        <w:lastRenderedPageBreak/>
        <w:commentReference w:id="16"/>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25A452F2" w:rsidR="002D20B5" w:rsidRDefault="002D20B5">
      <w:pPr>
        <w:pStyle w:val="CommentText"/>
      </w:pPr>
      <w:r>
        <w:rPr>
          <w:rStyle w:val="CommentReference"/>
        </w:rPr>
        <w:annotationRef/>
      </w:r>
      <w:r>
        <w:t>Code Admin Use</w:t>
      </w:r>
      <w:r w:rsidR="0077503C">
        <w:t>.</w:t>
      </w:r>
      <w:r w:rsidR="00E13C37">
        <w:t xml:space="preserve"> </w:t>
      </w:r>
    </w:p>
  </w:comment>
  <w:comment w:id="4"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7"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8" w:author="Guidance" w:date="2020-07-24T13:46:00Z" w:initials="01">
    <w:p w14:paraId="4C8AEEF9" w14:textId="018AA8A7" w:rsidR="006277B0" w:rsidRDefault="006277B0">
      <w:pPr>
        <w:pStyle w:val="CommentText"/>
      </w:pPr>
      <w:r>
        <w:rPr>
          <w:rStyle w:val="CommentReference"/>
        </w:rPr>
        <w:annotationRef/>
      </w:r>
      <w:r>
        <w:t>If your</w:t>
      </w:r>
      <w:r w:rsidR="00F74E34">
        <w:t xml:space="preserve"> proposal is to change Section 14 (the charging section) of CUSC, please </w:t>
      </w:r>
      <w:r w:rsidR="00BD4EE4">
        <w:t>complete your assessment against the</w:t>
      </w:r>
      <w:r w:rsidR="00FC56D3">
        <w:t>se</w:t>
      </w:r>
      <w:r w:rsidR="00BD4EE4">
        <w:t xml:space="preserve"> </w:t>
      </w:r>
      <w:r w:rsidR="00FC56D3">
        <w:t>Charging</w:t>
      </w:r>
      <w:r w:rsidR="00BD4EE4">
        <w:t xml:space="preserve"> Objectives.</w:t>
      </w:r>
    </w:p>
    <w:p w14:paraId="29F9A510" w14:textId="77777777" w:rsidR="00BD4EE4" w:rsidRDefault="00BD4EE4">
      <w:pPr>
        <w:pStyle w:val="CommentText"/>
      </w:pPr>
    </w:p>
    <w:p w14:paraId="1C4F1B28" w14:textId="0FF02EC6" w:rsidR="00BD4EE4" w:rsidRDefault="00BD4EE4">
      <w:pPr>
        <w:pStyle w:val="CommentText"/>
      </w:pPr>
      <w:r>
        <w:t>If your proposal does not affect Section 14, please remove this table.</w:t>
      </w:r>
    </w:p>
  </w:comment>
  <w:comment w:id="9" w:author="Guidance" w:date="2020-09-09T08:44:00Z" w:initials="G">
    <w:p w14:paraId="318B0084" w14:textId="517C4C86" w:rsidR="006E5C07" w:rsidRDefault="006E5C07">
      <w:pPr>
        <w:pStyle w:val="CommentText"/>
      </w:pPr>
      <w:r>
        <w:rPr>
          <w:rStyle w:val="CommentReference"/>
        </w:rPr>
        <w:annotationRef/>
      </w:r>
      <w:r>
        <w:t>Delete as appropriate. This is your assessment against the applicable objectives</w:t>
      </w:r>
    </w:p>
  </w:comment>
  <w:comment w:id="10" w:author="Guidance" w:date="2020-07-24T13:47:00Z" w:initials="01">
    <w:p w14:paraId="18838803" w14:textId="1937A5ED" w:rsidR="00BD4EE4" w:rsidRDefault="00BD4EE4" w:rsidP="00BD4EE4">
      <w:pPr>
        <w:pStyle w:val="CommentText"/>
      </w:pPr>
      <w:r>
        <w:rPr>
          <w:rStyle w:val="CommentReference"/>
        </w:rPr>
        <w:annotationRef/>
      </w:r>
      <w:r>
        <w:t>If your proposal is to change sections other than Section 14 of CUSC, please complete your assessment against the</w:t>
      </w:r>
      <w:r w:rsidR="00FC56D3">
        <w:t>se</w:t>
      </w:r>
      <w:r>
        <w:t xml:space="preserve"> </w:t>
      </w:r>
      <w:r w:rsidR="00FC56D3">
        <w:t xml:space="preserve">Non-Charging </w:t>
      </w:r>
      <w:r>
        <w:t>Objectives.</w:t>
      </w:r>
    </w:p>
    <w:p w14:paraId="09059829" w14:textId="77777777" w:rsidR="00BD4EE4" w:rsidRDefault="00BD4EE4" w:rsidP="00BD4EE4">
      <w:pPr>
        <w:pStyle w:val="CommentText"/>
      </w:pPr>
    </w:p>
    <w:p w14:paraId="39B96CC7" w14:textId="51CB67B4" w:rsidR="00BD4EE4" w:rsidRDefault="00BD4EE4" w:rsidP="00BD4EE4">
      <w:pPr>
        <w:pStyle w:val="CommentText"/>
      </w:pPr>
      <w:r>
        <w:t xml:space="preserve">If your proposal </w:t>
      </w:r>
      <w:r w:rsidR="003E2E08">
        <w:t>only affects</w:t>
      </w:r>
      <w:r>
        <w:t xml:space="preserve"> Section 14, please remove this table.</w:t>
      </w:r>
    </w:p>
  </w:comment>
  <w:comment w:id="11" w:author="Guidance" w:date="2020-07-24T13:43:00Z" w:initials="01">
    <w:p w14:paraId="58D07565" w14:textId="64DA4B83" w:rsidR="00CD017A" w:rsidRDefault="00986892" w:rsidP="00986892">
      <w:pPr>
        <w:pStyle w:val="CommentText"/>
      </w:pPr>
      <w:r>
        <w:rPr>
          <w:rStyle w:val="CommentReference"/>
        </w:rPr>
        <w:annotationRef/>
      </w:r>
      <w:r w:rsidR="00854AF2">
        <w:t xml:space="preserve">N.B For modifications which change Section 14, the implementation date is </w:t>
      </w:r>
      <w:r w:rsidR="00E739C0">
        <w:t>t</w:t>
      </w:r>
      <w:r w:rsidR="00AC04D3">
        <w:t>he first day in</w:t>
      </w:r>
      <w:r w:rsidR="00854AF2">
        <w:t xml:space="preserve"> </w:t>
      </w:r>
      <w:r w:rsidR="00AC04D3">
        <w:t>a Charging Year.</w:t>
      </w:r>
    </w:p>
  </w:comment>
  <w:comment w:id="12"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5"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6"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43922B" w15:done="0"/>
  <w15:commentEx w15:paraId="362FCFC8" w15:done="0"/>
  <w15:commentEx w15:paraId="6902A12F" w15:done="0"/>
  <w15:commentEx w15:paraId="3136739E" w15:done="0"/>
  <w15:commentEx w15:paraId="1C4F1B28" w15:done="0"/>
  <w15:commentEx w15:paraId="318B0084" w15:done="0"/>
  <w15:commentEx w15:paraId="39B96CC7"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43922B" w16cid:durableId="231581D4"/>
  <w16cid:commentId w16cid:paraId="362FCFC8" w16cid:durableId="231581D5"/>
  <w16cid:commentId w16cid:paraId="6902A12F" w16cid:durableId="23159241"/>
  <w16cid:commentId w16cid:paraId="3136739E" w16cid:durableId="231581DC"/>
  <w16cid:commentId w16cid:paraId="1C4F1B28" w16cid:durableId="231581E0"/>
  <w16cid:commentId w16cid:paraId="318B0084" w16cid:durableId="231581E3"/>
  <w16cid:commentId w16cid:paraId="39B96CC7" w16cid:durableId="231581E4"/>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56AF6" w14:textId="77777777" w:rsidR="00F32FEB" w:rsidRDefault="00F32FEB" w:rsidP="00D06DC4">
      <w:pPr>
        <w:spacing w:before="0" w:after="0" w:line="240" w:lineRule="auto"/>
      </w:pPr>
      <w:r>
        <w:separator/>
      </w:r>
    </w:p>
  </w:endnote>
  <w:endnote w:type="continuationSeparator" w:id="0">
    <w:p w14:paraId="0A94EC38" w14:textId="77777777" w:rsidR="00F32FEB" w:rsidRDefault="00F32FEB" w:rsidP="00D06DC4">
      <w:pPr>
        <w:spacing w:before="0" w:after="0" w:line="240" w:lineRule="auto"/>
      </w:pPr>
      <w:r>
        <w:continuationSeparator/>
      </w:r>
    </w:p>
  </w:endnote>
  <w:endnote w:type="continuationNotice" w:id="1">
    <w:p w14:paraId="69B0A237" w14:textId="77777777" w:rsidR="00F32FEB" w:rsidRDefault="00F32F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2B6E4" w14:textId="77777777" w:rsidR="00F32FEB" w:rsidRDefault="00F32FEB" w:rsidP="00D06DC4">
      <w:pPr>
        <w:spacing w:before="0" w:after="0" w:line="240" w:lineRule="auto"/>
      </w:pPr>
      <w:r>
        <w:separator/>
      </w:r>
    </w:p>
  </w:footnote>
  <w:footnote w:type="continuationSeparator" w:id="0">
    <w:p w14:paraId="29D698EE" w14:textId="77777777" w:rsidR="00F32FEB" w:rsidRDefault="00F32FEB" w:rsidP="00D06DC4">
      <w:pPr>
        <w:spacing w:before="0" w:after="0" w:line="240" w:lineRule="auto"/>
      </w:pPr>
      <w:r>
        <w:continuationSeparator/>
      </w:r>
    </w:p>
  </w:footnote>
  <w:footnote w:type="continuationNotice" w:id="1">
    <w:p w14:paraId="5C062A2C" w14:textId="77777777" w:rsidR="00F32FEB" w:rsidRDefault="00F32FE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547B" w14:textId="71C39984" w:rsidR="00B8588F" w:rsidRDefault="00B8588F" w:rsidP="000C711B">
    <w:pPr>
      <w:pStyle w:val="Header"/>
      <w:ind w:left="720" w:firstLine="720"/>
      <w:jc w:val="right"/>
    </w:pPr>
    <w:bookmarkStart w:id="17" w:name="_Hlk31876634"/>
    <w:bookmarkStart w:id="18" w:name="_Hlk31876635"/>
    <w:r w:rsidRPr="00184853">
      <w:rPr>
        <w:noProof/>
        <w:lang w:val="en-US" w:eastAsia="en-US"/>
      </w:rPr>
      <w:drawing>
        <wp:anchor distT="0" distB="0" distL="114300" distR="114300" simplePos="0" relativeHeight="251658240"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632EE1">
      <w:t xml:space="preserve">[Code Admin use] </w:t>
    </w:r>
    <w:r w:rsidR="00D039FA">
      <w:t>CMP</w:t>
    </w:r>
    <w:r w:rsidR="008C69B9" w:rsidRPr="00295110">
      <w:t>XXX</w:t>
    </w:r>
    <w:r w:rsidR="00F15028">
      <w:t xml:space="preserve"> Alternative X</w:t>
    </w:r>
    <w:r>
      <w:tab/>
    </w:r>
    <w:bookmarkEnd w:id="17"/>
    <w:bookmarkEnd w:id="18"/>
    <w:r w:rsidR="00632EE1">
      <w:t xml:space="preserve">[Code Admin use] </w:t>
    </w:r>
    <w:r w:rsidR="008C69B9">
      <w:t xml:space="preserve">Submitted: </w:t>
    </w:r>
    <w:r w:rsidR="001C6B13">
      <w:t>XX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3A58"/>
    <w:rsid w:val="00DF414A"/>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BB03F"/>
  <w15:docId w15:val="{A4F01D30-5E39-4039-AAB2-A7B0E15E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1482190568">
          <w:marLeft w:val="446"/>
          <w:marRight w:val="0"/>
          <w:marTop w:val="0"/>
          <w:marBottom w:val="120"/>
          <w:divBdr>
            <w:top w:val="none" w:sz="0" w:space="0" w:color="auto"/>
            <w:left w:val="none" w:sz="0" w:space="0" w:color="auto"/>
            <w:bottom w:val="none" w:sz="0" w:space="0" w:color="auto"/>
            <w:right w:val="none" w:sz="0" w:space="0" w:color="auto"/>
          </w:divBdr>
        </w:div>
        <w:div w:id="966668721">
          <w:marLeft w:val="1022"/>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v2.dotx"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4b53638bea34a38d749e5d1ad7dcb647">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5fde6207ad4f461e79c1ad85c02ad47f"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2.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166FAE-A47E-493E-9B60-603B8BEB6189}"/>
</file>

<file path=customXml/itemProps4.xml><?xml version="1.0" encoding="utf-8"?>
<ds:datastoreItem xmlns:ds="http://schemas.openxmlformats.org/officeDocument/2006/customXml" ds:itemID="{0B974838-EFFA-4A44-AD42-E632F3A8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v2.dotx</Template>
  <TotalTime>83</TotalTime>
  <Pages>5</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creator>Guidance</dc:creator>
  <cp:lastModifiedBy>Groome (ESO), Jennifer</cp:lastModifiedBy>
  <cp:revision>50</cp:revision>
  <cp:lastPrinted>2020-02-06T13:28:00Z</cp:lastPrinted>
  <dcterms:created xsi:type="dcterms:W3CDTF">2020-09-23T07:44:00Z</dcterms:created>
  <dcterms:modified xsi:type="dcterms:W3CDTF">2020-10-07T09:24:00Z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_NewReviewCycle">
    <vt:lpwstr/>
  </property>
</Properties>
</file>