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C9D7" w14:textId="77777777" w:rsidR="00540D4E" w:rsidRDefault="00C2141E" w:rsidP="00540D4E">
      <w:pPr>
        <w:pStyle w:val="Checklist"/>
        <w:tabs>
          <w:tab w:val="left" w:pos="4111"/>
        </w:tabs>
      </w:pPr>
      <w:r>
        <w:t>Code Administrato</w:t>
      </w:r>
      <w:r w:rsidR="00E14E39">
        <w:t>r</w:t>
      </w:r>
      <w:r>
        <w:t xml:space="preserve"> Consultation</w:t>
      </w:r>
      <w:r w:rsidR="00540D4E" w:rsidRPr="00540D4E">
        <w:t xml:space="preserve"> Response Proforma</w:t>
      </w:r>
    </w:p>
    <w:p w14:paraId="46141C7D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0C95CA05" w14:textId="2AA335EF" w:rsidR="00313FF2" w:rsidRPr="00760AB5" w:rsidRDefault="00313FF2" w:rsidP="00313FF2">
      <w:pPr>
        <w:rPr>
          <w:rFonts w:cs="Arial"/>
          <w:b/>
          <w:color w:val="F26522" w:themeColor="accent1"/>
          <w:sz w:val="28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>CM</w:t>
      </w:r>
      <w:r w:rsidR="00E3577D">
        <w:rPr>
          <w:rFonts w:cs="Arial"/>
          <w:b/>
          <w:color w:val="F26522" w:themeColor="accent1"/>
          <w:sz w:val="28"/>
        </w:rPr>
        <w:t>075</w:t>
      </w:r>
      <w:r w:rsidRPr="00760AB5">
        <w:rPr>
          <w:rFonts w:cs="Arial"/>
          <w:b/>
          <w:color w:val="F26522" w:themeColor="accent1"/>
          <w:sz w:val="28"/>
        </w:rPr>
        <w:t xml:space="preserve">: </w:t>
      </w:r>
      <w:r w:rsidR="00E3577D">
        <w:rPr>
          <w:rFonts w:cs="Arial"/>
          <w:b/>
          <w:color w:val="F26522" w:themeColor="accent1"/>
          <w:sz w:val="28"/>
        </w:rPr>
        <w:t>C</w:t>
      </w:r>
      <w:r w:rsidR="00712F57">
        <w:rPr>
          <w:rFonts w:cs="Arial"/>
          <w:b/>
          <w:color w:val="F26522" w:themeColor="accent1"/>
          <w:sz w:val="28"/>
        </w:rPr>
        <w:t>larification on TO Final Sums definition</w:t>
      </w:r>
    </w:p>
    <w:p w14:paraId="6973D6CA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1C03ED55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5DB4A993" w14:textId="72BB4ADD" w:rsidR="00313FF2" w:rsidRPr="00CF795B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to </w:t>
      </w:r>
      <w:hyperlink r:id="rId10" w:history="1">
        <w:r w:rsidR="00D46C8B" w:rsidRPr="00FF60C9">
          <w:rPr>
            <w:rStyle w:val="Hyperlink"/>
            <w:rFonts w:cs="Arial"/>
            <w:sz w:val="24"/>
          </w:rPr>
          <w:t>stcteam@nationalgrideso.com</w:t>
        </w:r>
      </w:hyperlink>
      <w:r w:rsidRPr="00FF60C9">
        <w:rPr>
          <w:rStyle w:val="Hyperlink"/>
          <w:rFonts w:cs="Arial"/>
          <w:sz w:val="24"/>
        </w:rPr>
        <w:t xml:space="preserve"> </w:t>
      </w:r>
      <w:r w:rsidRPr="00FF60C9">
        <w:rPr>
          <w:rFonts w:cs="Arial"/>
          <w:spacing w:val="-3"/>
          <w:sz w:val="24"/>
        </w:rPr>
        <w:t xml:space="preserve"> by </w:t>
      </w:r>
      <w:r w:rsidR="00D46C8B" w:rsidRPr="00FF60C9">
        <w:rPr>
          <w:rFonts w:cs="Arial"/>
          <w:b/>
          <w:spacing w:val="-3"/>
          <w:sz w:val="24"/>
        </w:rPr>
        <w:t>5</w:t>
      </w:r>
      <w:r w:rsidRPr="00FF60C9">
        <w:rPr>
          <w:rFonts w:cs="Arial"/>
          <w:b/>
          <w:spacing w:val="-3"/>
          <w:sz w:val="24"/>
        </w:rPr>
        <w:t>pm</w:t>
      </w:r>
      <w:r w:rsidRPr="00FF60C9">
        <w:rPr>
          <w:rFonts w:cs="Arial"/>
          <w:spacing w:val="-3"/>
          <w:sz w:val="24"/>
        </w:rPr>
        <w:t xml:space="preserve"> on </w:t>
      </w:r>
      <w:r w:rsidR="00FF60C9" w:rsidRPr="00FF60C9">
        <w:rPr>
          <w:rFonts w:cs="Arial"/>
          <w:b/>
          <w:spacing w:val="-3"/>
          <w:sz w:val="24"/>
        </w:rPr>
        <w:t>13</w:t>
      </w:r>
      <w:r w:rsidRPr="00FF60C9">
        <w:rPr>
          <w:rFonts w:cs="Arial"/>
          <w:b/>
          <w:spacing w:val="-3"/>
          <w:sz w:val="24"/>
        </w:rPr>
        <w:t xml:space="preserve"> </w:t>
      </w:r>
      <w:r w:rsidR="00FF60C9" w:rsidRPr="00FF60C9">
        <w:rPr>
          <w:rFonts w:cs="Arial"/>
          <w:b/>
          <w:spacing w:val="-3"/>
          <w:sz w:val="24"/>
        </w:rPr>
        <w:t>January</w:t>
      </w:r>
      <w:r w:rsidRPr="00FF60C9">
        <w:rPr>
          <w:rFonts w:cs="Arial"/>
          <w:b/>
          <w:spacing w:val="-3"/>
          <w:sz w:val="24"/>
        </w:rPr>
        <w:t xml:space="preserve"> </w:t>
      </w:r>
      <w:r w:rsidR="00FF60C9" w:rsidRPr="00FF60C9">
        <w:rPr>
          <w:rFonts w:cs="Arial"/>
          <w:b/>
          <w:spacing w:val="-3"/>
          <w:sz w:val="24"/>
        </w:rPr>
        <w:t>2021</w:t>
      </w:r>
      <w:r w:rsidRPr="00FF60C9">
        <w:rPr>
          <w:rFonts w:cs="Arial"/>
          <w:spacing w:val="-3"/>
          <w:sz w:val="24"/>
        </w:rPr>
        <w:t>.</w:t>
      </w:r>
      <w:r w:rsidRPr="00CF795B">
        <w:rPr>
          <w:rFonts w:cs="Arial"/>
          <w:spacing w:val="-3"/>
          <w:sz w:val="24"/>
        </w:rPr>
        <w:t xml:space="preserve">  Please note that any responses received after the deadline or sent to a different email address may not receive due consideration by the Workgroup.</w:t>
      </w:r>
    </w:p>
    <w:p w14:paraId="2E27714F" w14:textId="4ECCA692" w:rsidR="0006725A" w:rsidRDefault="00313FF2" w:rsidP="006E6865">
      <w:pPr>
        <w:jc w:val="both"/>
        <w:rPr>
          <w:rStyle w:val="Hyperlink"/>
          <w:rFonts w:cs="Arial"/>
          <w:sz w:val="24"/>
        </w:rPr>
      </w:pPr>
      <w:r>
        <w:rPr>
          <w:rFonts w:cs="Arial"/>
          <w:sz w:val="24"/>
        </w:rPr>
        <w:t>If you have a</w:t>
      </w:r>
      <w:r w:rsidRPr="00CF795B">
        <w:rPr>
          <w:rFonts w:cs="Arial"/>
          <w:sz w:val="24"/>
        </w:rPr>
        <w:t>ny queries on the content of th</w:t>
      </w:r>
      <w:r>
        <w:rPr>
          <w:rFonts w:cs="Arial"/>
          <w:sz w:val="24"/>
        </w:rPr>
        <w:t>is</w:t>
      </w:r>
      <w:r w:rsidRPr="00CF795B">
        <w:rPr>
          <w:rFonts w:cs="Arial"/>
          <w:sz w:val="24"/>
        </w:rPr>
        <w:t xml:space="preserve"> consultation, </w:t>
      </w:r>
      <w:r>
        <w:rPr>
          <w:rFonts w:cs="Arial"/>
          <w:sz w:val="24"/>
        </w:rPr>
        <w:t>please contact</w:t>
      </w:r>
      <w:r w:rsidRPr="00CF795B">
        <w:rPr>
          <w:rFonts w:cs="Arial"/>
          <w:sz w:val="24"/>
        </w:rPr>
        <w:t xml:space="preserve"> </w:t>
      </w:r>
      <w:r w:rsidR="005204E7" w:rsidRPr="00416230">
        <w:rPr>
          <w:rFonts w:cs="Arial"/>
          <w:sz w:val="24"/>
        </w:rPr>
        <w:t>Jennifer Groome</w:t>
      </w:r>
      <w:r w:rsidR="00416230" w:rsidRPr="00416230">
        <w:rPr>
          <w:rFonts w:cs="Arial"/>
          <w:sz w:val="24"/>
        </w:rPr>
        <w:t xml:space="preserve"> </w:t>
      </w:r>
      <w:r w:rsidR="00234107" w:rsidRPr="00416230">
        <w:rPr>
          <w:rFonts w:cs="Arial"/>
          <w:sz w:val="24"/>
        </w:rPr>
        <w:t xml:space="preserve">at </w:t>
      </w:r>
      <w:hyperlink r:id="rId11" w:history="1">
        <w:r w:rsidR="00426641" w:rsidRPr="00C30326">
          <w:rPr>
            <w:rStyle w:val="Hyperlink"/>
            <w:rFonts w:cs="Arial"/>
            <w:sz w:val="24"/>
          </w:rPr>
          <w:t>jennifer.groome@nationalgrideso.com</w:t>
        </w:r>
      </w:hyperlink>
      <w:r w:rsidR="00426641">
        <w:rPr>
          <w:rFonts w:cs="Arial"/>
          <w:sz w:val="24"/>
        </w:rPr>
        <w:t xml:space="preserve"> </w:t>
      </w:r>
      <w:bookmarkStart w:id="1" w:name="_GoBack"/>
      <w:bookmarkEnd w:id="1"/>
      <w:r w:rsidRPr="00416230">
        <w:rPr>
          <w:sz w:val="24"/>
        </w:rPr>
        <w:t xml:space="preserve">or </w:t>
      </w:r>
      <w:hyperlink r:id="rId12" w:history="1">
        <w:r w:rsidR="006E6865" w:rsidRPr="00307F00">
          <w:rPr>
            <w:rStyle w:val="Hyperlink"/>
            <w:rFonts w:cs="Arial"/>
            <w:sz w:val="24"/>
          </w:rPr>
          <w:t>stcteam@nationalgrideso.com</w:t>
        </w:r>
      </w:hyperlink>
      <w:r w:rsidRPr="00416230">
        <w:rPr>
          <w:rStyle w:val="Hyperlink"/>
          <w:rFonts w:cs="Arial"/>
          <w:sz w:val="24"/>
        </w:rPr>
        <w:t xml:space="preserve"> </w:t>
      </w:r>
    </w:p>
    <w:p w14:paraId="6E311850" w14:textId="77777777" w:rsidR="006E6865" w:rsidRDefault="006E6865" w:rsidP="006E6865">
      <w:pPr>
        <w:jc w:val="both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3342BDE9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3A32B9A5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4708AF88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2A8D2EA1" w14:textId="77777777" w:rsidTr="00760AB5">
        <w:trPr>
          <w:trHeight w:val="238"/>
        </w:trPr>
        <w:tc>
          <w:tcPr>
            <w:tcW w:w="3085" w:type="dxa"/>
          </w:tcPr>
          <w:p w14:paraId="227C74C1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17B72BDB73D649F7ACC7A2C687B650B2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B97D32D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7FFBBAB9" w14:textId="77777777" w:rsidTr="00760AB5">
        <w:trPr>
          <w:trHeight w:val="238"/>
        </w:trPr>
        <w:tc>
          <w:tcPr>
            <w:tcW w:w="3085" w:type="dxa"/>
          </w:tcPr>
          <w:p w14:paraId="0542A2B2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6E9769156B5F4353880179703CBC3F68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8682FB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6A01119D" w14:textId="77777777" w:rsidTr="00760AB5">
        <w:trPr>
          <w:trHeight w:val="238"/>
        </w:trPr>
        <w:tc>
          <w:tcPr>
            <w:tcW w:w="3085" w:type="dxa"/>
          </w:tcPr>
          <w:p w14:paraId="7737485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61278D49D19F41EDB72E73C8EC82C528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EDEF245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397928FD" w14:textId="77777777" w:rsidTr="00760AB5">
        <w:trPr>
          <w:trHeight w:val="238"/>
        </w:trPr>
        <w:tc>
          <w:tcPr>
            <w:tcW w:w="3085" w:type="dxa"/>
          </w:tcPr>
          <w:p w14:paraId="460D97FD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61278D49D19F41EDB72E73C8EC82C528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28CAA97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7CC008D9" w14:textId="4DC13FEA" w:rsidR="00313FF2" w:rsidRDefault="00313FF2" w:rsidP="00ED7A21">
      <w:pPr>
        <w:pStyle w:val="BodyText"/>
        <w:rPr>
          <w:rFonts w:cs="Arial"/>
          <w:bCs/>
          <w:kern w:val="32"/>
          <w:sz w:val="24"/>
        </w:rPr>
      </w:pPr>
      <w:r w:rsidRPr="00D64BD6">
        <w:rPr>
          <w:rFonts w:cs="Arial"/>
          <w:bCs/>
          <w:kern w:val="32"/>
          <w:sz w:val="24"/>
        </w:rPr>
        <w:t xml:space="preserve"> </w:t>
      </w:r>
    </w:p>
    <w:p w14:paraId="6E20670A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STC Objectives are: </w:t>
      </w:r>
    </w:p>
    <w:p w14:paraId="6C1DCE5C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efficient discharge of the obligations imposed upon transmission licensees by transmission licences and the Act</w:t>
      </w:r>
    </w:p>
    <w:p w14:paraId="4E8296A2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development, maintenance and operation of an efficient, economical and coordinated system of electricity transmission</w:t>
      </w:r>
    </w:p>
    <w:p w14:paraId="02D99E65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facilitating effective competition in the generation and supply of electricity, and (so far as consistent therewith) facilitating such competition in the distribution of electricity</w:t>
      </w:r>
    </w:p>
    <w:p w14:paraId="719E3E7D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protection of the security and quality of supply and safe operation of the national electricity transmission system insofar as it relates to interactions between transmission licensees</w:t>
      </w:r>
    </w:p>
    <w:p w14:paraId="5ED02B49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promotion of good industry practice and efficiency in the implementation and administration of the arrangements described in the STC.</w:t>
      </w:r>
    </w:p>
    <w:p w14:paraId="7319733F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facilitation of access to the national electricity transmission system for generation not yet connected to the national electricity transmission system or distribution system;</w:t>
      </w:r>
    </w:p>
    <w:p w14:paraId="32672F06" w14:textId="77777777" w:rsidR="00313FF2" w:rsidRPr="00D64BD6" w:rsidRDefault="00313FF2" w:rsidP="00313FF2">
      <w:pPr>
        <w:pStyle w:val="ListParagraph"/>
        <w:numPr>
          <w:ilvl w:val="0"/>
          <w:numId w:val="14"/>
        </w:numPr>
        <w:spacing w:after="160" w:line="259" w:lineRule="auto"/>
        <w:rPr>
          <w:i/>
        </w:rPr>
      </w:pPr>
      <w:r w:rsidRPr="00D64BD6">
        <w:rPr>
          <w:i/>
        </w:rPr>
        <w:t>compliance with the Electricity Regulation and any relevant legally binding decision of the European Commission and/or the Agency.</w:t>
      </w:r>
    </w:p>
    <w:p w14:paraId="0CF7A4E9" w14:textId="77777777" w:rsidR="00760AB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137E2F33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5786"/>
      </w:tblGrid>
      <w:tr w:rsidR="00760AB5" w:rsidRPr="00CF795B" w14:paraId="0251A87B" w14:textId="77777777" w:rsidTr="0062572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6AE585FA" w14:textId="77777777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>Standard Workgroup Consultation questions</w:t>
            </w:r>
          </w:p>
        </w:tc>
      </w:tr>
      <w:tr w:rsidR="00D14DB8" w:rsidRPr="00CF795B" w14:paraId="23DBEFF4" w14:textId="77777777" w:rsidTr="00760AB5">
        <w:trPr>
          <w:trHeight w:val="264"/>
        </w:trPr>
        <w:tc>
          <w:tcPr>
            <w:tcW w:w="483" w:type="dxa"/>
          </w:tcPr>
          <w:p w14:paraId="11B93673" w14:textId="77777777" w:rsidR="0006725A" w:rsidRPr="00CF795B" w:rsidRDefault="0006725A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</w:tcPr>
          <w:p w14:paraId="096AA35D" w14:textId="1F979705" w:rsidR="0006725A" w:rsidRPr="00CF795B" w:rsidRDefault="0006725A" w:rsidP="00386948">
            <w:pPr>
              <w:rPr>
                <w:rFonts w:cs="Arial"/>
                <w:bCs/>
                <w:sz w:val="24"/>
              </w:rPr>
            </w:pPr>
            <w:r w:rsidRPr="00CF795B">
              <w:rPr>
                <w:sz w:val="24"/>
              </w:rPr>
              <w:t>Do you believe that</w:t>
            </w:r>
            <w:r w:rsidR="00713E51" w:rsidRPr="00CF795B">
              <w:rPr>
                <w:sz w:val="24"/>
              </w:rPr>
              <w:t xml:space="preserve"> the</w:t>
            </w:r>
            <w:r w:rsidRPr="00CF795B">
              <w:rPr>
                <w:sz w:val="24"/>
              </w:rPr>
              <w:t xml:space="preserve"> </w:t>
            </w:r>
            <w:r w:rsidR="00313FF2" w:rsidRPr="00ED7A21">
              <w:rPr>
                <w:sz w:val="24"/>
              </w:rPr>
              <w:t>CM</w:t>
            </w:r>
            <w:r w:rsidR="00ED7A21" w:rsidRPr="00ED7A21">
              <w:rPr>
                <w:sz w:val="24"/>
              </w:rPr>
              <w:t>075</w:t>
            </w:r>
            <w:r w:rsidR="00ED7A21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Original Proposal better facilitates the</w:t>
            </w:r>
            <w:r w:rsidR="00C2141E">
              <w:rPr>
                <w:sz w:val="24"/>
              </w:rPr>
              <w:t xml:space="preserve"> </w:t>
            </w:r>
            <w:r w:rsidRPr="00CF795B">
              <w:rPr>
                <w:sz w:val="24"/>
              </w:rPr>
              <w:t>Applicable Objectives?</w:t>
            </w:r>
          </w:p>
        </w:tc>
        <w:sdt>
          <w:sdtPr>
            <w:rPr>
              <w:sz w:val="24"/>
            </w:rPr>
            <w:id w:val="-1563557985"/>
            <w:placeholder>
              <w:docPart w:val="25953C41D25C40178F95629734FA5876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5B09D923" w14:textId="77777777" w:rsidR="0006725A" w:rsidRPr="00867B72" w:rsidRDefault="00B75DF3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00504D71" w14:textId="77777777" w:rsidTr="00760AB5">
        <w:trPr>
          <w:trHeight w:val="264"/>
        </w:trPr>
        <w:tc>
          <w:tcPr>
            <w:tcW w:w="483" w:type="dxa"/>
          </w:tcPr>
          <w:p w14:paraId="47912E1F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</w:tcPr>
          <w:p w14:paraId="27A323DE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 xml:space="preserve">Do you support the proposed </w:t>
            </w:r>
            <w:r w:rsidRPr="00CF795B">
              <w:rPr>
                <w:sz w:val="24"/>
              </w:rPr>
              <w:lastRenderedPageBreak/>
              <w:t>implementation approach?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25953C41D25C40178F95629734FA5876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38A3D5DD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61ED9B6D" w14:textId="77777777" w:rsidTr="00760AB5">
        <w:trPr>
          <w:trHeight w:val="264"/>
        </w:trPr>
        <w:tc>
          <w:tcPr>
            <w:tcW w:w="483" w:type="dxa"/>
          </w:tcPr>
          <w:p w14:paraId="23B78679" w14:textId="77777777" w:rsidR="0006725A" w:rsidRPr="00CF795B" w:rsidRDefault="00BE2538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</w:tcPr>
          <w:p w14:paraId="52AEA00E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25953C41D25C40178F95629734FA5876"/>
            </w:placeholder>
            <w:showingPlcHdr/>
          </w:sdtPr>
          <w:sdtEndPr/>
          <w:sdtContent>
            <w:tc>
              <w:tcPr>
                <w:tcW w:w="5786" w:type="dxa"/>
              </w:tcPr>
              <w:p w14:paraId="103F27FC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73709D3B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sectPr w:rsidR="0006725A" w:rsidRPr="00CF795B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961ED" w14:textId="77777777" w:rsidR="00A74BD5" w:rsidRDefault="00A74BD5" w:rsidP="0006725A">
      <w:pPr>
        <w:spacing w:line="240" w:lineRule="auto"/>
      </w:pPr>
      <w:r>
        <w:separator/>
      </w:r>
    </w:p>
  </w:endnote>
  <w:endnote w:type="continuationSeparator" w:id="0">
    <w:p w14:paraId="17EA2387" w14:textId="77777777" w:rsidR="00A74BD5" w:rsidRDefault="00A74BD5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04EA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103534E" w14:textId="77777777" w:rsidR="00B305B6" w:rsidRDefault="00A74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DDAE0" w14:textId="77777777" w:rsidR="00A74BD5" w:rsidRDefault="00A74BD5" w:rsidP="0006725A">
      <w:pPr>
        <w:spacing w:line="240" w:lineRule="auto"/>
      </w:pPr>
      <w:r>
        <w:separator/>
      </w:r>
    </w:p>
  </w:footnote>
  <w:footnote w:type="continuationSeparator" w:id="0">
    <w:p w14:paraId="4A0B4FCA" w14:textId="77777777" w:rsidR="00A74BD5" w:rsidRDefault="00A74BD5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6D7B" w14:textId="06E587BC" w:rsidR="00313FF2" w:rsidRDefault="0006725A" w:rsidP="00A63A1C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A4A5E9E" wp14:editId="621C7E08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C2141E">
      <w:t>Code Administrator Consultation</w:t>
    </w:r>
    <w:r w:rsidR="00313FF2">
      <w:t xml:space="preserve"> </w:t>
    </w:r>
    <w:r w:rsidR="00252541">
      <w:t>CM075</w:t>
    </w:r>
  </w:p>
  <w:p w14:paraId="380E8230" w14:textId="498B49BB" w:rsidR="004B76AD" w:rsidRDefault="00DF10F2" w:rsidP="00E3577D">
    <w:pPr>
      <w:pStyle w:val="Header"/>
      <w:ind w:left="720" w:firstLine="720"/>
      <w:jc w:val="right"/>
    </w:pPr>
    <w:r>
      <w:tab/>
      <w:t xml:space="preserve">Published on </w:t>
    </w:r>
    <w:r w:rsidR="00252541">
      <w:t>21/12/2020</w:t>
    </w:r>
    <w:r>
      <w:t xml:space="preserve"> - respond by 5pm on </w:t>
    </w:r>
    <w:r w:rsidR="00252541">
      <w:t>1</w:t>
    </w:r>
    <w:r w:rsidR="00C8690E">
      <w:t>3</w:t>
    </w:r>
    <w:r w:rsidR="00E3577D">
      <w:t>/01/2021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36"/>
    <w:rsid w:val="00001630"/>
    <w:rsid w:val="000240D5"/>
    <w:rsid w:val="00056499"/>
    <w:rsid w:val="0006725A"/>
    <w:rsid w:val="00087C95"/>
    <w:rsid w:val="00096E17"/>
    <w:rsid w:val="000D146E"/>
    <w:rsid w:val="000D2193"/>
    <w:rsid w:val="000E273C"/>
    <w:rsid w:val="000E7C66"/>
    <w:rsid w:val="00101C71"/>
    <w:rsid w:val="00120E3B"/>
    <w:rsid w:val="00132DB3"/>
    <w:rsid w:val="00183D8D"/>
    <w:rsid w:val="001F7E62"/>
    <w:rsid w:val="00217075"/>
    <w:rsid w:val="00234107"/>
    <w:rsid w:val="00252541"/>
    <w:rsid w:val="002D2F08"/>
    <w:rsid w:val="002D7074"/>
    <w:rsid w:val="002E610D"/>
    <w:rsid w:val="00313FF2"/>
    <w:rsid w:val="00330039"/>
    <w:rsid w:val="00386948"/>
    <w:rsid w:val="003B51E4"/>
    <w:rsid w:val="003C60F9"/>
    <w:rsid w:val="003C6C26"/>
    <w:rsid w:val="00416230"/>
    <w:rsid w:val="00426641"/>
    <w:rsid w:val="00441BF4"/>
    <w:rsid w:val="00486699"/>
    <w:rsid w:val="005204E7"/>
    <w:rsid w:val="00540D4E"/>
    <w:rsid w:val="005648F5"/>
    <w:rsid w:val="006103A5"/>
    <w:rsid w:val="006329D3"/>
    <w:rsid w:val="00677103"/>
    <w:rsid w:val="006D6ECC"/>
    <w:rsid w:val="006E6865"/>
    <w:rsid w:val="00712F57"/>
    <w:rsid w:val="00713E51"/>
    <w:rsid w:val="00750E49"/>
    <w:rsid w:val="00760AB5"/>
    <w:rsid w:val="00790E02"/>
    <w:rsid w:val="00794A5E"/>
    <w:rsid w:val="007D0BAB"/>
    <w:rsid w:val="00811809"/>
    <w:rsid w:val="00830236"/>
    <w:rsid w:val="008312E5"/>
    <w:rsid w:val="00836CFF"/>
    <w:rsid w:val="00867B72"/>
    <w:rsid w:val="00962A13"/>
    <w:rsid w:val="009A7FD6"/>
    <w:rsid w:val="00A10CD1"/>
    <w:rsid w:val="00A56C44"/>
    <w:rsid w:val="00A6594B"/>
    <w:rsid w:val="00A74BD5"/>
    <w:rsid w:val="00AC4CF2"/>
    <w:rsid w:val="00B657DD"/>
    <w:rsid w:val="00B75DF3"/>
    <w:rsid w:val="00B97BDE"/>
    <w:rsid w:val="00BD020A"/>
    <w:rsid w:val="00BE2538"/>
    <w:rsid w:val="00C204B9"/>
    <w:rsid w:val="00C2141E"/>
    <w:rsid w:val="00C456F3"/>
    <w:rsid w:val="00C8690E"/>
    <w:rsid w:val="00CB6146"/>
    <w:rsid w:val="00CC6E43"/>
    <w:rsid w:val="00CF795B"/>
    <w:rsid w:val="00D0383A"/>
    <w:rsid w:val="00D12365"/>
    <w:rsid w:val="00D14DB8"/>
    <w:rsid w:val="00D1705C"/>
    <w:rsid w:val="00D179EE"/>
    <w:rsid w:val="00D46C8B"/>
    <w:rsid w:val="00DD16A0"/>
    <w:rsid w:val="00DF10F2"/>
    <w:rsid w:val="00E14E39"/>
    <w:rsid w:val="00E3577D"/>
    <w:rsid w:val="00E41F07"/>
    <w:rsid w:val="00E63832"/>
    <w:rsid w:val="00E834D3"/>
    <w:rsid w:val="00EB1523"/>
    <w:rsid w:val="00ED38FD"/>
    <w:rsid w:val="00ED7A21"/>
    <w:rsid w:val="00EF6704"/>
    <w:rsid w:val="00F20303"/>
    <w:rsid w:val="00F51984"/>
    <w:rsid w:val="00F61649"/>
    <w:rsid w:val="00F711FA"/>
    <w:rsid w:val="00F72ED7"/>
    <w:rsid w:val="00FB5A2E"/>
    <w:rsid w:val="00FB6E4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903A7"/>
  <w15:chartTrackingRefBased/>
  <w15:docId w15:val="{CA55939B-8790-4CFF-9500-8C5FB61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cteam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fer.groome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c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pal.gataaura\National%20Grid\Code%20Administrator%20-%20Team%20documents\SOPs\7.%20New%20modification%20templates%202020\5.%20Consultation%20proforma%20and%20summary%20templates\CAC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B72BDB73D649F7ACC7A2C687B6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C764-4E1B-4AA8-992D-04C8D78AF986}"/>
      </w:docPartPr>
      <w:docPartBody>
        <w:p w:rsidR="00E61C04" w:rsidRDefault="00EC3E12">
          <w:pPr>
            <w:pStyle w:val="17B72BDB73D649F7ACC7A2C687B650B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769156B5F4353880179703CBC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06C6-0F48-408A-A570-02DB39028C9E}"/>
      </w:docPartPr>
      <w:docPartBody>
        <w:p w:rsidR="00E61C04" w:rsidRDefault="00EC3E12">
          <w:pPr>
            <w:pStyle w:val="6E9769156B5F4353880179703CBC3F6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78D49D19F41EDB72E73C8EC82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49CA-C099-47FB-B442-3809F952F5F7}"/>
      </w:docPartPr>
      <w:docPartBody>
        <w:p w:rsidR="00E61C04" w:rsidRDefault="00EC3E12">
          <w:pPr>
            <w:pStyle w:val="61278D49D19F41EDB72E73C8EC82C52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53C41D25C40178F95629734FA5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9FD5-1E54-4B23-88C2-39300E28309A}"/>
      </w:docPartPr>
      <w:docPartBody>
        <w:p w:rsidR="00E61C04" w:rsidRDefault="00EC3E12">
          <w:pPr>
            <w:pStyle w:val="25953C41D25C40178F95629734FA587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12"/>
    <w:rsid w:val="00611A28"/>
    <w:rsid w:val="00E61C04"/>
    <w:rsid w:val="00EC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B72BDB73D649F7ACC7A2C687B650B2">
    <w:name w:val="17B72BDB73D649F7ACC7A2C687B650B2"/>
  </w:style>
  <w:style w:type="paragraph" w:customStyle="1" w:styleId="6E9769156B5F4353880179703CBC3F68">
    <w:name w:val="6E9769156B5F4353880179703CBC3F68"/>
  </w:style>
  <w:style w:type="paragraph" w:customStyle="1" w:styleId="61278D49D19F41EDB72E73C8EC82C528">
    <w:name w:val="61278D49D19F41EDB72E73C8EC82C528"/>
  </w:style>
  <w:style w:type="paragraph" w:customStyle="1" w:styleId="25953C41D25C40178F95629734FA5876">
    <w:name w:val="25953C41D25C40178F95629734FA5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558B389E4AA41BCC49771F5D910C9" ma:contentTypeVersion="12" ma:contentTypeDescription="Create a new document." ma:contentTypeScope="" ma:versionID="5ebf566ded5299eb59267c38cff4100e">
  <xsd:schema xmlns:xsd="http://www.w3.org/2001/XMLSchema" xmlns:xs="http://www.w3.org/2001/XMLSchema" xmlns:p="http://schemas.microsoft.com/office/2006/metadata/properties" xmlns:ns2="3f6024f2-ec53-42bf-9fc5-b1e570b27390" xmlns:ns3="97b6fe81-1556-4112-94ca-31043ca39b71" targetNamespace="http://schemas.microsoft.com/office/2006/metadata/properties" ma:root="true" ma:fieldsID="4ceb9910c8c8eb3d0defc64c32a1b13d" ns2:_="" ns3:_="">
    <xsd:import namespace="3f6024f2-ec53-42bf-9fc5-b1e570b27390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24f2-ec53-42bf-9fc5-b1e570b2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22F73-19E1-47FB-A0DA-F25C0EE42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24f2-ec53-42bf-9fc5-b1e570b27390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response proforma.dotx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Rashpal Gata-Aura</dc:creator>
  <cp:keywords/>
  <dc:description/>
  <cp:lastModifiedBy>Walker (ESO), Lurrentia</cp:lastModifiedBy>
  <cp:revision>3</cp:revision>
  <dcterms:created xsi:type="dcterms:W3CDTF">2020-12-18T15:41:00Z</dcterms:created>
  <dcterms:modified xsi:type="dcterms:W3CDTF">2020-12-18T15:41:00Z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0x0101005E7558B389E4AA41BCC49771F5D910C9</vt:lpwstr>
  </property>
</Properties>
</file>