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559D" w14:textId="77777777" w:rsidR="006B69AD" w:rsidRPr="00702352" w:rsidRDefault="00C1213E" w:rsidP="00E24628">
      <w:pPr>
        <w:pStyle w:val="DocumentTitle"/>
        <w:framePr w:w="10490" w:wrap="notBeside"/>
      </w:pPr>
      <w:r>
        <w:t xml:space="preserve">Code Administrator </w:t>
      </w:r>
      <w:r w:rsidR="00D25D7A">
        <w:t xml:space="preserve">Meeting </w:t>
      </w:r>
      <w:r w:rsidR="007277D6">
        <w:t>Summary</w:t>
      </w:r>
    </w:p>
    <w:p w14:paraId="33033AA2" w14:textId="348B3D74" w:rsidR="00C04BD6" w:rsidRPr="00006C3F" w:rsidRDefault="00006C3F" w:rsidP="00006C3F">
      <w:pPr>
        <w:pStyle w:val="Default"/>
        <w:rPr>
          <w:rFonts w:asciiTheme="minorHAnsi" w:eastAsiaTheme="majorEastAsia" w:hAnsiTheme="minorHAnsi" w:cstheme="majorBidi"/>
          <w:b/>
          <w:bCs/>
          <w:color w:val="F26522" w:themeColor="accent1"/>
          <w:sz w:val="28"/>
          <w:szCs w:val="28"/>
          <w:lang w:val="en-GB"/>
        </w:rPr>
      </w:pPr>
      <w:r w:rsidRPr="00006C3F">
        <w:rPr>
          <w:rFonts w:asciiTheme="minorHAnsi" w:eastAsiaTheme="majorEastAsia" w:hAnsiTheme="minorHAnsi" w:cstheme="majorBidi"/>
          <w:b/>
          <w:bCs/>
          <w:color w:val="F26522" w:themeColor="accent1"/>
          <w:sz w:val="28"/>
          <w:szCs w:val="28"/>
          <w:lang w:val="en-GB"/>
        </w:rPr>
        <w:t>GC0141 - Compliance Processes and Modelling amendments following 9th August Power Disruption</w:t>
      </w:r>
    </w:p>
    <w:p w14:paraId="1DED3743" w14:textId="5CDC8F40" w:rsidR="001967FB" w:rsidRDefault="001967FB" w:rsidP="001967FB">
      <w:pPr>
        <w:pStyle w:val="Heading3"/>
        <w:rPr>
          <w:color w:val="auto"/>
        </w:rPr>
      </w:pPr>
      <w:r>
        <w:t xml:space="preserve">Date: </w:t>
      </w:r>
      <w:r w:rsidR="006A61CF">
        <w:rPr>
          <w:color w:val="auto"/>
        </w:rPr>
        <w:t>25</w:t>
      </w:r>
      <w:r w:rsidR="00877163">
        <w:rPr>
          <w:color w:val="auto"/>
        </w:rPr>
        <w:t xml:space="preserve"> August</w:t>
      </w:r>
      <w:r w:rsidR="00AC306B">
        <w:rPr>
          <w:color w:val="auto"/>
        </w:rPr>
        <w:t xml:space="preserve"> 2020</w:t>
      </w:r>
    </w:p>
    <w:p w14:paraId="306DDA16" w14:textId="77777777" w:rsidR="001967FB" w:rsidRDefault="008839B4" w:rsidP="001967FB">
      <w:pPr>
        <w:pStyle w:val="Heading1"/>
      </w:pPr>
      <w:r>
        <w:t>Contact Details</w:t>
      </w:r>
    </w:p>
    <w:p w14:paraId="0154422E" w14:textId="3DDDED34" w:rsidR="001967FB" w:rsidRDefault="001967FB" w:rsidP="00C04BD6">
      <w:pPr>
        <w:pStyle w:val="Heading3"/>
        <w:spacing w:before="0" w:after="0"/>
        <w:rPr>
          <w:color w:val="auto"/>
        </w:rPr>
      </w:pPr>
      <w:r>
        <w:t xml:space="preserve">Chair: </w:t>
      </w:r>
      <w:r w:rsidR="00C04BD6">
        <w:tab/>
      </w:r>
      <w:r w:rsidR="00006C3F">
        <w:rPr>
          <w:color w:val="auto"/>
        </w:rPr>
        <w:t>Joseph Henry</w:t>
      </w:r>
      <w:r w:rsidR="00C43D42">
        <w:rPr>
          <w:color w:val="auto"/>
        </w:rPr>
        <w:t xml:space="preserve">, National Grid ESO </w:t>
      </w:r>
      <w:r w:rsidR="00C43D42">
        <w:rPr>
          <w:color w:val="auto"/>
        </w:rPr>
        <w:tab/>
      </w:r>
      <w:hyperlink r:id="rId11" w:history="1">
        <w:r w:rsidR="00006C3F" w:rsidRPr="00250298">
          <w:rPr>
            <w:rStyle w:val="Hyperlink"/>
          </w:rPr>
          <w:t>joseph.henry2@nationalgrideso.com</w:t>
        </w:r>
      </w:hyperlink>
      <w:r w:rsidR="00C04BD6">
        <w:rPr>
          <w:color w:val="auto"/>
        </w:rPr>
        <w:t xml:space="preserve"> </w:t>
      </w:r>
    </w:p>
    <w:p w14:paraId="187B9D6E" w14:textId="4A9FA8FA" w:rsidR="006F0F5D" w:rsidRPr="00006C3F" w:rsidRDefault="00C04BD6" w:rsidP="00006C3F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C43D42">
        <w:tab/>
      </w:r>
      <w:r>
        <w:tab/>
      </w:r>
      <w:r>
        <w:tab/>
      </w:r>
      <w:r>
        <w:tab/>
      </w:r>
      <w:r w:rsidR="00006C3F" w:rsidRPr="00006C3F">
        <w:rPr>
          <w:rFonts w:asciiTheme="minorHAnsi" w:eastAsiaTheme="majorEastAsia" w:hAnsiTheme="minorHAnsi" w:cstheme="majorBidi"/>
          <w:color w:val="auto"/>
          <w:lang w:val="en-GB"/>
        </w:rPr>
        <w:t>07970673220</w:t>
      </w:r>
    </w:p>
    <w:p w14:paraId="595339B6" w14:textId="45C99639" w:rsidR="006F0F5D" w:rsidRPr="006F0F5D" w:rsidRDefault="008839B4" w:rsidP="00332A4D">
      <w:pPr>
        <w:pStyle w:val="Heading3"/>
        <w:spacing w:before="0" w:after="0"/>
      </w:pPr>
      <w:r>
        <w:t>Proposer:</w:t>
      </w:r>
      <w:r w:rsidR="001967FB">
        <w:t xml:space="preserve"> </w:t>
      </w:r>
      <w:r w:rsidR="00006C3F">
        <w:rPr>
          <w:color w:val="auto"/>
        </w:rPr>
        <w:t xml:space="preserve">Mark </w:t>
      </w:r>
      <w:proofErr w:type="spellStart"/>
      <w:r w:rsidR="00006C3F">
        <w:rPr>
          <w:color w:val="auto"/>
        </w:rPr>
        <w:t>Horley</w:t>
      </w:r>
      <w:proofErr w:type="spellEnd"/>
      <w:r w:rsidR="00332A4D">
        <w:rPr>
          <w:color w:val="auto"/>
        </w:rPr>
        <w:t>, National Grid ESO</w:t>
      </w:r>
      <w:r w:rsidR="00C43D42">
        <w:rPr>
          <w:color w:val="auto"/>
        </w:rPr>
        <w:tab/>
      </w:r>
      <w:hyperlink r:id="rId12" w:history="1">
        <w:r w:rsidR="00006C3F" w:rsidRPr="00250298">
          <w:rPr>
            <w:rStyle w:val="Hyperlink"/>
          </w:rPr>
          <w:t>mark.horley@nationalgrideso.com</w:t>
        </w:r>
      </w:hyperlink>
      <w:r w:rsidR="00332A4D">
        <w:rPr>
          <w:color w:val="auto"/>
        </w:rPr>
        <w:t xml:space="preserve"> </w:t>
      </w:r>
      <w:r w:rsidR="006F0F5D">
        <w:t xml:space="preserve"> </w:t>
      </w:r>
    </w:p>
    <w:p w14:paraId="68D9DBA9" w14:textId="77777777" w:rsidR="005E29C0" w:rsidRDefault="005E29C0" w:rsidP="005E29C0">
      <w:pPr>
        <w:pStyle w:val="Heading1"/>
      </w:pPr>
      <w:r>
        <w:t>Key areas of discussion</w:t>
      </w:r>
    </w:p>
    <w:p w14:paraId="6F3A279E" w14:textId="77777777" w:rsidR="006A61CF" w:rsidRDefault="005E29C0" w:rsidP="006A61CF">
      <w:pPr>
        <w:pStyle w:val="BodyText"/>
        <w:rPr>
          <w:color w:val="auto"/>
          <w:sz w:val="22"/>
          <w:szCs w:val="22"/>
        </w:rPr>
      </w:pPr>
      <w:r w:rsidRPr="009B0B17">
        <w:rPr>
          <w:color w:val="auto"/>
          <w:sz w:val="22"/>
          <w:szCs w:val="22"/>
        </w:rPr>
        <w:t>The Workgroup discussed the following:</w:t>
      </w:r>
    </w:p>
    <w:p w14:paraId="7C008F5A" w14:textId="4D876DDC" w:rsidR="00006C3F" w:rsidRPr="006A61CF" w:rsidRDefault="006A61CF" w:rsidP="006A61CF">
      <w:pPr>
        <w:pStyle w:val="BodyText"/>
        <w:numPr>
          <w:ilvl w:val="0"/>
          <w:numId w:val="3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Ofgem attended the meeting to give an update on their thinking on the requirement for Independent Engineer verification. The workgroup felt that </w:t>
      </w:r>
      <w:r w:rsidRPr="006A61CF">
        <w:rPr>
          <w:color w:val="auto"/>
          <w:sz w:val="22"/>
          <w:szCs w:val="22"/>
        </w:rPr>
        <w:t>it is difficult to find independent resources. Ofgem suggested that ESO could do with having more in-house resources and can review and suitably challenge the studies. ESO maintain internal or on call resources.  </w:t>
      </w:r>
      <w:r w:rsidR="00347DBA">
        <w:rPr>
          <w:color w:val="auto"/>
          <w:sz w:val="22"/>
          <w:szCs w:val="22"/>
        </w:rPr>
        <w:t xml:space="preserve">The workgroup will explore this </w:t>
      </w:r>
      <w:r w:rsidR="00877163">
        <w:rPr>
          <w:color w:val="auto"/>
          <w:sz w:val="22"/>
          <w:szCs w:val="22"/>
        </w:rPr>
        <w:t>in future</w:t>
      </w:r>
      <w:r w:rsidR="00347DBA">
        <w:rPr>
          <w:color w:val="auto"/>
          <w:sz w:val="22"/>
          <w:szCs w:val="22"/>
        </w:rPr>
        <w:t xml:space="preserve"> workgroups.</w:t>
      </w:r>
    </w:p>
    <w:p w14:paraId="740490EB" w14:textId="78C84684" w:rsidR="007E70B3" w:rsidRPr="009B0B17" w:rsidRDefault="00006C3F" w:rsidP="00347DBA">
      <w:pPr>
        <w:pStyle w:val="BodyText"/>
        <w:numPr>
          <w:ilvl w:val="0"/>
          <w:numId w:val="3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</w:t>
      </w:r>
      <w:r w:rsidR="00347DBA">
        <w:rPr>
          <w:color w:val="auto"/>
          <w:sz w:val="22"/>
          <w:szCs w:val="22"/>
        </w:rPr>
        <w:t>workgroup reviewed the proposer</w:t>
      </w:r>
      <w:r w:rsidR="00877163">
        <w:rPr>
          <w:color w:val="auto"/>
          <w:sz w:val="22"/>
          <w:szCs w:val="22"/>
        </w:rPr>
        <w:t>’</w:t>
      </w:r>
      <w:r w:rsidR="00347DBA">
        <w:rPr>
          <w:color w:val="auto"/>
          <w:sz w:val="22"/>
          <w:szCs w:val="22"/>
        </w:rPr>
        <w:t>s original solutions for GC</w:t>
      </w:r>
      <w:r w:rsidR="00877163">
        <w:rPr>
          <w:color w:val="auto"/>
          <w:sz w:val="22"/>
          <w:szCs w:val="22"/>
        </w:rPr>
        <w:t>01</w:t>
      </w:r>
      <w:bookmarkStart w:id="0" w:name="_GoBack"/>
      <w:bookmarkEnd w:id="0"/>
      <w:r w:rsidR="00347DBA">
        <w:rPr>
          <w:color w:val="auto"/>
          <w:sz w:val="22"/>
          <w:szCs w:val="22"/>
        </w:rPr>
        <w:t xml:space="preserve">38 and GC0141, and provided comment and scrutiny in this meeting. The Code Administrator collated these comments and they will be addressed by the proposer ahead of the next workgroup. </w:t>
      </w:r>
    </w:p>
    <w:p w14:paraId="715D3373" w14:textId="77777777" w:rsidR="007416FB" w:rsidRDefault="0084102C">
      <w:pPr>
        <w:rPr>
          <w:sz w:val="24"/>
        </w:rPr>
      </w:pPr>
      <w:r w:rsidRPr="0084102C">
        <w:rPr>
          <w:sz w:val="24"/>
        </w:rPr>
        <w:t>For further information, please contact the Code Administrator.</w:t>
      </w:r>
    </w:p>
    <w:sectPr w:rsidR="007416FB" w:rsidSect="00B03E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64BA" w14:textId="77777777" w:rsidR="004974D9" w:rsidRDefault="004974D9" w:rsidP="00A62BFF">
      <w:pPr>
        <w:spacing w:after="0"/>
      </w:pPr>
      <w:r>
        <w:separator/>
      </w:r>
    </w:p>
  </w:endnote>
  <w:endnote w:type="continuationSeparator" w:id="0">
    <w:p w14:paraId="0B2725A8" w14:textId="77777777" w:rsidR="004974D9" w:rsidRDefault="004974D9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41CA62E5" w14:textId="77777777" w:rsidTr="00B26D29">
      <w:tc>
        <w:tcPr>
          <w:tcW w:w="8789" w:type="dxa"/>
          <w:vAlign w:val="bottom"/>
        </w:tcPr>
        <w:p w14:paraId="2A0ECA4F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14740401" w14:textId="0B98F624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9B0B17">
            <w:t>2</w:t>
          </w:r>
          <w:r>
            <w:fldChar w:fldCharType="end"/>
          </w:r>
        </w:p>
      </w:tc>
    </w:tr>
  </w:tbl>
  <w:p w14:paraId="0C40BE71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6C42B86F" w14:textId="77777777" w:rsidTr="00B17C6A">
      <w:tc>
        <w:tcPr>
          <w:tcW w:w="8789" w:type="dxa"/>
          <w:vAlign w:val="bottom"/>
        </w:tcPr>
        <w:p w14:paraId="4E3159C2" w14:textId="77777777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564D3DA5" w14:textId="461E8D74"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877163">
            <w:t>1</w:t>
          </w:r>
          <w:r>
            <w:fldChar w:fldCharType="end"/>
          </w:r>
        </w:p>
      </w:tc>
    </w:tr>
  </w:tbl>
  <w:p w14:paraId="56AA5DD4" w14:textId="77777777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BF2B" w14:textId="77777777" w:rsidR="004974D9" w:rsidRDefault="004974D9" w:rsidP="00A62BFF">
      <w:pPr>
        <w:spacing w:after="0"/>
      </w:pPr>
      <w:r>
        <w:separator/>
      </w:r>
    </w:p>
  </w:footnote>
  <w:footnote w:type="continuationSeparator" w:id="0">
    <w:p w14:paraId="339D9DC9" w14:textId="77777777" w:rsidR="004974D9" w:rsidRDefault="004974D9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FD56" w14:textId="77777777" w:rsidR="00B26D29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6844" behindDoc="0" locked="1" layoutInCell="1" allowOverlap="1" wp14:anchorId="19541A94" wp14:editId="4A8C7196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C1C8" w14:textId="77777777" w:rsidR="00B26D29" w:rsidRPr="00A6517C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9919" behindDoc="0" locked="1" layoutInCell="1" allowOverlap="1" wp14:anchorId="08EE6ED2" wp14:editId="3E1E3446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727869" behindDoc="1" locked="1" layoutInCell="1" allowOverlap="1" wp14:anchorId="27C82DEF" wp14:editId="4596EE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728894" behindDoc="0" locked="0" layoutInCell="1" allowOverlap="1" wp14:anchorId="4A526683" wp14:editId="563387DB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1083EFA"/>
    <w:multiLevelType w:val="hybridMultilevel"/>
    <w:tmpl w:val="95AA1B34"/>
    <w:lvl w:ilvl="0" w:tplc="DB841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49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45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C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2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A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C7E7A68"/>
    <w:multiLevelType w:val="hybridMultilevel"/>
    <w:tmpl w:val="0764D1F2"/>
    <w:lvl w:ilvl="0" w:tplc="D2C0A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35B3"/>
    <w:multiLevelType w:val="hybridMultilevel"/>
    <w:tmpl w:val="E4EA7648"/>
    <w:lvl w:ilvl="0" w:tplc="B3042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35B13"/>
    <w:multiLevelType w:val="hybridMultilevel"/>
    <w:tmpl w:val="A574E3E4"/>
    <w:lvl w:ilvl="0" w:tplc="847614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5124F90"/>
    <w:multiLevelType w:val="hybridMultilevel"/>
    <w:tmpl w:val="053E60F0"/>
    <w:lvl w:ilvl="0" w:tplc="4322D9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F4B71"/>
    <w:multiLevelType w:val="hybridMultilevel"/>
    <w:tmpl w:val="078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3B7A"/>
    <w:multiLevelType w:val="hybridMultilevel"/>
    <w:tmpl w:val="047C5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48732F"/>
    <w:multiLevelType w:val="hybridMultilevel"/>
    <w:tmpl w:val="9F1A2F28"/>
    <w:lvl w:ilvl="0" w:tplc="D19CD4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E2B1E"/>
    <w:multiLevelType w:val="hybridMultilevel"/>
    <w:tmpl w:val="C29C4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3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4" w15:restartNumberingAfterBreak="0">
    <w:nsid w:val="6AD3657F"/>
    <w:multiLevelType w:val="multilevel"/>
    <w:tmpl w:val="F8461CFE"/>
    <w:numStyleLink w:val="Bullets"/>
  </w:abstractNum>
  <w:abstractNum w:abstractNumId="25" w15:restartNumberingAfterBreak="0">
    <w:nsid w:val="7346202B"/>
    <w:multiLevelType w:val="hybridMultilevel"/>
    <w:tmpl w:val="7DE437E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6962143"/>
    <w:multiLevelType w:val="hybridMultilevel"/>
    <w:tmpl w:val="4134B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8E4D1C"/>
    <w:multiLevelType w:val="multilevel"/>
    <w:tmpl w:val="7D7CA560"/>
    <w:numStyleLink w:val="NumberedBulletsList"/>
  </w:abstractNum>
  <w:abstractNum w:abstractNumId="28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28"/>
  </w:num>
  <w:num w:numId="14">
    <w:abstractNumId w:val="11"/>
  </w:num>
  <w:num w:numId="15">
    <w:abstractNumId w:val="24"/>
  </w:num>
  <w:num w:numId="16">
    <w:abstractNumId w:val="27"/>
  </w:num>
  <w:num w:numId="17">
    <w:abstractNumId w:val="15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17"/>
  </w:num>
  <w:num w:numId="24">
    <w:abstractNumId w:val="19"/>
  </w:num>
  <w:num w:numId="25">
    <w:abstractNumId w:val="10"/>
  </w:num>
  <w:num w:numId="26">
    <w:abstractNumId w:val="13"/>
  </w:num>
  <w:num w:numId="27">
    <w:abstractNumId w:val="14"/>
  </w:num>
  <w:num w:numId="28">
    <w:abstractNumId w:val="21"/>
  </w:num>
  <w:num w:numId="29">
    <w:abstractNumId w:val="16"/>
  </w:num>
  <w:num w:numId="30">
    <w:abstractNumId w:val="20"/>
  </w:num>
  <w:num w:numId="3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E7"/>
    <w:rsid w:val="0000092C"/>
    <w:rsid w:val="000017C7"/>
    <w:rsid w:val="00006C3F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3015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161D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B0D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2E00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0F6839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104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1F83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33EC"/>
    <w:rsid w:val="00164401"/>
    <w:rsid w:val="0016480C"/>
    <w:rsid w:val="001656A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471C"/>
    <w:rsid w:val="0019567E"/>
    <w:rsid w:val="00195C2B"/>
    <w:rsid w:val="00196281"/>
    <w:rsid w:val="0019677B"/>
    <w:rsid w:val="001967FB"/>
    <w:rsid w:val="001A05FC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1D9A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37ACA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0AD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2A4D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47DBA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1E7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285"/>
    <w:rsid w:val="003F4485"/>
    <w:rsid w:val="003F699C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1F96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4D9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5EB3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9C0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91E"/>
    <w:rsid w:val="00621B5B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544F"/>
    <w:rsid w:val="00647811"/>
    <w:rsid w:val="00647DDC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67E0E"/>
    <w:rsid w:val="006701E2"/>
    <w:rsid w:val="00670338"/>
    <w:rsid w:val="0067076C"/>
    <w:rsid w:val="00670C2C"/>
    <w:rsid w:val="00670DE0"/>
    <w:rsid w:val="006726E0"/>
    <w:rsid w:val="006730C1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060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1CF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0F5D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380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B86"/>
    <w:rsid w:val="00717C5D"/>
    <w:rsid w:val="00722224"/>
    <w:rsid w:val="007246A2"/>
    <w:rsid w:val="00725C76"/>
    <w:rsid w:val="007277D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16FB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38BA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AB7"/>
    <w:rsid w:val="007A60C4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5351"/>
    <w:rsid w:val="007E6EF2"/>
    <w:rsid w:val="007E70B3"/>
    <w:rsid w:val="007F0038"/>
    <w:rsid w:val="007F090E"/>
    <w:rsid w:val="007F1B20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02C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163"/>
    <w:rsid w:val="008772DD"/>
    <w:rsid w:val="00880C66"/>
    <w:rsid w:val="00882021"/>
    <w:rsid w:val="00883242"/>
    <w:rsid w:val="0088329E"/>
    <w:rsid w:val="008839B4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04BE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A93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3A5F"/>
    <w:rsid w:val="00924420"/>
    <w:rsid w:val="0092544F"/>
    <w:rsid w:val="00931300"/>
    <w:rsid w:val="00934D6B"/>
    <w:rsid w:val="00934EAF"/>
    <w:rsid w:val="00936933"/>
    <w:rsid w:val="00937B12"/>
    <w:rsid w:val="00937C4F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5EF8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0B17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0DEA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AAB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5F14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6BE5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11E0"/>
    <w:rsid w:val="00AB1AD9"/>
    <w:rsid w:val="00AB4A75"/>
    <w:rsid w:val="00AB5A67"/>
    <w:rsid w:val="00AB6717"/>
    <w:rsid w:val="00AC0A59"/>
    <w:rsid w:val="00AC2267"/>
    <w:rsid w:val="00AC306B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70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0D78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00C1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4BD6"/>
    <w:rsid w:val="00C05379"/>
    <w:rsid w:val="00C05CA5"/>
    <w:rsid w:val="00C06350"/>
    <w:rsid w:val="00C102B7"/>
    <w:rsid w:val="00C10D66"/>
    <w:rsid w:val="00C12091"/>
    <w:rsid w:val="00C1213E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3D42"/>
    <w:rsid w:val="00C44916"/>
    <w:rsid w:val="00C44F0F"/>
    <w:rsid w:val="00C4690E"/>
    <w:rsid w:val="00C46A57"/>
    <w:rsid w:val="00C51235"/>
    <w:rsid w:val="00C524F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5CA"/>
    <w:rsid w:val="00C85CB1"/>
    <w:rsid w:val="00C91224"/>
    <w:rsid w:val="00C950D4"/>
    <w:rsid w:val="00C952D5"/>
    <w:rsid w:val="00C96573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A77D7"/>
    <w:rsid w:val="00CB1005"/>
    <w:rsid w:val="00CB13B8"/>
    <w:rsid w:val="00CB1A2B"/>
    <w:rsid w:val="00CB4321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0CC"/>
    <w:rsid w:val="00CF337F"/>
    <w:rsid w:val="00CF3FAF"/>
    <w:rsid w:val="00CF4CF0"/>
    <w:rsid w:val="00CF5105"/>
    <w:rsid w:val="00CF6CB7"/>
    <w:rsid w:val="00CF7312"/>
    <w:rsid w:val="00CF75B4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5D5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882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594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6FF4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74B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4E5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149"/>
    <w:rsid w:val="00F0728A"/>
    <w:rsid w:val="00F07413"/>
    <w:rsid w:val="00F07551"/>
    <w:rsid w:val="00F10D1D"/>
    <w:rsid w:val="00F10FD5"/>
    <w:rsid w:val="00F13BA3"/>
    <w:rsid w:val="00F13CC8"/>
    <w:rsid w:val="00F141CD"/>
    <w:rsid w:val="00F16972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4DDE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D3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6DC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CFA8A"/>
  <w15:docId w15:val="{AF611DF2-C2E5-41D6-9A47-F126B016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4BD6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F0F5D"/>
    <w:rPr>
      <w:color w:val="2B579A"/>
      <w:shd w:val="clear" w:color="auto" w:fill="E6E6E6"/>
    </w:rPr>
  </w:style>
  <w:style w:type="paragraph" w:customStyle="1" w:styleId="Default">
    <w:name w:val="Default"/>
    <w:rsid w:val="00006C3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6A61CF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1">
    <w:name w:val="normaltextrun1"/>
    <w:basedOn w:val="DefaultParagraphFont"/>
    <w:rsid w:val="006A61CF"/>
  </w:style>
  <w:style w:type="character" w:customStyle="1" w:styleId="eop">
    <w:name w:val="eop"/>
    <w:basedOn w:val="DefaultParagraphFont"/>
    <w:rsid w:val="006A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84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36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7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6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0974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8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16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01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69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.horley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henry2@nationalgrides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HINSLEY1\Documents\My%20Received%20Files\Code%20Administrartor%20Workgroup%20Summary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4E60DDB9D94796092905E1B6A9EA" ma:contentTypeVersion="7" ma:contentTypeDescription="Create a new document." ma:contentTypeScope="" ma:versionID="5bb954e697a77cfa069a4211a6ec8e6c">
  <xsd:schema xmlns:xsd="http://www.w3.org/2001/XMLSchema" xmlns:xs="http://www.w3.org/2001/XMLSchema" xmlns:p="http://schemas.microsoft.com/office/2006/metadata/properties" xmlns:ns3="150a0607-73fd-48ed-bbc6-b775c49f090d" xmlns:ns4="70c01bce-5057-4dbc-a123-bb6e81540f47" targetNamespace="http://schemas.microsoft.com/office/2006/metadata/properties" ma:root="true" ma:fieldsID="8d91b1bb09117239e19c5e108f27fc85" ns3:_="" ns4:_="">
    <xsd:import namespace="150a0607-73fd-48ed-bbc6-b775c49f090d"/>
    <xsd:import namespace="70c01bce-5057-4dbc-a123-bb6e81540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0607-73fd-48ed-bbc6-b775c49f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bce-5057-4dbc-a123-bb6e81540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18FB9-09B1-43D0-BA2A-D397FDED1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0607-73fd-48ed-bbc6-b775c49f090d"/>
    <ds:schemaRef ds:uri="70c01bce-5057-4dbc-a123-bb6e815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FE371-AA33-4200-B8A1-B6A6624FF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B5FB3-4752-4E10-892E-5571ADF2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Administrartor Workgroup Summary.dotx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subject/>
  <dc:creator>Rachel Hinsley</dc:creator>
  <cp:keywords/>
  <dc:description/>
  <cp:lastModifiedBy>Henry (ESO), Joseph</cp:lastModifiedBy>
  <cp:revision>3</cp:revision>
  <cp:lastPrinted>2020-11-19T11:09:00Z</cp:lastPrinted>
  <dcterms:created xsi:type="dcterms:W3CDTF">2020-11-19T11:03:00Z</dcterms:created>
  <dcterms:modified xsi:type="dcterms:W3CDTF">2020-11-19T11:09:00Z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0x010100BCDF4E60DDB9D94796092905E1B6A9EA</vt:lpwstr>
  </property>
  <property fmtid="{D5CDD505-2E9C-101B-9397-08002B2CF9AE}" pid="3" name="_NewReviewCycle">
    <vt:lpwstr/>
  </property>
</Properties>
</file>