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13039D" w:rsidRDefault="00EB3EE3" w:rsidP="007C066C">
            <w:pPr>
              <w:pStyle w:val="Clientaddresssalutation"/>
            </w:pPr>
            <w:bookmarkStart w:id="0" w:name="_GoBack"/>
            <w:bookmarkEnd w:id="0"/>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40066F" w:rsidRDefault="006E4F00" w:rsidP="007C066C">
            <w:pPr>
              <w:pStyle w:val="Contactinformation"/>
              <w:rPr>
                <w:sz w:val="20"/>
              </w:rPr>
            </w:pPr>
            <w:r>
              <w:rPr>
                <w:sz w:val="20"/>
              </w:rPr>
              <w:t>Steve Miller</w:t>
            </w:r>
          </w:p>
          <w:p w:rsidR="0040066F" w:rsidRPr="0040066F" w:rsidRDefault="006E4F00" w:rsidP="0040066F">
            <w:pPr>
              <w:pStyle w:val="BodyText"/>
              <w:jc w:val="right"/>
            </w:pPr>
            <w:r>
              <w:t>Senior Contracts Manager</w:t>
            </w:r>
          </w:p>
          <w:p w:rsidR="00EB3EE3" w:rsidRPr="0013039D" w:rsidRDefault="00D548D8" w:rsidP="007C066C">
            <w:pPr>
              <w:pStyle w:val="Contactinformation"/>
            </w:pPr>
            <w:hyperlink r:id="rId8" w:history="1">
              <w:r w:rsidR="006E4F00" w:rsidRPr="00CC177E">
                <w:rPr>
                  <w:rStyle w:val="Hyperlink"/>
                </w:rPr>
                <w:t>www.nationalgrideso.com</w:t>
              </w:r>
            </w:hyperlink>
          </w:p>
        </w:tc>
      </w:tr>
      <w:tr w:rsidR="007C066C" w:rsidRPr="0013039D" w:rsidTr="0013039D">
        <w:tc>
          <w:tcPr>
            <w:tcW w:w="5239" w:type="dxa"/>
          </w:tcPr>
          <w:p w:rsidR="007C066C" w:rsidRPr="0013039D" w:rsidRDefault="007C066C" w:rsidP="007C066C">
            <w:pPr>
              <w:pStyle w:val="Clientaddresssalutation"/>
            </w:pPr>
          </w:p>
        </w:tc>
        <w:tc>
          <w:tcPr>
            <w:tcW w:w="5239" w:type="dxa"/>
          </w:tcPr>
          <w:p w:rsidR="007C066C" w:rsidRPr="0013039D" w:rsidRDefault="007C066C" w:rsidP="007C066C">
            <w:pPr>
              <w:pStyle w:val="Contactinformation"/>
            </w:pPr>
          </w:p>
        </w:tc>
      </w:tr>
    </w:tbl>
    <w:p w:rsidR="00A26EAD" w:rsidRDefault="0085313C" w:rsidP="007C066C">
      <w:pPr>
        <w:pStyle w:val="LetterDate"/>
      </w:pPr>
      <w:r>
        <w:t>31</w:t>
      </w:r>
      <w:r w:rsidRPr="0085313C">
        <w:rPr>
          <w:vertAlign w:val="superscript"/>
        </w:rPr>
        <w:t>st</w:t>
      </w:r>
      <w:r w:rsidR="007F75BC">
        <w:t xml:space="preserve"> January 2020</w:t>
      </w:r>
    </w:p>
    <w:p w:rsidR="007C066C" w:rsidRPr="0013039D" w:rsidRDefault="007C066C" w:rsidP="007C066C">
      <w:pPr>
        <w:pStyle w:val="BodyText"/>
      </w:pPr>
      <w:r w:rsidRPr="0013039D">
        <w:t>Dear Sir/Madam,</w:t>
      </w:r>
    </w:p>
    <w:p w:rsidR="009F7DC4" w:rsidRDefault="009F7DC4" w:rsidP="009F7DC4">
      <w:pPr>
        <w:jc w:val="both"/>
        <w:rPr>
          <w:rFonts w:ascii="Arial" w:hAnsi="Arial"/>
          <w:b/>
          <w:sz w:val="20"/>
          <w:u w:val="single"/>
        </w:rPr>
      </w:pPr>
      <w:r>
        <w:rPr>
          <w:rFonts w:ascii="Arial" w:hAnsi="Arial"/>
          <w:b/>
          <w:sz w:val="20"/>
        </w:rPr>
        <w:t>Reactive Power Invitation to Tender for Tender Round 4</w:t>
      </w:r>
      <w:r w:rsidR="007F75BC">
        <w:rPr>
          <w:rFonts w:ascii="Arial" w:hAnsi="Arial"/>
          <w:b/>
          <w:sz w:val="20"/>
        </w:rPr>
        <w:t>5</w:t>
      </w:r>
    </w:p>
    <w:p w:rsidR="009F7DC4" w:rsidRDefault="009F7DC4" w:rsidP="009F7DC4">
      <w:pPr>
        <w:jc w:val="both"/>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7F75BC">
        <w:rPr>
          <w:rFonts w:ascii="Arial" w:hAnsi="Arial"/>
          <w:sz w:val="20"/>
        </w:rPr>
        <w:t>r contracts commencing 1 April 2020</w:t>
      </w:r>
      <w:r w:rsidRPr="006E4F00">
        <w:rPr>
          <w:rFonts w:ascii="Arial" w:hAnsi="Arial"/>
          <w:sz w:val="20"/>
        </w:rPr>
        <w:t xml:space="preserve"> (Tender Round 4</w:t>
      </w:r>
      <w:r w:rsidR="007F75BC">
        <w:rPr>
          <w:rFonts w:ascii="Arial" w:hAnsi="Arial"/>
          <w:sz w:val="20"/>
        </w:rPr>
        <w:t>5</w:t>
      </w:r>
      <w:r w:rsidRPr="006E4F00">
        <w:rPr>
          <w:rFonts w:ascii="Arial" w:hAnsi="Arial"/>
          <w:sz w:val="20"/>
        </w:rPr>
        <w:t xml:space="preserve">). </w:t>
      </w:r>
    </w:p>
    <w:p w:rsidR="009F7DC4" w:rsidRPr="006E4F00" w:rsidRDefault="009F7DC4" w:rsidP="009F7DC4">
      <w:pPr>
        <w:pStyle w:val="Header"/>
        <w:tabs>
          <w:tab w:val="left" w:pos="720"/>
        </w:tabs>
        <w:spacing w:line="0" w:lineRule="atLeast"/>
        <w:jc w:val="center"/>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7F75BC">
        <w:rPr>
          <w:rFonts w:ascii="Arial" w:hAnsi="Arial"/>
          <w:sz w:val="20"/>
        </w:rPr>
        <w:t>Agreements commencing 1 April 2020</w:t>
      </w:r>
      <w:r w:rsidRPr="006E4F00">
        <w:rPr>
          <w:rFonts w:ascii="Arial" w:hAnsi="Arial"/>
          <w:sz w:val="20"/>
        </w:rPr>
        <w:t>:</w:t>
      </w:r>
    </w:p>
    <w:p w:rsidR="009F7DC4" w:rsidRPr="006E4F00" w:rsidRDefault="009F7DC4" w:rsidP="009F7DC4">
      <w:pPr>
        <w:pStyle w:val="Header"/>
        <w:tabs>
          <w:tab w:val="left" w:pos="720"/>
        </w:tabs>
        <w:spacing w:line="0" w:lineRule="atLeast"/>
        <w:jc w:val="both"/>
        <w:rPr>
          <w:rFonts w:ascii="Arial" w:hAnsi="Arial"/>
          <w:sz w:val="20"/>
        </w:rPr>
      </w:pP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rsidR="009F7DC4" w:rsidRPr="006E4F0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Methodology for Calculation of Reactive Power Capability Data – issue 18</w:t>
      </w:r>
    </w:p>
    <w:p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rsidR="009F7DC4" w:rsidRPr="006E4F00" w:rsidRDefault="009F7DC4" w:rsidP="009F7DC4">
      <w:pPr>
        <w:spacing w:line="0" w:lineRule="atLeast"/>
        <w:ind w:left="360"/>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D548D8">
        <w:rPr>
          <w:rFonts w:ascii="Arial" w:hAnsi="Arial"/>
          <w:color w:val="454545" w:themeColor="text1"/>
          <w:sz w:val="20"/>
        </w:rPr>
        <w:t>n of Tenders for Tender Round 45</w:t>
      </w:r>
      <w:r w:rsidRPr="006E4F00">
        <w:rPr>
          <w:rFonts w:ascii="Arial" w:hAnsi="Arial"/>
          <w:color w:val="454545" w:themeColor="text1"/>
          <w:sz w:val="20"/>
        </w:rPr>
        <w:t xml:space="preserve"> is 17:00 hours on</w:t>
      </w:r>
      <w:r w:rsidR="00355B04" w:rsidRPr="006E4F00">
        <w:rPr>
          <w:rFonts w:ascii="Arial" w:hAnsi="Arial"/>
          <w:color w:val="454545" w:themeColor="text1"/>
          <w:sz w:val="20"/>
        </w:rPr>
        <w:t xml:space="preserve"> 1</w:t>
      </w:r>
      <w:r w:rsidR="007F75BC">
        <w:rPr>
          <w:rFonts w:ascii="Arial" w:hAnsi="Arial"/>
          <w:color w:val="454545" w:themeColor="text1"/>
          <w:sz w:val="20"/>
        </w:rPr>
        <w:t>4 February 2020</w:t>
      </w:r>
      <w:r w:rsidRPr="006E4F00">
        <w:rPr>
          <w:rFonts w:ascii="Arial" w:hAnsi="Arial" w:cs="Arial"/>
          <w:color w:val="454545" w:themeColor="text1"/>
          <w:sz w:val="20"/>
        </w:rPr>
        <w:t xml:space="preserve">. </w:t>
      </w:r>
      <w:r w:rsidRPr="006E4F00">
        <w:rPr>
          <w:rFonts w:ascii="Arial" w:hAnsi="Arial"/>
          <w:color w:val="454545" w:themeColor="text1"/>
          <w:sz w:val="20"/>
        </w:rPr>
        <w:t>Previous Market Reports from</w:t>
      </w:r>
      <w:r w:rsidR="006E4F00" w:rsidRPr="006E4F00">
        <w:rPr>
          <w:rFonts w:ascii="Arial" w:hAnsi="Arial"/>
          <w:color w:val="454545" w:themeColor="text1"/>
          <w:sz w:val="20"/>
        </w:rPr>
        <w:t xml:space="preserve"> earlier tender rounds are </w:t>
      </w:r>
      <w:r w:rsidRPr="006E4F00">
        <w:rPr>
          <w:rFonts w:ascii="Arial" w:hAnsi="Arial"/>
          <w:color w:val="454545" w:themeColor="text1"/>
          <w:sz w:val="20"/>
        </w:rPr>
        <w:t>available via the website.</w:t>
      </w:r>
    </w:p>
    <w:p w:rsidR="009F7DC4" w:rsidRPr="006E4F00" w:rsidRDefault="009F7DC4" w:rsidP="009F7DC4">
      <w:pPr>
        <w:jc w:val="both"/>
        <w:rPr>
          <w:rFonts w:ascii="Arial" w:hAnsi="Arial"/>
          <w:color w:val="454545" w:themeColor="text1"/>
          <w:sz w:val="20"/>
        </w:rPr>
      </w:pP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Additionally, ESO</w:t>
      </w:r>
      <w:r w:rsidR="009F7DC4" w:rsidRPr="006E4F0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 6 of the Guidance Notes for the Completion of Tenders for further information).  </w:t>
      </w:r>
    </w:p>
    <w:p w:rsidR="009F7DC4" w:rsidRPr="006E4F00" w:rsidRDefault="009F7DC4" w:rsidP="009F7DC4">
      <w:pPr>
        <w:jc w:val="both"/>
        <w:rPr>
          <w:rFonts w:ascii="Arial" w:hAnsi="Arial"/>
          <w:color w:val="454545" w:themeColor="text1"/>
          <w:sz w:val="20"/>
        </w:rPr>
      </w:pPr>
    </w:p>
    <w:p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rsidR="009F7DC4" w:rsidRPr="006E4F00" w:rsidRDefault="009F7DC4" w:rsidP="009F7DC4">
      <w:pPr>
        <w:rPr>
          <w:rFonts w:ascii="Arial" w:hAnsi="Arial" w:cs="Arial"/>
          <w:color w:val="454545" w:themeColor="text1"/>
          <w:sz w:val="20"/>
          <w:szCs w:val="20"/>
        </w:rPr>
      </w:pP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(i.e. capability and utilisation payments).</w:t>
      </w: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w:t>
      </w:r>
      <w:proofErr w:type="gramStart"/>
      <w:r w:rsidRPr="006E4F00">
        <w:rPr>
          <w:rFonts w:ascii="Arial" w:hAnsi="Arial" w:cs="Helvetica"/>
          <w:color w:val="454545" w:themeColor="text1"/>
          <w:sz w:val="20"/>
          <w:szCs w:val="20"/>
        </w:rPr>
        <w:t>in excess of</w:t>
      </w:r>
      <w:proofErr w:type="gramEnd"/>
      <w:r w:rsidRPr="006E4F00">
        <w:rPr>
          <w:rFonts w:ascii="Arial" w:hAnsi="Arial" w:cs="Helvetica"/>
          <w:color w:val="454545" w:themeColor="text1"/>
          <w:sz w:val="20"/>
          <w:szCs w:val="20"/>
        </w:rPr>
        <w:t xml:space="preserve"> the minimum Grid Code ORPS, known as the "Grid Code Plus Enhanced Reactive Power Service" (Grid Code ERPS). </w:t>
      </w:r>
    </w:p>
    <w:p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 xml:space="preserve">Any other eligible Service Provider able to offer other plant or apparatus that could generate or absorb Reactive Power, known as the Enhanced Reactive Power Service (ERPS). These Service Providers must fulfil the market qualification criteria and </w:t>
      </w:r>
      <w:proofErr w:type="gramStart"/>
      <w:r w:rsidRPr="006E4F00">
        <w:rPr>
          <w:rFonts w:ascii="Arial" w:hAnsi="Arial" w:cs="Helvetica"/>
          <w:color w:val="454545" w:themeColor="text1"/>
          <w:sz w:val="20"/>
          <w:szCs w:val="20"/>
        </w:rPr>
        <w:t>be capable of making</w:t>
      </w:r>
      <w:proofErr w:type="gramEnd"/>
      <w:r w:rsidRPr="006E4F00">
        <w:rPr>
          <w:rFonts w:ascii="Arial" w:hAnsi="Arial" w:cs="Helvetica"/>
          <w:color w:val="454545" w:themeColor="text1"/>
          <w:sz w:val="20"/>
          <w:szCs w:val="20"/>
        </w:rPr>
        <w:t xml:space="preserve">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 xml:space="preserve">Following the implementation of CAP169, which brought the CUSC up to date with recent changes to the OPRS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rsidR="009F7DC4" w:rsidRPr="006E4F00" w:rsidRDefault="009F7DC4" w:rsidP="009F7DC4">
      <w:pPr>
        <w:jc w:val="both"/>
        <w:rPr>
          <w:rFonts w:ascii="Arial" w:hAnsi="Arial" w:cs="Arial"/>
          <w:color w:val="454545" w:themeColor="text1"/>
          <w:sz w:val="20"/>
          <w:szCs w:val="20"/>
        </w:rPr>
      </w:pPr>
    </w:p>
    <w:p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 xml:space="preserve">Further information on ERPS can also be found on National Grid’s industry website </w:t>
      </w:r>
      <w:hyperlink r:id="rId9" w:history="1">
        <w:r w:rsidRPr="006E4F00">
          <w:rPr>
            <w:rStyle w:val="Hyperlink"/>
            <w:rFonts w:ascii="Arial" w:hAnsi="Arial" w:cs="Arial"/>
            <w:color w:val="454545" w:themeColor="text1"/>
            <w:sz w:val="20"/>
            <w:szCs w:val="20"/>
          </w:rPr>
          <w:t>http://www2.nationalgrid.com/uk/services/balancing-services/reactive-power-services/enhanced-reactive-power-service/</w:t>
        </w:r>
      </w:hyperlink>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lastRenderedPageBreak/>
        <w:t>Steve Miller</w:t>
      </w:r>
      <w:r w:rsidR="009F7DC4" w:rsidRPr="006E4F00">
        <w:rPr>
          <w:rFonts w:ascii="Arial" w:hAnsi="Arial"/>
          <w:color w:val="454545" w:themeColor="text1"/>
          <w:sz w:val="20"/>
        </w:rPr>
        <w:t xml:space="preserve">.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Steve.k.miller@nationalgrideso.com</w:t>
      </w:r>
    </w:p>
    <w:p w:rsidR="009F7DC4" w:rsidRPr="006E4F00" w:rsidRDefault="009F7DC4" w:rsidP="00A27011">
      <w:pPr>
        <w:pStyle w:val="BodyText"/>
        <w:rPr>
          <w:b/>
        </w:rPr>
      </w:pPr>
    </w:p>
    <w:p w:rsidR="00A27011" w:rsidRPr="006E4F00" w:rsidRDefault="00A27011" w:rsidP="00A27011">
      <w:pPr>
        <w:pStyle w:val="BodyText"/>
      </w:pPr>
      <w:r w:rsidRPr="006E4F00">
        <w:t>Yours sincerely</w:t>
      </w:r>
    </w:p>
    <w:p w:rsidR="00A27011" w:rsidRPr="006E4F00" w:rsidRDefault="00A27011" w:rsidP="00A27011">
      <w:pPr>
        <w:pStyle w:val="LetterTitle"/>
      </w:pPr>
    </w:p>
    <w:p w:rsidR="00A27011" w:rsidRPr="006E4F00" w:rsidRDefault="006E4F00" w:rsidP="00A27011">
      <w:pPr>
        <w:pStyle w:val="LetterTitle"/>
      </w:pPr>
      <w:r w:rsidRPr="006E4F00">
        <w:t>Steve Miller</w:t>
      </w:r>
    </w:p>
    <w:p w:rsidR="005778F2" w:rsidRPr="0013039D" w:rsidRDefault="005778F2" w:rsidP="00A27011">
      <w:pPr>
        <w:pStyle w:val="BodyText"/>
      </w:pPr>
    </w:p>
    <w:sectPr w:rsidR="005778F2" w:rsidRPr="0013039D" w:rsidSect="006E5CA6">
      <w:footerReference w:type="default" r:id="rId10"/>
      <w:headerReference w:type="first" r:id="rId11"/>
      <w:footerReference w:type="first" r:id="rId12"/>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02" w:rsidRDefault="007D1D02" w:rsidP="00A62BFF">
      <w:r>
        <w:separator/>
      </w:r>
    </w:p>
  </w:endnote>
  <w:endnote w:type="continuationSeparator" w:id="0">
    <w:p w:rsidR="007D1D02" w:rsidRDefault="007D1D02"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26D29">
      <w:tc>
        <w:tcPr>
          <w:tcW w:w="8789" w:type="dxa"/>
          <w:vAlign w:val="bottom"/>
        </w:tcPr>
        <w:p w:rsidR="00B26D29" w:rsidRDefault="00B26D29" w:rsidP="00DD2F95">
          <w:pPr>
            <w:pStyle w:val="Footer"/>
          </w:pPr>
        </w:p>
      </w:tc>
      <w:tc>
        <w:tcPr>
          <w:tcW w:w="1699" w:type="dxa"/>
          <w:vAlign w:val="bottom"/>
        </w:tcPr>
        <w:p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D548D8">
            <w:t>2</w:t>
          </w:r>
          <w:r>
            <w:fldChar w:fldCharType="end"/>
          </w:r>
        </w:p>
      </w:tc>
    </w:tr>
  </w:tbl>
  <w:p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17C6A">
      <w:tc>
        <w:tcPr>
          <w:tcW w:w="8789" w:type="dxa"/>
          <w:vAlign w:val="bottom"/>
        </w:tcPr>
        <w:p w:rsidR="00B26D29" w:rsidRDefault="00B26D29" w:rsidP="0029281D">
          <w:pPr>
            <w:pStyle w:val="Disclaimer"/>
          </w:pPr>
        </w:p>
      </w:tc>
      <w:tc>
        <w:tcPr>
          <w:tcW w:w="1699" w:type="dxa"/>
          <w:vAlign w:val="bottom"/>
        </w:tcPr>
        <w:p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D548D8">
            <w:t>1</w:t>
          </w:r>
          <w:r>
            <w:fldChar w:fldCharType="end"/>
          </w:r>
        </w:p>
      </w:tc>
    </w:tr>
  </w:tbl>
  <w:p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02" w:rsidRDefault="007D1D02" w:rsidP="00A62BFF">
      <w:r>
        <w:separator/>
      </w:r>
    </w:p>
  </w:footnote>
  <w:footnote w:type="continuationSeparator" w:id="0">
    <w:p w:rsidR="007D1D02" w:rsidRDefault="007D1D02"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rsidTr="0013039D">
      <w:tc>
        <w:tcPr>
          <w:tcW w:w="5239" w:type="dxa"/>
        </w:tcPr>
        <w:p w:rsidR="00025C82" w:rsidRDefault="0013039D" w:rsidP="0013039D">
          <w:pPr>
            <w:pStyle w:val="Companyinfo"/>
          </w:pPr>
          <w:r w:rsidRPr="0013039D">
            <w:t>National Grid ESO</w:t>
          </w:r>
        </w:p>
        <w:p w:rsidR="0013039D" w:rsidRPr="0013039D" w:rsidRDefault="0013039D" w:rsidP="0013039D">
          <w:pPr>
            <w:pStyle w:val="Companyinfo"/>
          </w:pPr>
          <w:r w:rsidRPr="0013039D">
            <w:t>Faraday House, Gallows Hill</w:t>
          </w:r>
        </w:p>
        <w:p w:rsidR="0013039D" w:rsidRPr="0013039D" w:rsidRDefault="0013039D" w:rsidP="0013039D">
          <w:pPr>
            <w:pStyle w:val="Companyinfo"/>
          </w:pPr>
          <w:r w:rsidRPr="0013039D">
            <w:t>Warwick, CV34 6DA</w:t>
          </w:r>
        </w:p>
      </w:tc>
      <w:tc>
        <w:tcPr>
          <w:tcW w:w="5239" w:type="dxa"/>
        </w:tcPr>
        <w:p w:rsidR="0013039D" w:rsidRPr="0013039D" w:rsidRDefault="00264AF9" w:rsidP="0013039D">
          <w:pPr>
            <w:pStyle w:val="Companyinfo"/>
            <w:jc w:val="right"/>
          </w:pPr>
          <w:r w:rsidRPr="00D335F9">
            <w:rPr>
              <w:noProof/>
              <w:lang w:eastAsia="en-GB"/>
            </w:rPr>
            <w:drawing>
              <wp:inline distT="0" distB="0" distL="0" distR="0" wp14:anchorId="4F43F507" wp14:editId="2D76DD0B">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5B04"/>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7D5C9C"/>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
    <w:name w:val="Unresolved Mention"/>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nationalgrid.com/uk/services/balancing-services/reactive-power-services/enhanced-reactive-power-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1345-794F-473D-B607-DC9266D3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Template>
  <TotalTime>14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Miller (ESO), Steve</cp:lastModifiedBy>
  <cp:revision>4</cp:revision>
  <cp:lastPrinted>2018-02-21T09:46:00Z</cp:lastPrinted>
  <dcterms:created xsi:type="dcterms:W3CDTF">2019-07-29T09:03:00Z</dcterms:created>
  <dcterms:modified xsi:type="dcterms:W3CDTF">2020-01-28T14:38:00Z</dcterms:modified>
</cp:coreProperties>
</file>