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AD" w:rsidRPr="00702352" w:rsidRDefault="001E6B69" w:rsidP="00E24628">
      <w:pPr>
        <w:pStyle w:val="DocumentTitle"/>
        <w:framePr w:w="10490" w:wrap="notBeside"/>
      </w:pPr>
      <w:r>
        <w:t>Agenda</w:t>
      </w:r>
    </w:p>
    <w:p w:rsidR="00D75FAE" w:rsidRDefault="00D75FAE" w:rsidP="00AC662F">
      <w:pPr>
        <w:pStyle w:val="Heading2"/>
      </w:pPr>
    </w:p>
    <w:p w:rsidR="00D75FAE" w:rsidRDefault="00D75FAE" w:rsidP="00AC662F">
      <w:pPr>
        <w:pStyle w:val="Heading2"/>
      </w:pPr>
    </w:p>
    <w:p w:rsidR="00AC662F" w:rsidRDefault="00836D43" w:rsidP="00AC662F">
      <w:pPr>
        <w:pStyle w:val="Heading2"/>
      </w:pPr>
      <w:r>
        <w:t>CMP280/281</w:t>
      </w:r>
      <w:r w:rsidR="00E63E92">
        <w:t xml:space="preserve">                   </w:t>
      </w:r>
      <w:r>
        <w:t xml:space="preserve">           </w:t>
      </w:r>
      <w:r w:rsidR="00611186">
        <w:t>Workgroup Meeting:  15</w:t>
      </w:r>
    </w:p>
    <w:tbl>
      <w:tblPr>
        <w:tblStyle w:val="NationalGrid"/>
        <w:tblW w:w="0" w:type="auto"/>
        <w:tblLook w:val="0480" w:firstRow="0" w:lastRow="0" w:firstColumn="1" w:lastColumn="0" w:noHBand="0" w:noVBand="1"/>
      </w:tblPr>
      <w:tblGrid>
        <w:gridCol w:w="851"/>
        <w:gridCol w:w="1984"/>
        <w:gridCol w:w="1134"/>
        <w:gridCol w:w="6519"/>
      </w:tblGrid>
      <w:tr w:rsidR="009B7149" w:rsidTr="00DB6C33">
        <w:tc>
          <w:tcPr>
            <w:tcW w:w="851" w:type="dxa"/>
          </w:tcPr>
          <w:p w:rsidR="009B7149" w:rsidRPr="00DF7557" w:rsidRDefault="009B7149" w:rsidP="00DB6C33">
            <w:pPr>
              <w:pStyle w:val="TableColumnHeading"/>
            </w:pPr>
            <w:r w:rsidRPr="00DF7557">
              <w:t>Date:</w:t>
            </w:r>
          </w:p>
        </w:tc>
        <w:sdt>
          <w:sdtPr>
            <w:id w:val="1496834383"/>
            <w:placeholder>
              <w:docPart w:val="3C2957A1E62A4452B734DD011F7B4D72"/>
            </w:placeholder>
            <w:date w:fullDate="2019-04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9B7149" w:rsidRDefault="00611186" w:rsidP="00AC662F">
                <w:pPr>
                  <w:pStyle w:val="TableBody"/>
                </w:pPr>
                <w:r>
                  <w:t>11/04/2019</w:t>
                </w:r>
              </w:p>
            </w:tc>
          </w:sdtContent>
        </w:sdt>
        <w:tc>
          <w:tcPr>
            <w:tcW w:w="1134" w:type="dxa"/>
          </w:tcPr>
          <w:p w:rsidR="009B7149" w:rsidRPr="00DF7557" w:rsidRDefault="009B7149" w:rsidP="00DB6C33">
            <w:pPr>
              <w:pStyle w:val="TableColumnHeading"/>
            </w:pPr>
            <w:r w:rsidRPr="00DF7557">
              <w:t>Location:</w:t>
            </w:r>
          </w:p>
        </w:tc>
        <w:sdt>
          <w:sdtPr>
            <w:id w:val="-1114744613"/>
            <w:placeholder>
              <w:docPart w:val="30B116EAC2C64CA3A44ACF47E1FF96F9"/>
            </w:placeholder>
            <w:text/>
          </w:sdtPr>
          <w:sdtEndPr/>
          <w:sdtContent>
            <w:tc>
              <w:tcPr>
                <w:tcW w:w="6519" w:type="dxa"/>
              </w:tcPr>
              <w:p w:rsidR="009B7149" w:rsidRDefault="00BB611B" w:rsidP="00DB6C33">
                <w:pPr>
                  <w:pStyle w:val="TableBody"/>
                </w:pPr>
                <w:r>
                  <w:t xml:space="preserve">L1 – </w:t>
                </w:r>
                <w:r w:rsidR="007E2556">
                  <w:t>1</w:t>
                </w:r>
                <w:r w:rsidR="00611186">
                  <w:t>5</w:t>
                </w:r>
                <w:r>
                  <w:t xml:space="preserve"> </w:t>
                </w:r>
                <w:r w:rsidRPr="00BB611B">
                  <w:t>National Grid ESO, Faraday Hou</w:t>
                </w:r>
                <w:r>
                  <w:t>s</w:t>
                </w:r>
                <w:r w:rsidRPr="00BB611B">
                  <w:t>e, Warwick</w:t>
                </w:r>
              </w:p>
            </w:tc>
          </w:sdtContent>
        </w:sdt>
      </w:tr>
      <w:tr w:rsidR="009B7149" w:rsidTr="00DB6C33">
        <w:tc>
          <w:tcPr>
            <w:tcW w:w="851" w:type="dxa"/>
          </w:tcPr>
          <w:p w:rsidR="009B7149" w:rsidRPr="00DF7557" w:rsidRDefault="009B7149" w:rsidP="00DB6C33">
            <w:pPr>
              <w:pStyle w:val="TableColumnHeading"/>
            </w:pPr>
            <w:r w:rsidRPr="00DF7557">
              <w:t>Start:</w:t>
            </w:r>
          </w:p>
        </w:tc>
        <w:sdt>
          <w:sdtPr>
            <w:id w:val="1154033511"/>
            <w:placeholder>
              <w:docPart w:val="9390963286334B8CA88766FB5960DEAA"/>
            </w:placeholder>
            <w:text/>
          </w:sdtPr>
          <w:sdtEndPr/>
          <w:sdtContent>
            <w:tc>
              <w:tcPr>
                <w:tcW w:w="1984" w:type="dxa"/>
              </w:tcPr>
              <w:p w:rsidR="009B7149" w:rsidRDefault="00AC662F" w:rsidP="00AC662F">
                <w:pPr>
                  <w:pStyle w:val="TableBody"/>
                </w:pPr>
                <w:r>
                  <w:t>10:00 AM</w:t>
                </w:r>
              </w:p>
            </w:tc>
          </w:sdtContent>
        </w:sdt>
        <w:tc>
          <w:tcPr>
            <w:tcW w:w="1134" w:type="dxa"/>
          </w:tcPr>
          <w:p w:rsidR="009B7149" w:rsidRPr="00DF7557" w:rsidRDefault="009B7149" w:rsidP="00DB6C33">
            <w:pPr>
              <w:pStyle w:val="TableColumnHeading"/>
            </w:pPr>
            <w:r w:rsidRPr="00DF7557">
              <w:t>End:</w:t>
            </w:r>
          </w:p>
        </w:tc>
        <w:sdt>
          <w:sdtPr>
            <w:id w:val="575173402"/>
            <w:placeholder>
              <w:docPart w:val="D47420E11EA84CA7B7A58E0DDBFCC75A"/>
            </w:placeholder>
            <w:text/>
          </w:sdtPr>
          <w:sdtEndPr/>
          <w:sdtContent>
            <w:tc>
              <w:tcPr>
                <w:tcW w:w="6519" w:type="dxa"/>
              </w:tcPr>
              <w:p w:rsidR="009B7149" w:rsidRDefault="00AC662F" w:rsidP="00AC662F">
                <w:pPr>
                  <w:pStyle w:val="TableBody"/>
                </w:pPr>
                <w:r>
                  <w:t>15:00 PM</w:t>
                </w:r>
              </w:p>
            </w:tc>
          </w:sdtContent>
        </w:sdt>
      </w:tr>
    </w:tbl>
    <w:p w:rsidR="009B7149" w:rsidRDefault="009B7149" w:rsidP="009B7149">
      <w:pPr>
        <w:pStyle w:val="Heading2"/>
      </w:pPr>
      <w:r>
        <w:t>Agenda</w:t>
      </w:r>
    </w:p>
    <w:tbl>
      <w:tblPr>
        <w:tblStyle w:val="NationalGrid"/>
        <w:tblW w:w="10490" w:type="dxa"/>
        <w:tblLook w:val="04A0" w:firstRow="1" w:lastRow="0" w:firstColumn="1" w:lastColumn="0" w:noHBand="0" w:noVBand="1"/>
      </w:tblPr>
      <w:tblGrid>
        <w:gridCol w:w="403"/>
        <w:gridCol w:w="6685"/>
        <w:gridCol w:w="3402"/>
      </w:tblGrid>
      <w:tr w:rsidR="00BB611B" w:rsidRPr="00DF7557" w:rsidTr="00BB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" w:type="dxa"/>
          </w:tcPr>
          <w:p w:rsidR="00BB611B" w:rsidRPr="00DF7557" w:rsidRDefault="00BB611B" w:rsidP="00DB6C33">
            <w:pPr>
              <w:pStyle w:val="TableColumnHeading"/>
            </w:pPr>
          </w:p>
        </w:tc>
        <w:tc>
          <w:tcPr>
            <w:tcW w:w="6685" w:type="dxa"/>
          </w:tcPr>
          <w:p w:rsidR="00BB611B" w:rsidRPr="00DF7557" w:rsidRDefault="00BB611B" w:rsidP="00DB6C33">
            <w:pPr>
              <w:pStyle w:val="TableColumnHeading"/>
            </w:pPr>
            <w:r>
              <w:t>Topics to be discussed</w:t>
            </w:r>
          </w:p>
        </w:tc>
        <w:tc>
          <w:tcPr>
            <w:tcW w:w="3402" w:type="dxa"/>
          </w:tcPr>
          <w:p w:rsidR="00BB611B" w:rsidRDefault="00BB611B" w:rsidP="004A1715">
            <w:pPr>
              <w:pStyle w:val="TableColumnHeading"/>
              <w:jc w:val="center"/>
            </w:pPr>
            <w:r>
              <w:t>Lead</w:t>
            </w:r>
          </w:p>
        </w:tc>
      </w:tr>
      <w:sdt>
        <w:sdtPr>
          <w:rPr>
            <w:lang w:eastAsia="en-NZ"/>
          </w:rPr>
          <w:id w:val="1108319034"/>
        </w:sdtPr>
        <w:sdtEndPr/>
        <w:sdtContent>
          <w:sdt>
            <w:sdtPr>
              <w:rPr>
                <w:lang w:eastAsia="en-NZ"/>
              </w:rPr>
              <w:id w:val="-1024938222"/>
              <w:placeholder>
                <w:docPart w:val="6634EB56026D4330887AE3298179EE49"/>
              </w:placeholder>
            </w:sdtPr>
            <w:sdtEndPr/>
            <w:sdtContent>
              <w:tr w:rsidR="00BB611B" w:rsidTr="00BB611B">
                <w:tc>
                  <w:tcPr>
                    <w:tcW w:w="403" w:type="dxa"/>
                  </w:tcPr>
                  <w:p w:rsidR="00BB611B" w:rsidRDefault="00BB611B" w:rsidP="00DB6C33">
                    <w:pPr>
                      <w:pStyle w:val="NumberedBullet1"/>
                    </w:pPr>
                  </w:p>
                </w:tc>
                <w:tc>
                  <w:tcPr>
                    <w:tcW w:w="6685" w:type="dxa"/>
                  </w:tcPr>
                  <w:p w:rsidR="00BB611B" w:rsidRDefault="00BB611B" w:rsidP="00DB6C33">
                    <w:pPr>
                      <w:pStyle w:val="TableBody"/>
                    </w:pPr>
                    <w:r>
                      <w:t>Introductions/Meeting Objectives</w:t>
                    </w:r>
                  </w:p>
                </w:tc>
                <w:sdt>
                  <w:sdtPr>
                    <w:id w:val="-246653814"/>
                    <w:placeholder>
                      <w:docPart w:val="C28339678C3242C48ABF6663FC9231A8"/>
                    </w:placeholder>
                    <w:text/>
                  </w:sdtPr>
                  <w:sdtEndPr/>
                  <w:sdtContent>
                    <w:tc>
                      <w:tcPr>
                        <w:tcW w:w="3402" w:type="dxa"/>
                      </w:tcPr>
                      <w:p w:rsidR="00BB611B" w:rsidRDefault="00BB611B" w:rsidP="00D0453C">
                        <w:pPr>
                          <w:pStyle w:val="TableBody"/>
                          <w:jc w:val="center"/>
                        </w:pPr>
                        <w:r>
                          <w:t>SA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B611B" w:rsidTr="00BB611B">
        <w:tc>
          <w:tcPr>
            <w:tcW w:w="403" w:type="dxa"/>
          </w:tcPr>
          <w:p w:rsidR="00BB611B" w:rsidRDefault="00BB611B" w:rsidP="00DB6C33">
            <w:pPr>
              <w:pStyle w:val="NumberedBullet1"/>
            </w:pPr>
          </w:p>
        </w:tc>
        <w:tc>
          <w:tcPr>
            <w:tcW w:w="6685" w:type="dxa"/>
          </w:tcPr>
          <w:p w:rsidR="00BB611B" w:rsidRPr="004A1715" w:rsidRDefault="00DC411D" w:rsidP="00DB6C33">
            <w:pPr>
              <w:pStyle w:val="TableBody"/>
              <w:rPr>
                <w:i/>
              </w:rPr>
            </w:pPr>
            <w:r>
              <w:t>CMP28</w:t>
            </w:r>
            <w:r w:rsidR="00086866">
              <w:t>1</w:t>
            </w:r>
            <w:r>
              <w:t xml:space="preserve"> – </w:t>
            </w:r>
            <w:r w:rsidR="00611186">
              <w:t>Review Legal Text</w:t>
            </w:r>
          </w:p>
        </w:tc>
        <w:tc>
          <w:tcPr>
            <w:tcW w:w="3402" w:type="dxa"/>
          </w:tcPr>
          <w:p w:rsidR="00BB611B" w:rsidRDefault="00086866" w:rsidP="00086866">
            <w:pPr>
              <w:pStyle w:val="TableBody"/>
            </w:pPr>
            <w:r>
              <w:t xml:space="preserve">                           </w:t>
            </w:r>
            <w:r w:rsidR="00611186">
              <w:t>All</w:t>
            </w:r>
          </w:p>
        </w:tc>
      </w:tr>
      <w:tr w:rsidR="007E2556" w:rsidTr="00BB611B">
        <w:tc>
          <w:tcPr>
            <w:tcW w:w="403" w:type="dxa"/>
          </w:tcPr>
          <w:p w:rsidR="007E2556" w:rsidRDefault="007E2556" w:rsidP="00DB6C33">
            <w:pPr>
              <w:pStyle w:val="NumberedBullet1"/>
            </w:pPr>
          </w:p>
        </w:tc>
        <w:tc>
          <w:tcPr>
            <w:tcW w:w="6685" w:type="dxa"/>
          </w:tcPr>
          <w:p w:rsidR="007E2556" w:rsidRDefault="00086866" w:rsidP="00BB611B">
            <w:pPr>
              <w:pStyle w:val="NumberedBullet1"/>
              <w:numPr>
                <w:ilvl w:val="0"/>
                <w:numId w:val="0"/>
              </w:numPr>
            </w:pPr>
            <w:r>
              <w:t>CMP281 – Workgroup Discussions</w:t>
            </w:r>
          </w:p>
        </w:tc>
        <w:tc>
          <w:tcPr>
            <w:tcW w:w="3402" w:type="dxa"/>
          </w:tcPr>
          <w:p w:rsidR="007E2556" w:rsidRDefault="00DC411D" w:rsidP="00464869">
            <w:pPr>
              <w:pStyle w:val="TableBody"/>
              <w:jc w:val="center"/>
            </w:pPr>
            <w:r>
              <w:t>All</w:t>
            </w:r>
          </w:p>
        </w:tc>
      </w:tr>
      <w:tr w:rsidR="00086866" w:rsidTr="00BB611B">
        <w:tc>
          <w:tcPr>
            <w:tcW w:w="403" w:type="dxa"/>
          </w:tcPr>
          <w:p w:rsidR="00086866" w:rsidRDefault="00086866" w:rsidP="00DB6C33">
            <w:pPr>
              <w:pStyle w:val="NumberedBullet1"/>
            </w:pPr>
          </w:p>
        </w:tc>
        <w:tc>
          <w:tcPr>
            <w:tcW w:w="6685" w:type="dxa"/>
          </w:tcPr>
          <w:p w:rsidR="00086866" w:rsidRDefault="00086866" w:rsidP="00DB6C33">
            <w:pPr>
              <w:pStyle w:val="TableBody"/>
            </w:pPr>
            <w:r>
              <w:t xml:space="preserve">CMP281 - </w:t>
            </w:r>
            <w:r w:rsidR="00E355DE">
              <w:t xml:space="preserve"> </w:t>
            </w:r>
            <w:r w:rsidR="00611186">
              <w:t>Review W</w:t>
            </w:r>
            <w:r>
              <w:t>G Report</w:t>
            </w:r>
          </w:p>
        </w:tc>
        <w:tc>
          <w:tcPr>
            <w:tcW w:w="3402" w:type="dxa"/>
          </w:tcPr>
          <w:p w:rsidR="00086866" w:rsidRDefault="00086866" w:rsidP="00464869">
            <w:pPr>
              <w:pStyle w:val="TableBody"/>
              <w:jc w:val="center"/>
            </w:pPr>
            <w:r>
              <w:t>All</w:t>
            </w:r>
          </w:p>
        </w:tc>
      </w:tr>
      <w:tr w:rsidR="00BB611B" w:rsidTr="00BB611B">
        <w:tc>
          <w:tcPr>
            <w:tcW w:w="403" w:type="dxa"/>
          </w:tcPr>
          <w:p w:rsidR="00BB611B" w:rsidRDefault="00BB611B" w:rsidP="00DB6C33">
            <w:pPr>
              <w:pStyle w:val="NumberedBullet1"/>
            </w:pPr>
          </w:p>
        </w:tc>
        <w:tc>
          <w:tcPr>
            <w:tcW w:w="6685" w:type="dxa"/>
          </w:tcPr>
          <w:p w:rsidR="00BB611B" w:rsidRPr="00836D43" w:rsidRDefault="00DC411D" w:rsidP="00DB6C33">
            <w:pPr>
              <w:pStyle w:val="TableBody"/>
            </w:pPr>
            <w:r>
              <w:t>CMP281 – Next Steps</w:t>
            </w:r>
          </w:p>
        </w:tc>
        <w:tc>
          <w:tcPr>
            <w:tcW w:w="3402" w:type="dxa"/>
          </w:tcPr>
          <w:p w:rsidR="00BB611B" w:rsidRDefault="00BB611B" w:rsidP="00464869">
            <w:pPr>
              <w:pStyle w:val="TableBody"/>
              <w:jc w:val="center"/>
            </w:pPr>
            <w:r>
              <w:t>All</w:t>
            </w:r>
          </w:p>
        </w:tc>
      </w:tr>
      <w:tr w:rsidR="00BB611B" w:rsidTr="00BB611B">
        <w:tc>
          <w:tcPr>
            <w:tcW w:w="403" w:type="dxa"/>
          </w:tcPr>
          <w:p w:rsidR="00BB611B" w:rsidRDefault="00BB611B" w:rsidP="00DB6C33">
            <w:pPr>
              <w:pStyle w:val="NumberedBullet1"/>
            </w:pPr>
          </w:p>
        </w:tc>
        <w:tc>
          <w:tcPr>
            <w:tcW w:w="6685" w:type="dxa"/>
          </w:tcPr>
          <w:p w:rsidR="00BB611B" w:rsidRDefault="00BB611B" w:rsidP="00DB6C33">
            <w:pPr>
              <w:pStyle w:val="TableBody"/>
            </w:pPr>
            <w:r>
              <w:t>Lunch</w:t>
            </w:r>
          </w:p>
        </w:tc>
        <w:tc>
          <w:tcPr>
            <w:tcW w:w="3402" w:type="dxa"/>
          </w:tcPr>
          <w:p w:rsidR="00BB611B" w:rsidRDefault="00BB611B" w:rsidP="00464869">
            <w:pPr>
              <w:pStyle w:val="TableBody"/>
              <w:jc w:val="center"/>
            </w:pPr>
            <w:r>
              <w:t>All</w:t>
            </w:r>
          </w:p>
        </w:tc>
      </w:tr>
      <w:tr w:rsidR="007A542B" w:rsidTr="00BB611B">
        <w:tc>
          <w:tcPr>
            <w:tcW w:w="403" w:type="dxa"/>
          </w:tcPr>
          <w:p w:rsidR="007A542B" w:rsidRDefault="007A542B" w:rsidP="007A542B">
            <w:pPr>
              <w:pStyle w:val="NumberedBullet1"/>
            </w:pPr>
          </w:p>
        </w:tc>
        <w:tc>
          <w:tcPr>
            <w:tcW w:w="6685" w:type="dxa"/>
          </w:tcPr>
          <w:p w:rsidR="007A542B" w:rsidRDefault="007A542B" w:rsidP="007A542B">
            <w:pPr>
              <w:pStyle w:val="TableBody"/>
            </w:pPr>
            <w:r>
              <w:t xml:space="preserve">CMP280 – </w:t>
            </w:r>
            <w:r w:rsidRPr="00086866">
              <w:t>Workgroup Discussions</w:t>
            </w:r>
            <w:r>
              <w:t>: Solution for the alternative</w:t>
            </w:r>
          </w:p>
        </w:tc>
        <w:tc>
          <w:tcPr>
            <w:tcW w:w="3402" w:type="dxa"/>
          </w:tcPr>
          <w:p w:rsidR="007A542B" w:rsidRDefault="007A542B" w:rsidP="007A542B">
            <w:pPr>
              <w:pStyle w:val="TableBody"/>
              <w:jc w:val="center"/>
            </w:pPr>
            <w:r>
              <w:t>All</w:t>
            </w:r>
          </w:p>
        </w:tc>
      </w:tr>
      <w:tr w:rsidR="007A542B" w:rsidTr="00BB611B">
        <w:tc>
          <w:tcPr>
            <w:tcW w:w="403" w:type="dxa"/>
          </w:tcPr>
          <w:p w:rsidR="007A542B" w:rsidRDefault="007A542B" w:rsidP="007A542B">
            <w:pPr>
              <w:pStyle w:val="NumberedBullet1"/>
            </w:pPr>
          </w:p>
        </w:tc>
        <w:tc>
          <w:tcPr>
            <w:tcW w:w="6685" w:type="dxa"/>
          </w:tcPr>
          <w:p w:rsidR="007A542B" w:rsidRDefault="007A542B" w:rsidP="007A542B">
            <w:pPr>
              <w:pStyle w:val="TableBody"/>
            </w:pPr>
            <w:r>
              <w:t xml:space="preserve">CMP280 – </w:t>
            </w:r>
            <w:r w:rsidRPr="00086866">
              <w:t>Review Legal Text</w:t>
            </w:r>
          </w:p>
        </w:tc>
        <w:tc>
          <w:tcPr>
            <w:tcW w:w="3402" w:type="dxa"/>
          </w:tcPr>
          <w:p w:rsidR="007A542B" w:rsidRDefault="007A542B" w:rsidP="007A542B">
            <w:pPr>
              <w:jc w:val="center"/>
            </w:pPr>
            <w:r w:rsidRPr="00DA6FA3">
              <w:t>All</w:t>
            </w:r>
          </w:p>
        </w:tc>
      </w:tr>
      <w:tr w:rsidR="007A542B" w:rsidTr="00BB611B">
        <w:tc>
          <w:tcPr>
            <w:tcW w:w="403" w:type="dxa"/>
          </w:tcPr>
          <w:p w:rsidR="007A542B" w:rsidRDefault="007A542B" w:rsidP="007A542B">
            <w:pPr>
              <w:pStyle w:val="NumberedBullet1"/>
            </w:pPr>
          </w:p>
        </w:tc>
        <w:tc>
          <w:tcPr>
            <w:tcW w:w="6685" w:type="dxa"/>
          </w:tcPr>
          <w:p w:rsidR="007A542B" w:rsidRDefault="007A542B" w:rsidP="007A542B">
            <w:pPr>
              <w:pStyle w:val="TableBody"/>
            </w:pPr>
            <w:r>
              <w:t xml:space="preserve">CMP280 – Review </w:t>
            </w:r>
            <w:r w:rsidRPr="00086866">
              <w:t>WG Report</w:t>
            </w:r>
          </w:p>
        </w:tc>
        <w:tc>
          <w:tcPr>
            <w:tcW w:w="3402" w:type="dxa"/>
          </w:tcPr>
          <w:p w:rsidR="007A542B" w:rsidRDefault="007A542B" w:rsidP="007A542B">
            <w:pPr>
              <w:jc w:val="center"/>
            </w:pPr>
            <w:r w:rsidRPr="00DA6FA3">
              <w:t>All</w:t>
            </w:r>
          </w:p>
        </w:tc>
      </w:tr>
      <w:tr w:rsidR="007A542B" w:rsidTr="00BB611B">
        <w:tc>
          <w:tcPr>
            <w:tcW w:w="403" w:type="dxa"/>
          </w:tcPr>
          <w:p w:rsidR="007A542B" w:rsidRDefault="007A542B" w:rsidP="007A542B">
            <w:pPr>
              <w:pStyle w:val="NumberedBullet1"/>
            </w:pPr>
          </w:p>
        </w:tc>
        <w:tc>
          <w:tcPr>
            <w:tcW w:w="6685" w:type="dxa"/>
          </w:tcPr>
          <w:p w:rsidR="007A542B" w:rsidRDefault="007A542B" w:rsidP="007A542B">
            <w:pPr>
              <w:pStyle w:val="TableBody"/>
            </w:pPr>
            <w:r>
              <w:t>CMP280 - Next Steps</w:t>
            </w:r>
          </w:p>
        </w:tc>
        <w:tc>
          <w:tcPr>
            <w:tcW w:w="3402" w:type="dxa"/>
          </w:tcPr>
          <w:p w:rsidR="007A542B" w:rsidRDefault="007A542B" w:rsidP="007A542B">
            <w:pPr>
              <w:jc w:val="center"/>
            </w:pPr>
            <w:r w:rsidRPr="00DA6FA3">
              <w:t>All</w:t>
            </w:r>
          </w:p>
        </w:tc>
      </w:tr>
    </w:tbl>
    <w:p w:rsidR="00D75FAE" w:rsidRDefault="00D75FAE" w:rsidP="001E6B69">
      <w:pPr>
        <w:pStyle w:val="BodyText"/>
      </w:pPr>
      <w:bookmarkStart w:id="0" w:name="_GoBack"/>
      <w:bookmarkEnd w:id="0"/>
    </w:p>
    <w:p w:rsidR="00BB611B" w:rsidRDefault="00BB611B" w:rsidP="001E6B69">
      <w:pPr>
        <w:pStyle w:val="BodyText"/>
      </w:pPr>
    </w:p>
    <w:p w:rsidR="00BB611B" w:rsidRDefault="00BB611B" w:rsidP="001E6B69">
      <w:pPr>
        <w:pStyle w:val="BodyText"/>
      </w:pPr>
    </w:p>
    <w:p w:rsidR="00611186" w:rsidRDefault="00611186" w:rsidP="001E6B69">
      <w:pPr>
        <w:pStyle w:val="BodyText"/>
      </w:pPr>
    </w:p>
    <w:p w:rsidR="00912100" w:rsidRDefault="00912100" w:rsidP="00912100">
      <w:pPr>
        <w:pStyle w:val="ListParagraph"/>
        <w:spacing w:after="200" w:line="276" w:lineRule="auto"/>
      </w:pPr>
    </w:p>
    <w:p w:rsidR="00AC662F" w:rsidRDefault="00AC662F" w:rsidP="00AC662F">
      <w:pPr>
        <w:pStyle w:val="Heading2"/>
      </w:pPr>
      <w:r>
        <w:lastRenderedPageBreak/>
        <w:t>Participants</w:t>
      </w:r>
    </w:p>
    <w:sdt>
      <w:sdtPr>
        <w:rPr>
          <w:rFonts w:asciiTheme="minorHAnsi" w:hAnsiTheme="minorHAnsi"/>
          <w:color w:val="454545" w:themeColor="text1"/>
          <w:lang w:eastAsia="en-NZ"/>
        </w:rPr>
        <w:id w:val="286399887"/>
      </w:sdtPr>
      <w:sdtEndPr/>
      <w:sdtContent>
        <w:tbl>
          <w:tblPr>
            <w:tblStyle w:val="NationalGrid"/>
            <w:tblpPr w:leftFromText="180" w:rightFromText="180" w:vertAnchor="text" w:tblpY="1"/>
            <w:tblOverlap w:val="never"/>
            <w:tblW w:w="10490" w:type="dxa"/>
            <w:tblLook w:val="04A0" w:firstRow="1" w:lastRow="0" w:firstColumn="1" w:lastColumn="0" w:noHBand="0" w:noVBand="1"/>
          </w:tblPr>
          <w:tblGrid>
            <w:gridCol w:w="3261"/>
            <w:gridCol w:w="2409"/>
            <w:gridCol w:w="4820"/>
          </w:tblGrid>
          <w:tr w:rsidR="00BB611B" w:rsidRPr="00DF7557" w:rsidTr="000607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8"/>
            </w:trPr>
            <w:tc>
              <w:tcPr>
                <w:tcW w:w="3261" w:type="dxa"/>
              </w:tcPr>
              <w:p w:rsidR="00BB611B" w:rsidRPr="00DF7557" w:rsidRDefault="00BB611B" w:rsidP="0006070B">
                <w:pPr>
                  <w:pStyle w:val="TableColumnHeading"/>
                  <w:jc w:val="center"/>
                </w:pPr>
                <w:r w:rsidRPr="00DF7557">
                  <w:t>Attendee</w:t>
                </w:r>
                <w:r>
                  <w:t>s</w:t>
                </w:r>
              </w:p>
            </w:tc>
            <w:tc>
              <w:tcPr>
                <w:tcW w:w="2409" w:type="dxa"/>
              </w:tcPr>
              <w:p w:rsidR="00BB611B" w:rsidRPr="00DF7557" w:rsidRDefault="00BB611B" w:rsidP="0006070B">
                <w:pPr>
                  <w:pStyle w:val="TableColumnHeading"/>
                  <w:jc w:val="center"/>
                </w:pPr>
                <w:r>
                  <w:t>Company</w:t>
                </w:r>
              </w:p>
            </w:tc>
            <w:tc>
              <w:tcPr>
                <w:tcW w:w="4820" w:type="dxa"/>
              </w:tcPr>
              <w:p w:rsidR="00BB611B" w:rsidRPr="00DF7557" w:rsidRDefault="00BB611B" w:rsidP="0006070B">
                <w:pPr>
                  <w:pStyle w:val="TableColumnHeading"/>
                  <w:jc w:val="center"/>
                </w:pPr>
                <w:r>
                  <w:t>Position</w:t>
                </w:r>
              </w:p>
            </w:tc>
          </w:tr>
          <w:sdt>
            <w:sdtPr>
              <w:id w:val="1514498262"/>
              <w:placeholder>
                <w:docPart w:val="1CAE26FF6843482E8E7BC20685DA1B55"/>
              </w:placeholder>
            </w:sdtPr>
            <w:sdtEndPr/>
            <w:sdtContent>
              <w:tr w:rsidR="00343F8C" w:rsidTr="0006070B">
                <w:sdt>
                  <w:sdtPr>
                    <w:id w:val="1027908250"/>
                    <w:placeholder>
                      <w:docPart w:val="C08127594B6A447D8B97C335444BED0F"/>
                    </w:placeholder>
                    <w:text/>
                  </w:sdtPr>
                  <w:sdtEndPr/>
                  <w:sdtContent>
                    <w:tc>
                      <w:tcPr>
                        <w:tcW w:w="3261" w:type="dxa"/>
                      </w:tcPr>
                      <w:p w:rsidR="00343F8C" w:rsidRDefault="00836D43" w:rsidP="0006070B">
                        <w:pPr>
                          <w:pStyle w:val="TableBody"/>
                          <w:jc w:val="center"/>
                        </w:pPr>
                        <w:r>
                          <w:t>Shazia Akhtar</w:t>
                        </w:r>
                      </w:p>
                    </w:tc>
                  </w:sdtContent>
                </w:sdt>
                <w:tc>
                  <w:tcPr>
                    <w:tcW w:w="2409" w:type="dxa"/>
                  </w:tcPr>
                  <w:p w:rsidR="00343F8C" w:rsidRDefault="0056334A" w:rsidP="0006070B">
                    <w:pPr>
                      <w:pStyle w:val="TableBody"/>
                      <w:jc w:val="center"/>
                    </w:pPr>
                    <w:r>
                      <w:t>Code Admin</w:t>
                    </w:r>
                  </w:p>
                </w:tc>
                <w:tc>
                  <w:tcPr>
                    <w:tcW w:w="4820" w:type="dxa"/>
                  </w:tcPr>
                  <w:p w:rsidR="00343F8C" w:rsidRDefault="0056334A" w:rsidP="0006070B">
                    <w:pPr>
                      <w:pStyle w:val="TableBody"/>
                      <w:tabs>
                        <w:tab w:val="left" w:pos="780"/>
                      </w:tabs>
                      <w:jc w:val="center"/>
                    </w:pPr>
                    <w:r>
                      <w:t>Chair</w:t>
                    </w:r>
                  </w:p>
                </w:tc>
              </w:tr>
            </w:sdtContent>
          </w:sdt>
          <w:sdt>
            <w:sdtPr>
              <w:id w:val="776293691"/>
              <w:placeholder>
                <w:docPart w:val="1A4DC273FBE84ED6ADF49CFFC6CFED41"/>
              </w:placeholder>
            </w:sdtPr>
            <w:sdtEndPr/>
            <w:sdtContent>
              <w:tr w:rsidR="00343F8C" w:rsidTr="0006070B">
                <w:sdt>
                  <w:sdtPr>
                    <w:id w:val="454144855"/>
                    <w:placeholder>
                      <w:docPart w:val="5586AC67F96B42CE8681ED0963C34D79"/>
                    </w:placeholder>
                    <w:text/>
                  </w:sdtPr>
                  <w:sdtEndPr/>
                  <w:sdtContent>
                    <w:tc>
                      <w:tcPr>
                        <w:tcW w:w="3261" w:type="dxa"/>
                      </w:tcPr>
                      <w:p w:rsidR="00343F8C" w:rsidRDefault="00836D43" w:rsidP="0006070B">
                        <w:pPr>
                          <w:pStyle w:val="TableBody"/>
                          <w:jc w:val="center"/>
                        </w:pPr>
                        <w:r>
                          <w:t>Joseph Henry</w:t>
                        </w:r>
                      </w:p>
                    </w:tc>
                  </w:sdtContent>
                </w:sdt>
                <w:tc>
                  <w:tcPr>
                    <w:tcW w:w="2409" w:type="dxa"/>
                  </w:tcPr>
                  <w:p w:rsidR="00343F8C" w:rsidRDefault="0056334A" w:rsidP="0006070B">
                    <w:pPr>
                      <w:pStyle w:val="TableBody"/>
                      <w:jc w:val="center"/>
                    </w:pPr>
                    <w:r>
                      <w:t>Code Admin</w:t>
                    </w:r>
                  </w:p>
                </w:tc>
                <w:tc>
                  <w:tcPr>
                    <w:tcW w:w="4820" w:type="dxa"/>
                  </w:tcPr>
                  <w:p w:rsidR="00343F8C" w:rsidRDefault="0056334A" w:rsidP="0006070B">
                    <w:pPr>
                      <w:pStyle w:val="TableBody"/>
                      <w:jc w:val="center"/>
                    </w:pPr>
                    <w:r>
                      <w:t>Technical</w:t>
                    </w:r>
                    <w:r w:rsidR="00343F8C" w:rsidRPr="008C3DBC">
                      <w:t xml:space="preserve"> Secretary</w:t>
                    </w:r>
                  </w:p>
                </w:tc>
              </w:tr>
            </w:sdtContent>
          </w:sdt>
          <w:tr w:rsidR="005E7C94" w:rsidTr="0006070B">
            <w:tc>
              <w:tcPr>
                <w:tcW w:w="3261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 xml:space="preserve">Josh Logan </w:t>
                </w:r>
              </w:p>
            </w:tc>
            <w:tc>
              <w:tcPr>
                <w:tcW w:w="2409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proofErr w:type="spellStart"/>
                <w:r>
                  <w:t>Drax</w:t>
                </w:r>
                <w:proofErr w:type="spellEnd"/>
              </w:p>
            </w:tc>
            <w:tc>
              <w:tcPr>
                <w:tcW w:w="4820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CMP280 Proposer (Alternative)</w:t>
                </w:r>
              </w:p>
            </w:tc>
          </w:tr>
          <w:sdt>
            <w:sdtPr>
              <w:id w:val="-1314169930"/>
              <w:placeholder>
                <w:docPart w:val="C96C9FD8076442F78F376C13FFBDBDA0"/>
              </w:placeholder>
            </w:sdtPr>
            <w:sdtEndPr/>
            <w:sdtContent>
              <w:tr w:rsidR="005E7C94" w:rsidTr="0006070B">
                <w:sdt>
                  <w:sdtPr>
                    <w:id w:val="-1191526317"/>
                    <w:placeholder>
                      <w:docPart w:val="EB88ECD85B4145CFBA08AD2C17539D48"/>
                    </w:placeholder>
                    <w:text/>
                  </w:sdtPr>
                  <w:sdtEndPr/>
                  <w:sdtContent>
                    <w:tc>
                      <w:tcPr>
                        <w:tcW w:w="3261" w:type="dxa"/>
                      </w:tcPr>
                      <w:p w:rsidR="005E7C94" w:rsidRDefault="005E7C94" w:rsidP="005E7C94">
                        <w:pPr>
                          <w:pStyle w:val="TableBody"/>
                          <w:jc w:val="center"/>
                        </w:pPr>
                        <w:r>
                          <w:t>Simon Lord</w:t>
                        </w:r>
                      </w:p>
                    </w:tc>
                  </w:sdtContent>
                </w:sdt>
                <w:tc>
                  <w:tcPr>
                    <w:tcW w:w="2409" w:type="dxa"/>
                  </w:tcPr>
                  <w:p w:rsidR="005E7C94" w:rsidRDefault="005E7C94" w:rsidP="005E7C94">
                    <w:pPr>
                      <w:pStyle w:val="TableBody"/>
                      <w:jc w:val="center"/>
                    </w:pPr>
                    <w:r>
                      <w:t>Engie</w:t>
                    </w:r>
                  </w:p>
                </w:tc>
                <w:tc>
                  <w:tcPr>
                    <w:tcW w:w="4820" w:type="dxa"/>
                  </w:tcPr>
                  <w:p w:rsidR="005E7C94" w:rsidRDefault="005E7C94" w:rsidP="005E7C94">
                    <w:pPr>
                      <w:pStyle w:val="TableBody"/>
                      <w:jc w:val="center"/>
                    </w:pPr>
                    <w:r>
                      <w:t>CMP281 Proposer (Alternate)</w:t>
                    </w:r>
                  </w:p>
                </w:tc>
              </w:tr>
            </w:sdtContent>
          </w:sdt>
          <w:tr w:rsidR="0056334A" w:rsidTr="0006070B">
            <w:tc>
              <w:tcPr>
                <w:tcW w:w="3261" w:type="dxa"/>
              </w:tcPr>
              <w:p w:rsidR="0056334A" w:rsidRDefault="00C95CEF" w:rsidP="0006070B">
                <w:pPr>
                  <w:pStyle w:val="TableBody"/>
                  <w:jc w:val="center"/>
                </w:pPr>
                <w:r>
                  <w:t>Simon Vicary</w:t>
                </w:r>
              </w:p>
            </w:tc>
            <w:tc>
              <w:tcPr>
                <w:tcW w:w="2409" w:type="dxa"/>
              </w:tcPr>
              <w:p w:rsidR="0056334A" w:rsidRDefault="00836D43" w:rsidP="0006070B">
                <w:pPr>
                  <w:pStyle w:val="TableBody"/>
                  <w:jc w:val="center"/>
                </w:pPr>
                <w:r>
                  <w:t>EDF Energy</w:t>
                </w:r>
              </w:p>
            </w:tc>
            <w:tc>
              <w:tcPr>
                <w:tcW w:w="4820" w:type="dxa"/>
              </w:tcPr>
              <w:p w:rsidR="0056334A" w:rsidRDefault="0056334A" w:rsidP="0006070B">
                <w:pPr>
                  <w:pStyle w:val="TableBody"/>
                  <w:jc w:val="center"/>
                </w:pPr>
                <w:r>
                  <w:t>Workgroup</w:t>
                </w:r>
                <w:r w:rsidR="00C95CEF">
                  <w:t xml:space="preserve"> (Alternative)</w:t>
                </w:r>
              </w:p>
            </w:tc>
          </w:tr>
          <w:tr w:rsidR="0056334A" w:rsidTr="0006070B">
            <w:tc>
              <w:tcPr>
                <w:tcW w:w="3261" w:type="dxa"/>
              </w:tcPr>
              <w:p w:rsidR="0056334A" w:rsidRPr="0056334A" w:rsidRDefault="00836D43" w:rsidP="0006070B">
                <w:pPr>
                  <w:pStyle w:val="TableBody"/>
                  <w:jc w:val="center"/>
                </w:pPr>
                <w:r>
                  <w:t>Andrew Colley</w:t>
                </w:r>
              </w:p>
            </w:tc>
            <w:tc>
              <w:tcPr>
                <w:tcW w:w="2409" w:type="dxa"/>
              </w:tcPr>
              <w:p w:rsidR="0056334A" w:rsidRDefault="00836D43" w:rsidP="0006070B">
                <w:pPr>
                  <w:pStyle w:val="TableBody"/>
                  <w:jc w:val="center"/>
                </w:pPr>
                <w:r>
                  <w:t>SSE</w:t>
                </w:r>
              </w:p>
            </w:tc>
            <w:tc>
              <w:tcPr>
                <w:tcW w:w="4820" w:type="dxa"/>
              </w:tcPr>
              <w:p w:rsidR="0056334A" w:rsidRDefault="0056334A" w:rsidP="0006070B">
                <w:pPr>
                  <w:pStyle w:val="TableBody"/>
                  <w:jc w:val="center"/>
                </w:pPr>
                <w:r>
                  <w:t>Workgroup</w:t>
                </w:r>
                <w:r w:rsidRPr="008C3DBC">
                  <w:t xml:space="preserve"> Member</w:t>
                </w:r>
              </w:p>
            </w:tc>
          </w:tr>
          <w:tr w:rsidR="0056334A" w:rsidTr="0006070B">
            <w:tc>
              <w:tcPr>
                <w:tcW w:w="3261" w:type="dxa"/>
              </w:tcPr>
              <w:p w:rsidR="0056334A" w:rsidRPr="0056334A" w:rsidRDefault="00C95CEF" w:rsidP="0006070B">
                <w:pPr>
                  <w:pStyle w:val="TableBody"/>
                  <w:jc w:val="center"/>
                </w:pPr>
                <w:r>
                  <w:t>Harriet Harmon</w:t>
                </w:r>
              </w:p>
            </w:tc>
            <w:tc>
              <w:tcPr>
                <w:tcW w:w="2409" w:type="dxa"/>
              </w:tcPr>
              <w:p w:rsidR="0056334A" w:rsidRPr="0056334A" w:rsidRDefault="0097698C" w:rsidP="0006070B">
                <w:pPr>
                  <w:pStyle w:val="TableBody"/>
                  <w:jc w:val="center"/>
                </w:pPr>
                <w:r>
                  <w:t>NGESO Rep</w:t>
                </w:r>
              </w:p>
            </w:tc>
            <w:tc>
              <w:tcPr>
                <w:tcW w:w="4820" w:type="dxa"/>
              </w:tcPr>
              <w:p w:rsidR="0056334A" w:rsidRDefault="0097698C" w:rsidP="0006070B">
                <w:pPr>
                  <w:pStyle w:val="TableBody"/>
                  <w:jc w:val="center"/>
                </w:pPr>
                <w:r>
                  <w:t>Workgroup</w:t>
                </w:r>
                <w:r w:rsidRPr="008C3DBC">
                  <w:t xml:space="preserve"> Member</w:t>
                </w:r>
              </w:p>
            </w:tc>
          </w:tr>
          <w:sdt>
            <w:sdtPr>
              <w:id w:val="-949539746"/>
              <w:placeholder>
                <w:docPart w:val="4AB7F8E55D854643969458FA724409F0"/>
              </w:placeholder>
            </w:sdtPr>
            <w:sdtEndPr/>
            <w:sdtContent>
              <w:tr w:rsidR="005E7C94" w:rsidTr="0006070B">
                <w:sdt>
                  <w:sdtPr>
                    <w:id w:val="1489356585"/>
                    <w:placeholder>
                      <w:docPart w:val="EA98D85851444D3E87B41BB1DE01FD33"/>
                    </w:placeholder>
                    <w:text/>
                  </w:sdtPr>
                  <w:sdtEndPr/>
                  <w:sdtContent>
                    <w:tc>
                      <w:tcPr>
                        <w:tcW w:w="3261" w:type="dxa"/>
                      </w:tcPr>
                      <w:p w:rsidR="005E7C94" w:rsidRDefault="005E7C94" w:rsidP="005E7C94">
                        <w:pPr>
                          <w:pStyle w:val="TableBody"/>
                          <w:jc w:val="center"/>
                        </w:pPr>
                        <w:r>
                          <w:t>James Anderson</w:t>
                        </w:r>
                      </w:p>
                    </w:tc>
                  </w:sdtContent>
                </w:sdt>
                <w:tc>
                  <w:tcPr>
                    <w:tcW w:w="2409" w:type="dxa"/>
                  </w:tcPr>
                  <w:p w:rsidR="005E7C94" w:rsidRDefault="005E7C94" w:rsidP="005E7C94">
                    <w:pPr>
                      <w:pStyle w:val="TableBody"/>
                      <w:jc w:val="center"/>
                    </w:pPr>
                    <w:r>
                      <w:t>Scottish Power</w:t>
                    </w:r>
                  </w:p>
                </w:tc>
                <w:tc>
                  <w:tcPr>
                    <w:tcW w:w="4820" w:type="dxa"/>
                  </w:tcPr>
                  <w:p w:rsidR="005E7C94" w:rsidRDefault="005E7C94" w:rsidP="005E7C94">
                    <w:pPr>
                      <w:pStyle w:val="TableBody"/>
                      <w:jc w:val="center"/>
                    </w:pPr>
                    <w:r>
                      <w:t>Workgroup</w:t>
                    </w:r>
                    <w:r w:rsidRPr="008C3DBC">
                      <w:t xml:space="preserve"> Member</w:t>
                    </w:r>
                    <w:r>
                      <w:t xml:space="preserve"> </w:t>
                    </w:r>
                  </w:p>
                </w:tc>
              </w:tr>
            </w:sdtContent>
          </w:sdt>
          <w:tr w:rsidR="005E7C94" w:rsidTr="0006070B">
            <w:tc>
              <w:tcPr>
                <w:tcW w:w="3261" w:type="dxa"/>
              </w:tcPr>
              <w:p w:rsidR="005E7C94" w:rsidRPr="0056334A" w:rsidRDefault="005E7C94" w:rsidP="005E7C94">
                <w:pPr>
                  <w:pStyle w:val="TableBody"/>
                  <w:jc w:val="center"/>
                </w:pPr>
                <w:r>
                  <w:t>Nicholas Rubin</w:t>
                </w:r>
              </w:p>
            </w:tc>
            <w:tc>
              <w:tcPr>
                <w:tcW w:w="2409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Elexon</w:t>
                </w:r>
              </w:p>
            </w:tc>
            <w:tc>
              <w:tcPr>
                <w:tcW w:w="4820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Observer</w:t>
                </w:r>
              </w:p>
            </w:tc>
          </w:tr>
          <w:tr w:rsidR="005E7C94" w:rsidRPr="00DF7557" w:rsidTr="0006070B">
            <w:tc>
              <w:tcPr>
                <w:tcW w:w="3261" w:type="dxa"/>
              </w:tcPr>
              <w:p w:rsidR="005E7C94" w:rsidRDefault="005E7C94" w:rsidP="005E7C94">
                <w:pPr>
                  <w:pStyle w:val="BodyText"/>
                  <w:jc w:val="center"/>
                </w:pPr>
                <w:r>
                  <w:t>Chiara Redaelli</w:t>
                </w:r>
              </w:p>
            </w:tc>
            <w:tc>
              <w:tcPr>
                <w:tcW w:w="2409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Ofgem</w:t>
                </w:r>
              </w:p>
            </w:tc>
            <w:tc>
              <w:tcPr>
                <w:tcW w:w="4820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Observer</w:t>
                </w:r>
              </w:p>
            </w:tc>
          </w:tr>
          <w:tr w:rsidR="005E7C94" w:rsidTr="0006070B">
            <w:tc>
              <w:tcPr>
                <w:tcW w:w="3261" w:type="dxa"/>
              </w:tcPr>
              <w:p w:rsidR="005E7C94" w:rsidRPr="00DF7557" w:rsidRDefault="005E7C94" w:rsidP="005E7C94">
                <w:pPr>
                  <w:pStyle w:val="TableColumnHeading"/>
                  <w:jc w:val="center"/>
                </w:pPr>
                <w:r>
                  <w:t>Apologies</w:t>
                </w:r>
              </w:p>
            </w:tc>
            <w:tc>
              <w:tcPr>
                <w:tcW w:w="2409" w:type="dxa"/>
              </w:tcPr>
              <w:p w:rsidR="005E7C94" w:rsidRPr="00DF7557" w:rsidRDefault="005E7C94" w:rsidP="005E7C94">
                <w:pPr>
                  <w:pStyle w:val="TableColumnHeading"/>
                  <w:jc w:val="center"/>
                </w:pPr>
                <w:r>
                  <w:t>Company</w:t>
                </w:r>
              </w:p>
            </w:tc>
            <w:tc>
              <w:tcPr>
                <w:tcW w:w="4820" w:type="dxa"/>
              </w:tcPr>
              <w:p w:rsidR="005E7C94" w:rsidRPr="00DF7557" w:rsidRDefault="005E7C94" w:rsidP="005E7C94">
                <w:pPr>
                  <w:pStyle w:val="TableColumnHeading"/>
                  <w:jc w:val="center"/>
                </w:pPr>
                <w:r>
                  <w:t>Position</w:t>
                </w:r>
              </w:p>
            </w:tc>
          </w:tr>
          <w:tr w:rsidR="005E7C94" w:rsidTr="0006070B">
            <w:tc>
              <w:tcPr>
                <w:tcW w:w="3261" w:type="dxa"/>
              </w:tcPr>
              <w:p w:rsidR="005E7C94" w:rsidRPr="00C95CEF" w:rsidRDefault="005E7C94" w:rsidP="005E7C94">
                <w:pPr>
                  <w:pStyle w:val="TableBody"/>
                  <w:jc w:val="center"/>
                </w:pPr>
                <w:r w:rsidRPr="00C95CEF">
                  <w:t>Bill Reed</w:t>
                </w:r>
              </w:p>
            </w:tc>
            <w:tc>
              <w:tcPr>
                <w:tcW w:w="2409" w:type="dxa"/>
              </w:tcPr>
              <w:p w:rsidR="005E7C94" w:rsidRPr="00C95CEF" w:rsidRDefault="005E7C94" w:rsidP="005E7C94">
                <w:pPr>
                  <w:pStyle w:val="TableBody"/>
                  <w:jc w:val="center"/>
                </w:pPr>
                <w:r w:rsidRPr="00C95CEF">
                  <w:t>RWE</w:t>
                </w:r>
              </w:p>
            </w:tc>
            <w:tc>
              <w:tcPr>
                <w:tcW w:w="4820" w:type="dxa"/>
              </w:tcPr>
              <w:p w:rsidR="005E7C94" w:rsidRPr="00C95CEF" w:rsidRDefault="005E7C94" w:rsidP="005E7C94">
                <w:pPr>
                  <w:pStyle w:val="TableBody"/>
                  <w:jc w:val="center"/>
                </w:pPr>
                <w:r w:rsidRPr="00C95CEF">
                  <w:t>Workgroup Member</w:t>
                </w:r>
              </w:p>
            </w:tc>
          </w:tr>
          <w:sdt>
            <w:sdtPr>
              <w:id w:val="-281505391"/>
              <w:placeholder>
                <w:docPart w:val="13FCA8F119C14822A58A6DA48E1A2B24"/>
              </w:placeholder>
            </w:sdtPr>
            <w:sdtEndPr/>
            <w:sdtContent>
              <w:tr w:rsidR="005E7C94" w:rsidTr="0006070B">
                <w:sdt>
                  <w:sdtPr>
                    <w:id w:val="-1001813702"/>
                    <w:placeholder>
                      <w:docPart w:val="1081476D6A6A4863A039DC3C9EE4A861"/>
                    </w:placeholder>
                    <w:text/>
                  </w:sdtPr>
                  <w:sdtEndPr/>
                  <w:sdtContent>
                    <w:tc>
                      <w:tcPr>
                        <w:tcW w:w="3261" w:type="dxa"/>
                      </w:tcPr>
                      <w:p w:rsidR="005E7C94" w:rsidRDefault="005E7C94" w:rsidP="005E7C94">
                        <w:pPr>
                          <w:pStyle w:val="TableBody"/>
                          <w:jc w:val="center"/>
                        </w:pPr>
                        <w:r>
                          <w:t>Paul Youngman</w:t>
                        </w:r>
                      </w:p>
                    </w:tc>
                  </w:sdtContent>
                </w:sdt>
                <w:tc>
                  <w:tcPr>
                    <w:tcW w:w="2409" w:type="dxa"/>
                  </w:tcPr>
                  <w:p w:rsidR="005E7C94" w:rsidRDefault="005E7C94" w:rsidP="005E7C94">
                    <w:pPr>
                      <w:pStyle w:val="TableBody"/>
                      <w:jc w:val="center"/>
                    </w:pPr>
                    <w:proofErr w:type="spellStart"/>
                    <w:r>
                      <w:t>Drax</w:t>
                    </w:r>
                    <w:proofErr w:type="spellEnd"/>
                  </w:p>
                </w:tc>
                <w:tc>
                  <w:tcPr>
                    <w:tcW w:w="4820" w:type="dxa"/>
                  </w:tcPr>
                  <w:p w:rsidR="005E7C94" w:rsidRDefault="005E7C94" w:rsidP="005E7C94">
                    <w:pPr>
                      <w:pStyle w:val="TableBody"/>
                      <w:jc w:val="center"/>
                    </w:pPr>
                    <w:r>
                      <w:t>CMP280 Proposer</w:t>
                    </w:r>
                  </w:p>
                </w:tc>
              </w:tr>
            </w:sdtContent>
          </w:sdt>
          <w:tr w:rsidR="005E7C94" w:rsidTr="0006070B">
            <w:tc>
              <w:tcPr>
                <w:tcW w:w="3261" w:type="dxa"/>
              </w:tcPr>
              <w:p w:rsidR="005E7C94" w:rsidRPr="0056334A" w:rsidRDefault="005E7C94" w:rsidP="005E7C94">
                <w:pPr>
                  <w:pStyle w:val="TableBody"/>
                  <w:jc w:val="center"/>
                </w:pPr>
                <w:r>
                  <w:t>Robert Longden</w:t>
                </w:r>
              </w:p>
            </w:tc>
            <w:tc>
              <w:tcPr>
                <w:tcW w:w="2409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Cornwall Energy</w:t>
                </w:r>
              </w:p>
            </w:tc>
            <w:tc>
              <w:tcPr>
                <w:tcW w:w="4820" w:type="dxa"/>
              </w:tcPr>
              <w:p w:rsidR="005E7C94" w:rsidRDefault="005E7C94" w:rsidP="005E7C94">
                <w:pPr>
                  <w:pStyle w:val="TableBody"/>
                  <w:jc w:val="center"/>
                </w:pPr>
                <w:r>
                  <w:t>Workgroup</w:t>
                </w:r>
                <w:r w:rsidRPr="008C3DBC">
                  <w:t xml:space="preserve"> Member</w:t>
                </w:r>
              </w:p>
            </w:tc>
          </w:tr>
        </w:tbl>
      </w:sdtContent>
    </w:sdt>
    <w:p w:rsidR="00836D43" w:rsidRDefault="00836D43" w:rsidP="00AB4D36">
      <w:pPr>
        <w:pStyle w:val="BodyText"/>
      </w:pPr>
    </w:p>
    <w:p w:rsidR="00912100" w:rsidRDefault="00912100" w:rsidP="00BB611B">
      <w:pPr>
        <w:pStyle w:val="BodyText"/>
        <w:shd w:val="clear" w:color="auto" w:fill="FFFFFF" w:themeFill="background1"/>
      </w:pPr>
    </w:p>
    <w:sectPr w:rsidR="00912100" w:rsidSect="00B03E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82" w:rsidRDefault="00080E82" w:rsidP="00A62BFF">
      <w:pPr>
        <w:spacing w:after="0"/>
      </w:pPr>
      <w:r>
        <w:separator/>
      </w:r>
    </w:p>
  </w:endnote>
  <w:endnote w:type="continuationSeparator" w:id="0">
    <w:p w:rsidR="00080E82" w:rsidRDefault="00080E82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26D29">
      <w:tc>
        <w:tcPr>
          <w:tcW w:w="8789" w:type="dxa"/>
          <w:vAlign w:val="bottom"/>
        </w:tcPr>
        <w:p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7A542B">
            <w:t>2</w:t>
          </w:r>
          <w:r>
            <w:fldChar w:fldCharType="end"/>
          </w:r>
        </w:p>
      </w:tc>
    </w:tr>
  </w:tbl>
  <w:p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17C6A">
      <w:tc>
        <w:tcPr>
          <w:tcW w:w="8789" w:type="dxa"/>
          <w:vAlign w:val="bottom"/>
        </w:tcPr>
        <w:p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7A542B">
            <w:t>1</w:t>
          </w:r>
          <w:r>
            <w:fldChar w:fldCharType="end"/>
          </w:r>
        </w:p>
      </w:tc>
    </w:tr>
  </w:tbl>
  <w:p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82" w:rsidRDefault="00080E82" w:rsidP="00A62BFF">
      <w:pPr>
        <w:spacing w:after="0"/>
      </w:pPr>
      <w:r>
        <w:separator/>
      </w:r>
    </w:p>
  </w:footnote>
  <w:footnote w:type="continuationSeparator" w:id="0">
    <w:p w:rsidR="00080E82" w:rsidRDefault="00080E82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Default="009C67D3" w:rsidP="00D256C4">
    <w:pPr>
      <w:pStyle w:val="Header"/>
    </w:pPr>
    <w:r w:rsidRPr="005B7D51">
      <w:rPr>
        <w:lang w:eastAsia="en-GB"/>
      </w:rPr>
      <w:drawing>
        <wp:anchor distT="0" distB="0" distL="114300" distR="114300" simplePos="0" relativeHeight="251740160" behindDoc="0" locked="1" layoutInCell="1" allowOverlap="1" wp14:anchorId="59555278" wp14:editId="6691627F">
          <wp:simplePos x="0" y="0"/>
          <wp:positionH relativeFrom="page">
            <wp:posOffset>449580</wp:posOffset>
          </wp:positionH>
          <wp:positionV relativeFrom="page">
            <wp:posOffset>236855</wp:posOffset>
          </wp:positionV>
          <wp:extent cx="1878965" cy="305435"/>
          <wp:effectExtent l="0" t="0" r="6985" b="0"/>
          <wp:wrapNone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30F594D7-F5C2-4EDC-A8B2-9976FDC95D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30F594D7-F5C2-4EDC-A8B2-9976FDC95D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96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Pr="00A6517C" w:rsidRDefault="009C67D3" w:rsidP="009C67D3">
    <w:pPr>
      <w:pStyle w:val="Header"/>
      <w:ind w:left="0"/>
      <w:jc w:val="left"/>
    </w:pPr>
    <w:r w:rsidRPr="005B7D51">
      <w:rPr>
        <w:lang w:eastAsia="en-GB"/>
      </w:rPr>
      <w:drawing>
        <wp:anchor distT="0" distB="0" distL="114300" distR="114300" simplePos="0" relativeHeight="251738112" behindDoc="0" locked="1" layoutInCell="1" allowOverlap="1" wp14:anchorId="2A8E9CC3" wp14:editId="08BB67DE">
          <wp:simplePos x="0" y="0"/>
          <wp:positionH relativeFrom="page">
            <wp:posOffset>457200</wp:posOffset>
          </wp:positionH>
          <wp:positionV relativeFrom="page">
            <wp:posOffset>234315</wp:posOffset>
          </wp:positionV>
          <wp:extent cx="1878965" cy="305435"/>
          <wp:effectExtent l="0" t="0" r="6985" b="0"/>
          <wp:wrapNone/>
          <wp:docPr id="23" name="Picture 10">
            <a:extLst xmlns:a="http://schemas.openxmlformats.org/drawingml/2006/main">
              <a:ext uri="{FF2B5EF4-FFF2-40B4-BE49-F238E27FC236}">
                <a16:creationId xmlns:a16="http://schemas.microsoft.com/office/drawing/2014/main" id="{30F594D7-F5C2-4EDC-A8B2-9976FDC95D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30F594D7-F5C2-4EDC-A8B2-9976FDC95D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96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eastAsia="en-GB"/>
      </w:rPr>
      <w:drawing>
        <wp:anchor distT="0" distB="215900" distL="114300" distR="114300" simplePos="0" relativeHeight="251732992" behindDoc="1" locked="1" layoutInCell="1" allowOverlap="1" wp14:anchorId="70603AB5" wp14:editId="6B86F1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eastAsia="en-GB"/>
      </w:rPr>
      <w:drawing>
        <wp:anchor distT="0" distB="0" distL="114300" distR="114300" simplePos="0" relativeHeight="251735040" behindDoc="0" locked="0" layoutInCell="1" allowOverlap="1" wp14:anchorId="055F0DD8" wp14:editId="32F73B1C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2830EE9"/>
    <w:multiLevelType w:val="hybridMultilevel"/>
    <w:tmpl w:val="5772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58F7DDB"/>
    <w:multiLevelType w:val="hybridMultilevel"/>
    <w:tmpl w:val="220456A8"/>
    <w:lvl w:ilvl="0" w:tplc="217E4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938FF"/>
    <w:multiLevelType w:val="hybridMultilevel"/>
    <w:tmpl w:val="B3B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0301B40"/>
    <w:multiLevelType w:val="hybridMultilevel"/>
    <w:tmpl w:val="3650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68CA5A1F"/>
    <w:multiLevelType w:val="hybridMultilevel"/>
    <w:tmpl w:val="3FDE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0" w15:restartNumberingAfterBreak="0">
    <w:nsid w:val="6AD3657F"/>
    <w:multiLevelType w:val="multilevel"/>
    <w:tmpl w:val="F8461CFE"/>
    <w:numStyleLink w:val="Bullets"/>
  </w:abstractNum>
  <w:abstractNum w:abstractNumId="21" w15:restartNumberingAfterBreak="0">
    <w:nsid w:val="778E4D1C"/>
    <w:multiLevelType w:val="multilevel"/>
    <w:tmpl w:val="7D7CA560"/>
    <w:numStyleLink w:val="NumberedBulletsList"/>
  </w:abstractNum>
  <w:abstractNum w:abstractNumId="22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1"/>
  </w:num>
  <w:num w:numId="15">
    <w:abstractNumId w:val="20"/>
  </w:num>
  <w:num w:numId="16">
    <w:abstractNumId w:val="21"/>
  </w:num>
  <w:num w:numId="17">
    <w:abstractNumId w:val="14"/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10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3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0CCB"/>
    <w:rsid w:val="00041BFC"/>
    <w:rsid w:val="000421C8"/>
    <w:rsid w:val="0004277D"/>
    <w:rsid w:val="00044DA4"/>
    <w:rsid w:val="0004599D"/>
    <w:rsid w:val="00046234"/>
    <w:rsid w:val="000501BC"/>
    <w:rsid w:val="00053545"/>
    <w:rsid w:val="00055072"/>
    <w:rsid w:val="000556E6"/>
    <w:rsid w:val="0006070B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0E82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6866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6C76"/>
    <w:rsid w:val="000B7E99"/>
    <w:rsid w:val="000C0D0A"/>
    <w:rsid w:val="000C35E2"/>
    <w:rsid w:val="000C4E87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12DE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031"/>
    <w:rsid w:val="00341DBA"/>
    <w:rsid w:val="003426AA"/>
    <w:rsid w:val="00342D7A"/>
    <w:rsid w:val="00342D8D"/>
    <w:rsid w:val="00342DF2"/>
    <w:rsid w:val="00343F8C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3519"/>
    <w:rsid w:val="00404065"/>
    <w:rsid w:val="0040422E"/>
    <w:rsid w:val="00405212"/>
    <w:rsid w:val="00406FF6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869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1715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0BC9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34A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E7C94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186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26E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42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2556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6993"/>
    <w:rsid w:val="00827A4B"/>
    <w:rsid w:val="00830436"/>
    <w:rsid w:val="008307B9"/>
    <w:rsid w:val="0083163F"/>
    <w:rsid w:val="00831E32"/>
    <w:rsid w:val="00832277"/>
    <w:rsid w:val="00833EA4"/>
    <w:rsid w:val="00833FBE"/>
    <w:rsid w:val="008354BE"/>
    <w:rsid w:val="00836765"/>
    <w:rsid w:val="00836A7E"/>
    <w:rsid w:val="00836D43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100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698C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52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67D3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4D36"/>
    <w:rsid w:val="00AB5A67"/>
    <w:rsid w:val="00AB6717"/>
    <w:rsid w:val="00AC0A59"/>
    <w:rsid w:val="00AC2267"/>
    <w:rsid w:val="00AC613B"/>
    <w:rsid w:val="00AC662F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3796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611B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530B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95CEF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453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1528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5FAE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086"/>
    <w:rsid w:val="00DB4920"/>
    <w:rsid w:val="00DB4A0A"/>
    <w:rsid w:val="00DB7E60"/>
    <w:rsid w:val="00DC2EC5"/>
    <w:rsid w:val="00DC411D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1FA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55DE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3E92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5E1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3A24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5628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E6D36CE"/>
  <w15:docId w15:val="{7844D521-AC13-424D-A576-7E18CBC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unhideWhenUsed="1" w:qFormat="1"/>
    <w:lsdException w:name="heading 5" w:semiHidden="1" w:uiPriority="23" w:unhideWhenUsed="1" w:qFormat="1"/>
    <w:lsdException w:name="heading 6" w:semiHidden="1" w:uiPriority="23" w:unhideWhenUsed="1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qFormat="1"/>
    <w:lsdException w:name="Intense Emphasis" w:uiPriority="28" w:qFormat="1"/>
    <w:lsdException w:name="Subtle Reference" w:uiPriority="32" w:qFormat="1"/>
    <w:lsdException w:name="Intense Reference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HINSLEY1\Documents\Draft%20CUS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957A1E62A4452B734DD011F7B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D88E-9800-41BA-9AE4-B64FD18A6F76}"/>
      </w:docPartPr>
      <w:docPartBody>
        <w:p w:rsidR="00A929A0" w:rsidRDefault="008375C9">
          <w:pPr>
            <w:pStyle w:val="3C2957A1E62A4452B734DD011F7B4D72"/>
          </w:pPr>
          <w:r w:rsidRPr="0007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116EAC2C64CA3A44ACF47E1FF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6004-2893-4E69-885D-C2E13659D6ED}"/>
      </w:docPartPr>
      <w:docPartBody>
        <w:p w:rsidR="00A929A0" w:rsidRDefault="008375C9">
          <w:pPr>
            <w:pStyle w:val="30B116EAC2C64CA3A44ACF47E1FF96F9"/>
          </w:pPr>
          <w:r>
            <w:rPr>
              <w:rStyle w:val="PlaceholderText"/>
            </w:rPr>
            <w:t>Enter room name</w:t>
          </w:r>
        </w:p>
      </w:docPartBody>
    </w:docPart>
    <w:docPart>
      <w:docPartPr>
        <w:name w:val="9390963286334B8CA88766FB5960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95F8-C424-421E-B266-F834E9C14902}"/>
      </w:docPartPr>
      <w:docPartBody>
        <w:p w:rsidR="00A929A0" w:rsidRDefault="008375C9">
          <w:pPr>
            <w:pStyle w:val="9390963286334B8CA88766FB5960DEAA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D47420E11EA84CA7B7A58E0DDBFC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87F3-D7F1-4157-AA01-0767DBD62C79}"/>
      </w:docPartPr>
      <w:docPartBody>
        <w:p w:rsidR="00A929A0" w:rsidRDefault="008375C9">
          <w:pPr>
            <w:pStyle w:val="D47420E11EA84CA7B7A58E0DDBFCC75A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1CAE26FF6843482E8E7BC20685DA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BC75-155E-4AD7-93CB-8599C7706DEC}"/>
      </w:docPartPr>
      <w:docPartBody>
        <w:p w:rsidR="00A929A0" w:rsidRDefault="008375C9">
          <w:pPr>
            <w:pStyle w:val="1CAE26FF6843482E8E7BC20685DA1B55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8127594B6A447D8B97C335444B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310F-C7B1-486D-AE2B-90F0767B586F}"/>
      </w:docPartPr>
      <w:docPartBody>
        <w:p w:rsidR="00A929A0" w:rsidRDefault="008375C9">
          <w:pPr>
            <w:pStyle w:val="C08127594B6A447D8B97C335444BED0F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A4DC273FBE84ED6ADF49CFFC6CF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FF71-9E26-4C7F-B698-2B68D4EBF356}"/>
      </w:docPartPr>
      <w:docPartBody>
        <w:p w:rsidR="00A929A0" w:rsidRDefault="008375C9">
          <w:pPr>
            <w:pStyle w:val="1A4DC273FBE84ED6ADF49CFFC6CFED41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86AC67F96B42CE8681ED0963C3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3DED-5028-4C20-AB2F-61FD21718E4F}"/>
      </w:docPartPr>
      <w:docPartBody>
        <w:p w:rsidR="00A929A0" w:rsidRDefault="008375C9">
          <w:pPr>
            <w:pStyle w:val="5586AC67F96B42CE8681ED0963C34D79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6634EB56026D4330887AE3298179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16F2-05B3-47CE-8304-D0F24E36CA49}"/>
      </w:docPartPr>
      <w:docPartBody>
        <w:p w:rsidR="00A768B7" w:rsidRDefault="00C75325" w:rsidP="00C75325">
          <w:pPr>
            <w:pStyle w:val="6634EB56026D4330887AE3298179EE49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8339678C3242C48ABF6663FC92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5AB8-5FAE-484B-9212-55FA8408C49B}"/>
      </w:docPartPr>
      <w:docPartBody>
        <w:p w:rsidR="00A768B7" w:rsidRDefault="00C75325" w:rsidP="00C75325">
          <w:pPr>
            <w:pStyle w:val="C28339678C3242C48ABF6663FC9231A8"/>
          </w:pPr>
          <w:r>
            <w:rPr>
              <w:rStyle w:val="PlaceholderText"/>
            </w:rPr>
            <w:t>Owner (X minutes)</w:t>
          </w:r>
        </w:p>
      </w:docPartBody>
    </w:docPart>
    <w:docPart>
      <w:docPartPr>
        <w:name w:val="C96C9FD8076442F78F376C13FFBD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EA1B-DBD1-4495-89E0-8F830401C64A}"/>
      </w:docPartPr>
      <w:docPartBody>
        <w:p w:rsidR="00C2021F" w:rsidRDefault="00A70848" w:rsidP="00A70848">
          <w:pPr>
            <w:pStyle w:val="C96C9FD8076442F78F376C13FFBDBDA0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88ECD85B4145CFBA08AD2C1753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DBC9-4BCA-435E-877B-D866CBA4C309}"/>
      </w:docPartPr>
      <w:docPartBody>
        <w:p w:rsidR="00C2021F" w:rsidRDefault="00A70848" w:rsidP="00A70848">
          <w:pPr>
            <w:pStyle w:val="EB88ECD85B4145CFBA08AD2C17539D48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4AB7F8E55D854643969458FA7244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C28F-A8E3-4EE4-88E4-D48BB90EBED7}"/>
      </w:docPartPr>
      <w:docPartBody>
        <w:p w:rsidR="00C2021F" w:rsidRDefault="00A70848" w:rsidP="00A70848">
          <w:pPr>
            <w:pStyle w:val="4AB7F8E55D854643969458FA724409F0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98D85851444D3E87B41BB1DE01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8748-672D-4809-A92C-FDC9912FE403}"/>
      </w:docPartPr>
      <w:docPartBody>
        <w:p w:rsidR="00C2021F" w:rsidRDefault="00A70848" w:rsidP="00A70848">
          <w:pPr>
            <w:pStyle w:val="EA98D85851444D3E87B41BB1DE01FD33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3FCA8F119C14822A58A6DA48E1A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E9D2-804E-4379-9B90-94AE487571B4}"/>
      </w:docPartPr>
      <w:docPartBody>
        <w:p w:rsidR="00C2021F" w:rsidRDefault="00A70848" w:rsidP="00A70848">
          <w:pPr>
            <w:pStyle w:val="13FCA8F119C14822A58A6DA48E1A2B24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81476D6A6A4863A039DC3C9EE4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D424-5980-478E-A504-3E6B5DCA9087}"/>
      </w:docPartPr>
      <w:docPartBody>
        <w:p w:rsidR="00C2021F" w:rsidRDefault="00A70848" w:rsidP="00A70848">
          <w:pPr>
            <w:pStyle w:val="1081476D6A6A4863A039DC3C9EE4A861"/>
          </w:pPr>
          <w:r>
            <w:rPr>
              <w:rStyle w:val="PlaceholderText"/>
            </w:rPr>
            <w:t>Attendee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9"/>
    <w:rsid w:val="008375C9"/>
    <w:rsid w:val="00A70848"/>
    <w:rsid w:val="00A768B7"/>
    <w:rsid w:val="00A929A0"/>
    <w:rsid w:val="00BA6246"/>
    <w:rsid w:val="00C03E0E"/>
    <w:rsid w:val="00C2021F"/>
    <w:rsid w:val="00C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48"/>
    <w:rPr>
      <w:color w:val="808080"/>
    </w:rPr>
  </w:style>
  <w:style w:type="paragraph" w:customStyle="1" w:styleId="3C2957A1E62A4452B734DD011F7B4D72">
    <w:name w:val="3C2957A1E62A4452B734DD011F7B4D72"/>
  </w:style>
  <w:style w:type="paragraph" w:customStyle="1" w:styleId="30B116EAC2C64CA3A44ACF47E1FF96F9">
    <w:name w:val="30B116EAC2C64CA3A44ACF47E1FF96F9"/>
  </w:style>
  <w:style w:type="paragraph" w:customStyle="1" w:styleId="9390963286334B8CA88766FB5960DEAA">
    <w:name w:val="9390963286334B8CA88766FB5960DEAA"/>
  </w:style>
  <w:style w:type="paragraph" w:customStyle="1" w:styleId="D47420E11EA84CA7B7A58E0DDBFCC75A">
    <w:name w:val="D47420E11EA84CA7B7A58E0DDBFCC75A"/>
  </w:style>
  <w:style w:type="paragraph" w:customStyle="1" w:styleId="929B4EE778AC4857844CCA3897EA1BB1">
    <w:name w:val="929B4EE778AC4857844CCA3897EA1BB1"/>
  </w:style>
  <w:style w:type="paragraph" w:customStyle="1" w:styleId="535487E6FAF748B79AA3DFC097424607">
    <w:name w:val="535487E6FAF748B79AA3DFC097424607"/>
  </w:style>
  <w:style w:type="paragraph" w:customStyle="1" w:styleId="601B226B0A4C480BAA8FD3C3197F6BCF">
    <w:name w:val="601B226B0A4C480BAA8FD3C3197F6BCF"/>
  </w:style>
  <w:style w:type="paragraph" w:customStyle="1" w:styleId="585333A89B124057867FB6AE0780D3D9">
    <w:name w:val="585333A89B124057867FB6AE0780D3D9"/>
  </w:style>
  <w:style w:type="paragraph" w:customStyle="1" w:styleId="1CAE26FF6843482E8E7BC20685DA1B55">
    <w:name w:val="1CAE26FF6843482E8E7BC20685DA1B55"/>
  </w:style>
  <w:style w:type="paragraph" w:customStyle="1" w:styleId="C08127594B6A447D8B97C335444BED0F">
    <w:name w:val="C08127594B6A447D8B97C335444BED0F"/>
  </w:style>
  <w:style w:type="paragraph" w:customStyle="1" w:styleId="1A4DC273FBE84ED6ADF49CFFC6CFED41">
    <w:name w:val="1A4DC273FBE84ED6ADF49CFFC6CFED41"/>
  </w:style>
  <w:style w:type="paragraph" w:customStyle="1" w:styleId="5586AC67F96B42CE8681ED0963C34D79">
    <w:name w:val="5586AC67F96B42CE8681ED0963C34D79"/>
  </w:style>
  <w:style w:type="paragraph" w:customStyle="1" w:styleId="194F680BA3F54EA7BA6FEE7059C6DCEF">
    <w:name w:val="194F680BA3F54EA7BA6FEE7059C6DCEF"/>
  </w:style>
  <w:style w:type="paragraph" w:customStyle="1" w:styleId="20725ACF561D4233B56303D8DFE1349A">
    <w:name w:val="20725ACF561D4233B56303D8DFE1349A"/>
  </w:style>
  <w:style w:type="paragraph" w:customStyle="1" w:styleId="86FFD771843C48989B485DCD30953695">
    <w:name w:val="86FFD771843C48989B485DCD30953695"/>
  </w:style>
  <w:style w:type="paragraph" w:customStyle="1" w:styleId="D24448E3223C4043807FC737F84C07D1">
    <w:name w:val="D24448E3223C4043807FC737F84C07D1"/>
  </w:style>
  <w:style w:type="paragraph" w:customStyle="1" w:styleId="81A3EBC4FD9147869F6697494E86D292">
    <w:name w:val="81A3EBC4FD9147869F6697494E86D292"/>
  </w:style>
  <w:style w:type="paragraph" w:customStyle="1" w:styleId="AB046C418FA24980A94EEC73528CB2C4">
    <w:name w:val="AB046C418FA24980A94EEC73528CB2C4"/>
  </w:style>
  <w:style w:type="paragraph" w:customStyle="1" w:styleId="321691621C07455A9AA4375334A00FBE">
    <w:name w:val="321691621C07455A9AA4375334A00FBE"/>
  </w:style>
  <w:style w:type="paragraph" w:customStyle="1" w:styleId="5C19E9B13B0A48EFA779E3D7D7A32544">
    <w:name w:val="5C19E9B13B0A48EFA779E3D7D7A32544"/>
  </w:style>
  <w:style w:type="paragraph" w:customStyle="1" w:styleId="36FC0409F9AF4C929F783527765BE3CC">
    <w:name w:val="36FC0409F9AF4C929F783527765BE3CC"/>
  </w:style>
  <w:style w:type="paragraph" w:customStyle="1" w:styleId="5298A2A4A89041939A14CBC5B05BC9BF">
    <w:name w:val="5298A2A4A89041939A14CBC5B05BC9BF"/>
  </w:style>
  <w:style w:type="paragraph" w:customStyle="1" w:styleId="ED6A6E7A57064A389E48E5CE9006E8F9">
    <w:name w:val="ED6A6E7A57064A389E48E5CE9006E8F9"/>
  </w:style>
  <w:style w:type="paragraph" w:customStyle="1" w:styleId="A74604BE67AA469E91DA2D4EB4D7C784">
    <w:name w:val="A74604BE67AA469E91DA2D4EB4D7C784"/>
  </w:style>
  <w:style w:type="paragraph" w:customStyle="1" w:styleId="5D851F0CAE794B79A88135E6D0ACAE7D">
    <w:name w:val="5D851F0CAE794B79A88135E6D0ACAE7D"/>
  </w:style>
  <w:style w:type="paragraph" w:customStyle="1" w:styleId="B5584C5ED6D742CA9658BB5B71D6FB51">
    <w:name w:val="B5584C5ED6D742CA9658BB5B71D6FB51"/>
  </w:style>
  <w:style w:type="paragraph" w:customStyle="1" w:styleId="12DBBC5818BE4182AC52D929EC127AA2">
    <w:name w:val="12DBBC5818BE4182AC52D929EC127AA2"/>
  </w:style>
  <w:style w:type="paragraph" w:customStyle="1" w:styleId="A8F581777461457DB5D377EAB60C472A">
    <w:name w:val="A8F581777461457DB5D377EAB60C472A"/>
  </w:style>
  <w:style w:type="paragraph" w:customStyle="1" w:styleId="87C93902ACA34B99A1F385594E796206">
    <w:name w:val="87C93902ACA34B99A1F385594E796206"/>
  </w:style>
  <w:style w:type="paragraph" w:customStyle="1" w:styleId="03F927FC13184B9A87FF5513CDE2D99A">
    <w:name w:val="03F927FC13184B9A87FF5513CDE2D99A"/>
  </w:style>
  <w:style w:type="paragraph" w:customStyle="1" w:styleId="5A58A4608EE548F8BA0395DA85F012F8">
    <w:name w:val="5A58A4608EE548F8BA0395DA85F012F8"/>
  </w:style>
  <w:style w:type="paragraph" w:customStyle="1" w:styleId="3F91BCF4292A4F3CA485EFA2B8330216">
    <w:name w:val="3F91BCF4292A4F3CA485EFA2B8330216"/>
  </w:style>
  <w:style w:type="paragraph" w:customStyle="1" w:styleId="B317F30E86944CE18074D349E9FB0ADD">
    <w:name w:val="B317F30E86944CE18074D349E9FB0ADD"/>
  </w:style>
  <w:style w:type="paragraph" w:customStyle="1" w:styleId="ABA527D338114244BE907D88C8E524DB">
    <w:name w:val="ABA527D338114244BE907D88C8E524DB"/>
  </w:style>
  <w:style w:type="paragraph" w:customStyle="1" w:styleId="F6355650386D4C4190EB007132F92545">
    <w:name w:val="F6355650386D4C4190EB007132F92545"/>
  </w:style>
  <w:style w:type="paragraph" w:customStyle="1" w:styleId="8A6EDA4712914F81B778A5388193DC23">
    <w:name w:val="8A6EDA4712914F81B778A5388193DC23"/>
  </w:style>
  <w:style w:type="paragraph" w:customStyle="1" w:styleId="20500532B35E45EF95AB2440BDD5D2BC">
    <w:name w:val="20500532B35E45EF95AB2440BDD5D2BC"/>
  </w:style>
  <w:style w:type="paragraph" w:customStyle="1" w:styleId="80FDB91437894CCC8D94CE9765CA4B09">
    <w:name w:val="80FDB91437894CCC8D94CE9765CA4B09"/>
  </w:style>
  <w:style w:type="paragraph" w:customStyle="1" w:styleId="4CED4F0C57934B4FA94F5517A4C8D762">
    <w:name w:val="4CED4F0C57934B4FA94F5517A4C8D762"/>
  </w:style>
  <w:style w:type="paragraph" w:customStyle="1" w:styleId="2B00167A483F4591937C34C7DC56CB9C">
    <w:name w:val="2B00167A483F4591937C34C7DC56CB9C"/>
  </w:style>
  <w:style w:type="paragraph" w:customStyle="1" w:styleId="5CB7A5EB6D0C48659ED2132E4011B3C6">
    <w:name w:val="5CB7A5EB6D0C48659ED2132E4011B3C6"/>
  </w:style>
  <w:style w:type="paragraph" w:customStyle="1" w:styleId="626017ECB96343038F437E2FA7F6DB05">
    <w:name w:val="626017ECB96343038F437E2FA7F6DB05"/>
  </w:style>
  <w:style w:type="paragraph" w:customStyle="1" w:styleId="07525A744D7347B384F8B997485C21DE">
    <w:name w:val="07525A744D7347B384F8B997485C21DE"/>
    <w:rsid w:val="00A929A0"/>
    <w:pPr>
      <w:spacing w:after="160" w:line="259" w:lineRule="auto"/>
    </w:pPr>
  </w:style>
  <w:style w:type="paragraph" w:customStyle="1" w:styleId="EFFB148B6BDB48C6BD039D9EFE7C412B">
    <w:name w:val="EFFB148B6BDB48C6BD039D9EFE7C412B"/>
    <w:rsid w:val="00A929A0"/>
    <w:pPr>
      <w:spacing w:after="160" w:line="259" w:lineRule="auto"/>
    </w:pPr>
  </w:style>
  <w:style w:type="paragraph" w:customStyle="1" w:styleId="F2DDED4736B740B09171D4B4702185A7">
    <w:name w:val="F2DDED4736B740B09171D4B4702185A7"/>
    <w:rsid w:val="00A929A0"/>
    <w:pPr>
      <w:spacing w:after="160" w:line="259" w:lineRule="auto"/>
    </w:pPr>
  </w:style>
  <w:style w:type="paragraph" w:customStyle="1" w:styleId="7623273933CF4BF8BF1C3589B91D8C8D">
    <w:name w:val="7623273933CF4BF8BF1C3589B91D8C8D"/>
    <w:rsid w:val="00A929A0"/>
    <w:pPr>
      <w:spacing w:after="160" w:line="259" w:lineRule="auto"/>
    </w:pPr>
  </w:style>
  <w:style w:type="paragraph" w:customStyle="1" w:styleId="0DB703F51B89436BAA2D8D7845B8E68F">
    <w:name w:val="0DB703F51B89436BAA2D8D7845B8E68F"/>
    <w:rsid w:val="00A929A0"/>
    <w:pPr>
      <w:spacing w:after="160" w:line="259" w:lineRule="auto"/>
    </w:pPr>
  </w:style>
  <w:style w:type="paragraph" w:customStyle="1" w:styleId="93727C74CDBB445D883F4BEA7962D26D">
    <w:name w:val="93727C74CDBB445D883F4BEA7962D26D"/>
    <w:rsid w:val="00A929A0"/>
    <w:pPr>
      <w:spacing w:after="160" w:line="259" w:lineRule="auto"/>
    </w:pPr>
  </w:style>
  <w:style w:type="paragraph" w:customStyle="1" w:styleId="87C5C8D7C055455BBFDFADDE6F9B254E">
    <w:name w:val="87C5C8D7C055455BBFDFADDE6F9B254E"/>
    <w:rsid w:val="00A929A0"/>
    <w:pPr>
      <w:spacing w:after="160" w:line="259" w:lineRule="auto"/>
    </w:pPr>
  </w:style>
  <w:style w:type="paragraph" w:customStyle="1" w:styleId="A59CB8710D8F4DC09D3B9E6055C0FC2D">
    <w:name w:val="A59CB8710D8F4DC09D3B9E6055C0FC2D"/>
    <w:rsid w:val="00A929A0"/>
    <w:pPr>
      <w:spacing w:after="160" w:line="259" w:lineRule="auto"/>
    </w:pPr>
  </w:style>
  <w:style w:type="paragraph" w:customStyle="1" w:styleId="D09329C6677246DB90B72FE24BA40E40">
    <w:name w:val="D09329C6677246DB90B72FE24BA40E40"/>
    <w:rsid w:val="00A929A0"/>
    <w:pPr>
      <w:spacing w:after="160" w:line="259" w:lineRule="auto"/>
    </w:pPr>
  </w:style>
  <w:style w:type="paragraph" w:customStyle="1" w:styleId="C23496A959A0410EA599BE643D6745DF">
    <w:name w:val="C23496A959A0410EA599BE643D6745DF"/>
    <w:rsid w:val="00A929A0"/>
    <w:pPr>
      <w:spacing w:after="160" w:line="259" w:lineRule="auto"/>
    </w:pPr>
  </w:style>
  <w:style w:type="paragraph" w:customStyle="1" w:styleId="4367AC92A04B47279CEE1DAD5FDD9144">
    <w:name w:val="4367AC92A04B47279CEE1DAD5FDD9144"/>
    <w:rsid w:val="00A929A0"/>
    <w:pPr>
      <w:spacing w:after="160" w:line="259" w:lineRule="auto"/>
    </w:pPr>
  </w:style>
  <w:style w:type="paragraph" w:customStyle="1" w:styleId="CE40605C55AE4F3EA3212B8F00A0F7AD">
    <w:name w:val="CE40605C55AE4F3EA3212B8F00A0F7AD"/>
    <w:rsid w:val="00A929A0"/>
    <w:pPr>
      <w:spacing w:after="160" w:line="259" w:lineRule="auto"/>
    </w:pPr>
  </w:style>
  <w:style w:type="paragraph" w:customStyle="1" w:styleId="FAB40AD9C8E64792BCAFC0B92628592E">
    <w:name w:val="FAB40AD9C8E64792BCAFC0B92628592E"/>
    <w:rsid w:val="00A929A0"/>
    <w:pPr>
      <w:spacing w:after="160" w:line="259" w:lineRule="auto"/>
    </w:pPr>
  </w:style>
  <w:style w:type="paragraph" w:customStyle="1" w:styleId="A7B7477DFD21496B8D4A6DF82AA658F4">
    <w:name w:val="A7B7477DFD21496B8D4A6DF82AA658F4"/>
    <w:rsid w:val="00A929A0"/>
    <w:pPr>
      <w:spacing w:after="160" w:line="259" w:lineRule="auto"/>
    </w:pPr>
  </w:style>
  <w:style w:type="paragraph" w:customStyle="1" w:styleId="839C3EF14A8142DDA45F3125DC087316">
    <w:name w:val="839C3EF14A8142DDA45F3125DC087316"/>
    <w:rsid w:val="00A929A0"/>
    <w:pPr>
      <w:spacing w:after="160" w:line="259" w:lineRule="auto"/>
    </w:pPr>
  </w:style>
  <w:style w:type="paragraph" w:customStyle="1" w:styleId="D46EB431971447BFADBED8574029D904">
    <w:name w:val="D46EB431971447BFADBED8574029D904"/>
    <w:rsid w:val="00A929A0"/>
    <w:pPr>
      <w:spacing w:after="160" w:line="259" w:lineRule="auto"/>
    </w:pPr>
  </w:style>
  <w:style w:type="paragraph" w:customStyle="1" w:styleId="A5F457FDA69040D588B42A51212A3559">
    <w:name w:val="A5F457FDA69040D588B42A51212A3559"/>
    <w:rsid w:val="00A929A0"/>
    <w:pPr>
      <w:spacing w:after="160" w:line="259" w:lineRule="auto"/>
    </w:pPr>
  </w:style>
  <w:style w:type="paragraph" w:customStyle="1" w:styleId="9F2D311A66EC44A582154566E3F72995">
    <w:name w:val="9F2D311A66EC44A582154566E3F72995"/>
    <w:rsid w:val="00A929A0"/>
    <w:pPr>
      <w:spacing w:after="160" w:line="259" w:lineRule="auto"/>
    </w:pPr>
  </w:style>
  <w:style w:type="paragraph" w:customStyle="1" w:styleId="57A7867697FB4C62BF8E1BF5032A5FAF">
    <w:name w:val="57A7867697FB4C62BF8E1BF5032A5FAF"/>
    <w:rsid w:val="00A929A0"/>
    <w:pPr>
      <w:spacing w:after="160" w:line="259" w:lineRule="auto"/>
    </w:pPr>
  </w:style>
  <w:style w:type="paragraph" w:customStyle="1" w:styleId="A1D07CB045D14632818EB3D737423891">
    <w:name w:val="A1D07CB045D14632818EB3D737423891"/>
    <w:rsid w:val="00A929A0"/>
    <w:pPr>
      <w:spacing w:after="160" w:line="259" w:lineRule="auto"/>
    </w:pPr>
  </w:style>
  <w:style w:type="paragraph" w:customStyle="1" w:styleId="DF333F51E74F42B795DF2B10460D23E7">
    <w:name w:val="DF333F51E74F42B795DF2B10460D23E7"/>
    <w:rsid w:val="00A929A0"/>
    <w:pPr>
      <w:spacing w:after="160" w:line="259" w:lineRule="auto"/>
    </w:pPr>
  </w:style>
  <w:style w:type="paragraph" w:customStyle="1" w:styleId="EBBCFCE00B104C859FD7E592383B4D86">
    <w:name w:val="EBBCFCE00B104C859FD7E592383B4D86"/>
    <w:rsid w:val="00A929A0"/>
    <w:pPr>
      <w:spacing w:after="160" w:line="259" w:lineRule="auto"/>
    </w:pPr>
  </w:style>
  <w:style w:type="paragraph" w:customStyle="1" w:styleId="893672C058364E8A8770DA866DC154AE">
    <w:name w:val="893672C058364E8A8770DA866DC154AE"/>
    <w:rsid w:val="00A929A0"/>
    <w:pPr>
      <w:spacing w:after="160" w:line="259" w:lineRule="auto"/>
    </w:pPr>
  </w:style>
  <w:style w:type="paragraph" w:customStyle="1" w:styleId="3F016D5E7F864914B8E19682527F5B30">
    <w:name w:val="3F016D5E7F864914B8E19682527F5B30"/>
    <w:rsid w:val="00A929A0"/>
    <w:pPr>
      <w:spacing w:after="160" w:line="259" w:lineRule="auto"/>
    </w:pPr>
  </w:style>
  <w:style w:type="paragraph" w:customStyle="1" w:styleId="D7CEB77D92E54EFDA09411708B9C87FA">
    <w:name w:val="D7CEB77D92E54EFDA09411708B9C87FA"/>
    <w:rsid w:val="00A929A0"/>
    <w:pPr>
      <w:spacing w:after="160" w:line="259" w:lineRule="auto"/>
    </w:pPr>
  </w:style>
  <w:style w:type="paragraph" w:customStyle="1" w:styleId="1A048376096A410287804FA5D7A56C0E">
    <w:name w:val="1A048376096A410287804FA5D7A56C0E"/>
    <w:rsid w:val="00C75325"/>
    <w:pPr>
      <w:spacing w:after="160" w:line="259" w:lineRule="auto"/>
    </w:pPr>
  </w:style>
  <w:style w:type="paragraph" w:customStyle="1" w:styleId="E26BF0A0EA0241E6B609AA07B8342DE1">
    <w:name w:val="E26BF0A0EA0241E6B609AA07B8342DE1"/>
    <w:rsid w:val="00C75325"/>
    <w:pPr>
      <w:spacing w:after="160" w:line="259" w:lineRule="auto"/>
    </w:pPr>
  </w:style>
  <w:style w:type="paragraph" w:customStyle="1" w:styleId="6634EB56026D4330887AE3298179EE49">
    <w:name w:val="6634EB56026D4330887AE3298179EE49"/>
    <w:rsid w:val="00C75325"/>
    <w:pPr>
      <w:spacing w:after="160" w:line="259" w:lineRule="auto"/>
    </w:pPr>
  </w:style>
  <w:style w:type="paragraph" w:customStyle="1" w:styleId="C28339678C3242C48ABF6663FC9231A8">
    <w:name w:val="C28339678C3242C48ABF6663FC9231A8"/>
    <w:rsid w:val="00C75325"/>
    <w:pPr>
      <w:spacing w:after="160" w:line="259" w:lineRule="auto"/>
    </w:pPr>
  </w:style>
  <w:style w:type="paragraph" w:customStyle="1" w:styleId="37F60E99A8AD4573B68C0C1E5FCC6DE4">
    <w:name w:val="37F60E99A8AD4573B68C0C1E5FCC6DE4"/>
    <w:rsid w:val="00A768B7"/>
    <w:pPr>
      <w:spacing w:after="160" w:line="259" w:lineRule="auto"/>
    </w:pPr>
  </w:style>
  <w:style w:type="paragraph" w:customStyle="1" w:styleId="63025941829A4DA9A697664C1D3E1472">
    <w:name w:val="63025941829A4DA9A697664C1D3E1472"/>
    <w:rsid w:val="00A768B7"/>
    <w:pPr>
      <w:spacing w:after="160" w:line="259" w:lineRule="auto"/>
    </w:pPr>
  </w:style>
  <w:style w:type="paragraph" w:customStyle="1" w:styleId="12F4CA104DA340B49C1D0F71D5ED319B">
    <w:name w:val="12F4CA104DA340B49C1D0F71D5ED319B"/>
    <w:rsid w:val="00A70848"/>
    <w:pPr>
      <w:spacing w:after="160" w:line="259" w:lineRule="auto"/>
    </w:pPr>
  </w:style>
  <w:style w:type="paragraph" w:customStyle="1" w:styleId="5F4A944ABD45407D8BD1FBAEF6E39238">
    <w:name w:val="5F4A944ABD45407D8BD1FBAEF6E39238"/>
    <w:rsid w:val="00A70848"/>
    <w:pPr>
      <w:spacing w:after="160" w:line="259" w:lineRule="auto"/>
    </w:pPr>
  </w:style>
  <w:style w:type="paragraph" w:customStyle="1" w:styleId="C96C9FD8076442F78F376C13FFBDBDA0">
    <w:name w:val="C96C9FD8076442F78F376C13FFBDBDA0"/>
    <w:rsid w:val="00A70848"/>
    <w:pPr>
      <w:spacing w:after="160" w:line="259" w:lineRule="auto"/>
    </w:pPr>
  </w:style>
  <w:style w:type="paragraph" w:customStyle="1" w:styleId="EB88ECD85B4145CFBA08AD2C17539D48">
    <w:name w:val="EB88ECD85B4145CFBA08AD2C17539D48"/>
    <w:rsid w:val="00A70848"/>
    <w:pPr>
      <w:spacing w:after="160" w:line="259" w:lineRule="auto"/>
    </w:pPr>
  </w:style>
  <w:style w:type="paragraph" w:customStyle="1" w:styleId="4AB7F8E55D854643969458FA724409F0">
    <w:name w:val="4AB7F8E55D854643969458FA724409F0"/>
    <w:rsid w:val="00A70848"/>
    <w:pPr>
      <w:spacing w:after="160" w:line="259" w:lineRule="auto"/>
    </w:pPr>
  </w:style>
  <w:style w:type="paragraph" w:customStyle="1" w:styleId="EA98D85851444D3E87B41BB1DE01FD33">
    <w:name w:val="EA98D85851444D3E87B41BB1DE01FD33"/>
    <w:rsid w:val="00A70848"/>
    <w:pPr>
      <w:spacing w:after="160" w:line="259" w:lineRule="auto"/>
    </w:pPr>
  </w:style>
  <w:style w:type="paragraph" w:customStyle="1" w:styleId="13FCA8F119C14822A58A6DA48E1A2B24">
    <w:name w:val="13FCA8F119C14822A58A6DA48E1A2B24"/>
    <w:rsid w:val="00A70848"/>
    <w:pPr>
      <w:spacing w:after="160" w:line="259" w:lineRule="auto"/>
    </w:pPr>
  </w:style>
  <w:style w:type="paragraph" w:customStyle="1" w:styleId="1081476D6A6A4863A039DC3C9EE4A861">
    <w:name w:val="1081476D6A6A4863A039DC3C9EE4A861"/>
    <w:rsid w:val="00A708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Owner xmlns="2c4a82d1-790b-4937-b400-0f0f718c57a9">
      <UserInfo>
        <DisplayName>Moran, Christine</DisplayName>
        <AccountId>357</AccountId>
        <AccountType/>
      </UserInfo>
    </File_x0020_Owner>
    <Folder xmlns="2c4a82d1-790b-4937-b400-0f0f718c57a9">SO visual identity</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24AF-8D4E-4445-BD57-067A10848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92409-653D-40FC-B8E6-ECEEA309EC70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4a82d1-790b-4937-b400-0f0f718c57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58C3D6-1885-4774-9E8E-359E8FB17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1ACE-7095-4864-89A9-4BE5A29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CUSC agenda</Template>
  <TotalTime>37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Word Template - Agenda</vt:lpstr>
    </vt:vector>
  </TitlesOfParts>
  <Company>Hamilton-Brown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Word Template - Agenda</dc:title>
  <dc:creator>Rachel Hinsley</dc:creator>
  <cp:lastModifiedBy>Akhtar (ESO), Shazia</cp:lastModifiedBy>
  <cp:revision>5</cp:revision>
  <cp:lastPrinted>2018-11-19T13:49:00Z</cp:lastPrinted>
  <dcterms:created xsi:type="dcterms:W3CDTF">2019-04-04T09:14:00Z</dcterms:created>
  <dcterms:modified xsi:type="dcterms:W3CDTF">2019-04-04T09:51:00Z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3" name="_AdHocReviewCycleID">
    <vt:i4>1773235454</vt:i4>
  </property>
  <property fmtid="{D5CDD505-2E9C-101B-9397-08002B2CF9AE}" pid="4" name="_NewReviewCycle">
    <vt:lpwstr/>
  </property>
  <property fmtid="{D5CDD505-2E9C-101B-9397-08002B2CF9AE}" pid="5" name="_EmailSubject">
    <vt:lpwstr>Draft Agenda</vt:lpwstr>
  </property>
  <property fmtid="{D5CDD505-2E9C-101B-9397-08002B2CF9AE}" pid="6" name="_AuthorEmail">
    <vt:lpwstr>Rachel.Hinsley1@nationalgrid.com</vt:lpwstr>
  </property>
  <property fmtid="{D5CDD505-2E9C-101B-9397-08002B2CF9AE}" pid="7" name="_AuthorEmailDisplayName">
    <vt:lpwstr>Hinsley1, Rachel</vt:lpwstr>
  </property>
  <property fmtid="{D5CDD505-2E9C-101B-9397-08002B2CF9AE}" pid="8" name="_ReviewingToolsShownOnce">
    <vt:lpwstr/>
  </property>
</Properties>
</file>