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D" w:rsidRPr="00702352" w:rsidRDefault="001E6B69" w:rsidP="00E24628">
      <w:pPr>
        <w:pStyle w:val="DocumentTitle"/>
        <w:framePr w:w="10490" w:wrap="notBeside"/>
      </w:pPr>
      <w:r>
        <w:t>Agenda</w:t>
      </w:r>
    </w:p>
    <w:p w:rsidR="00D15467" w:rsidRDefault="00D15467" w:rsidP="00D15467">
      <w:pPr>
        <w:pStyle w:val="Heading2"/>
      </w:pPr>
      <w:r>
        <w:t>CUSC Modifications Panel</w:t>
      </w:r>
      <w:r>
        <w:t xml:space="preserve">             Meeting Number: 234</w:t>
      </w:r>
      <w:bookmarkStart w:id="0" w:name="_GoBack"/>
      <w:bookmarkEnd w:id="0"/>
    </w:p>
    <w:tbl>
      <w:tblPr>
        <w:tblStyle w:val="NationalGrid"/>
        <w:tblW w:w="0" w:type="auto"/>
        <w:tblLook w:val="0480" w:firstRow="0" w:lastRow="0" w:firstColumn="1" w:lastColumn="0" w:noHBand="0" w:noVBand="1"/>
      </w:tblPr>
      <w:tblGrid>
        <w:gridCol w:w="851"/>
        <w:gridCol w:w="1984"/>
        <w:gridCol w:w="1134"/>
        <w:gridCol w:w="6519"/>
      </w:tblGrid>
      <w:tr w:rsidR="00D15467" w:rsidTr="00853559">
        <w:tc>
          <w:tcPr>
            <w:tcW w:w="851" w:type="dxa"/>
          </w:tcPr>
          <w:p w:rsidR="00D15467" w:rsidRPr="00DF7557" w:rsidRDefault="00D15467" w:rsidP="00853559">
            <w:pPr>
              <w:pStyle w:val="TableColumnHeading"/>
            </w:pPr>
            <w:r w:rsidRPr="00DF7557">
              <w:t>Date:</w:t>
            </w:r>
          </w:p>
        </w:tc>
        <w:sdt>
          <w:sdtPr>
            <w:id w:val="1496834383"/>
            <w:placeholder>
              <w:docPart w:val="44AF3AAA2DD64599A2CCCC32DC0F9BA4"/>
            </w:placeholder>
            <w:date w:fullDate="2019-05-17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:rsidR="00D15467" w:rsidRDefault="00D15467" w:rsidP="00853559">
                <w:pPr>
                  <w:pStyle w:val="TableBody"/>
                </w:pPr>
                <w:r>
                  <w:t>17/05/2019</w:t>
                </w:r>
              </w:p>
            </w:tc>
          </w:sdtContent>
        </w:sdt>
        <w:tc>
          <w:tcPr>
            <w:tcW w:w="1134" w:type="dxa"/>
          </w:tcPr>
          <w:p w:rsidR="00D15467" w:rsidRPr="00DF7557" w:rsidRDefault="00D15467" w:rsidP="00853559">
            <w:pPr>
              <w:pStyle w:val="TableColumnHeading"/>
            </w:pPr>
            <w:r w:rsidRPr="00DF7557">
              <w:t>Location:</w:t>
            </w:r>
          </w:p>
        </w:tc>
        <w:sdt>
          <w:sdtPr>
            <w:id w:val="-1114744613"/>
            <w:placeholder>
              <w:docPart w:val="82CDED9BC65F4C98A1D09B29E176F952"/>
            </w:placeholder>
            <w:text/>
          </w:sdtPr>
          <w:sdtContent>
            <w:tc>
              <w:tcPr>
                <w:tcW w:w="6519" w:type="dxa"/>
              </w:tcPr>
              <w:p w:rsidR="00D15467" w:rsidRDefault="00D15467" w:rsidP="00853559">
                <w:pPr>
                  <w:pStyle w:val="TableBody"/>
                </w:pPr>
                <w:r>
                  <w:t>WebEx</w:t>
                </w:r>
              </w:p>
            </w:tc>
          </w:sdtContent>
        </w:sdt>
      </w:tr>
      <w:tr w:rsidR="00D15467" w:rsidTr="00853559">
        <w:tc>
          <w:tcPr>
            <w:tcW w:w="851" w:type="dxa"/>
          </w:tcPr>
          <w:p w:rsidR="00D15467" w:rsidRPr="00DF7557" w:rsidRDefault="00D15467" w:rsidP="00853559">
            <w:pPr>
              <w:pStyle w:val="TableColumnHeading"/>
            </w:pPr>
            <w:r w:rsidRPr="00DF7557">
              <w:t>Start:</w:t>
            </w:r>
          </w:p>
        </w:tc>
        <w:sdt>
          <w:sdtPr>
            <w:id w:val="1154033511"/>
            <w:placeholder>
              <w:docPart w:val="D407E9B4B32B4EC58D6C3B0FD32E31DF"/>
            </w:placeholder>
            <w:text/>
          </w:sdtPr>
          <w:sdtContent>
            <w:tc>
              <w:tcPr>
                <w:tcW w:w="1984" w:type="dxa"/>
              </w:tcPr>
              <w:p w:rsidR="00D15467" w:rsidRDefault="00D15467" w:rsidP="00853559">
                <w:pPr>
                  <w:pStyle w:val="TableBody"/>
                </w:pPr>
                <w:r>
                  <w:t>09:00 AM</w:t>
                </w:r>
              </w:p>
            </w:tc>
          </w:sdtContent>
        </w:sdt>
        <w:tc>
          <w:tcPr>
            <w:tcW w:w="1134" w:type="dxa"/>
          </w:tcPr>
          <w:p w:rsidR="00D15467" w:rsidRPr="00DF7557" w:rsidRDefault="00D15467" w:rsidP="00853559">
            <w:pPr>
              <w:pStyle w:val="TableColumnHeading"/>
            </w:pPr>
            <w:r w:rsidRPr="00DF7557">
              <w:t>End:</w:t>
            </w:r>
          </w:p>
        </w:tc>
        <w:sdt>
          <w:sdtPr>
            <w:id w:val="575173402"/>
            <w:placeholder>
              <w:docPart w:val="9D19DE06DD624FB7AD9E6ED18EF64702"/>
            </w:placeholder>
            <w:text/>
          </w:sdtPr>
          <w:sdtContent>
            <w:tc>
              <w:tcPr>
                <w:tcW w:w="6519" w:type="dxa"/>
              </w:tcPr>
              <w:p w:rsidR="00D15467" w:rsidRDefault="00D15467" w:rsidP="00853559">
                <w:pPr>
                  <w:pStyle w:val="TableBody"/>
                </w:pPr>
                <w:r>
                  <w:t>10:00 AM</w:t>
                </w:r>
              </w:p>
            </w:tc>
          </w:sdtContent>
        </w:sdt>
      </w:tr>
    </w:tbl>
    <w:p w:rsidR="00D15467" w:rsidRDefault="00D15467" w:rsidP="00D15467">
      <w:pPr>
        <w:pStyle w:val="Heading2"/>
      </w:pPr>
      <w:r>
        <w:t>Agenda</w:t>
      </w: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403"/>
        <w:gridCol w:w="4830"/>
        <w:gridCol w:w="1258"/>
        <w:gridCol w:w="1267"/>
        <w:gridCol w:w="1274"/>
        <w:gridCol w:w="1456"/>
      </w:tblGrid>
      <w:tr w:rsidR="00D15467" w:rsidRPr="00DF7557" w:rsidTr="0085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" w:type="dxa"/>
          </w:tcPr>
          <w:p w:rsidR="00D15467" w:rsidRPr="00DF7557" w:rsidRDefault="00D15467" w:rsidP="00853559">
            <w:pPr>
              <w:pStyle w:val="TableColumnHeading"/>
            </w:pPr>
          </w:p>
        </w:tc>
        <w:tc>
          <w:tcPr>
            <w:tcW w:w="4830" w:type="dxa"/>
          </w:tcPr>
          <w:p w:rsidR="00D15467" w:rsidRPr="00DF7557" w:rsidRDefault="00D15467" w:rsidP="00853559">
            <w:pPr>
              <w:pStyle w:val="TableColumnHeading"/>
            </w:pPr>
            <w:r>
              <w:t>Topics to be discussed</w:t>
            </w:r>
          </w:p>
        </w:tc>
        <w:tc>
          <w:tcPr>
            <w:tcW w:w="1258" w:type="dxa"/>
          </w:tcPr>
          <w:p w:rsidR="00D15467" w:rsidRPr="00DF7557" w:rsidRDefault="00D15467" w:rsidP="00853559">
            <w:pPr>
              <w:pStyle w:val="TableColumnHeading"/>
              <w:jc w:val="center"/>
            </w:pPr>
            <w:r>
              <w:t>Lead</w:t>
            </w:r>
          </w:p>
        </w:tc>
        <w:tc>
          <w:tcPr>
            <w:tcW w:w="1267" w:type="dxa"/>
          </w:tcPr>
          <w:p w:rsidR="00D15467" w:rsidRPr="00DF7557" w:rsidRDefault="00D15467" w:rsidP="00853559">
            <w:pPr>
              <w:pStyle w:val="TableColumnHeading"/>
              <w:jc w:val="center"/>
            </w:pPr>
            <w:r>
              <w:t>Action</w:t>
            </w:r>
          </w:p>
        </w:tc>
        <w:tc>
          <w:tcPr>
            <w:tcW w:w="1274" w:type="dxa"/>
          </w:tcPr>
          <w:p w:rsidR="00D15467" w:rsidRPr="00DF7557" w:rsidRDefault="00D15467" w:rsidP="00853559">
            <w:pPr>
              <w:pStyle w:val="TableColumnHeading"/>
              <w:jc w:val="center"/>
            </w:pPr>
            <w:r>
              <w:t>Material</w:t>
            </w:r>
          </w:p>
        </w:tc>
        <w:tc>
          <w:tcPr>
            <w:tcW w:w="1456" w:type="dxa"/>
          </w:tcPr>
          <w:p w:rsidR="00D15467" w:rsidRDefault="00D15467" w:rsidP="00853559">
            <w:pPr>
              <w:pStyle w:val="TableColumnHeading"/>
              <w:jc w:val="center"/>
            </w:pPr>
            <w:r>
              <w:t>Timings</w:t>
            </w:r>
          </w:p>
        </w:tc>
      </w:tr>
      <w:sdt>
        <w:sdtPr>
          <w:rPr>
            <w:lang w:eastAsia="en-NZ"/>
          </w:rPr>
          <w:id w:val="1108319034"/>
        </w:sdtPr>
        <w:sdtContent>
          <w:sdt>
            <w:sdtPr>
              <w:rPr>
                <w:lang w:eastAsia="en-NZ"/>
              </w:rPr>
              <w:id w:val="-1024938222"/>
              <w:placeholder>
                <w:docPart w:val="E1DC592914F74FE5B96744AD0CEA125D"/>
              </w:placeholder>
            </w:sdtPr>
            <w:sdtContent>
              <w:tr w:rsidR="00D15467" w:rsidTr="00853559">
                <w:tc>
                  <w:tcPr>
                    <w:tcW w:w="403" w:type="dxa"/>
                  </w:tcPr>
                  <w:p w:rsidR="00D15467" w:rsidRDefault="00D15467" w:rsidP="00853559">
                    <w:pPr>
                      <w:pStyle w:val="NumberedBullet1"/>
                    </w:pPr>
                  </w:p>
                </w:tc>
                <w:tc>
                  <w:tcPr>
                    <w:tcW w:w="4830" w:type="dxa"/>
                  </w:tcPr>
                  <w:p w:rsidR="00D15467" w:rsidRDefault="00D15467" w:rsidP="00853559">
                    <w:pPr>
                      <w:pStyle w:val="TableBody"/>
                    </w:pPr>
                    <w:r>
                      <w:t>Introductions/Apologies for Absence</w:t>
                    </w:r>
                  </w:p>
                </w:tc>
                <w:sdt>
                  <w:sdtPr>
                    <w:id w:val="-246653814"/>
                    <w:placeholder>
                      <w:docPart w:val="68BB5535D57643EA832E8277C9DE955A"/>
                    </w:placeholder>
                    <w:text/>
                  </w:sdtPr>
                  <w:sdtContent>
                    <w:tc>
                      <w:tcPr>
                        <w:tcW w:w="1258" w:type="dxa"/>
                      </w:tcPr>
                      <w:p w:rsidR="00D15467" w:rsidRDefault="00D15467" w:rsidP="00853559">
                        <w:pPr>
                          <w:pStyle w:val="TableBody"/>
                          <w:jc w:val="center"/>
                        </w:pPr>
                        <w:r>
                          <w:t>TM</w:t>
                        </w:r>
                      </w:p>
                    </w:tc>
                  </w:sdtContent>
                </w:sdt>
                <w:tc>
                  <w:tcPr>
                    <w:tcW w:w="1267" w:type="dxa"/>
                  </w:tcPr>
                  <w:p w:rsidR="00D15467" w:rsidRDefault="00D15467" w:rsidP="00853559">
                    <w:pPr>
                      <w:pStyle w:val="TableBody"/>
                      <w:jc w:val="center"/>
                    </w:pPr>
                    <w:r>
                      <w:t>-</w:t>
                    </w:r>
                  </w:p>
                </w:tc>
                <w:tc>
                  <w:tcPr>
                    <w:tcW w:w="1274" w:type="dxa"/>
                  </w:tcPr>
                  <w:p w:rsidR="00D15467" w:rsidRDefault="00D15467" w:rsidP="00853559">
                    <w:pPr>
                      <w:pStyle w:val="TableBody"/>
                      <w:jc w:val="center"/>
                    </w:pPr>
                    <w:r>
                      <w:t>Verbal</w:t>
                    </w:r>
                  </w:p>
                </w:tc>
                <w:tc>
                  <w:tcPr>
                    <w:tcW w:w="1456" w:type="dxa"/>
                  </w:tcPr>
                  <w:p w:rsidR="00D15467" w:rsidRDefault="00D15467" w:rsidP="00853559">
                    <w:pPr>
                      <w:pStyle w:val="TableBody"/>
                      <w:jc w:val="center"/>
                    </w:pPr>
                    <w:r>
                      <w:t>09:00-10:05</w:t>
                    </w:r>
                  </w:p>
                </w:tc>
              </w:tr>
            </w:sdtContent>
          </w:sdt>
        </w:sdtContent>
      </w:sdt>
      <w:tr w:rsidR="00D15467" w:rsidTr="00853559">
        <w:tc>
          <w:tcPr>
            <w:tcW w:w="403" w:type="dxa"/>
          </w:tcPr>
          <w:p w:rsidR="00D15467" w:rsidRDefault="00D15467" w:rsidP="00853559">
            <w:pPr>
              <w:pStyle w:val="NumberedBullet1"/>
            </w:pPr>
          </w:p>
        </w:tc>
        <w:tc>
          <w:tcPr>
            <w:tcW w:w="4830" w:type="dxa"/>
          </w:tcPr>
          <w:p w:rsidR="00D15467" w:rsidRDefault="00D15467" w:rsidP="00853559">
            <w:pPr>
              <w:pStyle w:val="TableBody"/>
            </w:pPr>
            <w:r>
              <w:t xml:space="preserve">Modification CMP285 </w:t>
            </w:r>
          </w:p>
          <w:p w:rsidR="00D15467" w:rsidRPr="004A1715" w:rsidRDefault="00D15467" w:rsidP="00853559">
            <w:pPr>
              <w:pStyle w:val="TableBody"/>
              <w:rPr>
                <w:i/>
              </w:rPr>
            </w:pPr>
            <w:r>
              <w:rPr>
                <w:i/>
              </w:rPr>
              <w:t xml:space="preserve">Discussion re the modification, the send back letter and the response to the send back, workgroup discussion and if possible, voting. CA to confirm next steps  </w:t>
            </w:r>
          </w:p>
        </w:tc>
        <w:tc>
          <w:tcPr>
            <w:tcW w:w="1258" w:type="dxa"/>
          </w:tcPr>
          <w:p w:rsidR="00D15467" w:rsidRDefault="00D15467" w:rsidP="00853559">
            <w:pPr>
              <w:pStyle w:val="TableBody"/>
              <w:jc w:val="center"/>
            </w:pPr>
            <w:r>
              <w:t>All</w:t>
            </w:r>
          </w:p>
        </w:tc>
        <w:tc>
          <w:tcPr>
            <w:tcW w:w="1267" w:type="dxa"/>
          </w:tcPr>
          <w:p w:rsidR="00D15467" w:rsidRDefault="00D15467" w:rsidP="00853559">
            <w:pPr>
              <w:pStyle w:val="TableBody"/>
              <w:jc w:val="center"/>
            </w:pPr>
            <w:r>
              <w:t>Approval</w:t>
            </w:r>
          </w:p>
        </w:tc>
        <w:tc>
          <w:tcPr>
            <w:tcW w:w="1274" w:type="dxa"/>
          </w:tcPr>
          <w:p w:rsidR="00D15467" w:rsidRDefault="00D15467" w:rsidP="00853559">
            <w:pPr>
              <w:pStyle w:val="TableBody"/>
              <w:jc w:val="center"/>
            </w:pPr>
            <w:r>
              <w:t>Minutes</w:t>
            </w:r>
          </w:p>
        </w:tc>
        <w:tc>
          <w:tcPr>
            <w:tcW w:w="1456" w:type="dxa"/>
          </w:tcPr>
          <w:p w:rsidR="00D15467" w:rsidRDefault="00D15467" w:rsidP="00853559">
            <w:pPr>
              <w:pStyle w:val="TableBody"/>
              <w:jc w:val="center"/>
            </w:pPr>
            <w:r>
              <w:t>10:05-10:50</w:t>
            </w:r>
          </w:p>
        </w:tc>
      </w:tr>
      <w:tr w:rsidR="00D15467" w:rsidTr="00853559">
        <w:tc>
          <w:tcPr>
            <w:tcW w:w="403" w:type="dxa"/>
          </w:tcPr>
          <w:p w:rsidR="00D15467" w:rsidRDefault="00D15467" w:rsidP="00853559">
            <w:pPr>
              <w:pStyle w:val="NumberedBullet1"/>
            </w:pPr>
          </w:p>
        </w:tc>
        <w:tc>
          <w:tcPr>
            <w:tcW w:w="4830" w:type="dxa"/>
          </w:tcPr>
          <w:p w:rsidR="00D15467" w:rsidRDefault="00D15467" w:rsidP="00853559">
            <w:pPr>
              <w:pStyle w:val="TableBody"/>
            </w:pPr>
            <w:r>
              <w:t>AOB</w:t>
            </w:r>
          </w:p>
        </w:tc>
        <w:tc>
          <w:tcPr>
            <w:tcW w:w="1258" w:type="dxa"/>
          </w:tcPr>
          <w:p w:rsidR="00D15467" w:rsidRDefault="00D15467" w:rsidP="00853559">
            <w:pPr>
              <w:pStyle w:val="TableBody"/>
              <w:jc w:val="center"/>
            </w:pPr>
            <w:r>
              <w:t>TM</w:t>
            </w:r>
          </w:p>
        </w:tc>
        <w:tc>
          <w:tcPr>
            <w:tcW w:w="1267" w:type="dxa"/>
          </w:tcPr>
          <w:p w:rsidR="00D15467" w:rsidRDefault="00D15467" w:rsidP="00853559">
            <w:pPr>
              <w:pStyle w:val="TableBody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D15467" w:rsidRDefault="00D15467" w:rsidP="00853559">
            <w:pPr>
              <w:pStyle w:val="TableBody"/>
              <w:jc w:val="center"/>
            </w:pPr>
            <w:r>
              <w:t>Verbal</w:t>
            </w:r>
          </w:p>
        </w:tc>
        <w:tc>
          <w:tcPr>
            <w:tcW w:w="1456" w:type="dxa"/>
          </w:tcPr>
          <w:p w:rsidR="00D15467" w:rsidRDefault="00D15467" w:rsidP="00853559">
            <w:pPr>
              <w:pStyle w:val="TableBody"/>
              <w:jc w:val="center"/>
            </w:pPr>
            <w:r>
              <w:t>10:50-11:00</w:t>
            </w:r>
          </w:p>
        </w:tc>
      </w:tr>
    </w:tbl>
    <w:p w:rsidR="00D15467" w:rsidRDefault="00D15467" w:rsidP="00D15467">
      <w:pPr>
        <w:pStyle w:val="Heading2"/>
      </w:pPr>
      <w:r>
        <w:t>Participants</w:t>
      </w:r>
    </w:p>
    <w:tbl>
      <w:tblPr>
        <w:tblStyle w:val="NationalGrid"/>
        <w:tblpPr w:leftFromText="180" w:rightFromText="180" w:vertAnchor="text" w:tblpY="1"/>
        <w:tblOverlap w:val="never"/>
        <w:tblW w:w="10488" w:type="dxa"/>
        <w:tblLook w:val="04A0" w:firstRow="1" w:lastRow="0" w:firstColumn="1" w:lastColumn="0" w:noHBand="0" w:noVBand="1"/>
      </w:tblPr>
      <w:tblGrid>
        <w:gridCol w:w="3167"/>
        <w:gridCol w:w="1760"/>
        <w:gridCol w:w="3201"/>
        <w:gridCol w:w="2277"/>
        <w:gridCol w:w="83"/>
      </w:tblGrid>
      <w:tr w:rsidR="00D15467" w:rsidRPr="00DF7557" w:rsidTr="0085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7" w:type="dxa"/>
          </w:tcPr>
          <w:p w:rsidR="00D15467" w:rsidRPr="00DF7557" w:rsidRDefault="00D15467" w:rsidP="00853559">
            <w:pPr>
              <w:pStyle w:val="TableColumnHeading"/>
            </w:pPr>
            <w:r w:rsidRPr="00DF7557">
              <w:t>Attendee</w:t>
            </w:r>
            <w:r>
              <w:t>s</w:t>
            </w:r>
          </w:p>
        </w:tc>
        <w:tc>
          <w:tcPr>
            <w:tcW w:w="1760" w:type="dxa"/>
          </w:tcPr>
          <w:p w:rsidR="00D15467" w:rsidRPr="00DF7557" w:rsidRDefault="00D15467" w:rsidP="00853559">
            <w:pPr>
              <w:pStyle w:val="TableColumnHeading"/>
            </w:pPr>
            <w:r>
              <w:t xml:space="preserve">Initials </w:t>
            </w:r>
          </w:p>
        </w:tc>
        <w:tc>
          <w:tcPr>
            <w:tcW w:w="3201" w:type="dxa"/>
          </w:tcPr>
          <w:p w:rsidR="00D15467" w:rsidRPr="00DF7557" w:rsidRDefault="00D15467" w:rsidP="00853559">
            <w:pPr>
              <w:pStyle w:val="TableColumnHeading"/>
            </w:pPr>
            <w:r>
              <w:t xml:space="preserve">           Position           </w:t>
            </w:r>
          </w:p>
        </w:tc>
        <w:tc>
          <w:tcPr>
            <w:tcW w:w="2360" w:type="dxa"/>
            <w:gridSpan w:val="2"/>
          </w:tcPr>
          <w:p w:rsidR="00D15467" w:rsidRPr="00DF7557" w:rsidRDefault="00D15467" w:rsidP="00853559">
            <w:pPr>
              <w:pStyle w:val="TableColumnHeading"/>
            </w:pPr>
          </w:p>
        </w:tc>
      </w:tr>
      <w:sdt>
        <w:sdtPr>
          <w:id w:val="1294641137"/>
          <w:placeholder>
            <w:docPart w:val="8C4F850AE9D54C61AF8B521626E800EA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632211197"/>
                <w:placeholder>
                  <w:docPart w:val="D853BA7E1FDD403E80AA8062CC5D3BF9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8C3DBC">
                      <w:t xml:space="preserve">Trisha </w:t>
                    </w:r>
                    <w:proofErr w:type="spellStart"/>
                    <w:r w:rsidRPr="008C3DBC">
                      <w:t>McAuley</w:t>
                    </w:r>
                    <w:proofErr w:type="spellEnd"/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TM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 xml:space="preserve">Independent </w:t>
                </w:r>
                <w:r w:rsidRPr="008C3DBC">
                  <w:t>Panel Chair</w:t>
                </w:r>
              </w:p>
            </w:tc>
          </w:tr>
        </w:sdtContent>
      </w:sdt>
      <w:sdt>
        <w:sdtPr>
          <w:id w:val="1514498262"/>
          <w:placeholder>
            <w:docPart w:val="0D6D6D5A5338490FBE0ECC703E9CA93A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1027908250"/>
                <w:placeholder>
                  <w:docPart w:val="C4D10D4D5BE74B0A81E3665400207E33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>
                      <w:t>Rachel Hinsley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RH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tabs>
                    <w:tab w:val="left" w:pos="780"/>
                  </w:tabs>
                  <w:jc w:val="center"/>
                </w:pPr>
                <w:r w:rsidRPr="008C3DBC">
                  <w:t>Code Administrator</w:t>
                </w:r>
              </w:p>
            </w:tc>
          </w:tr>
        </w:sdtContent>
      </w:sdt>
      <w:sdt>
        <w:sdtPr>
          <w:id w:val="776293691"/>
          <w:placeholder>
            <w:docPart w:val="962DC58F7FE74693899CE190A956C2E9"/>
          </w:placeholder>
        </w:sdtPr>
        <w:sdtContent>
          <w:tr w:rsidR="00D15467" w:rsidTr="00853559">
            <w:trPr>
              <w:gridAfter w:val="1"/>
              <w:wAfter w:w="83" w:type="dxa"/>
            </w:trPr>
            <w:tc>
              <w:tcPr>
                <w:tcW w:w="3167" w:type="dxa"/>
              </w:tcPr>
              <w:p w:rsidR="00D15467" w:rsidRDefault="00D15467" w:rsidP="00853559">
                <w:pPr>
                  <w:pStyle w:val="TableBody"/>
                </w:pPr>
                <w:r>
                  <w:t>Shazia Akhtar</w:t>
                </w:r>
              </w:p>
            </w:tc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SA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Panel Secretary</w:t>
                </w:r>
              </w:p>
            </w:tc>
          </w:tr>
        </w:sdtContent>
      </w:sdt>
      <w:sdt>
        <w:sdtPr>
          <w:id w:val="-281505391"/>
          <w:placeholder>
            <w:docPart w:val="6BB4B1C6C99F4CCD854F117D8AA8E408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001813702"/>
                <w:placeholder>
                  <w:docPart w:val="3956FCA566F34A65AC1D046A76D0B7FF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>
                      <w:t xml:space="preserve">Michael </w:t>
                    </w:r>
                    <w:proofErr w:type="spellStart"/>
                    <w:r>
                      <w:t>Oxenham</w:t>
                    </w:r>
                    <w:proofErr w:type="spellEnd"/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MO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 xml:space="preserve">National Grid </w:t>
                </w:r>
                <w:r>
                  <w:t xml:space="preserve">ESO </w:t>
                </w:r>
                <w:r w:rsidRPr="008C3DBC">
                  <w:t xml:space="preserve">Panel </w:t>
                </w:r>
                <w:r>
                  <w:t>Member (alternate)</w:t>
                </w:r>
              </w:p>
            </w:tc>
          </w:tr>
        </w:sdtContent>
      </w:sdt>
      <w:sdt>
        <w:sdtPr>
          <w:id w:val="-1314169930"/>
          <w:placeholder>
            <w:docPart w:val="80CF0C3BE2C740D288F97E3D6B0618B7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191526317"/>
                <w:placeholder>
                  <w:docPart w:val="3FE723FF23504D64963C089707E0740C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8C3DBC">
                      <w:t>Andy Pace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AP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Consumers’ Panel Member</w:t>
                </w:r>
              </w:p>
            </w:tc>
          </w:tr>
        </w:sdtContent>
      </w:sdt>
      <w:sdt>
        <w:sdtPr>
          <w:id w:val="-949539746"/>
          <w:placeholder>
            <w:docPart w:val="015FA1AC66F54F61A9476F86445B71F8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1489356585"/>
                <w:placeholder>
                  <w:docPart w:val="2A503A0969B0469EA3DDD9164149A8B2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8C3DBC">
                      <w:t>Garth Graham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GG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Users’ Panel Member</w:t>
                </w:r>
              </w:p>
            </w:tc>
          </w:tr>
        </w:sdtContent>
      </w:sdt>
      <w:sdt>
        <w:sdtPr>
          <w:id w:val="-1797900228"/>
          <w:placeholder>
            <w:docPart w:val="4AA552D6D8D64BC59065784B69433D93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177262163"/>
                <w:placeholder>
                  <w:docPart w:val="C09886D9B0154D63B08755A677DB00E1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8C3DBC">
                      <w:t>Robert Longden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RL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Users’ Panel Member</w:t>
                </w:r>
              </w:p>
            </w:tc>
          </w:tr>
        </w:sdtContent>
      </w:sdt>
      <w:sdt>
        <w:sdtPr>
          <w:id w:val="1944416509"/>
          <w:placeholder>
            <w:docPart w:val="48A9083957BA4046948BB1E3A60F954C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219833320"/>
                <w:placeholder>
                  <w:docPart w:val="355CE5ECD63A48A3A684BBA1DBD2C6E1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Paul Mott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PM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Users’ Panel Member</w:t>
                </w:r>
              </w:p>
            </w:tc>
          </w:tr>
        </w:sdtContent>
      </w:sdt>
      <w:sdt>
        <w:sdtPr>
          <w:id w:val="-1532019261"/>
          <w:placeholder>
            <w:docPart w:val="D06B10A81C154646A4E8D61EB21ECE3E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295596456"/>
                <w:placeholder>
                  <w:docPart w:val="70461690EB98481093CDD9F3FE3B4829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Paul Jones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PJ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Users’ Panel Member</w:t>
                </w:r>
              </w:p>
            </w:tc>
          </w:tr>
        </w:sdtContent>
      </w:sdt>
      <w:sdt>
        <w:sdtPr>
          <w:id w:val="1654872900"/>
          <w:placeholder>
            <w:docPart w:val="167722D179474B14AD5705E5D15A73A6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915699533"/>
                <w:placeholder>
                  <w:docPart w:val="0F2F3027F7914AE092C86A338803BFF4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Michael Jenner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MJ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Users’ Panel Alternate</w:t>
                </w:r>
              </w:p>
            </w:tc>
          </w:tr>
        </w:sdtContent>
      </w:sdt>
      <w:sdt>
        <w:sdtPr>
          <w:id w:val="-690765640"/>
          <w:placeholder>
            <w:docPart w:val="16F33BF076C948FDBDBE8ACE68409726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365820227"/>
                <w:placeholder>
                  <w:docPart w:val="AAA87BD86F4D49198B658D4143704F03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Kate Dooley</w:t>
                    </w:r>
                    <w:r>
                      <w:t xml:space="preserve"> (a)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KD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Users’ Panel Alternate</w:t>
                </w:r>
              </w:p>
            </w:tc>
          </w:tr>
        </w:sdtContent>
      </w:sdt>
      <w:sdt>
        <w:sdtPr>
          <w:id w:val="-59412106"/>
          <w:placeholder>
            <w:docPart w:val="3E46AA450FB44D93A28BB812203CD9C3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464935301"/>
                <w:placeholder>
                  <w:docPart w:val="47A23F7AB91A499687B2A9600D97ABC5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Trevor Rhodes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TR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Users’ Panel Alternate</w:t>
                </w:r>
              </w:p>
            </w:tc>
          </w:tr>
        </w:sdtContent>
      </w:sdt>
      <w:sdt>
        <w:sdtPr>
          <w:id w:val="-1139880944"/>
          <w:placeholder>
            <w:docPart w:val="9C744DA36DB948E9BFA05B69C507C984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83593458"/>
                <w:placeholder>
                  <w:docPart w:val="9C0BB8C2A6E946DCBC9DBDC073E99E8A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proofErr w:type="spellStart"/>
                    <w:r w:rsidRPr="00054ABF">
                      <w:t>Cem</w:t>
                    </w:r>
                    <w:proofErr w:type="spellEnd"/>
                    <w:r w:rsidRPr="00054ABF">
                      <w:t xml:space="preserve"> Suleyman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CS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Users’ Panel Alternate</w:t>
                </w:r>
              </w:p>
            </w:tc>
          </w:tr>
        </w:sdtContent>
      </w:sdt>
      <w:sdt>
        <w:sdtPr>
          <w:id w:val="-823046244"/>
          <w:placeholder>
            <w:docPart w:val="1220E5C63D8C41C2B6DA2C81038A90C0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1507404349"/>
                <w:placeholder>
                  <w:docPart w:val="3BA6E702708B4045ABC5C232BBD725CF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Damien Clough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DC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 xml:space="preserve">ELEXON - </w:t>
                </w:r>
                <w:proofErr w:type="spellStart"/>
                <w:r>
                  <w:t>Obsever</w:t>
                </w:r>
                <w:proofErr w:type="spellEnd"/>
              </w:p>
            </w:tc>
          </w:tr>
        </w:sdtContent>
      </w:sdt>
      <w:sdt>
        <w:sdtPr>
          <w:id w:val="1561973860"/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1718388681"/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>
                      <w:t>Roberta Fernie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RF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054ABF">
                  <w:t>Authority Representative</w:t>
                </w:r>
              </w:p>
            </w:tc>
          </w:tr>
        </w:sdtContent>
      </w:sdt>
      <w:tr w:rsidR="00D15467" w:rsidTr="00853559">
        <w:trPr>
          <w:gridAfter w:val="1"/>
          <w:wAfter w:w="83" w:type="dxa"/>
        </w:trPr>
        <w:tc>
          <w:tcPr>
            <w:tcW w:w="3167" w:type="dxa"/>
          </w:tcPr>
          <w:p w:rsidR="00D15467" w:rsidRDefault="00D15467" w:rsidP="00853559">
            <w:pPr>
              <w:pStyle w:val="TableBody"/>
            </w:pPr>
          </w:p>
        </w:tc>
        <w:tc>
          <w:tcPr>
            <w:tcW w:w="1760" w:type="dxa"/>
          </w:tcPr>
          <w:p w:rsidR="00D15467" w:rsidRDefault="00D15467" w:rsidP="00853559">
            <w:pPr>
              <w:pStyle w:val="TableBody"/>
            </w:pPr>
          </w:p>
        </w:tc>
        <w:tc>
          <w:tcPr>
            <w:tcW w:w="5478" w:type="dxa"/>
            <w:gridSpan w:val="2"/>
          </w:tcPr>
          <w:p w:rsidR="00D15467" w:rsidRPr="00054ABF" w:rsidRDefault="00D15467" w:rsidP="00853559">
            <w:pPr>
              <w:pStyle w:val="TableBody"/>
              <w:jc w:val="center"/>
            </w:pPr>
          </w:p>
        </w:tc>
      </w:tr>
      <w:tr w:rsidR="00D15467" w:rsidRPr="00DF7557" w:rsidTr="00853559">
        <w:trPr>
          <w:gridAfter w:val="1"/>
          <w:wAfter w:w="83" w:type="dxa"/>
        </w:trPr>
        <w:tc>
          <w:tcPr>
            <w:tcW w:w="3167" w:type="dxa"/>
          </w:tcPr>
          <w:p w:rsidR="00D15467" w:rsidRPr="00DF7557" w:rsidRDefault="00D15467" w:rsidP="00853559">
            <w:pPr>
              <w:pStyle w:val="TableColumnHeading"/>
            </w:pPr>
            <w:r>
              <w:t>Apologies</w:t>
            </w:r>
          </w:p>
        </w:tc>
        <w:tc>
          <w:tcPr>
            <w:tcW w:w="1760" w:type="dxa"/>
            <w:vAlign w:val="center"/>
          </w:tcPr>
          <w:p w:rsidR="00D15467" w:rsidRPr="00DF7557" w:rsidRDefault="00D15467" w:rsidP="00853559">
            <w:pPr>
              <w:pStyle w:val="TableColumnHeading"/>
              <w:jc w:val="center"/>
            </w:pPr>
            <w:r>
              <w:t>Initials</w:t>
            </w:r>
          </w:p>
        </w:tc>
        <w:tc>
          <w:tcPr>
            <w:tcW w:w="5478" w:type="dxa"/>
            <w:gridSpan w:val="2"/>
            <w:vAlign w:val="center"/>
          </w:tcPr>
          <w:p w:rsidR="00D15467" w:rsidRPr="00DF7557" w:rsidRDefault="00D15467" w:rsidP="00853559">
            <w:pPr>
              <w:pStyle w:val="TableColumnHeading"/>
              <w:jc w:val="center"/>
            </w:pPr>
            <w:r>
              <w:t>Position</w:t>
            </w:r>
          </w:p>
        </w:tc>
      </w:tr>
      <w:tr w:rsidR="00D15467" w:rsidTr="00853559">
        <w:trPr>
          <w:gridAfter w:val="1"/>
          <w:wAfter w:w="83" w:type="dxa"/>
        </w:trPr>
        <w:tc>
          <w:tcPr>
            <w:tcW w:w="3167" w:type="dxa"/>
          </w:tcPr>
          <w:p w:rsidR="00D15467" w:rsidRDefault="00D15467" w:rsidP="00853559">
            <w:pPr>
              <w:pStyle w:val="TableBody"/>
            </w:pPr>
            <w:r>
              <w:t>Jon Wisdom</w:t>
            </w:r>
          </w:p>
        </w:tc>
        <w:tc>
          <w:tcPr>
            <w:tcW w:w="1760" w:type="dxa"/>
            <w:vAlign w:val="center"/>
          </w:tcPr>
          <w:p w:rsidR="00D15467" w:rsidRDefault="00D15467" w:rsidP="00853559">
            <w:pPr>
              <w:pStyle w:val="TableBody"/>
              <w:jc w:val="center"/>
            </w:pPr>
            <w:r>
              <w:t>JW</w:t>
            </w:r>
          </w:p>
        </w:tc>
        <w:tc>
          <w:tcPr>
            <w:tcW w:w="5478" w:type="dxa"/>
            <w:gridSpan w:val="2"/>
            <w:vAlign w:val="center"/>
          </w:tcPr>
          <w:p w:rsidR="00D15467" w:rsidRDefault="00D15467" w:rsidP="00853559">
            <w:pPr>
              <w:pStyle w:val="TableBody"/>
              <w:jc w:val="center"/>
            </w:pPr>
            <w:r w:rsidRPr="008C3DBC">
              <w:t xml:space="preserve">National Grid </w:t>
            </w:r>
            <w:r>
              <w:t xml:space="preserve">ESO </w:t>
            </w:r>
            <w:r w:rsidRPr="008C3DBC">
              <w:t xml:space="preserve">Panel </w:t>
            </w:r>
            <w:r>
              <w:t>Member</w:t>
            </w:r>
          </w:p>
        </w:tc>
      </w:tr>
      <w:tr w:rsidR="00D15467" w:rsidTr="00853559">
        <w:trPr>
          <w:gridAfter w:val="1"/>
          <w:wAfter w:w="83" w:type="dxa"/>
        </w:trPr>
        <w:tc>
          <w:tcPr>
            <w:tcW w:w="3167" w:type="dxa"/>
          </w:tcPr>
          <w:p w:rsidR="00D15467" w:rsidRDefault="00D15467" w:rsidP="00853559">
            <w:pPr>
              <w:pStyle w:val="TableBody"/>
            </w:pPr>
            <w:r>
              <w:t>Simon Lord</w:t>
            </w:r>
          </w:p>
        </w:tc>
        <w:tc>
          <w:tcPr>
            <w:tcW w:w="1760" w:type="dxa"/>
            <w:vAlign w:val="center"/>
          </w:tcPr>
          <w:p w:rsidR="00D15467" w:rsidRDefault="00D15467" w:rsidP="00853559">
            <w:pPr>
              <w:pStyle w:val="TableBody"/>
              <w:jc w:val="center"/>
            </w:pPr>
            <w:r>
              <w:t>SL</w:t>
            </w:r>
          </w:p>
        </w:tc>
        <w:tc>
          <w:tcPr>
            <w:tcW w:w="5478" w:type="dxa"/>
            <w:gridSpan w:val="2"/>
            <w:vAlign w:val="center"/>
          </w:tcPr>
          <w:p w:rsidR="00D15467" w:rsidRDefault="00D15467" w:rsidP="00853559">
            <w:pPr>
              <w:pStyle w:val="TableBody"/>
              <w:jc w:val="center"/>
            </w:pPr>
            <w:r w:rsidRPr="008C3DBC">
              <w:t>Users’ Panel Member</w:t>
            </w:r>
          </w:p>
        </w:tc>
      </w:tr>
      <w:sdt>
        <w:sdtPr>
          <w:id w:val="1467162371"/>
          <w:placeholder>
            <w:docPart w:val="6628B98F581D4B3B9C9FF990E78B1940"/>
          </w:placeholder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193623488"/>
                <w:placeholder>
                  <w:docPart w:val="2B43C8AD8AE54571ACEBD3D760AA95A6"/>
                </w:placeholder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Laurence Barrett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LB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8C3DBC">
                  <w:t>Users’ Panel Member</w:t>
                </w:r>
              </w:p>
            </w:tc>
          </w:tr>
        </w:sdtContent>
      </w:sdt>
      <w:sdt>
        <w:sdtPr>
          <w:id w:val="617718397"/>
        </w:sdtPr>
        <w:sdtContent>
          <w:tr w:rsidR="00D15467" w:rsidTr="00853559">
            <w:trPr>
              <w:gridAfter w:val="1"/>
              <w:wAfter w:w="83" w:type="dxa"/>
            </w:trPr>
            <w:sdt>
              <w:sdtPr>
                <w:id w:val="-441302076"/>
                <w:text/>
              </w:sdtPr>
              <w:sdtContent>
                <w:tc>
                  <w:tcPr>
                    <w:tcW w:w="3167" w:type="dxa"/>
                  </w:tcPr>
                  <w:p w:rsidR="00D15467" w:rsidRDefault="00D15467" w:rsidP="00853559">
                    <w:pPr>
                      <w:pStyle w:val="TableBody"/>
                    </w:pPr>
                    <w:r w:rsidRPr="00054ABF">
                      <w:t>Nadir Hafeez</w:t>
                    </w:r>
                  </w:p>
                </w:tc>
              </w:sdtContent>
            </w:sdt>
            <w:tc>
              <w:tcPr>
                <w:tcW w:w="1760" w:type="dxa"/>
              </w:tcPr>
              <w:p w:rsidR="00D15467" w:rsidRDefault="00D15467" w:rsidP="00853559">
                <w:pPr>
                  <w:pStyle w:val="TableBody"/>
                  <w:jc w:val="center"/>
                </w:pPr>
                <w:r>
                  <w:t>NH</w:t>
                </w:r>
              </w:p>
            </w:tc>
            <w:tc>
              <w:tcPr>
                <w:tcW w:w="5478" w:type="dxa"/>
                <w:gridSpan w:val="2"/>
              </w:tcPr>
              <w:p w:rsidR="00D15467" w:rsidRDefault="00D15467" w:rsidP="00853559">
                <w:pPr>
                  <w:pStyle w:val="TableBody"/>
                  <w:jc w:val="center"/>
                </w:pPr>
                <w:r w:rsidRPr="00054ABF">
                  <w:t>Authority Representative</w:t>
                </w:r>
              </w:p>
            </w:tc>
          </w:tr>
        </w:sdtContent>
      </w:sdt>
    </w:tbl>
    <w:p w:rsidR="00D15467" w:rsidRDefault="00D15467" w:rsidP="00D15467">
      <w:pPr>
        <w:pStyle w:val="BodyText"/>
      </w:pPr>
    </w:p>
    <w:p w:rsidR="00924256" w:rsidRDefault="00924256" w:rsidP="0024740B">
      <w:pPr>
        <w:pStyle w:val="Heading2"/>
      </w:pPr>
    </w:p>
    <w:sectPr w:rsidR="00924256" w:rsidSect="00B03E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BD" w:rsidRDefault="005C32BD" w:rsidP="00A62BFF">
      <w:pPr>
        <w:spacing w:after="0"/>
      </w:pPr>
      <w:r>
        <w:separator/>
      </w:r>
    </w:p>
  </w:endnote>
  <w:endnote w:type="continuationSeparator" w:id="0">
    <w:p w:rsidR="005C32BD" w:rsidRDefault="005C32BD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26D29">
      <w:tc>
        <w:tcPr>
          <w:tcW w:w="8789" w:type="dxa"/>
          <w:vAlign w:val="bottom"/>
        </w:tcPr>
        <w:p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17C6A">
      <w:tc>
        <w:tcPr>
          <w:tcW w:w="8789" w:type="dxa"/>
          <w:vAlign w:val="bottom"/>
        </w:tcPr>
        <w:p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BD" w:rsidRDefault="005C32BD" w:rsidP="00A62BFF">
      <w:pPr>
        <w:spacing w:after="0"/>
      </w:pPr>
      <w:r>
        <w:separator/>
      </w:r>
    </w:p>
  </w:footnote>
  <w:footnote w:type="continuationSeparator" w:id="0">
    <w:p w:rsidR="005C32BD" w:rsidRDefault="005C32BD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29" w:rsidRDefault="00924256" w:rsidP="00D256C4">
    <w:pPr>
      <w:pStyle w:val="Header"/>
    </w:pPr>
    <w:r w:rsidRPr="00D335F9">
      <w:drawing>
        <wp:anchor distT="0" distB="0" distL="114300" distR="114300" simplePos="0" relativeHeight="251726844" behindDoc="0" locked="1" layoutInCell="1" allowOverlap="1" wp14:anchorId="324B7046" wp14:editId="5EC15FAF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29" w:rsidRPr="00A6517C" w:rsidRDefault="00D22E06" w:rsidP="00D22E06">
    <w:pPr>
      <w:pStyle w:val="Header"/>
      <w:ind w:left="0"/>
      <w:jc w:val="left"/>
    </w:pPr>
    <w:r w:rsidRPr="00D335F9">
      <w:drawing>
        <wp:anchor distT="0" distB="0" distL="114300" distR="114300" simplePos="0" relativeHeight="251729919" behindDoc="0" locked="1" layoutInCell="1" allowOverlap="1" wp14:anchorId="29EA0F0A" wp14:editId="0B9AAFBE">
          <wp:simplePos x="0" y="0"/>
          <wp:positionH relativeFrom="column">
            <wp:posOffset>161</wp:posOffset>
          </wp:positionH>
          <wp:positionV relativeFrom="page">
            <wp:posOffset>245660</wp:posOffset>
          </wp:positionV>
          <wp:extent cx="2052000" cy="306000"/>
          <wp:effectExtent l="0" t="0" r="5715" b="0"/>
          <wp:wrapNone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drawing>
        <wp:anchor distT="0" distB="215900" distL="114300" distR="114300" simplePos="0" relativeHeight="251727869" behindDoc="1" locked="1" layoutInCell="1" allowOverlap="1" wp14:anchorId="70603AB5" wp14:editId="2393BDF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70800" cy="2757600"/>
          <wp:effectExtent l="0" t="0" r="0" b="508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27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eastAsia="en-GB"/>
      </w:rPr>
      <w:drawing>
        <wp:anchor distT="0" distB="0" distL="114300" distR="114300" simplePos="0" relativeHeight="251728894" behindDoc="0" locked="0" layoutInCell="1" allowOverlap="1" wp14:anchorId="055F0DD8" wp14:editId="599802E0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1F938FF"/>
    <w:multiLevelType w:val="hybridMultilevel"/>
    <w:tmpl w:val="B3B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E642A1D"/>
    <w:multiLevelType w:val="hybridMultilevel"/>
    <w:tmpl w:val="89C0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68CA5A1F"/>
    <w:multiLevelType w:val="hybridMultilevel"/>
    <w:tmpl w:val="3FDE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8" w15:restartNumberingAfterBreak="0">
    <w:nsid w:val="6AD3657F"/>
    <w:multiLevelType w:val="multilevel"/>
    <w:tmpl w:val="F8461CFE"/>
    <w:numStyleLink w:val="Bullets"/>
  </w:abstractNum>
  <w:abstractNum w:abstractNumId="19" w15:restartNumberingAfterBreak="0">
    <w:nsid w:val="778E4D1C"/>
    <w:multiLevelType w:val="multilevel"/>
    <w:tmpl w:val="7D7CA560"/>
    <w:numStyleLink w:val="NumberedBulletsList"/>
  </w:abstractNum>
  <w:abstractNum w:abstractNumId="20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20"/>
  </w:num>
  <w:num w:numId="14">
    <w:abstractNumId w:val="10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0B"/>
    <w:rsid w:val="0000092C"/>
    <w:rsid w:val="00001421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5B6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4AAC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4740B"/>
    <w:rsid w:val="00251245"/>
    <w:rsid w:val="00251AC7"/>
    <w:rsid w:val="00251D1F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077F5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5749A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2BD"/>
    <w:rsid w:val="005C3952"/>
    <w:rsid w:val="005C5728"/>
    <w:rsid w:val="005C57DB"/>
    <w:rsid w:val="005C7EE5"/>
    <w:rsid w:val="005D0442"/>
    <w:rsid w:val="005D0750"/>
    <w:rsid w:val="005D11B0"/>
    <w:rsid w:val="005D22BC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A34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33A8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0517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4B4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01A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8F7F36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67A4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585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22C0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C56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0E9B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5467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E0B59FB"/>
  <w15:docId w15:val="{DFE07519-97C6-4A26-A8D8-E878B62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15467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454545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713A34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HINSLEY1\Documents\ESO%20Word%20Template%20-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AF3AAA2DD64599A2CCCC32DC0F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AD7A-5A4D-41E8-ADE2-4339FD6AF186}"/>
      </w:docPartPr>
      <w:docPartBody>
        <w:p w:rsidR="00000000" w:rsidRDefault="00752A59" w:rsidP="00752A59">
          <w:pPr>
            <w:pStyle w:val="44AF3AAA2DD64599A2CCCC32DC0F9BA4"/>
          </w:pPr>
          <w:r w:rsidRPr="0007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CDED9BC65F4C98A1D09B29E176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796F-A10B-455F-836A-8BCEC25F424F}"/>
      </w:docPartPr>
      <w:docPartBody>
        <w:p w:rsidR="00000000" w:rsidRDefault="00752A59" w:rsidP="00752A59">
          <w:pPr>
            <w:pStyle w:val="82CDED9BC65F4C98A1D09B29E176F952"/>
          </w:pPr>
          <w:r>
            <w:rPr>
              <w:rStyle w:val="PlaceholderText"/>
            </w:rPr>
            <w:t>Enter room name</w:t>
          </w:r>
        </w:p>
      </w:docPartBody>
    </w:docPart>
    <w:docPart>
      <w:docPartPr>
        <w:name w:val="D407E9B4B32B4EC58D6C3B0FD32E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69D1-40EB-41AC-9123-C559B13AEB7D}"/>
      </w:docPartPr>
      <w:docPartBody>
        <w:p w:rsidR="00000000" w:rsidRDefault="00752A59" w:rsidP="00752A59">
          <w:pPr>
            <w:pStyle w:val="D407E9B4B32B4EC58D6C3B0FD32E31DF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9D19DE06DD624FB7AD9E6ED18EF6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A22D-9440-41C8-ACE3-34E9ED516EF8}"/>
      </w:docPartPr>
      <w:docPartBody>
        <w:p w:rsidR="00000000" w:rsidRDefault="00752A59" w:rsidP="00752A59">
          <w:pPr>
            <w:pStyle w:val="9D19DE06DD624FB7AD9E6ED18EF64702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E1DC592914F74FE5B96744AD0CEA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7AEF-5DCD-4CF5-A347-EB2C53E94495}"/>
      </w:docPartPr>
      <w:docPartBody>
        <w:p w:rsidR="00000000" w:rsidRDefault="00752A59" w:rsidP="00752A59">
          <w:pPr>
            <w:pStyle w:val="E1DC592914F74FE5B96744AD0CEA125D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BB5535D57643EA832E8277C9DE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F812-CB34-4114-8246-7B9C9FA87FE3}"/>
      </w:docPartPr>
      <w:docPartBody>
        <w:p w:rsidR="00000000" w:rsidRDefault="00752A59" w:rsidP="00752A59">
          <w:pPr>
            <w:pStyle w:val="68BB5535D57643EA832E8277C9DE955A"/>
          </w:pPr>
          <w:r>
            <w:rPr>
              <w:rStyle w:val="PlaceholderText"/>
            </w:rPr>
            <w:t>Owner (X minutes)</w:t>
          </w:r>
        </w:p>
      </w:docPartBody>
    </w:docPart>
    <w:docPart>
      <w:docPartPr>
        <w:name w:val="8C4F850AE9D54C61AF8B521626E8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26E-C808-4E04-B477-41741EFF2BE0}"/>
      </w:docPartPr>
      <w:docPartBody>
        <w:p w:rsidR="00000000" w:rsidRDefault="00752A59" w:rsidP="00752A59">
          <w:pPr>
            <w:pStyle w:val="8C4F850AE9D54C61AF8B521626E800EA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53BA7E1FDD403E80AA8062CC5D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8A22-33FB-436D-B8CE-003E8457A4A5}"/>
      </w:docPartPr>
      <w:docPartBody>
        <w:p w:rsidR="00000000" w:rsidRDefault="00752A59" w:rsidP="00752A59">
          <w:pPr>
            <w:pStyle w:val="D853BA7E1FDD403E80AA8062CC5D3BF9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0D6D6D5A5338490FBE0ECC703E9C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0019-6F27-4C1C-9E01-BDA0F4778F5A}"/>
      </w:docPartPr>
      <w:docPartBody>
        <w:p w:rsidR="00000000" w:rsidRDefault="00752A59" w:rsidP="00752A59">
          <w:pPr>
            <w:pStyle w:val="0D6D6D5A5338490FBE0ECC703E9CA93A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D10D4D5BE74B0A81E366540020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2A7D-16D9-4301-ACA8-DB5040847970}"/>
      </w:docPartPr>
      <w:docPartBody>
        <w:p w:rsidR="00000000" w:rsidRDefault="00752A59" w:rsidP="00752A59">
          <w:pPr>
            <w:pStyle w:val="C4D10D4D5BE74B0A81E3665400207E33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962DC58F7FE74693899CE190A95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3B83-1EB8-4196-9DB1-92527B4FD656}"/>
      </w:docPartPr>
      <w:docPartBody>
        <w:p w:rsidR="00000000" w:rsidRDefault="00752A59" w:rsidP="00752A59">
          <w:pPr>
            <w:pStyle w:val="962DC58F7FE74693899CE190A956C2E9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B4B1C6C99F4CCD854F117D8AA8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B831-562B-4DDB-86E1-799B1EAEAF23}"/>
      </w:docPartPr>
      <w:docPartBody>
        <w:p w:rsidR="00000000" w:rsidRDefault="00752A59" w:rsidP="00752A59">
          <w:pPr>
            <w:pStyle w:val="6BB4B1C6C99F4CCD854F117D8AA8E408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56FCA566F34A65AC1D046A76D0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6FDF-E475-4964-8656-D1A62F608A03}"/>
      </w:docPartPr>
      <w:docPartBody>
        <w:p w:rsidR="00000000" w:rsidRDefault="00752A59" w:rsidP="00752A59">
          <w:pPr>
            <w:pStyle w:val="3956FCA566F34A65AC1D046A76D0B7FF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80CF0C3BE2C740D288F97E3D6B06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FE1C-3F55-4E44-8F63-F0FF23E05920}"/>
      </w:docPartPr>
      <w:docPartBody>
        <w:p w:rsidR="00000000" w:rsidRDefault="00752A59" w:rsidP="00752A59">
          <w:pPr>
            <w:pStyle w:val="80CF0C3BE2C740D288F97E3D6B0618B7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FE723FF23504D64963C089707E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9916-0869-431E-BB99-E05E3CECC017}"/>
      </w:docPartPr>
      <w:docPartBody>
        <w:p w:rsidR="00000000" w:rsidRDefault="00752A59" w:rsidP="00752A59">
          <w:pPr>
            <w:pStyle w:val="3FE723FF23504D64963C089707E0740C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015FA1AC66F54F61A9476F86445B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E2E0-59A6-406B-A66B-6A4E846DB9C6}"/>
      </w:docPartPr>
      <w:docPartBody>
        <w:p w:rsidR="00000000" w:rsidRDefault="00752A59" w:rsidP="00752A59">
          <w:pPr>
            <w:pStyle w:val="015FA1AC66F54F61A9476F86445B71F8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503A0969B0469EA3DDD9164149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E78A-8494-4D3A-8084-B128C194DA02}"/>
      </w:docPartPr>
      <w:docPartBody>
        <w:p w:rsidR="00000000" w:rsidRDefault="00752A59" w:rsidP="00752A59">
          <w:pPr>
            <w:pStyle w:val="2A503A0969B0469EA3DDD9164149A8B2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4AA552D6D8D64BC59065784B6943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9DCE-636D-4D68-B2B9-E66E23444FAD}"/>
      </w:docPartPr>
      <w:docPartBody>
        <w:p w:rsidR="00000000" w:rsidRDefault="00752A59" w:rsidP="00752A59">
          <w:pPr>
            <w:pStyle w:val="4AA552D6D8D64BC59065784B69433D93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9886D9B0154D63B08755A677DB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AA96-4B4A-484A-BCCB-5A567418BE5D}"/>
      </w:docPartPr>
      <w:docPartBody>
        <w:p w:rsidR="00000000" w:rsidRDefault="00752A59" w:rsidP="00752A59">
          <w:pPr>
            <w:pStyle w:val="C09886D9B0154D63B08755A677DB00E1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48A9083957BA4046948BB1E3A60F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1A43-D5AB-43E8-A58C-F41F53AA4E89}"/>
      </w:docPartPr>
      <w:docPartBody>
        <w:p w:rsidR="00000000" w:rsidRDefault="00752A59" w:rsidP="00752A59">
          <w:pPr>
            <w:pStyle w:val="48A9083957BA4046948BB1E3A60F954C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5CE5ECD63A48A3A684BBA1DBD2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B137-D2A6-4BDC-B259-BCAEEF1A3E20}"/>
      </w:docPartPr>
      <w:docPartBody>
        <w:p w:rsidR="00000000" w:rsidRDefault="00752A59" w:rsidP="00752A59">
          <w:pPr>
            <w:pStyle w:val="355CE5ECD63A48A3A684BBA1DBD2C6E1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D06B10A81C154646A4E8D61EB21E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4148-0F7A-4C0E-95EF-6E73F8415D73}"/>
      </w:docPartPr>
      <w:docPartBody>
        <w:p w:rsidR="00000000" w:rsidRDefault="00752A59" w:rsidP="00752A59">
          <w:pPr>
            <w:pStyle w:val="D06B10A81C154646A4E8D61EB21ECE3E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461690EB98481093CDD9F3FE3B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C782-01E7-4D3F-B8AB-587D05293179}"/>
      </w:docPartPr>
      <w:docPartBody>
        <w:p w:rsidR="00000000" w:rsidRDefault="00752A59" w:rsidP="00752A59">
          <w:pPr>
            <w:pStyle w:val="70461690EB98481093CDD9F3FE3B4829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67722D179474B14AD5705E5D15A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8499-0AB4-4B37-9B89-E96D76C9A967}"/>
      </w:docPartPr>
      <w:docPartBody>
        <w:p w:rsidR="00000000" w:rsidRDefault="00752A59" w:rsidP="00752A59">
          <w:pPr>
            <w:pStyle w:val="167722D179474B14AD5705E5D15A73A6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2F3027F7914AE092C86A338803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BEC-88AD-491A-AEC7-6EAE9BB6FF12}"/>
      </w:docPartPr>
      <w:docPartBody>
        <w:p w:rsidR="00000000" w:rsidRDefault="00752A59" w:rsidP="00752A59">
          <w:pPr>
            <w:pStyle w:val="0F2F3027F7914AE092C86A338803BFF4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6F33BF076C948FDBDBE8ACE6840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8FB1-381C-4EAB-9554-F824EC4366BC}"/>
      </w:docPartPr>
      <w:docPartBody>
        <w:p w:rsidR="00000000" w:rsidRDefault="00752A59" w:rsidP="00752A59">
          <w:pPr>
            <w:pStyle w:val="16F33BF076C948FDBDBE8ACE68409726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A87BD86F4D49198B658D414370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526A-B2E3-4BFE-8857-B165794AEA87}"/>
      </w:docPartPr>
      <w:docPartBody>
        <w:p w:rsidR="00000000" w:rsidRDefault="00752A59" w:rsidP="00752A59">
          <w:pPr>
            <w:pStyle w:val="AAA87BD86F4D49198B658D4143704F03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3E46AA450FB44D93A28BB812203C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4AE9-CD64-4349-BD34-AAEA97736C9D}"/>
      </w:docPartPr>
      <w:docPartBody>
        <w:p w:rsidR="00000000" w:rsidRDefault="00752A59" w:rsidP="00752A59">
          <w:pPr>
            <w:pStyle w:val="3E46AA450FB44D93A28BB812203CD9C3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A23F7AB91A499687B2A9600D97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419D-1FC3-483E-A254-3ED8B06F511D}"/>
      </w:docPartPr>
      <w:docPartBody>
        <w:p w:rsidR="00000000" w:rsidRDefault="00752A59" w:rsidP="00752A59">
          <w:pPr>
            <w:pStyle w:val="47A23F7AB91A499687B2A9600D97ABC5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9C744DA36DB948E9BFA05B69C507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7B1E-C8E9-4E69-B41C-48973F099109}"/>
      </w:docPartPr>
      <w:docPartBody>
        <w:p w:rsidR="00000000" w:rsidRDefault="00752A59" w:rsidP="00752A59">
          <w:pPr>
            <w:pStyle w:val="9C744DA36DB948E9BFA05B69C507C984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0BB8C2A6E946DCBC9DBDC073E9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F6FE-B080-4314-9DB5-58EE83A98A82}"/>
      </w:docPartPr>
      <w:docPartBody>
        <w:p w:rsidR="00000000" w:rsidRDefault="00752A59" w:rsidP="00752A59">
          <w:pPr>
            <w:pStyle w:val="9C0BB8C2A6E946DCBC9DBDC073E99E8A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220E5C63D8C41C2B6DA2C81038A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61EC-EF06-495C-B0EA-1E7C6B5D370C}"/>
      </w:docPartPr>
      <w:docPartBody>
        <w:p w:rsidR="00000000" w:rsidRDefault="00752A59" w:rsidP="00752A59">
          <w:pPr>
            <w:pStyle w:val="1220E5C63D8C41C2B6DA2C81038A90C0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A6E702708B4045ABC5C232BBD7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8C77-73E4-4828-A3DE-A9B63BE8ABD3}"/>
      </w:docPartPr>
      <w:docPartBody>
        <w:p w:rsidR="00000000" w:rsidRDefault="00752A59" w:rsidP="00752A59">
          <w:pPr>
            <w:pStyle w:val="3BA6E702708B4045ABC5C232BBD725CF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6628B98F581D4B3B9C9FF990E78B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F6C7-8A34-489B-8E88-87A13F9F6441}"/>
      </w:docPartPr>
      <w:docPartBody>
        <w:p w:rsidR="00000000" w:rsidRDefault="00752A59" w:rsidP="00752A59">
          <w:pPr>
            <w:pStyle w:val="6628B98F581D4B3B9C9FF990E78B1940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43C8AD8AE54571ACEBD3D760AA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7ECA-66A7-42B9-825D-5E16C20514AE}"/>
      </w:docPartPr>
      <w:docPartBody>
        <w:p w:rsidR="00000000" w:rsidRDefault="00752A59" w:rsidP="00752A59">
          <w:pPr>
            <w:pStyle w:val="2B43C8AD8AE54571ACEBD3D760AA95A6"/>
          </w:pPr>
          <w:r>
            <w:rPr>
              <w:rStyle w:val="PlaceholderText"/>
            </w:rPr>
            <w:t>Attendee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1F"/>
    <w:rsid w:val="00017955"/>
    <w:rsid w:val="00494520"/>
    <w:rsid w:val="0066761F"/>
    <w:rsid w:val="00752A59"/>
    <w:rsid w:val="007D66D6"/>
    <w:rsid w:val="00EF7EBE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A59"/>
    <w:rPr>
      <w:color w:val="808080"/>
    </w:rPr>
  </w:style>
  <w:style w:type="paragraph" w:customStyle="1" w:styleId="B1110FD1056A40F2A1192E5BE1B60B9B">
    <w:name w:val="B1110FD1056A40F2A1192E5BE1B60B9B"/>
  </w:style>
  <w:style w:type="paragraph" w:customStyle="1" w:styleId="F358FA06B937437A86571498D2DE913D">
    <w:name w:val="F358FA06B937437A86571498D2DE913D"/>
  </w:style>
  <w:style w:type="paragraph" w:customStyle="1" w:styleId="95D92FA48F92445C945524AC8DC6F261">
    <w:name w:val="95D92FA48F92445C945524AC8DC6F261"/>
  </w:style>
  <w:style w:type="paragraph" w:customStyle="1" w:styleId="85C0FC8827A346FD80384D697E641A9E">
    <w:name w:val="85C0FC8827A346FD80384D697E641A9E"/>
  </w:style>
  <w:style w:type="paragraph" w:customStyle="1" w:styleId="E715A1F1B4884D34A4AB347D621454CD">
    <w:name w:val="E715A1F1B4884D34A4AB347D621454CD"/>
  </w:style>
  <w:style w:type="paragraph" w:customStyle="1" w:styleId="31397C2250C640FD9927BC7DA5AE75D0">
    <w:name w:val="31397C2250C640FD9927BC7DA5AE75D0"/>
  </w:style>
  <w:style w:type="paragraph" w:customStyle="1" w:styleId="CA8B1800622C46B4BE57832A4786AC56">
    <w:name w:val="CA8B1800622C46B4BE57832A4786AC56"/>
  </w:style>
  <w:style w:type="paragraph" w:customStyle="1" w:styleId="BFD274D3EBEE44BC844C54108A259C0E">
    <w:name w:val="BFD274D3EBEE44BC844C54108A259C0E"/>
  </w:style>
  <w:style w:type="paragraph" w:customStyle="1" w:styleId="554FDE2350224F6B8E4DFEE0393E09BC">
    <w:name w:val="554FDE2350224F6B8E4DFEE0393E09BC"/>
  </w:style>
  <w:style w:type="paragraph" w:customStyle="1" w:styleId="2039E18A1C0B4695BBFC7C162E5BDF27">
    <w:name w:val="2039E18A1C0B4695BBFC7C162E5BDF27"/>
  </w:style>
  <w:style w:type="paragraph" w:customStyle="1" w:styleId="82A088B219C240F9A3664BC4C3915EFF">
    <w:name w:val="82A088B219C240F9A3664BC4C3915EFF"/>
  </w:style>
  <w:style w:type="paragraph" w:customStyle="1" w:styleId="EFA1E15E0EBC427296E0C7D2AA8A2A85">
    <w:name w:val="EFA1E15E0EBC427296E0C7D2AA8A2A85"/>
  </w:style>
  <w:style w:type="paragraph" w:customStyle="1" w:styleId="D2CF1BA9D269480A8EABF452C368F77B">
    <w:name w:val="D2CF1BA9D269480A8EABF452C368F77B"/>
  </w:style>
  <w:style w:type="paragraph" w:customStyle="1" w:styleId="F4E5CAE90A41427997B1F34ED5A338B7">
    <w:name w:val="F4E5CAE90A41427997B1F34ED5A338B7"/>
  </w:style>
  <w:style w:type="paragraph" w:customStyle="1" w:styleId="60B5126DAADD48398317318222EA94E4">
    <w:name w:val="60B5126DAADD48398317318222EA94E4"/>
  </w:style>
  <w:style w:type="paragraph" w:customStyle="1" w:styleId="F584E5AA8A2C4236BA5BC2D8DC5D6C40">
    <w:name w:val="F584E5AA8A2C4236BA5BC2D8DC5D6C40"/>
  </w:style>
  <w:style w:type="paragraph" w:customStyle="1" w:styleId="C30BE23984EA43B6BD3079EBFD50BAEB">
    <w:name w:val="C30BE23984EA43B6BD3079EBFD50BAEB"/>
  </w:style>
  <w:style w:type="paragraph" w:customStyle="1" w:styleId="2AA25A5E5F7642679BAB3A5D0488193D">
    <w:name w:val="2AA25A5E5F7642679BAB3A5D0488193D"/>
    <w:rsid w:val="0066761F"/>
  </w:style>
  <w:style w:type="paragraph" w:customStyle="1" w:styleId="26151E53026947F48C04C4B93513653D">
    <w:name w:val="26151E53026947F48C04C4B93513653D"/>
    <w:rsid w:val="0066761F"/>
  </w:style>
  <w:style w:type="paragraph" w:customStyle="1" w:styleId="BA1A6F6BA5B14DED80B0C52AA534EECE">
    <w:name w:val="BA1A6F6BA5B14DED80B0C52AA534EECE"/>
    <w:rsid w:val="0066761F"/>
  </w:style>
  <w:style w:type="paragraph" w:customStyle="1" w:styleId="06AA99C74D534CAFBE60A4E274334EF9">
    <w:name w:val="06AA99C74D534CAFBE60A4E274334EF9"/>
    <w:rsid w:val="0066761F"/>
  </w:style>
  <w:style w:type="paragraph" w:customStyle="1" w:styleId="F9E64BCB9CB44C46B6F1FD13A613BAA6">
    <w:name w:val="F9E64BCB9CB44C46B6F1FD13A613BAA6"/>
    <w:rsid w:val="0066761F"/>
  </w:style>
  <w:style w:type="paragraph" w:customStyle="1" w:styleId="888CB4A5698B42BB827BC7EF0B169185">
    <w:name w:val="888CB4A5698B42BB827BC7EF0B169185"/>
    <w:rsid w:val="0066761F"/>
  </w:style>
  <w:style w:type="paragraph" w:customStyle="1" w:styleId="A38E8EA1EA5B4BF0B1D3D4EE02CE2E49">
    <w:name w:val="A38E8EA1EA5B4BF0B1D3D4EE02CE2E49"/>
    <w:rsid w:val="0066761F"/>
  </w:style>
  <w:style w:type="paragraph" w:customStyle="1" w:styleId="249CB1FCFD124C2E9FF83BFC16EA248A">
    <w:name w:val="249CB1FCFD124C2E9FF83BFC16EA248A"/>
    <w:rsid w:val="0066761F"/>
  </w:style>
  <w:style w:type="paragraph" w:customStyle="1" w:styleId="AC37DF4534374C56B346C85CE7B0F347">
    <w:name w:val="AC37DF4534374C56B346C85CE7B0F347"/>
    <w:rsid w:val="0066761F"/>
  </w:style>
  <w:style w:type="paragraph" w:customStyle="1" w:styleId="69B183345FDC4603BD3BB89BAA7B5947">
    <w:name w:val="69B183345FDC4603BD3BB89BAA7B5947"/>
    <w:rsid w:val="0066761F"/>
  </w:style>
  <w:style w:type="paragraph" w:customStyle="1" w:styleId="A3EDCBADB5FE4C7BA2D7548496010334">
    <w:name w:val="A3EDCBADB5FE4C7BA2D7548496010334"/>
    <w:rsid w:val="0066761F"/>
  </w:style>
  <w:style w:type="paragraph" w:customStyle="1" w:styleId="841C3A2513FE4FAABC96BEE7A9F89064">
    <w:name w:val="841C3A2513FE4FAABC96BEE7A9F89064"/>
    <w:rsid w:val="0066761F"/>
  </w:style>
  <w:style w:type="paragraph" w:customStyle="1" w:styleId="F5883F7AA3BE4C129001C3DBC8B16247">
    <w:name w:val="F5883F7AA3BE4C129001C3DBC8B16247"/>
    <w:rsid w:val="0066761F"/>
  </w:style>
  <w:style w:type="paragraph" w:customStyle="1" w:styleId="482B2FBD0EEF4D2589F26CEE864F5E85">
    <w:name w:val="482B2FBD0EEF4D2589F26CEE864F5E85"/>
    <w:rsid w:val="0066761F"/>
  </w:style>
  <w:style w:type="paragraph" w:customStyle="1" w:styleId="BF259B35BDF845FEA10E371C136E50B8">
    <w:name w:val="BF259B35BDF845FEA10E371C136E50B8"/>
    <w:rsid w:val="0066761F"/>
  </w:style>
  <w:style w:type="paragraph" w:customStyle="1" w:styleId="E8E90D03F4804287873E28FF43688BCB">
    <w:name w:val="E8E90D03F4804287873E28FF43688BCB"/>
    <w:rsid w:val="0066761F"/>
  </w:style>
  <w:style w:type="paragraph" w:customStyle="1" w:styleId="35AEF82661EC484C8DB54BD4D254145F">
    <w:name w:val="35AEF82661EC484C8DB54BD4D254145F"/>
    <w:rsid w:val="0066761F"/>
  </w:style>
  <w:style w:type="paragraph" w:customStyle="1" w:styleId="AAFF7D37F3314FB4BD91A77521B20AB8">
    <w:name w:val="AAFF7D37F3314FB4BD91A77521B20AB8"/>
    <w:rsid w:val="0066761F"/>
  </w:style>
  <w:style w:type="paragraph" w:customStyle="1" w:styleId="B1A7BCCA5AC44FA897E30E696BC6E962">
    <w:name w:val="B1A7BCCA5AC44FA897E30E696BC6E962"/>
    <w:rsid w:val="0066761F"/>
  </w:style>
  <w:style w:type="paragraph" w:customStyle="1" w:styleId="AD210B41DE674986A8347A91B3555A1D">
    <w:name w:val="AD210B41DE674986A8347A91B3555A1D"/>
    <w:rsid w:val="0066761F"/>
  </w:style>
  <w:style w:type="paragraph" w:customStyle="1" w:styleId="E1E4D76956D14758ADA6FDF281A74A3B">
    <w:name w:val="E1E4D76956D14758ADA6FDF281A74A3B"/>
    <w:rsid w:val="0066761F"/>
  </w:style>
  <w:style w:type="paragraph" w:customStyle="1" w:styleId="A69B1C270F254149BB5E2EB064F86AFB">
    <w:name w:val="A69B1C270F254149BB5E2EB064F86AFB"/>
    <w:rsid w:val="0066761F"/>
  </w:style>
  <w:style w:type="paragraph" w:customStyle="1" w:styleId="7EF1BFB68E6D4847B5903C1DD1796F02">
    <w:name w:val="7EF1BFB68E6D4847B5903C1DD1796F02"/>
    <w:rsid w:val="0066761F"/>
  </w:style>
  <w:style w:type="paragraph" w:customStyle="1" w:styleId="58BB57DEB2144D9B982CA41D76B2CA9C">
    <w:name w:val="58BB57DEB2144D9B982CA41D76B2CA9C"/>
    <w:rsid w:val="0066761F"/>
  </w:style>
  <w:style w:type="paragraph" w:customStyle="1" w:styleId="5F0986D82B8244249AFB317659AD80EF">
    <w:name w:val="5F0986D82B8244249AFB317659AD80EF"/>
    <w:rsid w:val="0066761F"/>
  </w:style>
  <w:style w:type="paragraph" w:customStyle="1" w:styleId="ECBE49A80A7E4C19B61169B209748B9A">
    <w:name w:val="ECBE49A80A7E4C19B61169B209748B9A"/>
    <w:rsid w:val="0066761F"/>
  </w:style>
  <w:style w:type="paragraph" w:customStyle="1" w:styleId="40B0C86A698645EC805AED3AD8E44463">
    <w:name w:val="40B0C86A698645EC805AED3AD8E44463"/>
    <w:rsid w:val="0066761F"/>
  </w:style>
  <w:style w:type="paragraph" w:customStyle="1" w:styleId="57550673D8FA47ABADB9344FC67F5288">
    <w:name w:val="57550673D8FA47ABADB9344FC67F5288"/>
    <w:rsid w:val="0066761F"/>
  </w:style>
  <w:style w:type="paragraph" w:customStyle="1" w:styleId="641EDD7CB12E43C6A0A0967ECC27F978">
    <w:name w:val="641EDD7CB12E43C6A0A0967ECC27F978"/>
    <w:rsid w:val="0066761F"/>
  </w:style>
  <w:style w:type="paragraph" w:customStyle="1" w:styleId="694DFE1F829D4FF2A03921BFD24D23AC">
    <w:name w:val="694DFE1F829D4FF2A03921BFD24D23AC"/>
    <w:rsid w:val="0066761F"/>
  </w:style>
  <w:style w:type="paragraph" w:customStyle="1" w:styleId="8E9C348AFFAB4892BDF2F52406A6E256">
    <w:name w:val="8E9C348AFFAB4892BDF2F52406A6E256"/>
    <w:rsid w:val="0066761F"/>
  </w:style>
  <w:style w:type="paragraph" w:customStyle="1" w:styleId="3E8CE4CA98C34E0EBA21BFF4D6D4CD74">
    <w:name w:val="3E8CE4CA98C34E0EBA21BFF4D6D4CD74"/>
    <w:rsid w:val="0066761F"/>
  </w:style>
  <w:style w:type="paragraph" w:customStyle="1" w:styleId="A1541AD3D61D481BB6E9166C4103378C">
    <w:name w:val="A1541AD3D61D481BB6E9166C4103378C"/>
    <w:rsid w:val="0066761F"/>
  </w:style>
  <w:style w:type="paragraph" w:customStyle="1" w:styleId="0DF2F61BF9ED4091A67B7F050A3E9CDE">
    <w:name w:val="0DF2F61BF9ED4091A67B7F050A3E9CDE"/>
    <w:rsid w:val="0066761F"/>
  </w:style>
  <w:style w:type="paragraph" w:customStyle="1" w:styleId="9FF0B1B517DC4ED69C130279704DEE26">
    <w:name w:val="9FF0B1B517DC4ED69C130279704DEE26"/>
    <w:rsid w:val="0066761F"/>
  </w:style>
  <w:style w:type="paragraph" w:customStyle="1" w:styleId="CADEB7D69033443594B240786D914266">
    <w:name w:val="CADEB7D69033443594B240786D914266"/>
    <w:rsid w:val="007D66D6"/>
  </w:style>
  <w:style w:type="paragraph" w:customStyle="1" w:styleId="E11EFE45F8614C8BA2E2AB13666798FE">
    <w:name w:val="E11EFE45F8614C8BA2E2AB13666798FE"/>
    <w:rsid w:val="007D66D6"/>
  </w:style>
  <w:style w:type="paragraph" w:customStyle="1" w:styleId="44AF3AAA2DD64599A2CCCC32DC0F9BA4">
    <w:name w:val="44AF3AAA2DD64599A2CCCC32DC0F9BA4"/>
    <w:rsid w:val="00752A59"/>
  </w:style>
  <w:style w:type="paragraph" w:customStyle="1" w:styleId="82CDED9BC65F4C98A1D09B29E176F952">
    <w:name w:val="82CDED9BC65F4C98A1D09B29E176F952"/>
    <w:rsid w:val="00752A59"/>
  </w:style>
  <w:style w:type="paragraph" w:customStyle="1" w:styleId="D407E9B4B32B4EC58D6C3B0FD32E31DF">
    <w:name w:val="D407E9B4B32B4EC58D6C3B0FD32E31DF"/>
    <w:rsid w:val="00752A59"/>
  </w:style>
  <w:style w:type="paragraph" w:customStyle="1" w:styleId="9D19DE06DD624FB7AD9E6ED18EF64702">
    <w:name w:val="9D19DE06DD624FB7AD9E6ED18EF64702"/>
    <w:rsid w:val="00752A59"/>
  </w:style>
  <w:style w:type="paragraph" w:customStyle="1" w:styleId="E1DC592914F74FE5B96744AD0CEA125D">
    <w:name w:val="E1DC592914F74FE5B96744AD0CEA125D"/>
    <w:rsid w:val="00752A59"/>
  </w:style>
  <w:style w:type="paragraph" w:customStyle="1" w:styleId="68BB5535D57643EA832E8277C9DE955A">
    <w:name w:val="68BB5535D57643EA832E8277C9DE955A"/>
    <w:rsid w:val="00752A59"/>
  </w:style>
  <w:style w:type="paragraph" w:customStyle="1" w:styleId="8C4F850AE9D54C61AF8B521626E800EA">
    <w:name w:val="8C4F850AE9D54C61AF8B521626E800EA"/>
    <w:rsid w:val="00752A59"/>
  </w:style>
  <w:style w:type="paragraph" w:customStyle="1" w:styleId="D853BA7E1FDD403E80AA8062CC5D3BF9">
    <w:name w:val="D853BA7E1FDD403E80AA8062CC5D3BF9"/>
    <w:rsid w:val="00752A59"/>
  </w:style>
  <w:style w:type="paragraph" w:customStyle="1" w:styleId="0D6D6D5A5338490FBE0ECC703E9CA93A">
    <w:name w:val="0D6D6D5A5338490FBE0ECC703E9CA93A"/>
    <w:rsid w:val="00752A59"/>
  </w:style>
  <w:style w:type="paragraph" w:customStyle="1" w:styleId="C4D10D4D5BE74B0A81E3665400207E33">
    <w:name w:val="C4D10D4D5BE74B0A81E3665400207E33"/>
    <w:rsid w:val="00752A59"/>
  </w:style>
  <w:style w:type="paragraph" w:customStyle="1" w:styleId="962DC58F7FE74693899CE190A956C2E9">
    <w:name w:val="962DC58F7FE74693899CE190A956C2E9"/>
    <w:rsid w:val="00752A59"/>
  </w:style>
  <w:style w:type="paragraph" w:customStyle="1" w:styleId="6BB4B1C6C99F4CCD854F117D8AA8E408">
    <w:name w:val="6BB4B1C6C99F4CCD854F117D8AA8E408"/>
    <w:rsid w:val="00752A59"/>
  </w:style>
  <w:style w:type="paragraph" w:customStyle="1" w:styleId="3956FCA566F34A65AC1D046A76D0B7FF">
    <w:name w:val="3956FCA566F34A65AC1D046A76D0B7FF"/>
    <w:rsid w:val="00752A59"/>
  </w:style>
  <w:style w:type="paragraph" w:customStyle="1" w:styleId="80CF0C3BE2C740D288F97E3D6B0618B7">
    <w:name w:val="80CF0C3BE2C740D288F97E3D6B0618B7"/>
    <w:rsid w:val="00752A59"/>
  </w:style>
  <w:style w:type="paragraph" w:customStyle="1" w:styleId="3FE723FF23504D64963C089707E0740C">
    <w:name w:val="3FE723FF23504D64963C089707E0740C"/>
    <w:rsid w:val="00752A59"/>
  </w:style>
  <w:style w:type="paragraph" w:customStyle="1" w:styleId="015FA1AC66F54F61A9476F86445B71F8">
    <w:name w:val="015FA1AC66F54F61A9476F86445B71F8"/>
    <w:rsid w:val="00752A59"/>
  </w:style>
  <w:style w:type="paragraph" w:customStyle="1" w:styleId="2A503A0969B0469EA3DDD9164149A8B2">
    <w:name w:val="2A503A0969B0469EA3DDD9164149A8B2"/>
    <w:rsid w:val="00752A59"/>
  </w:style>
  <w:style w:type="paragraph" w:customStyle="1" w:styleId="4AA552D6D8D64BC59065784B69433D93">
    <w:name w:val="4AA552D6D8D64BC59065784B69433D93"/>
    <w:rsid w:val="00752A59"/>
  </w:style>
  <w:style w:type="paragraph" w:customStyle="1" w:styleId="C09886D9B0154D63B08755A677DB00E1">
    <w:name w:val="C09886D9B0154D63B08755A677DB00E1"/>
    <w:rsid w:val="00752A59"/>
  </w:style>
  <w:style w:type="paragraph" w:customStyle="1" w:styleId="48A9083957BA4046948BB1E3A60F954C">
    <w:name w:val="48A9083957BA4046948BB1E3A60F954C"/>
    <w:rsid w:val="00752A59"/>
  </w:style>
  <w:style w:type="paragraph" w:customStyle="1" w:styleId="355CE5ECD63A48A3A684BBA1DBD2C6E1">
    <w:name w:val="355CE5ECD63A48A3A684BBA1DBD2C6E1"/>
    <w:rsid w:val="00752A59"/>
  </w:style>
  <w:style w:type="paragraph" w:customStyle="1" w:styleId="D06B10A81C154646A4E8D61EB21ECE3E">
    <w:name w:val="D06B10A81C154646A4E8D61EB21ECE3E"/>
    <w:rsid w:val="00752A59"/>
  </w:style>
  <w:style w:type="paragraph" w:customStyle="1" w:styleId="70461690EB98481093CDD9F3FE3B4829">
    <w:name w:val="70461690EB98481093CDD9F3FE3B4829"/>
    <w:rsid w:val="00752A59"/>
  </w:style>
  <w:style w:type="paragraph" w:customStyle="1" w:styleId="167722D179474B14AD5705E5D15A73A6">
    <w:name w:val="167722D179474B14AD5705E5D15A73A6"/>
    <w:rsid w:val="00752A59"/>
  </w:style>
  <w:style w:type="paragraph" w:customStyle="1" w:styleId="0F2F3027F7914AE092C86A338803BFF4">
    <w:name w:val="0F2F3027F7914AE092C86A338803BFF4"/>
    <w:rsid w:val="00752A59"/>
  </w:style>
  <w:style w:type="paragraph" w:customStyle="1" w:styleId="16F33BF076C948FDBDBE8ACE68409726">
    <w:name w:val="16F33BF076C948FDBDBE8ACE68409726"/>
    <w:rsid w:val="00752A59"/>
  </w:style>
  <w:style w:type="paragraph" w:customStyle="1" w:styleId="AAA87BD86F4D49198B658D4143704F03">
    <w:name w:val="AAA87BD86F4D49198B658D4143704F03"/>
    <w:rsid w:val="00752A59"/>
  </w:style>
  <w:style w:type="paragraph" w:customStyle="1" w:styleId="3E46AA450FB44D93A28BB812203CD9C3">
    <w:name w:val="3E46AA450FB44D93A28BB812203CD9C3"/>
    <w:rsid w:val="00752A59"/>
  </w:style>
  <w:style w:type="paragraph" w:customStyle="1" w:styleId="47A23F7AB91A499687B2A9600D97ABC5">
    <w:name w:val="47A23F7AB91A499687B2A9600D97ABC5"/>
    <w:rsid w:val="00752A59"/>
  </w:style>
  <w:style w:type="paragraph" w:customStyle="1" w:styleId="9C744DA36DB948E9BFA05B69C507C984">
    <w:name w:val="9C744DA36DB948E9BFA05B69C507C984"/>
    <w:rsid w:val="00752A59"/>
  </w:style>
  <w:style w:type="paragraph" w:customStyle="1" w:styleId="9C0BB8C2A6E946DCBC9DBDC073E99E8A">
    <w:name w:val="9C0BB8C2A6E946DCBC9DBDC073E99E8A"/>
    <w:rsid w:val="00752A59"/>
  </w:style>
  <w:style w:type="paragraph" w:customStyle="1" w:styleId="1220E5C63D8C41C2B6DA2C81038A90C0">
    <w:name w:val="1220E5C63D8C41C2B6DA2C81038A90C0"/>
    <w:rsid w:val="00752A59"/>
  </w:style>
  <w:style w:type="paragraph" w:customStyle="1" w:styleId="3BA6E702708B4045ABC5C232BBD725CF">
    <w:name w:val="3BA6E702708B4045ABC5C232BBD725CF"/>
    <w:rsid w:val="00752A59"/>
  </w:style>
  <w:style w:type="paragraph" w:customStyle="1" w:styleId="6628B98F581D4B3B9C9FF990E78B1940">
    <w:name w:val="6628B98F581D4B3B9C9FF990E78B1940"/>
    <w:rsid w:val="00752A59"/>
  </w:style>
  <w:style w:type="paragraph" w:customStyle="1" w:styleId="2B43C8AD8AE54571ACEBD3D760AA95A6">
    <w:name w:val="2B43C8AD8AE54571ACEBD3D760AA95A6"/>
    <w:rsid w:val="0075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Custom 73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454545"/>
      </a:hlink>
      <a:folHlink>
        <a:srgbClr val="4545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c4a82d1-790b-4937-b400-0f0f718c57a9">SO visual identity</Folder>
    <File_x0020_Owner xmlns="2c4a82d1-790b-4937-b400-0f0f718c57a9">
      <UserInfo>
        <DisplayName>Moran, Christine</DisplayName>
        <AccountId>357</AccountId>
        <AccountType/>
      </UserInfo>
    </File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F752-5212-4BD1-8B6E-AB11D271C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53547-D532-4354-B8E7-B445083A701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2c4a82d1-790b-4937-b400-0f0f718c57a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C8AC1B-FCA8-4391-9EC1-8F6E0C78A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26792-6685-4355-9CA7-1437D66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 Word Template - Agenda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Hinsley</dc:creator>
  <cp:keywords/>
  <dc:description/>
  <cp:lastModifiedBy>Hinsley1 (ESO), Rachel</cp:lastModifiedBy>
  <cp:revision>2</cp:revision>
  <cp:lastPrinted>2018-02-21T09:46:00Z</cp:lastPrinted>
  <dcterms:created xsi:type="dcterms:W3CDTF">2019-05-14T13:42:00Z</dcterms:created>
  <dcterms:modified xsi:type="dcterms:W3CDTF">2019-05-14T13:42:00Z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</Properties>
</file>