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AD" w:rsidRPr="00702352" w:rsidRDefault="006F693E" w:rsidP="00E24628">
      <w:pPr>
        <w:pStyle w:val="DocumentTitle"/>
        <w:framePr w:w="10490" w:wrap="notBeside"/>
      </w:pPr>
      <w:r>
        <w:t>Feedback Template</w:t>
      </w:r>
    </w:p>
    <w:p w:rsidR="002070C0" w:rsidRPr="002070C0" w:rsidRDefault="002070C0" w:rsidP="007B7CA6">
      <w:pPr>
        <w:pStyle w:val="Heading2"/>
        <w:rPr>
          <w:sz w:val="32"/>
        </w:rPr>
      </w:pPr>
      <w:r w:rsidRPr="002070C0">
        <w:rPr>
          <w:sz w:val="32"/>
        </w:rPr>
        <w:t>Feedback Process</w:t>
      </w:r>
    </w:p>
    <w:p w:rsidR="002070C0" w:rsidRDefault="002070C0" w:rsidP="002070C0">
      <w:pPr>
        <w:pStyle w:val="BodyText"/>
      </w:pPr>
      <w:r>
        <w:t xml:space="preserve">To help us shape our approach to developing a competitive procurement mechanism, we would like your feedback on our proposal. Please send your feedback to us at </w:t>
      </w:r>
      <w:hyperlink r:id="rId11" w:history="1">
        <w:r w:rsidRPr="00B13F07">
          <w:rPr>
            <w:rStyle w:val="Hyperlink"/>
          </w:rPr>
          <w:t>commercial.operation@nationalgrid.com</w:t>
        </w:r>
      </w:hyperlink>
      <w:r>
        <w:t xml:space="preserve">.  </w:t>
      </w:r>
    </w:p>
    <w:p w:rsidR="002070C0" w:rsidRDefault="002070C0" w:rsidP="002070C0">
      <w:pPr>
        <w:pStyle w:val="BodyText"/>
      </w:pPr>
      <w:r>
        <w:t xml:space="preserve">We are not planning to publish the feedback submitted, but will provide a summary of the key themes, along with any proposed changes once it has been collated. </w:t>
      </w:r>
    </w:p>
    <w:p w:rsidR="002070C0" w:rsidRDefault="002070C0" w:rsidP="002070C0">
      <w:pPr>
        <w:pStyle w:val="BodyText"/>
      </w:pPr>
    </w:p>
    <w:p w:rsidR="002070C0" w:rsidRDefault="002070C0" w:rsidP="002070C0">
      <w:pPr>
        <w:pStyle w:val="BodyText"/>
      </w:pPr>
      <w:r w:rsidRPr="002070C0">
        <w:rPr>
          <w:rFonts w:eastAsiaTheme="majorEastAsia" w:cstheme="majorBidi"/>
          <w:bCs/>
          <w:color w:val="F26522" w:themeColor="accent1"/>
          <w:sz w:val="32"/>
          <w:szCs w:val="26"/>
        </w:rPr>
        <w:t>Your comments</w:t>
      </w:r>
      <w:r w:rsidR="00A226E7">
        <w:rPr>
          <w:rFonts w:eastAsiaTheme="majorEastAsia" w:cstheme="majorBidi"/>
          <w:bCs/>
          <w:color w:val="F26522" w:themeColor="accent1"/>
          <w:sz w:val="32"/>
          <w:szCs w:val="26"/>
        </w:rPr>
        <w:br/>
      </w:r>
    </w:p>
    <w:p w:rsidR="007B7CA6" w:rsidRDefault="00CE100B" w:rsidP="002070C0">
      <w:pPr>
        <w:pStyle w:val="Heading2"/>
      </w:pPr>
      <w:r>
        <w:t xml:space="preserve">Tender </w:t>
      </w:r>
      <w:r w:rsidR="00351E3A">
        <w:t>Timeline</w:t>
      </w:r>
      <w:r>
        <w:t xml:space="preserve"> and Process</w:t>
      </w:r>
    </w:p>
    <w:p w:rsidR="005818F4" w:rsidRDefault="005818F4" w:rsidP="005818F4"/>
    <w:tbl>
      <w:tblPr>
        <w:tblStyle w:val="TableGrid"/>
        <w:tblpPr w:leftFromText="180" w:rightFromText="180" w:vertAnchor="text" w:horzAnchor="margin" w:tblpY="896"/>
        <w:tblW w:w="0" w:type="auto"/>
        <w:tblLook w:val="04A0" w:firstRow="1" w:lastRow="0" w:firstColumn="1" w:lastColumn="0" w:noHBand="0" w:noVBand="1"/>
      </w:tblPr>
      <w:tblGrid>
        <w:gridCol w:w="9929"/>
      </w:tblGrid>
      <w:tr w:rsidR="00CE100B" w:rsidRPr="007032B1" w:rsidTr="00CE100B">
        <w:trPr>
          <w:trHeight w:val="2984"/>
        </w:trPr>
        <w:tc>
          <w:tcPr>
            <w:tcW w:w="9929" w:type="dxa"/>
          </w:tcPr>
          <w:p w:rsidR="00CE100B" w:rsidRPr="007032B1" w:rsidRDefault="00CE100B" w:rsidP="00CE100B">
            <w:pPr>
              <w:pStyle w:val="BodyText"/>
            </w:pPr>
          </w:p>
          <w:p w:rsidR="00CE100B" w:rsidRPr="007032B1" w:rsidRDefault="00CE100B" w:rsidP="00CE100B">
            <w:pPr>
              <w:pStyle w:val="BodyText"/>
            </w:pPr>
          </w:p>
          <w:p w:rsidR="00CE100B" w:rsidRPr="007032B1" w:rsidRDefault="00CE100B" w:rsidP="00CE100B">
            <w:pPr>
              <w:pStyle w:val="BodyText"/>
            </w:pPr>
          </w:p>
          <w:p w:rsidR="00CE100B" w:rsidRPr="007032B1" w:rsidRDefault="00CE100B" w:rsidP="00CE100B">
            <w:pPr>
              <w:pStyle w:val="BodyText"/>
            </w:pPr>
          </w:p>
          <w:p w:rsidR="00CE100B" w:rsidRPr="007032B1" w:rsidRDefault="00CE100B" w:rsidP="00CE100B">
            <w:pPr>
              <w:pStyle w:val="BodyText"/>
            </w:pPr>
          </w:p>
          <w:p w:rsidR="00CE100B" w:rsidRPr="007032B1" w:rsidRDefault="00CE100B" w:rsidP="00CE100B">
            <w:pPr>
              <w:pStyle w:val="BodyText"/>
            </w:pPr>
          </w:p>
          <w:p w:rsidR="00CE100B" w:rsidRPr="007032B1" w:rsidRDefault="00CE100B" w:rsidP="00CE100B">
            <w:pPr>
              <w:pStyle w:val="BodyText"/>
            </w:pPr>
          </w:p>
          <w:p w:rsidR="00CE100B" w:rsidRDefault="00CE100B" w:rsidP="00CE100B">
            <w:pPr>
              <w:pStyle w:val="BodyText"/>
            </w:pPr>
          </w:p>
          <w:p w:rsidR="001F6345" w:rsidRDefault="001F6345"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Default="00A226E7" w:rsidP="00CE100B">
            <w:pPr>
              <w:pStyle w:val="BodyText"/>
            </w:pPr>
          </w:p>
          <w:p w:rsidR="00A226E7" w:rsidRPr="007032B1" w:rsidRDefault="00A226E7" w:rsidP="00CE100B">
            <w:pPr>
              <w:pStyle w:val="BodyText"/>
            </w:pPr>
          </w:p>
        </w:tc>
      </w:tr>
    </w:tbl>
    <w:p w:rsidR="007032B1" w:rsidRDefault="005818F4" w:rsidP="007032B1">
      <w:pPr>
        <w:rPr>
          <w:rFonts w:eastAsiaTheme="majorEastAsia" w:cstheme="majorBidi"/>
          <w:bCs/>
          <w:color w:val="F26522" w:themeColor="accent1"/>
          <w:sz w:val="28"/>
          <w:szCs w:val="26"/>
        </w:rPr>
      </w:pPr>
      <w:r>
        <w:t xml:space="preserve">We have proposed a timeline based on our experience of the current contracting process, could you meet the proposed tender timeline? </w:t>
      </w:r>
      <w:r w:rsidR="00CE100B" w:rsidRPr="00CE100B">
        <w:t>Is the tender process clear and understandable? Do you have any comments or suggestions regarding the process we have outlined?</w:t>
      </w:r>
      <w:r w:rsidR="00CE100B">
        <w:t xml:space="preserve"> </w:t>
      </w:r>
      <w:r w:rsidR="00A226E7">
        <w:br/>
      </w:r>
      <w:r w:rsidR="007032B1">
        <w:br/>
      </w:r>
    </w:p>
    <w:p w:rsidR="005818F4" w:rsidRDefault="005818F4" w:rsidP="00CE100B">
      <w:pPr>
        <w:pStyle w:val="BodyText"/>
        <w:rPr>
          <w:rFonts w:eastAsiaTheme="majorEastAsia" w:cstheme="majorBidi"/>
          <w:bCs/>
          <w:color w:val="F26522" w:themeColor="accent1"/>
          <w:sz w:val="28"/>
          <w:szCs w:val="26"/>
        </w:rPr>
      </w:pPr>
    </w:p>
    <w:p w:rsidR="00A226E7" w:rsidRDefault="00CE100B" w:rsidP="007B7CA6">
      <w:pPr>
        <w:pStyle w:val="Heading2"/>
      </w:pPr>
      <w:r>
        <w:br/>
      </w: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Default="00A226E7" w:rsidP="00A226E7">
      <w:pPr>
        <w:pStyle w:val="BodyText"/>
      </w:pPr>
    </w:p>
    <w:p w:rsidR="00A226E7" w:rsidRPr="00A226E7" w:rsidRDefault="00A226E7" w:rsidP="00A226E7">
      <w:pPr>
        <w:pStyle w:val="BodyText"/>
      </w:pPr>
    </w:p>
    <w:p w:rsidR="007B7CA6" w:rsidRDefault="00FE1455" w:rsidP="007B7CA6">
      <w:pPr>
        <w:pStyle w:val="Heading2"/>
      </w:pPr>
      <w:r>
        <w:lastRenderedPageBreak/>
        <w:t xml:space="preserve">Appendix 1 </w:t>
      </w:r>
      <w:r w:rsidR="00D42C87">
        <w:t xml:space="preserve">- </w:t>
      </w:r>
      <w:r w:rsidR="00351E3A">
        <w:t>Technical Requirements</w:t>
      </w:r>
      <w:r w:rsidR="005818F4">
        <w:t xml:space="preserve"> and Assessment Criteria</w:t>
      </w:r>
      <w:bookmarkStart w:id="0" w:name="_GoBack"/>
      <w:bookmarkEnd w:id="0"/>
    </w:p>
    <w:p w:rsidR="00CE100B" w:rsidRDefault="005818F4" w:rsidP="005818F4">
      <w:r>
        <w:t xml:space="preserve">We have tried </w:t>
      </w:r>
      <w:r w:rsidR="00CE100B">
        <w:t xml:space="preserve">where possible </w:t>
      </w:r>
      <w:r>
        <w:t xml:space="preserve">to relax the technical requirements. Although in the future we may be able to revise these further, our ability to do this is limited at present by our need to maintain national black start provision. We have tried to reflect the value of these requirements in the assessment criteria. Do you have any comments on the technical requirements or assessment criteria? </w:t>
      </w:r>
      <w:r w:rsidR="00CE100B">
        <w:t>Do you understand how the tender (including commercial submission) will be assessed and scored to determine contract award? Do you have any comments or suggestions on the proposed method to assess the tenders?</w:t>
      </w:r>
      <w:r w:rsidR="00CE100B">
        <w:br/>
      </w:r>
    </w:p>
    <w:tbl>
      <w:tblPr>
        <w:tblStyle w:val="TableGrid"/>
        <w:tblW w:w="0" w:type="auto"/>
        <w:tblLook w:val="04A0" w:firstRow="1" w:lastRow="0" w:firstColumn="1" w:lastColumn="0" w:noHBand="0" w:noVBand="1"/>
      </w:tblPr>
      <w:tblGrid>
        <w:gridCol w:w="9929"/>
      </w:tblGrid>
      <w:tr w:rsidR="00CE100B" w:rsidRPr="007032B1" w:rsidTr="008F58C4">
        <w:trPr>
          <w:trHeight w:val="2984"/>
        </w:trPr>
        <w:tc>
          <w:tcPr>
            <w:tcW w:w="9929" w:type="dxa"/>
          </w:tcPr>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Default="00CE100B" w:rsidP="008F58C4">
            <w:pPr>
              <w:pStyle w:val="BodyText"/>
            </w:pPr>
          </w:p>
          <w:p w:rsidR="001F6345" w:rsidRDefault="001F6345" w:rsidP="008F58C4">
            <w:pPr>
              <w:pStyle w:val="BodyText"/>
            </w:pPr>
          </w:p>
          <w:p w:rsidR="00A226E7" w:rsidRDefault="00A226E7" w:rsidP="008F58C4">
            <w:pPr>
              <w:pStyle w:val="BodyText"/>
            </w:pPr>
          </w:p>
          <w:p w:rsidR="00A226E7" w:rsidRDefault="00A226E7" w:rsidP="008F58C4">
            <w:pPr>
              <w:pStyle w:val="BodyText"/>
            </w:pPr>
          </w:p>
          <w:p w:rsidR="00A226E7" w:rsidRDefault="00A226E7" w:rsidP="008F58C4">
            <w:pPr>
              <w:pStyle w:val="BodyText"/>
            </w:pPr>
          </w:p>
          <w:p w:rsidR="00A226E7" w:rsidRDefault="00A226E7" w:rsidP="008F58C4">
            <w:pPr>
              <w:pStyle w:val="BodyText"/>
            </w:pPr>
          </w:p>
          <w:p w:rsidR="00A226E7" w:rsidRDefault="00A226E7" w:rsidP="008F58C4">
            <w:pPr>
              <w:pStyle w:val="BodyText"/>
            </w:pPr>
          </w:p>
          <w:p w:rsidR="00A226E7" w:rsidRDefault="00A226E7" w:rsidP="008F58C4">
            <w:pPr>
              <w:pStyle w:val="BodyText"/>
            </w:pPr>
          </w:p>
          <w:p w:rsidR="00A226E7" w:rsidRDefault="00A226E7" w:rsidP="008F58C4">
            <w:pPr>
              <w:pStyle w:val="BodyText"/>
            </w:pPr>
          </w:p>
          <w:p w:rsidR="00A226E7" w:rsidRPr="007032B1" w:rsidRDefault="00A226E7" w:rsidP="008F58C4">
            <w:pPr>
              <w:pStyle w:val="BodyText"/>
            </w:pPr>
          </w:p>
        </w:tc>
      </w:tr>
    </w:tbl>
    <w:p w:rsidR="001E4C34" w:rsidRPr="001E4C34" w:rsidRDefault="001E4C34" w:rsidP="001E4C34">
      <w:pPr>
        <w:pStyle w:val="BodyText"/>
      </w:pPr>
    </w:p>
    <w:p w:rsidR="00FE1455" w:rsidRDefault="00FE1455" w:rsidP="00FE1455">
      <w:pPr>
        <w:pStyle w:val="Heading2"/>
      </w:pPr>
      <w:r>
        <w:t>Appendix 2 - Feasibility Study Process</w:t>
      </w:r>
    </w:p>
    <w:p w:rsidR="00FE1455" w:rsidRPr="00CE100B" w:rsidRDefault="00CE100B" w:rsidP="00FE1455">
      <w:pPr>
        <w:pStyle w:val="Heading2"/>
        <w:rPr>
          <w:rFonts w:eastAsiaTheme="minorHAnsi" w:cstheme="minorBidi"/>
          <w:bCs w:val="0"/>
          <w:color w:val="454545" w:themeColor="text1"/>
          <w:sz w:val="20"/>
          <w:szCs w:val="20"/>
        </w:rPr>
      </w:pPr>
      <w:r w:rsidRPr="00CE100B">
        <w:rPr>
          <w:rFonts w:eastAsiaTheme="minorHAnsi" w:cstheme="minorBidi"/>
          <w:bCs w:val="0"/>
          <w:color w:val="454545" w:themeColor="text1"/>
          <w:sz w:val="20"/>
          <w:szCs w:val="20"/>
        </w:rPr>
        <w:t xml:space="preserve">From the </w:t>
      </w:r>
      <w:r>
        <w:rPr>
          <w:rFonts w:eastAsiaTheme="minorHAnsi" w:cstheme="minorBidi"/>
          <w:bCs w:val="0"/>
          <w:color w:val="454545" w:themeColor="text1"/>
          <w:sz w:val="20"/>
          <w:szCs w:val="20"/>
        </w:rPr>
        <w:t xml:space="preserve">information provided in Appendix 2, </w:t>
      </w:r>
      <w:r w:rsidR="004A1BD6">
        <w:rPr>
          <w:rFonts w:eastAsiaTheme="minorHAnsi" w:cstheme="minorBidi"/>
          <w:bCs w:val="0"/>
          <w:color w:val="454545" w:themeColor="text1"/>
          <w:sz w:val="20"/>
          <w:szCs w:val="20"/>
        </w:rPr>
        <w:t>will you be able to deliver the F1 and F2 reports? Are the requirements for these reports clear? Do you have any other comments or suggestions regarding the feasibility studies?</w:t>
      </w:r>
      <w:r w:rsidR="004A1BD6">
        <w:rPr>
          <w:rFonts w:eastAsiaTheme="minorHAnsi" w:cstheme="minorBidi"/>
          <w:bCs w:val="0"/>
          <w:color w:val="454545" w:themeColor="text1"/>
          <w:sz w:val="20"/>
          <w:szCs w:val="20"/>
        </w:rPr>
        <w:br/>
        <w:t xml:space="preserve"> </w:t>
      </w:r>
    </w:p>
    <w:tbl>
      <w:tblPr>
        <w:tblStyle w:val="TableGrid"/>
        <w:tblW w:w="0" w:type="auto"/>
        <w:tblLook w:val="04A0" w:firstRow="1" w:lastRow="0" w:firstColumn="1" w:lastColumn="0" w:noHBand="0" w:noVBand="1"/>
      </w:tblPr>
      <w:tblGrid>
        <w:gridCol w:w="9929"/>
      </w:tblGrid>
      <w:tr w:rsidR="00CE100B" w:rsidRPr="007032B1" w:rsidTr="008F58C4">
        <w:trPr>
          <w:trHeight w:val="2984"/>
        </w:trPr>
        <w:tc>
          <w:tcPr>
            <w:tcW w:w="9929" w:type="dxa"/>
          </w:tcPr>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Default="00CE100B"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Pr="007032B1" w:rsidRDefault="001F6345" w:rsidP="008F58C4">
            <w:pPr>
              <w:pStyle w:val="BodyText"/>
            </w:pPr>
          </w:p>
        </w:tc>
      </w:tr>
    </w:tbl>
    <w:p w:rsidR="00593225" w:rsidRDefault="00593225">
      <w:pPr>
        <w:rPr>
          <w:rFonts w:eastAsiaTheme="majorEastAsia" w:cstheme="majorBidi"/>
          <w:bCs/>
          <w:color w:val="F26522" w:themeColor="accent1"/>
          <w:sz w:val="28"/>
          <w:szCs w:val="26"/>
        </w:rPr>
      </w:pPr>
    </w:p>
    <w:p w:rsidR="00FE1455" w:rsidRDefault="00D42C87" w:rsidP="007B7CA6">
      <w:pPr>
        <w:pStyle w:val="Heading2"/>
      </w:pPr>
      <w:r>
        <w:lastRenderedPageBreak/>
        <w:t xml:space="preserve">Appendix </w:t>
      </w:r>
      <w:r w:rsidR="00FE1455">
        <w:t>3 – F2 Letter and Terms</w:t>
      </w:r>
    </w:p>
    <w:p w:rsidR="004A1BD6" w:rsidRPr="004A1BD6" w:rsidRDefault="004A1BD6" w:rsidP="004A1BD6">
      <w:pPr>
        <w:pStyle w:val="BodyText"/>
      </w:pPr>
      <w:r>
        <w:t xml:space="preserve">Do you have any comments in relation to the F2 letter and terms? </w:t>
      </w:r>
    </w:p>
    <w:tbl>
      <w:tblPr>
        <w:tblStyle w:val="TableGrid"/>
        <w:tblW w:w="0" w:type="auto"/>
        <w:tblLook w:val="04A0" w:firstRow="1" w:lastRow="0" w:firstColumn="1" w:lastColumn="0" w:noHBand="0" w:noVBand="1"/>
      </w:tblPr>
      <w:tblGrid>
        <w:gridCol w:w="9929"/>
      </w:tblGrid>
      <w:tr w:rsidR="00CE100B" w:rsidRPr="007032B1" w:rsidTr="008F58C4">
        <w:trPr>
          <w:trHeight w:val="2984"/>
        </w:trPr>
        <w:tc>
          <w:tcPr>
            <w:tcW w:w="9929" w:type="dxa"/>
          </w:tcPr>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Default="00CE100B"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Pr="007032B1" w:rsidRDefault="001F6345" w:rsidP="008F58C4">
            <w:pPr>
              <w:pStyle w:val="BodyText"/>
            </w:pPr>
          </w:p>
        </w:tc>
      </w:tr>
    </w:tbl>
    <w:p w:rsidR="00FE1455" w:rsidRDefault="00FE1455" w:rsidP="00FE1455">
      <w:pPr>
        <w:pStyle w:val="BodyText"/>
      </w:pPr>
    </w:p>
    <w:p w:rsidR="00FE1455" w:rsidRPr="00FE1455" w:rsidRDefault="00FE1455" w:rsidP="00FE1455">
      <w:pPr>
        <w:pStyle w:val="BodyText"/>
      </w:pPr>
    </w:p>
    <w:p w:rsidR="007B7CA6" w:rsidRDefault="00FE1455" w:rsidP="007B7CA6">
      <w:pPr>
        <w:pStyle w:val="Heading2"/>
      </w:pPr>
      <w:r>
        <w:t>Appendix 4</w:t>
      </w:r>
      <w:r w:rsidR="00D42C87">
        <w:t xml:space="preserve"> </w:t>
      </w:r>
      <w:r w:rsidR="004A1BD6">
        <w:t>–</w:t>
      </w:r>
      <w:r w:rsidR="00D42C87">
        <w:t xml:space="preserve"> </w:t>
      </w:r>
      <w:r w:rsidR="004A1BD6">
        <w:t>Black Start Service Contract</w:t>
      </w:r>
    </w:p>
    <w:p w:rsidR="004A1BD6" w:rsidRDefault="004A1BD6">
      <w:r>
        <w:t xml:space="preserve">The service contract for Black Start forms ‘clause 4’ of a commercial services agreement. These terms cover all of the </w:t>
      </w:r>
      <w:proofErr w:type="gramStart"/>
      <w:r>
        <w:t>providers</w:t>
      </w:r>
      <w:proofErr w:type="gramEnd"/>
      <w:r>
        <w:t xml:space="preserve"> obligations whilst delivering a service, including testing, payment, security, and events of default (some of which include repayments, so please review them thoroughly. We have adapted our standard terms with the aim of making them technology neutral, we are still in the process of refining these, but not do not anticipate material changes. Do the terms seem suitably neutral? </w:t>
      </w:r>
      <w:r w:rsidR="001F6345">
        <w:t xml:space="preserve">Do you understand the obligations? Do you have any comments or suggestions on the terms? </w:t>
      </w:r>
    </w:p>
    <w:p w:rsidR="00162BCB" w:rsidRDefault="00162BCB"/>
    <w:tbl>
      <w:tblPr>
        <w:tblStyle w:val="TableGrid"/>
        <w:tblW w:w="0" w:type="auto"/>
        <w:tblLook w:val="04A0" w:firstRow="1" w:lastRow="0" w:firstColumn="1" w:lastColumn="0" w:noHBand="0" w:noVBand="1"/>
      </w:tblPr>
      <w:tblGrid>
        <w:gridCol w:w="9929"/>
      </w:tblGrid>
      <w:tr w:rsidR="00CE100B" w:rsidRPr="007032B1" w:rsidTr="008F58C4">
        <w:trPr>
          <w:trHeight w:val="2984"/>
        </w:trPr>
        <w:tc>
          <w:tcPr>
            <w:tcW w:w="9929" w:type="dxa"/>
          </w:tcPr>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Default="00CE100B"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Pr="007032B1" w:rsidRDefault="001F6345" w:rsidP="008F58C4">
            <w:pPr>
              <w:pStyle w:val="BodyText"/>
            </w:pPr>
          </w:p>
        </w:tc>
      </w:tr>
    </w:tbl>
    <w:p w:rsidR="005818F4" w:rsidRDefault="005818F4"/>
    <w:p w:rsidR="00351E3A" w:rsidRPr="00D42C87" w:rsidRDefault="00D42C87" w:rsidP="005818F4">
      <w:pPr>
        <w:rPr>
          <w:rFonts w:eastAsiaTheme="majorEastAsia" w:cstheme="majorBidi"/>
          <w:bCs/>
          <w:color w:val="F26522" w:themeColor="accent1"/>
          <w:sz w:val="28"/>
          <w:szCs w:val="26"/>
        </w:rPr>
      </w:pPr>
      <w:r w:rsidRPr="00D42C87">
        <w:rPr>
          <w:rFonts w:eastAsiaTheme="majorEastAsia" w:cstheme="majorBidi"/>
          <w:bCs/>
          <w:color w:val="F26522" w:themeColor="accent1"/>
          <w:sz w:val="28"/>
          <w:szCs w:val="26"/>
        </w:rPr>
        <w:lastRenderedPageBreak/>
        <w:t xml:space="preserve">General Feedback </w:t>
      </w:r>
    </w:p>
    <w:p w:rsidR="00702352" w:rsidRDefault="00855869" w:rsidP="00825EFE">
      <w:pPr>
        <w:pStyle w:val="Bullet1"/>
        <w:numPr>
          <w:ilvl w:val="0"/>
          <w:numId w:val="0"/>
        </w:numPr>
      </w:pPr>
      <w:r>
        <w:t>Do</w:t>
      </w:r>
      <w:r w:rsidR="00D42C87">
        <w:t xml:space="preserve"> you have any further comments </w:t>
      </w:r>
      <w:r w:rsidR="00825EFE">
        <w:t>or feedback regarding the tender process outlined in this feedback pack</w:t>
      </w:r>
      <w:r>
        <w:t>?</w:t>
      </w:r>
    </w:p>
    <w:tbl>
      <w:tblPr>
        <w:tblStyle w:val="TableGrid"/>
        <w:tblW w:w="0" w:type="auto"/>
        <w:tblLook w:val="04A0" w:firstRow="1" w:lastRow="0" w:firstColumn="1" w:lastColumn="0" w:noHBand="0" w:noVBand="1"/>
      </w:tblPr>
      <w:tblGrid>
        <w:gridCol w:w="9929"/>
      </w:tblGrid>
      <w:tr w:rsidR="00CE100B" w:rsidRPr="007032B1" w:rsidTr="008F58C4">
        <w:trPr>
          <w:trHeight w:val="2984"/>
        </w:trPr>
        <w:tc>
          <w:tcPr>
            <w:tcW w:w="9929" w:type="dxa"/>
          </w:tcPr>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Default="00CE100B"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Default="001F6345" w:rsidP="008F58C4">
            <w:pPr>
              <w:pStyle w:val="BodyText"/>
            </w:pPr>
          </w:p>
          <w:p w:rsidR="001F6345" w:rsidRPr="007032B1" w:rsidRDefault="001F6345" w:rsidP="008F58C4">
            <w:pPr>
              <w:pStyle w:val="BodyText"/>
            </w:pPr>
          </w:p>
          <w:p w:rsidR="00CE100B" w:rsidRPr="007032B1" w:rsidRDefault="00CE100B" w:rsidP="008F58C4">
            <w:pPr>
              <w:pStyle w:val="BodyText"/>
            </w:pPr>
          </w:p>
          <w:p w:rsidR="00CE100B" w:rsidRPr="007032B1" w:rsidRDefault="00CE100B" w:rsidP="008F58C4">
            <w:pPr>
              <w:pStyle w:val="BodyText"/>
            </w:pPr>
          </w:p>
          <w:p w:rsidR="00CE100B" w:rsidRPr="007032B1" w:rsidRDefault="00CE100B" w:rsidP="008F58C4">
            <w:pPr>
              <w:pStyle w:val="BodyText"/>
            </w:pPr>
          </w:p>
        </w:tc>
      </w:tr>
    </w:tbl>
    <w:p w:rsidR="005B50EA" w:rsidRPr="005B50EA" w:rsidRDefault="005B50EA" w:rsidP="005B50EA">
      <w:pPr>
        <w:rPr>
          <w:rFonts w:eastAsiaTheme="majorEastAsia" w:cstheme="majorBidi"/>
          <w:bCs/>
          <w:color w:val="F26522" w:themeColor="accent1"/>
          <w:sz w:val="28"/>
          <w:szCs w:val="26"/>
        </w:rPr>
      </w:pPr>
    </w:p>
    <w:sectPr w:rsidR="005B50EA" w:rsidRPr="005B50EA" w:rsidSect="00B03EE4">
      <w:headerReference w:type="default" r:id="rId12"/>
      <w:footerReference w:type="default" r:id="rId13"/>
      <w:headerReference w:type="first" r:id="rId14"/>
      <w:footerReference w:type="first" r:id="rId15"/>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B1" w:rsidRDefault="007032B1" w:rsidP="00A62BFF">
      <w:pPr>
        <w:spacing w:after="0"/>
      </w:pPr>
      <w:r>
        <w:separator/>
      </w:r>
    </w:p>
  </w:endnote>
  <w:endnote w:type="continuationSeparator" w:id="0">
    <w:p w:rsidR="007032B1" w:rsidRDefault="007032B1"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032B1" w:rsidTr="00B26D29">
      <w:tc>
        <w:tcPr>
          <w:tcW w:w="8789" w:type="dxa"/>
          <w:vAlign w:val="bottom"/>
        </w:tcPr>
        <w:p w:rsidR="007032B1" w:rsidRDefault="007032B1" w:rsidP="00DD2F95">
          <w:pPr>
            <w:pStyle w:val="Footer"/>
          </w:pPr>
        </w:p>
      </w:tc>
      <w:tc>
        <w:tcPr>
          <w:tcW w:w="1699" w:type="dxa"/>
          <w:vAlign w:val="bottom"/>
        </w:tcPr>
        <w:p w:rsidR="007032B1" w:rsidRDefault="007032B1" w:rsidP="00B17C6A">
          <w:pPr>
            <w:pStyle w:val="Footer"/>
            <w:jc w:val="right"/>
          </w:pPr>
          <w:r>
            <w:rPr>
              <w:noProof w:val="0"/>
            </w:rPr>
            <w:fldChar w:fldCharType="begin"/>
          </w:r>
          <w:r>
            <w:instrText xml:space="preserve"> PAGE   \* MERGEFORMAT </w:instrText>
          </w:r>
          <w:r>
            <w:rPr>
              <w:noProof w:val="0"/>
            </w:rPr>
            <w:fldChar w:fldCharType="separate"/>
          </w:r>
          <w:r w:rsidR="0076042E">
            <w:t>4</w:t>
          </w:r>
          <w:r>
            <w:fldChar w:fldCharType="end"/>
          </w:r>
        </w:p>
      </w:tc>
    </w:tr>
  </w:tbl>
  <w:p w:rsidR="007032B1" w:rsidRDefault="007032B1"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10488" w:type="dxa"/>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032B1" w:rsidTr="009C1175">
      <w:tc>
        <w:tcPr>
          <w:tcW w:w="8789" w:type="dxa"/>
          <w:vAlign w:val="bottom"/>
        </w:tcPr>
        <w:p w:rsidR="007032B1" w:rsidRDefault="007032B1" w:rsidP="009C1175">
          <w:pPr>
            <w:pStyle w:val="Authors"/>
          </w:pPr>
          <w:r>
            <w:t xml:space="preserve"> </w:t>
          </w:r>
        </w:p>
      </w:tc>
      <w:tc>
        <w:tcPr>
          <w:tcW w:w="1699" w:type="dxa"/>
          <w:vAlign w:val="bottom"/>
        </w:tcPr>
        <w:p w:rsidR="007032B1" w:rsidRDefault="007032B1" w:rsidP="009C1175">
          <w:pPr>
            <w:pStyle w:val="Footer"/>
            <w:jc w:val="right"/>
          </w:pPr>
          <w:r>
            <w:rPr>
              <w:noProof w:val="0"/>
            </w:rPr>
            <w:fldChar w:fldCharType="begin"/>
          </w:r>
          <w:r>
            <w:instrText xml:space="preserve"> PAGE   \* MERGEFORMAT </w:instrText>
          </w:r>
          <w:r>
            <w:rPr>
              <w:noProof w:val="0"/>
            </w:rPr>
            <w:fldChar w:fldCharType="separate"/>
          </w:r>
          <w:r w:rsidR="0076042E">
            <w:t>1</w:t>
          </w:r>
          <w:r>
            <w:fldChar w:fldCharType="end"/>
          </w:r>
        </w:p>
      </w:tc>
    </w:tr>
  </w:tbl>
  <w:p w:rsidR="007032B1" w:rsidRDefault="0070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B1" w:rsidRDefault="007032B1" w:rsidP="00A62BFF">
      <w:pPr>
        <w:spacing w:after="0"/>
      </w:pPr>
      <w:r>
        <w:separator/>
      </w:r>
    </w:p>
  </w:footnote>
  <w:footnote w:type="continuationSeparator" w:id="0">
    <w:p w:rsidR="007032B1" w:rsidRDefault="007032B1"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B1" w:rsidRDefault="00162BCB" w:rsidP="00D256C4">
    <w:pPr>
      <w:pStyle w:val="Header"/>
    </w:pPr>
    <w:fldSimple w:instr=" STYLEREF  &quot;Document Title&quot;  \* MERGEFORMAT ">
      <w:r w:rsidR="0076042E">
        <w:t>Feedback Template</w:t>
      </w:r>
    </w:fldSimple>
    <w:r w:rsidR="007032B1">
      <w:rPr>
        <w:lang w:eastAsia="en-GB"/>
      </w:rPr>
      <w:drawing>
        <wp:anchor distT="0" distB="0" distL="114300" distR="114300" simplePos="0" relativeHeight="251730944" behindDoc="0" locked="1" layoutInCell="1" allowOverlap="1" wp14:anchorId="442E5815" wp14:editId="40F60255">
          <wp:simplePos x="0" y="0"/>
          <wp:positionH relativeFrom="margin">
            <wp:posOffset>0</wp:posOffset>
          </wp:positionH>
          <wp:positionV relativeFrom="page">
            <wp:posOffset>237490</wp:posOffset>
          </wp:positionV>
          <wp:extent cx="2048400" cy="3060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84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B1" w:rsidRPr="00A6517C" w:rsidRDefault="007032B1" w:rsidP="00D256C4">
    <w:pPr>
      <w:pStyle w:val="Header"/>
    </w:pPr>
    <w:r>
      <w:rPr>
        <w:lang w:eastAsia="en-GB"/>
      </w:rPr>
      <w:drawing>
        <wp:anchor distT="0" distB="215900" distL="114300" distR="114300" simplePos="0" relativeHeight="251732992" behindDoc="1" locked="1" layoutInCell="1" allowOverlap="1" wp14:anchorId="70603AB5" wp14:editId="0E8559BD">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1"/>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35040" behindDoc="0" locked="0" layoutInCell="1" allowOverlap="1" wp14:anchorId="055F0DD8" wp14:editId="3F7F6F3A">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736064" behindDoc="0" locked="1" layoutInCell="1" allowOverlap="1" wp14:anchorId="42C0928B" wp14:editId="70C2B09D">
          <wp:simplePos x="0" y="0"/>
          <wp:positionH relativeFrom="margin">
            <wp:posOffset>0</wp:posOffset>
          </wp:positionH>
          <wp:positionV relativeFrom="page">
            <wp:posOffset>236483</wp:posOffset>
          </wp:positionV>
          <wp:extent cx="2048400" cy="3060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484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0D216DBB"/>
    <w:multiLevelType w:val="hybridMultilevel"/>
    <w:tmpl w:val="DA325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9731487"/>
    <w:multiLevelType w:val="hybridMultilevel"/>
    <w:tmpl w:val="47A61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3564"/>
    <w:multiLevelType w:val="hybridMultilevel"/>
    <w:tmpl w:val="058C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7"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8" w15:restartNumberingAfterBreak="0">
    <w:nsid w:val="6AD3657F"/>
    <w:multiLevelType w:val="multilevel"/>
    <w:tmpl w:val="F8461CFE"/>
    <w:numStyleLink w:val="Bullets"/>
  </w:abstractNum>
  <w:abstractNum w:abstractNumId="19" w15:restartNumberingAfterBreak="0">
    <w:nsid w:val="778E4D1C"/>
    <w:multiLevelType w:val="multilevel"/>
    <w:tmpl w:val="7D7CA560"/>
    <w:numStyleLink w:val="NumberedBulletsList"/>
  </w:abstractNum>
  <w:abstractNum w:abstractNumId="20"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20"/>
  </w:num>
  <w:num w:numId="14">
    <w:abstractNumId w:val="10"/>
  </w:num>
  <w:num w:numId="15">
    <w:abstractNumId w:val="18"/>
  </w:num>
  <w:num w:numId="16">
    <w:abstractNumId w:val="19"/>
  </w:num>
  <w:num w:numId="17">
    <w:abstractNumId w:val="12"/>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34"/>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A51B3"/>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2BCB"/>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4C34"/>
    <w:rsid w:val="001E54FC"/>
    <w:rsid w:val="001E6636"/>
    <w:rsid w:val="001E74F3"/>
    <w:rsid w:val="001E7752"/>
    <w:rsid w:val="001F04C9"/>
    <w:rsid w:val="001F101E"/>
    <w:rsid w:val="001F1748"/>
    <w:rsid w:val="001F2EF2"/>
    <w:rsid w:val="001F59CD"/>
    <w:rsid w:val="001F6345"/>
    <w:rsid w:val="001F6599"/>
    <w:rsid w:val="001F77DC"/>
    <w:rsid w:val="002005E2"/>
    <w:rsid w:val="00200E17"/>
    <w:rsid w:val="0020128F"/>
    <w:rsid w:val="002020A0"/>
    <w:rsid w:val="0020555B"/>
    <w:rsid w:val="002070C0"/>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305"/>
    <w:rsid w:val="002D4CD5"/>
    <w:rsid w:val="002D5145"/>
    <w:rsid w:val="002D6406"/>
    <w:rsid w:val="002D6BAE"/>
    <w:rsid w:val="002D728B"/>
    <w:rsid w:val="002E0E15"/>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1E3A"/>
    <w:rsid w:val="003524B1"/>
    <w:rsid w:val="0035258D"/>
    <w:rsid w:val="003526B2"/>
    <w:rsid w:val="003528CD"/>
    <w:rsid w:val="003550C3"/>
    <w:rsid w:val="0035561E"/>
    <w:rsid w:val="003568A3"/>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1BD6"/>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18F4"/>
    <w:rsid w:val="00583222"/>
    <w:rsid w:val="00583DE4"/>
    <w:rsid w:val="005851CE"/>
    <w:rsid w:val="005852D7"/>
    <w:rsid w:val="00587057"/>
    <w:rsid w:val="005879FD"/>
    <w:rsid w:val="00587C4F"/>
    <w:rsid w:val="00590493"/>
    <w:rsid w:val="00590A20"/>
    <w:rsid w:val="00591F83"/>
    <w:rsid w:val="00593225"/>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0EA"/>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594F"/>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93E"/>
    <w:rsid w:val="006F6E18"/>
    <w:rsid w:val="00702352"/>
    <w:rsid w:val="00702959"/>
    <w:rsid w:val="00702D7C"/>
    <w:rsid w:val="007032B1"/>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042E"/>
    <w:rsid w:val="007612FB"/>
    <w:rsid w:val="0076418A"/>
    <w:rsid w:val="007642CB"/>
    <w:rsid w:val="00765226"/>
    <w:rsid w:val="00765520"/>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CA6"/>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5EFE"/>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55869"/>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75"/>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681"/>
    <w:rsid w:val="00A13FAD"/>
    <w:rsid w:val="00A14511"/>
    <w:rsid w:val="00A1490D"/>
    <w:rsid w:val="00A20612"/>
    <w:rsid w:val="00A207F6"/>
    <w:rsid w:val="00A20B4E"/>
    <w:rsid w:val="00A221AB"/>
    <w:rsid w:val="00A222B6"/>
    <w:rsid w:val="00A226E7"/>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640B"/>
    <w:rsid w:val="00AA7BEB"/>
    <w:rsid w:val="00AB05A1"/>
    <w:rsid w:val="00AB0A4D"/>
    <w:rsid w:val="00AB0CB2"/>
    <w:rsid w:val="00AB4A75"/>
    <w:rsid w:val="00AB5A67"/>
    <w:rsid w:val="00AB6717"/>
    <w:rsid w:val="00AC0A59"/>
    <w:rsid w:val="00AC2267"/>
    <w:rsid w:val="00AC613B"/>
    <w:rsid w:val="00AC721F"/>
    <w:rsid w:val="00AC78CA"/>
    <w:rsid w:val="00AD1505"/>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0AF1"/>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69BE"/>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00B"/>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77B"/>
    <w:rsid w:val="00D2182C"/>
    <w:rsid w:val="00D23BAC"/>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2C87"/>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46AD"/>
    <w:rsid w:val="00D6534C"/>
    <w:rsid w:val="00D65D93"/>
    <w:rsid w:val="00D67A4C"/>
    <w:rsid w:val="00D708D1"/>
    <w:rsid w:val="00D70B3C"/>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D4"/>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3744B"/>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434"/>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1CFF"/>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1321"/>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0634"/>
    <w:rsid w:val="00FE1455"/>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201381"/>
  <w15:docId w15:val="{994AF646-BD5A-4B96-B0C5-9A1E703E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F81321"/>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styleId="Mention">
    <w:name w:val="Mention"/>
    <w:basedOn w:val="DefaultParagraphFont"/>
    <w:uiPriority w:val="99"/>
    <w:semiHidden/>
    <w:unhideWhenUsed/>
    <w:rsid w:val="002070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operation@nationalgri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Holland\Downloads\ESO%20Word%20Template%20-%20Summary%20Briefing%20Note.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F082-D605-4415-9B3D-03BD8890508A}">
  <ds:schemaRefs>
    <ds:schemaRef ds:uri="http://schemas.microsoft.com/sharepoint/v3/contenttype/forms"/>
  </ds:schemaRefs>
</ds:datastoreItem>
</file>

<file path=customXml/itemProps2.xml><?xml version="1.0" encoding="utf-8"?>
<ds:datastoreItem xmlns:ds="http://schemas.openxmlformats.org/officeDocument/2006/customXml" ds:itemID="{FD404EE9-C069-4F71-B7B7-B3648C10D58A}">
  <ds:schemaRef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2c4a82d1-790b-4937-b400-0f0f718c57a9"/>
  </ds:schemaRefs>
</ds:datastoreItem>
</file>

<file path=customXml/itemProps3.xml><?xml version="1.0" encoding="utf-8"?>
<ds:datastoreItem xmlns:ds="http://schemas.openxmlformats.org/officeDocument/2006/customXml" ds:itemID="{D897AB57-CC58-4A5E-9C3C-0F67D5F7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900A5-86B9-4021-89B7-4E61B9A9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Summary Briefing Note</Template>
  <TotalTime>4</TotalTime>
  <Pages>4</Pages>
  <Words>412</Words>
  <Characters>2293</Characters>
  <Application>Microsoft Office Word</Application>
  <DocSecurity>0</DocSecurity>
  <Lines>43</Lines>
  <Paragraphs>32</Paragraphs>
  <ScaleCrop>false</ScaleCrop>
  <HeadingPairs>
    <vt:vector size="2" baseType="variant">
      <vt:variant>
        <vt:lpstr>Title</vt:lpstr>
      </vt:variant>
      <vt:variant>
        <vt:i4>1</vt:i4>
      </vt:variant>
    </vt:vector>
  </HeadingPairs>
  <TitlesOfParts>
    <vt:vector size="1" baseType="lpstr">
      <vt:lpstr>ESO Word Template - Summary Briefing Note</vt:lpstr>
    </vt:vector>
  </TitlesOfParts>
  <Company>Hamilton-Brown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Summary Briefing Note</dc:title>
  <dc:subject/>
  <dc:creator>National Grid</dc:creator>
  <cp:keywords/>
  <dc:description/>
  <cp:lastModifiedBy>Corbett, Sophie</cp:lastModifiedBy>
  <cp:revision>5</cp:revision>
  <cp:lastPrinted>2018-02-21T09:46:00Z</cp:lastPrinted>
  <dcterms:created xsi:type="dcterms:W3CDTF">2018-12-06T09:27:00Z</dcterms:created>
  <dcterms:modified xsi:type="dcterms:W3CDTF">2018-12-06T13:38:00Z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ies>
</file>